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4347"/>
        <w:gridCol w:w="5508"/>
      </w:tblGrid>
      <w:tr w:rsidR="00AA5FD1" w:rsidRPr="00AB36AD" w:rsidTr="00E7584F">
        <w:trPr>
          <w:jc w:val="center"/>
        </w:trPr>
        <w:tc>
          <w:tcPr>
            <w:tcW w:w="10533" w:type="dxa"/>
            <w:gridSpan w:val="2"/>
          </w:tcPr>
          <w:p w:rsidR="00AA5FD1" w:rsidRPr="00AB36AD" w:rsidRDefault="00AA5FD1" w:rsidP="00E7584F">
            <w:pPr>
              <w:spacing w:after="0" w:line="240" w:lineRule="auto"/>
              <w:ind w:left="885" w:hanging="8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Державний університет</w:t>
            </w:r>
            <w:r w:rsidRPr="00AB36AD"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Житомирська політехніка</w:t>
            </w:r>
            <w:r w:rsidRPr="00AB36AD">
              <w:rPr>
                <w:rFonts w:ascii="Times New Roman" w:hAnsi="Times New Roman"/>
                <w:sz w:val="28"/>
                <w:szCs w:val="28"/>
              </w:rPr>
              <w:t>”</w:t>
            </w:r>
          </w:p>
          <w:p w:rsidR="00AA5FD1" w:rsidRPr="00676C57" w:rsidRDefault="00AA5FD1" w:rsidP="00676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Факультет комп'ю</w:t>
            </w:r>
            <w:bookmarkStart w:id="0" w:name="_GoBack"/>
            <w:bookmarkEnd w:id="0"/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терно-інтегрованих технологій, мехатроніки і робототехніки</w:t>
            </w:r>
          </w:p>
          <w:p w:rsidR="00AA5FD1" w:rsidRPr="00676C57" w:rsidRDefault="00AA5FD1" w:rsidP="00676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Кафедра автоматизації та комп’ютерно-інтегрованих технологій ім. проф.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Б.Б. Самотокіна</w:t>
            </w:r>
          </w:p>
          <w:p w:rsidR="00AA5FD1" w:rsidRPr="00676C57" w:rsidRDefault="00AA5FD1" w:rsidP="00676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Спеціальність: 15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BE4716">
              <w:rPr>
                <w:rFonts w:ascii="Times New Roman" w:hAnsi="Times New Roman"/>
                <w:sz w:val="28"/>
                <w:szCs w:val="28"/>
                <w:lang w:val="uk-UA"/>
              </w:rPr>
              <w:t>Метрологія та інформаційно-вимірювальна техніка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AA5FD1" w:rsidRPr="00676C57" w:rsidRDefault="00AA5FD1" w:rsidP="00676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Освітній рівень: «бакалавр»</w:t>
            </w:r>
          </w:p>
        </w:tc>
      </w:tr>
      <w:tr w:rsidR="00AA5FD1" w:rsidRPr="00676C57" w:rsidTr="00E7584F">
        <w:trPr>
          <w:jc w:val="center"/>
        </w:trPr>
        <w:tc>
          <w:tcPr>
            <w:tcW w:w="4593" w:type="dxa"/>
          </w:tcPr>
          <w:p w:rsidR="00AA5FD1" w:rsidRPr="00676C57" w:rsidRDefault="00AA5FD1" w:rsidP="00676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A5FD1" w:rsidRPr="00676C57" w:rsidRDefault="00AA5FD1" w:rsidP="00676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«ЗАТВЕРДЖУЮ»</w:t>
            </w:r>
          </w:p>
          <w:p w:rsidR="00AA5FD1" w:rsidRPr="00676C57" w:rsidRDefault="00AA5FD1" w:rsidP="00676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Проректор з НПР</w:t>
            </w:r>
          </w:p>
          <w:p w:rsidR="00AA5FD1" w:rsidRPr="00676C57" w:rsidRDefault="00AA5FD1" w:rsidP="00676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A5FD1" w:rsidRPr="00676C57" w:rsidRDefault="00AA5FD1" w:rsidP="00676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______А.В. Морозов</w:t>
            </w:r>
          </w:p>
          <w:p w:rsidR="00AA5FD1" w:rsidRPr="00676C57" w:rsidRDefault="00AA5FD1" w:rsidP="00676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A5FD1" w:rsidRPr="00676C57" w:rsidRDefault="00AA5FD1" w:rsidP="00676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«__» __________201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  <w:p w:rsidR="00AA5FD1" w:rsidRPr="00676C57" w:rsidRDefault="00AA5FD1" w:rsidP="00676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AA5FD1" w:rsidRPr="00676C57" w:rsidRDefault="00AA5FD1" w:rsidP="00676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A5FD1" w:rsidRPr="00676C57" w:rsidRDefault="00AA5FD1" w:rsidP="00676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Затверджено на засіданні кафедри автоматизації та комп’ютерно-інтегрованих технологій ім. проф. Б.Б. Самотокіна</w:t>
            </w:r>
          </w:p>
          <w:p w:rsidR="00AA5FD1" w:rsidRPr="00676C57" w:rsidRDefault="00AA5FD1" w:rsidP="00676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протокол №__ від «__» _______201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 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  <w:p w:rsidR="00AA5FD1" w:rsidRPr="00676C57" w:rsidRDefault="00AA5FD1" w:rsidP="00676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Завідувач кафедри ______А.Г. Ткачук</w:t>
            </w:r>
          </w:p>
          <w:p w:rsidR="00AA5FD1" w:rsidRPr="00676C57" w:rsidRDefault="00AA5FD1" w:rsidP="00676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A5FD1" w:rsidRPr="00676C57" w:rsidRDefault="00AA5FD1" w:rsidP="00676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«__» __________201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  <w:p w:rsidR="00AA5FD1" w:rsidRPr="00676C57" w:rsidRDefault="00AA5FD1" w:rsidP="00676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A5FD1" w:rsidRPr="00676C57" w:rsidTr="00E7584F">
        <w:trPr>
          <w:jc w:val="center"/>
        </w:trPr>
        <w:tc>
          <w:tcPr>
            <w:tcW w:w="10533" w:type="dxa"/>
            <w:gridSpan w:val="2"/>
          </w:tcPr>
          <w:p w:rsidR="00AA5FD1" w:rsidRPr="00676C57" w:rsidRDefault="00AA5FD1" w:rsidP="00676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ТЕСТОВІ ЗАВДАННЯ</w:t>
            </w:r>
          </w:p>
          <w:p w:rsidR="00AA5FD1" w:rsidRPr="00676C57" w:rsidRDefault="00AA5FD1" w:rsidP="0067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Основи метрології</w:t>
            </w:r>
          </w:p>
        </w:tc>
      </w:tr>
    </w:tbl>
    <w:p w:rsidR="00AA5FD1" w:rsidRDefault="00AA5FD1"/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7"/>
        <w:gridCol w:w="5342"/>
        <w:gridCol w:w="3960"/>
      </w:tblGrid>
      <w:tr w:rsidR="00AA5FD1" w:rsidRPr="00676C57" w:rsidTr="00E7584F">
        <w:trPr>
          <w:trHeight w:val="529"/>
          <w:tblHeader/>
        </w:trPr>
        <w:tc>
          <w:tcPr>
            <w:tcW w:w="617" w:type="dxa"/>
            <w:vMerge w:val="restart"/>
            <w:vAlign w:val="center"/>
          </w:tcPr>
          <w:p w:rsidR="00AA5FD1" w:rsidRPr="00676C57" w:rsidRDefault="00AA5FD1" w:rsidP="00B25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342" w:type="dxa"/>
            <w:vMerge w:val="restart"/>
            <w:vAlign w:val="center"/>
          </w:tcPr>
          <w:p w:rsidR="00AA5FD1" w:rsidRPr="00676C57" w:rsidRDefault="00AA5FD1" w:rsidP="00B25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Текст завдання</w:t>
            </w:r>
          </w:p>
        </w:tc>
        <w:tc>
          <w:tcPr>
            <w:tcW w:w="3960" w:type="dxa"/>
            <w:vMerge w:val="restart"/>
            <w:vAlign w:val="center"/>
          </w:tcPr>
          <w:p w:rsidR="00AA5FD1" w:rsidRPr="00676C57" w:rsidRDefault="00AA5FD1" w:rsidP="00B25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Варіанти відповіді</w:t>
            </w:r>
          </w:p>
        </w:tc>
      </w:tr>
      <w:tr w:rsidR="00AA5FD1" w:rsidRPr="00676C57" w:rsidTr="00E7584F">
        <w:trPr>
          <w:trHeight w:val="529"/>
          <w:tblHeader/>
        </w:trPr>
        <w:tc>
          <w:tcPr>
            <w:tcW w:w="617" w:type="dxa"/>
            <w:vMerge/>
            <w:vAlign w:val="center"/>
          </w:tcPr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42" w:type="dxa"/>
            <w:vMerge/>
            <w:vAlign w:val="center"/>
          </w:tcPr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Merge/>
            <w:vAlign w:val="center"/>
          </w:tcPr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A5FD1" w:rsidRPr="00676C57" w:rsidTr="00E7584F">
        <w:trPr>
          <w:tblHeader/>
        </w:trPr>
        <w:tc>
          <w:tcPr>
            <w:tcW w:w="617" w:type="dxa"/>
            <w:vAlign w:val="center"/>
          </w:tcPr>
          <w:p w:rsidR="00AA5FD1" w:rsidRPr="00676C57" w:rsidRDefault="00AA5FD1" w:rsidP="00B25C88">
            <w:pPr>
              <w:tabs>
                <w:tab w:val="num" w:pos="64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342" w:type="dxa"/>
            <w:vAlign w:val="center"/>
          </w:tcPr>
          <w:p w:rsidR="00AA5FD1" w:rsidRPr="00676C57" w:rsidRDefault="00AA5FD1" w:rsidP="00B25C88">
            <w:pPr>
              <w:tabs>
                <w:tab w:val="num" w:pos="64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960" w:type="dxa"/>
            <w:vAlign w:val="center"/>
          </w:tcPr>
          <w:p w:rsidR="00AA5FD1" w:rsidRPr="00676C57" w:rsidRDefault="00AA5FD1" w:rsidP="00B25C88">
            <w:pPr>
              <w:tabs>
                <w:tab w:val="num" w:pos="64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AA5FD1" w:rsidRPr="00676C57" w:rsidTr="00E7584F">
        <w:trPr>
          <w:tblHeader/>
        </w:trPr>
        <w:tc>
          <w:tcPr>
            <w:tcW w:w="617" w:type="dxa"/>
          </w:tcPr>
          <w:p w:rsidR="00AA5FD1" w:rsidRPr="00B25C88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1.</w:t>
            </w:r>
          </w:p>
        </w:tc>
        <w:tc>
          <w:tcPr>
            <w:tcW w:w="5342" w:type="dxa"/>
          </w:tcPr>
          <w:p w:rsidR="00AA5FD1" w:rsidRPr="00676C57" w:rsidRDefault="00AA5FD1" w:rsidP="00B25C88">
            <w:pPr>
              <w:tabs>
                <w:tab w:val="num" w:pos="64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Основою класу точності засобу вимірювальної техніки є</w:t>
            </w:r>
          </w:p>
        </w:tc>
        <w:tc>
          <w:tcPr>
            <w:tcW w:w="3960" w:type="dxa"/>
            <w:vAlign w:val="center"/>
          </w:tcPr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А. Відносна зведена похибка;</w:t>
            </w:r>
          </w:p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Б. Додаткова похибка;</w:t>
            </w:r>
          </w:p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 Основна та додаткова похибки;</w:t>
            </w:r>
          </w:p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Г. Систематична похибка вимірювання;</w:t>
            </w:r>
          </w:p>
          <w:p w:rsidR="00AA5FD1" w:rsidRPr="00676C57" w:rsidRDefault="00AA5FD1" w:rsidP="00B25C88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 Груба похибка.</w:t>
            </w:r>
          </w:p>
        </w:tc>
      </w:tr>
      <w:tr w:rsidR="00AA5FD1" w:rsidRPr="00676C57" w:rsidTr="00E7584F">
        <w:trPr>
          <w:tblHeader/>
        </w:trPr>
        <w:tc>
          <w:tcPr>
            <w:tcW w:w="617" w:type="dxa"/>
          </w:tcPr>
          <w:p w:rsidR="00AA5FD1" w:rsidRPr="00B25C88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2.</w:t>
            </w:r>
          </w:p>
        </w:tc>
        <w:tc>
          <w:tcPr>
            <w:tcW w:w="5342" w:type="dxa"/>
          </w:tcPr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Як називається похибка, що характеризує відхилення результату вимірювання від істинного значення вимірювальної величини</w:t>
            </w:r>
          </w:p>
        </w:tc>
        <w:tc>
          <w:tcPr>
            <w:tcW w:w="3960" w:type="dxa"/>
            <w:vAlign w:val="center"/>
          </w:tcPr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А. Абсолютна похибка вимірювання;</w:t>
            </w:r>
          </w:p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Б. Випадкова похибка;</w:t>
            </w:r>
          </w:p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В. Систематична похибка;</w:t>
            </w:r>
          </w:p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Г. Груба похибка;</w:t>
            </w:r>
          </w:p>
          <w:p w:rsidR="00AA5FD1" w:rsidRPr="00676C57" w:rsidRDefault="00AA5FD1" w:rsidP="00B25C88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 Відносна зведена похибка.</w:t>
            </w:r>
          </w:p>
        </w:tc>
      </w:tr>
      <w:tr w:rsidR="00AA5FD1" w:rsidRPr="00676C57" w:rsidTr="00E7584F">
        <w:trPr>
          <w:tblHeader/>
        </w:trPr>
        <w:tc>
          <w:tcPr>
            <w:tcW w:w="617" w:type="dxa"/>
          </w:tcPr>
          <w:p w:rsidR="00AA5FD1" w:rsidRPr="00B25C88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5342" w:type="dxa"/>
          </w:tcPr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Як називаються дії, що проводяться із засобом вимірювальної техніки, з метою встановлення і підтвердження його придатності до застосування</w:t>
            </w:r>
          </w:p>
        </w:tc>
        <w:tc>
          <w:tcPr>
            <w:tcW w:w="3960" w:type="dxa"/>
            <w:vAlign w:val="center"/>
          </w:tcPr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А. Повірка ЗВТ;</w:t>
            </w:r>
          </w:p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Б. Перевірка ЗВТ;</w:t>
            </w:r>
          </w:p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В. Градуювання ЗВТ;</w:t>
            </w:r>
          </w:p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Г. Контроль якості;</w:t>
            </w:r>
          </w:p>
          <w:p w:rsidR="00AA5FD1" w:rsidRPr="00676C57" w:rsidRDefault="00AA5FD1" w:rsidP="00B25C88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 Тестування ЗВТ.</w:t>
            </w:r>
          </w:p>
        </w:tc>
      </w:tr>
      <w:tr w:rsidR="00AA5FD1" w:rsidRPr="00676C57" w:rsidTr="00E7584F">
        <w:trPr>
          <w:tblHeader/>
        </w:trPr>
        <w:tc>
          <w:tcPr>
            <w:tcW w:w="617" w:type="dxa"/>
          </w:tcPr>
          <w:p w:rsidR="00AA5FD1" w:rsidRPr="00B25C88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4.</w:t>
            </w:r>
          </w:p>
        </w:tc>
        <w:tc>
          <w:tcPr>
            <w:tcW w:w="5342" w:type="dxa"/>
          </w:tcPr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Яка похибка може бути обчислена як різниця між результатом вимірювання </w:t>
            </w:r>
            <w:r w:rsidRPr="00676C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Х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істинним значенням вимірювальної величини </w:t>
            </w:r>
            <w:r w:rsidRPr="00676C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Х</w:t>
            </w:r>
            <w:r w:rsidRPr="00676C57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uk-UA"/>
              </w:rPr>
              <w:t>0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формулою 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44"/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=</w:t>
            </w:r>
            <w:r w:rsidRPr="00676C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Х– Х</w:t>
            </w:r>
            <w:r w:rsidRPr="00676C57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uk-UA"/>
              </w:rPr>
              <w:t xml:space="preserve">0 </w:t>
            </w:r>
          </w:p>
        </w:tc>
        <w:tc>
          <w:tcPr>
            <w:tcW w:w="3960" w:type="dxa"/>
            <w:vAlign w:val="center"/>
          </w:tcPr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А. Абсолютна похибка;</w:t>
            </w:r>
          </w:p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Б. Зведена відносна похибка;</w:t>
            </w:r>
          </w:p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В. Відносна похибка;</w:t>
            </w:r>
          </w:p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Г. Випадкова похибка;</w:t>
            </w:r>
          </w:p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 Систематична похибка.</w:t>
            </w:r>
          </w:p>
        </w:tc>
      </w:tr>
      <w:tr w:rsidR="00AA5FD1" w:rsidRPr="00676C57" w:rsidTr="00E7584F">
        <w:trPr>
          <w:tblHeader/>
        </w:trPr>
        <w:tc>
          <w:tcPr>
            <w:tcW w:w="617" w:type="dxa"/>
          </w:tcPr>
          <w:p w:rsidR="00AA5FD1" w:rsidRPr="00B25C88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5</w:t>
            </w:r>
          </w:p>
        </w:tc>
        <w:tc>
          <w:tcPr>
            <w:tcW w:w="5342" w:type="dxa"/>
          </w:tcPr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Яка похибка обчислюється як відношення абсолютної похибки засобу вимірювальної техніки 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44"/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нормованого значення </w:t>
            </w:r>
            <w:r w:rsidRPr="00676C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Х</w:t>
            </w:r>
            <w:r w:rsidRPr="00676C57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N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шкали приладу за формулою </w:t>
            </w:r>
            <w:r w:rsidRPr="00DC6861">
              <w:rPr>
                <w:rFonts w:ascii="Times New Roman" w:eastAsia="Times New Roman" w:hAnsi="Times New Roman"/>
                <w:position w:val="-30"/>
                <w:sz w:val="28"/>
                <w:szCs w:val="28"/>
                <w:lang w:val="uk-UA"/>
              </w:rPr>
              <w:object w:dxaOrig="1515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33.75pt" o:ole="">
                  <v:imagedata r:id="rId5" o:title=""/>
                </v:shape>
                <o:OLEObject Type="Embed" ProgID="Equation.3" ShapeID="_x0000_i1025" DrawAspect="Content" ObjectID="_1636795773" r:id="rId6"/>
              </w:object>
            </w:r>
          </w:p>
        </w:tc>
        <w:tc>
          <w:tcPr>
            <w:tcW w:w="3960" w:type="dxa"/>
            <w:vAlign w:val="center"/>
          </w:tcPr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А. Абсолютна похибка;</w:t>
            </w:r>
          </w:p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Б. Зведена відносна похибка;</w:t>
            </w:r>
          </w:p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В. Відносна похибка;</w:t>
            </w:r>
          </w:p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Г. Випадкова похибка;</w:t>
            </w:r>
          </w:p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 Систематична похибка.</w:t>
            </w:r>
          </w:p>
        </w:tc>
      </w:tr>
      <w:tr w:rsidR="00AA5FD1" w:rsidRPr="00676C57" w:rsidTr="00E7584F">
        <w:trPr>
          <w:tblHeader/>
        </w:trPr>
        <w:tc>
          <w:tcPr>
            <w:tcW w:w="617" w:type="dxa"/>
          </w:tcPr>
          <w:p w:rsidR="00AA5FD1" w:rsidRPr="00B25C88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6</w:t>
            </w:r>
          </w:p>
        </w:tc>
        <w:tc>
          <w:tcPr>
            <w:tcW w:w="5342" w:type="dxa"/>
          </w:tcPr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Яка похибка обчислюється як відношення абсолютної похибки вимірювання 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44"/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істинного значення </w:t>
            </w:r>
            <w:r w:rsidRPr="00676C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а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вимірювальної величини за формулою </w:t>
            </w:r>
            <w:r w:rsidRPr="00DC6861">
              <w:rPr>
                <w:rFonts w:ascii="Times New Roman" w:eastAsia="Times New Roman" w:hAnsi="Times New Roman"/>
                <w:position w:val="-24"/>
                <w:sz w:val="28"/>
                <w:szCs w:val="28"/>
                <w:lang w:val="uk-UA"/>
              </w:rPr>
              <w:object w:dxaOrig="1455" w:dyaOrig="615">
                <v:shape id="_x0000_i1026" type="#_x0000_t75" style="width:72.75pt;height:30.75pt" o:ole="">
                  <v:imagedata r:id="rId7" o:title=""/>
                </v:shape>
                <o:OLEObject Type="Embed" ProgID="Equation.3" ShapeID="_x0000_i1026" DrawAspect="Content" ObjectID="_1636795774" r:id="rId8"/>
              </w:object>
            </w:r>
          </w:p>
        </w:tc>
        <w:tc>
          <w:tcPr>
            <w:tcW w:w="3960" w:type="dxa"/>
            <w:vAlign w:val="center"/>
          </w:tcPr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А. Абсолютна похибка;</w:t>
            </w:r>
          </w:p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Б. Зведена відносна похибка;</w:t>
            </w:r>
          </w:p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В. Відносна похибка;</w:t>
            </w:r>
          </w:p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Г. Випадкова похибка;</w:t>
            </w:r>
          </w:p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 Систематична похибка.</w:t>
            </w:r>
          </w:p>
        </w:tc>
      </w:tr>
      <w:tr w:rsidR="00AA5FD1" w:rsidRPr="00676C57" w:rsidTr="00E7584F">
        <w:trPr>
          <w:tblHeader/>
        </w:trPr>
        <w:tc>
          <w:tcPr>
            <w:tcW w:w="617" w:type="dxa"/>
          </w:tcPr>
          <w:p w:rsidR="00AA5FD1" w:rsidRPr="00B25C88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7</w:t>
            </w:r>
          </w:p>
        </w:tc>
        <w:tc>
          <w:tcPr>
            <w:tcW w:w="5342" w:type="dxa"/>
          </w:tcPr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Яка похибка залежить від конструкції та технології виготовлення засобів вимірювальної техніки, що застосовуються</w:t>
            </w:r>
          </w:p>
        </w:tc>
        <w:tc>
          <w:tcPr>
            <w:tcW w:w="3960" w:type="dxa"/>
            <w:vAlign w:val="center"/>
          </w:tcPr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А. Інструментальна похибка;</w:t>
            </w:r>
          </w:p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Б. Похибка методу вимірювання;</w:t>
            </w:r>
          </w:p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В. Похибка відліку;</w:t>
            </w:r>
          </w:p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Г. Суб’єктивна похибка;</w:t>
            </w:r>
          </w:p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 Випадкова похибка.</w:t>
            </w:r>
          </w:p>
        </w:tc>
      </w:tr>
      <w:tr w:rsidR="00AA5FD1" w:rsidRPr="00676C57" w:rsidTr="00E7584F">
        <w:trPr>
          <w:tblHeader/>
        </w:trPr>
        <w:tc>
          <w:tcPr>
            <w:tcW w:w="617" w:type="dxa"/>
          </w:tcPr>
          <w:p w:rsidR="00AA5FD1" w:rsidRPr="00B25C88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8</w:t>
            </w:r>
          </w:p>
        </w:tc>
        <w:tc>
          <w:tcPr>
            <w:tcW w:w="5342" w:type="dxa"/>
          </w:tcPr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Яка похибка обумовлюється органами відчуття спостерігача</w:t>
            </w:r>
          </w:p>
        </w:tc>
        <w:tc>
          <w:tcPr>
            <w:tcW w:w="3960" w:type="dxa"/>
            <w:vAlign w:val="center"/>
          </w:tcPr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А. Інструментальна похибка;</w:t>
            </w:r>
          </w:p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Б. Похибка методу вимірювання;</w:t>
            </w:r>
          </w:p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В. Похибка відліку;</w:t>
            </w:r>
          </w:p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Г. Систематична;</w:t>
            </w:r>
          </w:p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 Випадкова.</w:t>
            </w:r>
          </w:p>
        </w:tc>
      </w:tr>
      <w:tr w:rsidR="00AA5FD1" w:rsidRPr="00676C57" w:rsidTr="00E7584F">
        <w:trPr>
          <w:tblHeader/>
        </w:trPr>
        <w:tc>
          <w:tcPr>
            <w:tcW w:w="617" w:type="dxa"/>
          </w:tcPr>
          <w:p w:rsidR="00AA5FD1" w:rsidRPr="00B25C88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9</w:t>
            </w:r>
          </w:p>
        </w:tc>
        <w:tc>
          <w:tcPr>
            <w:tcW w:w="5342" w:type="dxa"/>
          </w:tcPr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Яка похибка залежить від недосконалості методу вимірювання</w:t>
            </w:r>
          </w:p>
        </w:tc>
        <w:tc>
          <w:tcPr>
            <w:tcW w:w="3960" w:type="dxa"/>
            <w:vAlign w:val="center"/>
          </w:tcPr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А. Інструментальна похибка;</w:t>
            </w:r>
          </w:p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Б. Методична похибка;</w:t>
            </w:r>
          </w:p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В. Похибка відліку;</w:t>
            </w:r>
          </w:p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Г. Систематична;</w:t>
            </w:r>
          </w:p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 Випадкова.</w:t>
            </w:r>
          </w:p>
        </w:tc>
      </w:tr>
      <w:tr w:rsidR="00AA5FD1" w:rsidRPr="00676C57" w:rsidTr="00E7584F">
        <w:trPr>
          <w:tblHeader/>
        </w:trPr>
        <w:tc>
          <w:tcPr>
            <w:tcW w:w="617" w:type="dxa"/>
          </w:tcPr>
          <w:p w:rsidR="00AA5FD1" w:rsidRPr="00B25C88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10</w:t>
            </w:r>
          </w:p>
        </w:tc>
        <w:tc>
          <w:tcPr>
            <w:tcW w:w="5342" w:type="dxa"/>
          </w:tcPr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Значення величини знайдене експериментальним шляхом та настільник наближене до істинного значення, що його можна використати замість істинного для конкретної мети 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А. Дійсне значення фізичної величини;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Б. Результат вимірювання;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В. Істинне значення фізичної величини;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Г. Похибка вимірювання;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 Результат спостереження.</w:t>
            </w:r>
          </w:p>
        </w:tc>
      </w:tr>
      <w:tr w:rsidR="00AA5FD1" w:rsidRPr="00676C57" w:rsidTr="00E7584F">
        <w:trPr>
          <w:tblHeader/>
        </w:trPr>
        <w:tc>
          <w:tcPr>
            <w:tcW w:w="617" w:type="dxa"/>
          </w:tcPr>
          <w:p w:rsidR="00AA5FD1" w:rsidRPr="00B25C88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11</w:t>
            </w:r>
          </w:p>
        </w:tc>
        <w:tc>
          <w:tcPr>
            <w:tcW w:w="5342" w:type="dxa"/>
          </w:tcPr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Значення величини знайдене за допомогою вимірювання 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А. Дійсне значення фізичної величини;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Б. Результат вимірювання;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В. Істинне значення фізичної величини;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Г. Похибка вимірювання;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 Результат спостереження.</w:t>
            </w:r>
          </w:p>
        </w:tc>
      </w:tr>
      <w:tr w:rsidR="00AA5FD1" w:rsidRPr="00676C57" w:rsidTr="00E7584F">
        <w:trPr>
          <w:tblHeader/>
        </w:trPr>
        <w:tc>
          <w:tcPr>
            <w:tcW w:w="617" w:type="dxa"/>
          </w:tcPr>
          <w:p w:rsidR="00AA5FD1" w:rsidRPr="00B25C88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12</w:t>
            </w:r>
          </w:p>
        </w:tc>
        <w:tc>
          <w:tcPr>
            <w:tcW w:w="5342" w:type="dxa"/>
          </w:tcPr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Значення величини, яке ідеально відображає властивості об’єкта </w:t>
            </w:r>
          </w:p>
        </w:tc>
        <w:tc>
          <w:tcPr>
            <w:tcW w:w="3960" w:type="dxa"/>
            <w:vAlign w:val="center"/>
          </w:tcPr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А. Дійсне значення фізичної величини;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Б. Результат вимірювання;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В. Істинне значення фізичної величини;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Г. Похибка вимірювання;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 Результат спостереження.</w:t>
            </w:r>
          </w:p>
        </w:tc>
      </w:tr>
      <w:tr w:rsidR="00AA5FD1" w:rsidRPr="00676C57" w:rsidTr="00E7584F">
        <w:trPr>
          <w:tblHeader/>
        </w:trPr>
        <w:tc>
          <w:tcPr>
            <w:tcW w:w="617" w:type="dxa"/>
          </w:tcPr>
          <w:p w:rsidR="00AA5FD1" w:rsidRPr="00B25C88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13</w:t>
            </w:r>
          </w:p>
        </w:tc>
        <w:tc>
          <w:tcPr>
            <w:tcW w:w="5342" w:type="dxa"/>
          </w:tcPr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Величина, що характеризує відхилення результату вимірювання від істинного значення вимірювальної величини </w:t>
            </w:r>
          </w:p>
        </w:tc>
        <w:tc>
          <w:tcPr>
            <w:tcW w:w="3960" w:type="dxa"/>
            <w:vAlign w:val="center"/>
          </w:tcPr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А. Дійсне значення фізичної величини;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Б. Результат вимірювання;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В. Істинне значення фізичної величини;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Г. Похибка вимірювання;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 Результат спостереження.</w:t>
            </w:r>
          </w:p>
        </w:tc>
      </w:tr>
      <w:tr w:rsidR="00AA5FD1" w:rsidRPr="00676C57" w:rsidTr="00E7584F">
        <w:trPr>
          <w:tblHeader/>
        </w:trPr>
        <w:tc>
          <w:tcPr>
            <w:tcW w:w="617" w:type="dxa"/>
          </w:tcPr>
          <w:p w:rsidR="00AA5FD1" w:rsidRPr="00B25C88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14</w:t>
            </w:r>
          </w:p>
        </w:tc>
        <w:tc>
          <w:tcPr>
            <w:tcW w:w="5342" w:type="dxa"/>
          </w:tcPr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Близькість результату вимірювання до істинного значення вимірювальної фізичної величини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А. Точність вимірювання;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Б. Точність спостереження;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Правильність вимірювання;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Г. Правильність спостереження;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 Результат вимірювання.</w:t>
            </w:r>
          </w:p>
        </w:tc>
      </w:tr>
      <w:tr w:rsidR="00AA5FD1" w:rsidRPr="00676C57" w:rsidTr="00E7584F">
        <w:trPr>
          <w:tblHeader/>
        </w:trPr>
        <w:tc>
          <w:tcPr>
            <w:tcW w:w="617" w:type="dxa"/>
          </w:tcPr>
          <w:p w:rsidR="00AA5FD1" w:rsidRPr="00B25C88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15</w:t>
            </w:r>
          </w:p>
        </w:tc>
        <w:tc>
          <w:tcPr>
            <w:tcW w:w="5342" w:type="dxa"/>
          </w:tcPr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Різниця між результатом вимірювання </w:t>
            </w:r>
            <w:r w:rsidRPr="00676C5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істинним значенням </w:t>
            </w:r>
            <w:r w:rsidRPr="00676C5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76C57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 xml:space="preserve">0 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вимірювальної величини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 xml:space="preserve"> Δ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= </w:t>
            </w:r>
            <w:r w:rsidRPr="00676C5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676C5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76C57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0</w:t>
            </w:r>
          </w:p>
        </w:tc>
        <w:tc>
          <w:tcPr>
            <w:tcW w:w="3960" w:type="dxa"/>
            <w:vAlign w:val="center"/>
          </w:tcPr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А. Абсолютна похибка;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Б. Зведена похибка;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В. Відносна похибка;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Г. Випадкова похибка;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 Систематична похибка.</w:t>
            </w:r>
          </w:p>
        </w:tc>
      </w:tr>
      <w:tr w:rsidR="00AA5FD1" w:rsidRPr="00676C57" w:rsidTr="00E7584F">
        <w:trPr>
          <w:tblHeader/>
        </w:trPr>
        <w:tc>
          <w:tcPr>
            <w:tcW w:w="617" w:type="dxa"/>
          </w:tcPr>
          <w:p w:rsidR="00AA5FD1" w:rsidRPr="00B25C88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16</w:t>
            </w:r>
          </w:p>
        </w:tc>
        <w:tc>
          <w:tcPr>
            <w:tcW w:w="5342" w:type="dxa"/>
          </w:tcPr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Відношення абсолютної похибки ЗВТ Δ до нормованого значення </w:t>
            </w:r>
            <w:r w:rsidRPr="00676C5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76C57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шкали приладу </w:t>
            </w:r>
            <w:r w:rsidRPr="00DC6861">
              <w:rPr>
                <w:rFonts w:ascii="Times New Roman" w:eastAsia="Times New Roman" w:hAnsi="Times New Roman"/>
                <w:position w:val="-34"/>
                <w:sz w:val="28"/>
                <w:szCs w:val="28"/>
                <w:lang w:val="uk-UA"/>
              </w:rPr>
              <w:object w:dxaOrig="1740" w:dyaOrig="780">
                <v:shape id="_x0000_i1027" type="#_x0000_t75" style="width:87pt;height:39pt" o:ole="">
                  <v:imagedata r:id="rId9" o:title=""/>
                </v:shape>
                <o:OLEObject Type="Embed" ProgID="Equation.3" ShapeID="_x0000_i1027" DrawAspect="Content" ObjectID="_1636795775" r:id="rId10"/>
              </w:object>
            </w:r>
          </w:p>
        </w:tc>
        <w:tc>
          <w:tcPr>
            <w:tcW w:w="3960" w:type="dxa"/>
            <w:vAlign w:val="center"/>
          </w:tcPr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А. Абсолютна похибка;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Б. Зведена похибка;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В. Відносна похибка;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Г. Випадкова похибка;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 Систематична похибка.</w:t>
            </w:r>
          </w:p>
        </w:tc>
      </w:tr>
      <w:tr w:rsidR="00AA5FD1" w:rsidRPr="00676C57" w:rsidTr="00E7584F">
        <w:trPr>
          <w:tblHeader/>
        </w:trPr>
        <w:tc>
          <w:tcPr>
            <w:tcW w:w="617" w:type="dxa"/>
          </w:tcPr>
          <w:p w:rsidR="00AA5FD1" w:rsidRPr="00B25C88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42" w:type="dxa"/>
          </w:tcPr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Відношення абсолютної похибки Δ до дійсного значення фізичної величини </w:t>
            </w:r>
            <w:r w:rsidRPr="00676C5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76C57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 xml:space="preserve">д </w:t>
            </w:r>
            <w:r w:rsidRPr="00DC6861">
              <w:rPr>
                <w:rFonts w:ascii="Times New Roman" w:eastAsia="Times New Roman" w:hAnsi="Times New Roman"/>
                <w:position w:val="-26"/>
                <w:sz w:val="28"/>
                <w:szCs w:val="28"/>
                <w:lang w:val="uk-UA"/>
              </w:rPr>
              <w:object w:dxaOrig="1335" w:dyaOrig="600">
                <v:shape id="_x0000_i1028" type="#_x0000_t75" style="width:66.75pt;height:30pt" o:ole="">
                  <v:imagedata r:id="rId11" o:title=""/>
                </v:shape>
                <o:OLEObject Type="Embed" ProgID="Equation.3" ShapeID="_x0000_i1028" DrawAspect="Content" ObjectID="_1636795776" r:id="rId12"/>
              </w:object>
            </w:r>
          </w:p>
        </w:tc>
        <w:tc>
          <w:tcPr>
            <w:tcW w:w="3960" w:type="dxa"/>
            <w:vAlign w:val="center"/>
          </w:tcPr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А. Абсолютна похибка;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Б. Зведена похибка;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В. Відносна похибка;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Г. Випадкова похибка;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 Систематична похибка.</w:t>
            </w:r>
          </w:p>
        </w:tc>
      </w:tr>
      <w:tr w:rsidR="00AA5FD1" w:rsidRPr="00676C57" w:rsidTr="00E7584F">
        <w:trPr>
          <w:tblHeader/>
        </w:trPr>
        <w:tc>
          <w:tcPr>
            <w:tcW w:w="617" w:type="dxa"/>
          </w:tcPr>
          <w:p w:rsidR="00AA5FD1" w:rsidRPr="00B25C88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18</w:t>
            </w:r>
          </w:p>
        </w:tc>
        <w:tc>
          <w:tcPr>
            <w:tcW w:w="5342" w:type="dxa"/>
          </w:tcPr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Головною характеристикою якості вимірювання вважають</w:t>
            </w:r>
          </w:p>
        </w:tc>
        <w:tc>
          <w:tcPr>
            <w:tcW w:w="3960" w:type="dxa"/>
            <w:vAlign w:val="center"/>
          </w:tcPr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А. Точність вимірювання;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Б. Швидкість вимірювання;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В. Одноразовість вимірювання;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Г. Багаторазовість вимірювання;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 Кількість спостережень.</w:t>
            </w:r>
          </w:p>
        </w:tc>
      </w:tr>
      <w:tr w:rsidR="00AA5FD1" w:rsidRPr="00676C57" w:rsidTr="00E7584F">
        <w:trPr>
          <w:tblHeader/>
        </w:trPr>
        <w:tc>
          <w:tcPr>
            <w:tcW w:w="617" w:type="dxa"/>
          </w:tcPr>
          <w:p w:rsidR="00AA5FD1" w:rsidRPr="00B25C88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42" w:type="dxa"/>
          </w:tcPr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Робочий діапазон</w:t>
            </w:r>
          </w:p>
        </w:tc>
        <w:tc>
          <w:tcPr>
            <w:tcW w:w="3960" w:type="dxa"/>
            <w:vAlign w:val="center"/>
          </w:tcPr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А. Інтервал значень в якому може бути отримана інформація про вимірювальну величину;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Б. Частина повного діапазону, де відносна похибка не перевищує деякої заданої величини δ</w:t>
            </w:r>
            <w:r w:rsidRPr="00676C57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0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В. Частина повного діапазону, де відносна похибка перевищує деяку задану величину δ</w:t>
            </w:r>
            <w:r w:rsidRPr="00676C57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0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Г. Інтервал значень в якому не може бути отримана інформація про вимірювальну величину;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 Інтервал значень від -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A5"/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A5"/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A5FD1" w:rsidRPr="00676C57" w:rsidTr="00E7584F">
        <w:trPr>
          <w:tblHeader/>
        </w:trPr>
        <w:tc>
          <w:tcPr>
            <w:tcW w:w="617" w:type="dxa"/>
          </w:tcPr>
          <w:p w:rsidR="00AA5FD1" w:rsidRPr="00B25C88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42" w:type="dxa"/>
          </w:tcPr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Повний діапазон це</w:t>
            </w:r>
          </w:p>
        </w:tc>
        <w:tc>
          <w:tcPr>
            <w:tcW w:w="3960" w:type="dxa"/>
            <w:vAlign w:val="center"/>
          </w:tcPr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А. Інтервал значень в якому може бути отримана інформація про вимірювальну величину;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Б. Частина повного діапазону, де відносна похибка не перевищує деякої заданої величини δ</w:t>
            </w:r>
            <w:r w:rsidRPr="00676C57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0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В. Частина повного діапазону, де відносна похибка перевищує деяку задану величину δ</w:t>
            </w:r>
            <w:r w:rsidRPr="00676C57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0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Г. Інтервал значень в якому не може бути отримана інформація про вимірювальну величину;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 Інтервал значень від -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A5"/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A5"/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A5FD1" w:rsidRPr="00BE4716" w:rsidTr="00E7584F">
        <w:trPr>
          <w:tblHeader/>
        </w:trPr>
        <w:tc>
          <w:tcPr>
            <w:tcW w:w="617" w:type="dxa"/>
          </w:tcPr>
          <w:p w:rsidR="00AA5FD1" w:rsidRPr="00B25C88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42" w:type="dxa"/>
          </w:tcPr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Основними метрологічними параметрами засобів вимірювальної техніки є</w:t>
            </w:r>
          </w:p>
        </w:tc>
        <w:tc>
          <w:tcPr>
            <w:tcW w:w="3960" w:type="dxa"/>
            <w:vAlign w:val="center"/>
          </w:tcPr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А. Чутливість, роздільна здатність, повний (динамічний) діапазон, робочий діапазон, варіація показів;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Б. Чутливість, повний (динамічний) діапазон, робочий діапазон, відносна похибка, статична характеристика;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В. Роздільна здатність, повний (динамічний) діапазон, робочий діапазон, варіація показів, статична характеристика;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Г. Статична характеристика, відносна похибка, повний (динамічний) діапазон, робочий діапазон, варіація показів;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 Чутливість, клас точності, повний (динамічний) діапазон, робочий діапазон, варіація показів.</w:t>
            </w:r>
          </w:p>
        </w:tc>
      </w:tr>
      <w:tr w:rsidR="00AA5FD1" w:rsidRPr="00676C57" w:rsidTr="00E7584F">
        <w:trPr>
          <w:tblHeader/>
        </w:trPr>
        <w:tc>
          <w:tcPr>
            <w:tcW w:w="617" w:type="dxa"/>
          </w:tcPr>
          <w:p w:rsidR="00AA5FD1" w:rsidRPr="00B25C88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22</w:t>
            </w:r>
          </w:p>
        </w:tc>
        <w:tc>
          <w:tcPr>
            <w:tcW w:w="5342" w:type="dxa"/>
          </w:tcPr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Основними метрологічними характеристиками засобів вимірювальної техніки є</w:t>
            </w:r>
          </w:p>
        </w:tc>
        <w:tc>
          <w:tcPr>
            <w:tcW w:w="3960" w:type="dxa"/>
            <w:vAlign w:val="center"/>
          </w:tcPr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А. Статична характеристика, приведена похибка, абсолютна похибка, відносна похибка;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Б. Чутливість, роздільна здатність, повний (динамічний) діапазон, робочий діапазон, варіація показів;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В. Статична характеристика, відносна похибка, повний (динамічний) діапазон, робочий діапазон, варіація показів;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Г. Чутливість, клас точності, повний (динамічний) діапазон, робочий діапазон, варіація показів;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 Чутливість, повний (динамічний) діапазон, робочий діапазон, відносна похибка, статична характеристика.</w:t>
            </w:r>
          </w:p>
        </w:tc>
      </w:tr>
      <w:tr w:rsidR="00AA5FD1" w:rsidRPr="00676C57" w:rsidTr="00E7584F">
        <w:trPr>
          <w:tblHeader/>
        </w:trPr>
        <w:tc>
          <w:tcPr>
            <w:tcW w:w="617" w:type="dxa"/>
          </w:tcPr>
          <w:p w:rsidR="00AA5FD1" w:rsidRPr="00B25C88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23</w:t>
            </w:r>
          </w:p>
        </w:tc>
        <w:tc>
          <w:tcPr>
            <w:tcW w:w="5342" w:type="dxa"/>
          </w:tcPr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Метрологічний параметр, що характеризує здатність ЗВТ реагувати на зміну вхідного сигналу</w:t>
            </w:r>
          </w:p>
        </w:tc>
        <w:tc>
          <w:tcPr>
            <w:tcW w:w="3960" w:type="dxa"/>
            <w:vAlign w:val="center"/>
          </w:tcPr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А. Чутливість;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Б. Поріг чутливості;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В. Роздільна здатність;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Г. Варіація показів;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 Похибка.</w:t>
            </w:r>
          </w:p>
        </w:tc>
      </w:tr>
      <w:tr w:rsidR="00AA5FD1" w:rsidRPr="00676C57" w:rsidTr="00E7584F">
        <w:trPr>
          <w:tblHeader/>
        </w:trPr>
        <w:tc>
          <w:tcPr>
            <w:tcW w:w="617" w:type="dxa"/>
          </w:tcPr>
          <w:p w:rsidR="00AA5FD1" w:rsidRPr="00B25C88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24</w:t>
            </w:r>
          </w:p>
        </w:tc>
        <w:tc>
          <w:tcPr>
            <w:tcW w:w="5342" w:type="dxa"/>
          </w:tcPr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Мінімальна зміна значення вимірювальної величини, яка спроможна викликати мінімальну зміну показів називається</w:t>
            </w:r>
          </w:p>
        </w:tc>
        <w:tc>
          <w:tcPr>
            <w:tcW w:w="3960" w:type="dxa"/>
            <w:vAlign w:val="center"/>
          </w:tcPr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А. Чутливість;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 Поріг чутливості;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В. Роздільна здатність;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Г. Варіація показів;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 Похибка.</w:t>
            </w:r>
          </w:p>
        </w:tc>
      </w:tr>
      <w:tr w:rsidR="00AA5FD1" w:rsidRPr="00676C57" w:rsidTr="00E7584F">
        <w:trPr>
          <w:tblHeader/>
        </w:trPr>
        <w:tc>
          <w:tcPr>
            <w:tcW w:w="617" w:type="dxa"/>
          </w:tcPr>
          <w:p w:rsidR="00AA5FD1" w:rsidRPr="00B25C88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25</w:t>
            </w:r>
          </w:p>
        </w:tc>
        <w:tc>
          <w:tcPr>
            <w:tcW w:w="5342" w:type="dxa"/>
          </w:tcPr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Різниця між показами приладу на фіксованій точці шкали при плавному підході до неї від початкової та кінцевої позначки шкали: </w:t>
            </w:r>
            <w:r w:rsidRPr="00676C57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=(</w:t>
            </w:r>
            <w:r w:rsidRPr="00676C5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76C57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min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676C5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76C57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max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) називається</w:t>
            </w:r>
          </w:p>
        </w:tc>
        <w:tc>
          <w:tcPr>
            <w:tcW w:w="3960" w:type="dxa"/>
            <w:vAlign w:val="center"/>
          </w:tcPr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А. Чутливість;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Б. Поріг чутливості;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В. Роздільна здатність;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Г. Варіація показів;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 Похибка.</w:t>
            </w:r>
          </w:p>
        </w:tc>
      </w:tr>
      <w:tr w:rsidR="00AA5FD1" w:rsidRPr="00676C57" w:rsidTr="00E7584F">
        <w:trPr>
          <w:tblHeader/>
        </w:trPr>
        <w:tc>
          <w:tcPr>
            <w:tcW w:w="617" w:type="dxa"/>
          </w:tcPr>
          <w:p w:rsidR="00AA5FD1" w:rsidRPr="00B25C88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26</w:t>
            </w:r>
          </w:p>
        </w:tc>
        <w:tc>
          <w:tcPr>
            <w:tcW w:w="5342" w:type="dxa"/>
          </w:tcPr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Виникнення випадкової похибки обумовлюється</w:t>
            </w:r>
          </w:p>
        </w:tc>
        <w:tc>
          <w:tcPr>
            <w:tcW w:w="3960" w:type="dxa"/>
            <w:vAlign w:val="center"/>
          </w:tcPr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А. Спільним впливом на ЗВТ та об’єкт вимірювання багатьох випадкових факторів між якими відсутній взаємний зв’язок;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Спільним впливом на ЗВТ та об’єкт вимірювання багатьох випадкових факторів які між собою зв’язані; 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В. Впливом на ЗВТ та об’єкт вимірювання одного певного фактору, дію якого можна виключити;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Г. Впливом на ЗВТ та об’єкт вимірювання  коливань атмосферного тиску;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 Впливом на ЗВТ та об’єкт вимірювання тільки коливань температури навколишнього середовища.</w:t>
            </w:r>
          </w:p>
        </w:tc>
      </w:tr>
      <w:tr w:rsidR="00AA5FD1" w:rsidRPr="00676C57" w:rsidTr="00E7584F">
        <w:trPr>
          <w:tblHeader/>
        </w:trPr>
        <w:tc>
          <w:tcPr>
            <w:tcW w:w="617" w:type="dxa"/>
          </w:tcPr>
          <w:p w:rsidR="00AA5FD1" w:rsidRPr="00B25C88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27</w:t>
            </w:r>
          </w:p>
        </w:tc>
        <w:tc>
          <w:tcPr>
            <w:tcW w:w="5342" w:type="dxa"/>
          </w:tcPr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Виникнення систематичної похибки обумовлюється</w:t>
            </w:r>
          </w:p>
        </w:tc>
        <w:tc>
          <w:tcPr>
            <w:tcW w:w="3960" w:type="dxa"/>
            <w:vAlign w:val="center"/>
          </w:tcPr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А. Впливом на ЗВТ та об’єкт вимірювання певних факторів, які можна виявити та дію яких можна виключити;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Б. Спільним впливом на ЗВТ та об’єкт вимірювання багатьох випадкових факторів між якими відсутній взаємний зв’язок;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В. Спільним впливом на ЗВТ та об’єкт вимірювання багатьох випадкових факторів які між собою зв’язані;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Г. Впливом на ЗВТ та об’єкт вимірювання  коливань атмосферного тиску;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 Впливом на ЗВТ та об’єкт вимірювання тільки коливань температури навколишнього середовища.</w:t>
            </w:r>
          </w:p>
        </w:tc>
      </w:tr>
      <w:tr w:rsidR="00AA5FD1" w:rsidRPr="00676C57" w:rsidTr="00E7584F">
        <w:trPr>
          <w:tblHeader/>
        </w:trPr>
        <w:tc>
          <w:tcPr>
            <w:tcW w:w="617" w:type="dxa"/>
          </w:tcPr>
          <w:p w:rsidR="00AA5FD1" w:rsidRPr="00B25C88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28</w:t>
            </w:r>
          </w:p>
        </w:tc>
        <w:tc>
          <w:tcPr>
            <w:tcW w:w="5342" w:type="dxa"/>
          </w:tcPr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Статична характеристика</w:t>
            </w:r>
          </w:p>
        </w:tc>
        <w:tc>
          <w:tcPr>
            <w:tcW w:w="3960" w:type="dxa"/>
            <w:vAlign w:val="center"/>
          </w:tcPr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Функціональна залежність між інформативними параметрами вихідного та вхідного сигналів ЗВТ, яка описується аналітичним виразом </w:t>
            </w:r>
            <w:r w:rsidRPr="00676C57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=</w:t>
            </w:r>
            <w:r w:rsidRPr="00676C57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676C5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) чи графіком;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Б. Функціональна залежність між інформативним параметром вихідного сигналу ЗВТ та часом зміни цього сигналу;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В. Функціональна залежність між інформативним параметром вхідного сигналу ЗВТ та часом зміни цього сигналу;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Функціональна залежність між інформативними параметрами вихідного та вхідного сигналів ЗВТ, яка описується тільки аналітичним виразом </w:t>
            </w:r>
            <w:r w:rsidRPr="00676C57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=</w:t>
            </w:r>
            <w:r w:rsidRPr="00676C57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676C5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 Функціональна залежність між інформативними параметрами вихідного та вхідного сигналів ЗВТ, яка описується тільки графіком.</w:t>
            </w:r>
          </w:p>
        </w:tc>
      </w:tr>
      <w:tr w:rsidR="00AA5FD1" w:rsidRPr="00676C57" w:rsidTr="00E7584F">
        <w:trPr>
          <w:tblHeader/>
        </w:trPr>
        <w:tc>
          <w:tcPr>
            <w:tcW w:w="617" w:type="dxa"/>
          </w:tcPr>
          <w:p w:rsidR="00AA5FD1" w:rsidRPr="00B25C88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29</w:t>
            </w:r>
          </w:p>
        </w:tc>
        <w:tc>
          <w:tcPr>
            <w:tcW w:w="5342" w:type="dxa"/>
          </w:tcPr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Випадкова похибка</w:t>
            </w:r>
          </w:p>
        </w:tc>
        <w:tc>
          <w:tcPr>
            <w:tcW w:w="3960" w:type="dxa"/>
            <w:vAlign w:val="center"/>
          </w:tcPr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А. Складова похибки вимірювання, що змінюється випадково при повторних вимірюваннях однієї та тієї ж величини за допомогою одного і того самого приладу, в однакових умовах;</w:t>
            </w:r>
          </w:p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Б. Складова похибки вимірювання, що змінюється постійно при повторних вимірюваннях однієї та тієї ж величини;</w:t>
            </w:r>
          </w:p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В. Складова похибки вимірювання, що змінюється постійно при вимірюваннях різних величин;</w:t>
            </w:r>
          </w:p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Г. Складова похибки вимірювання, що залишається постійною або змінюється закономірно при повторних вимірюваннях однієї та тієї ж величини;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 Складова похибки вимірювання, що змінюється випадково при вимірюваннях різних величин.</w:t>
            </w:r>
          </w:p>
        </w:tc>
      </w:tr>
      <w:tr w:rsidR="00AA5FD1" w:rsidRPr="00676C57" w:rsidTr="00E7584F">
        <w:trPr>
          <w:tblHeader/>
        </w:trPr>
        <w:tc>
          <w:tcPr>
            <w:tcW w:w="617" w:type="dxa"/>
          </w:tcPr>
          <w:p w:rsidR="00AA5FD1" w:rsidRPr="00B25C88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30</w:t>
            </w:r>
          </w:p>
        </w:tc>
        <w:tc>
          <w:tcPr>
            <w:tcW w:w="5342" w:type="dxa"/>
          </w:tcPr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Систематична похибка</w:t>
            </w:r>
          </w:p>
        </w:tc>
        <w:tc>
          <w:tcPr>
            <w:tcW w:w="3960" w:type="dxa"/>
            <w:vAlign w:val="center"/>
          </w:tcPr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А. Складова похибки вимірювання, що змінюється випадково при повторних вимірюваннях однієї та тієї ж величини;</w:t>
            </w:r>
          </w:p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Б. Складова похибки вимірювання, що змінюється постійно при повторних вимірюваннях однієї та тієї ж величини;</w:t>
            </w:r>
          </w:p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В. Складова похибки вимірювання, що змінюється постійно при вимірюваннях різних величин;</w:t>
            </w:r>
          </w:p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Г. Складова похибки вимірювання, що залишається постійною або змінюється закономірно при повторних вимірюваннях однієї та тієї ж величини;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 Складова похибки вимірювання, що змінюється випадково при вимірюваннях різних величин</w:t>
            </w:r>
          </w:p>
        </w:tc>
      </w:tr>
      <w:tr w:rsidR="00AA5FD1" w:rsidRPr="00676C57" w:rsidTr="00E7584F">
        <w:trPr>
          <w:tblHeader/>
        </w:trPr>
        <w:tc>
          <w:tcPr>
            <w:tcW w:w="617" w:type="dxa"/>
          </w:tcPr>
          <w:p w:rsidR="00AA5FD1" w:rsidRPr="00B25C88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31</w:t>
            </w:r>
          </w:p>
        </w:tc>
        <w:tc>
          <w:tcPr>
            <w:tcW w:w="5342" w:type="dxa"/>
          </w:tcPr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Довірчий інтервал</w:t>
            </w:r>
          </w:p>
        </w:tc>
        <w:tc>
          <w:tcPr>
            <w:tcW w:w="3960" w:type="dxa"/>
            <w:vAlign w:val="center"/>
          </w:tcPr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А. Інтервал в якому похибка вимірювання знаходиться з заданою ймовірністю;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Інтервал в якому знаходиться похибка вимірювання; 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 Випадковий інтервал в якому знаходиться похибка вимірювання; 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Г. Інтервал в якому похибка вимірювання складає 100%;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 Випадковий інтервал в якому похибка вимірювання знаходиться з заданою ймовірністю.</w:t>
            </w:r>
          </w:p>
        </w:tc>
      </w:tr>
      <w:tr w:rsidR="00AA5FD1" w:rsidRPr="00676C57" w:rsidTr="00E7584F">
        <w:trPr>
          <w:tblHeader/>
        </w:trPr>
        <w:tc>
          <w:tcPr>
            <w:tcW w:w="617" w:type="dxa"/>
          </w:tcPr>
          <w:p w:rsidR="00AA5FD1" w:rsidRPr="00B25C88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32</w:t>
            </w:r>
          </w:p>
        </w:tc>
        <w:tc>
          <w:tcPr>
            <w:tcW w:w="5342" w:type="dxa"/>
          </w:tcPr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Груба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похибка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вимірювання це</w:t>
            </w:r>
          </w:p>
        </w:tc>
        <w:tc>
          <w:tcPr>
            <w:tcW w:w="3960" w:type="dxa"/>
            <w:vAlign w:val="center"/>
          </w:tcPr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А. Явно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помилкові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результати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вимірювань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що сильно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відрізняються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від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очікуваних,і цілком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випливають ізнеправильноговідліку,проведеногоекспериментаторомпривимірюванні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Б. Складова похибки вимірювання, що змінюється випадково при повторних вимірюваннях однієї та тієї ж величини;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В. Складова похибки вимірювання, що залишається постійною або змінюється закономірно при повторних вимірюваннях однієї та тієї ж величини;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Г. Складова похибки вимірювання, що змінюється випадково при вимірюваннях різних величин;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 Складова похибки вимірювання, що змінюється постійно при вимірюваннях різних величин.</w:t>
            </w:r>
          </w:p>
        </w:tc>
      </w:tr>
      <w:tr w:rsidR="00AA5FD1" w:rsidRPr="00676C57" w:rsidTr="00E7584F">
        <w:trPr>
          <w:tblHeader/>
        </w:trPr>
        <w:tc>
          <w:tcPr>
            <w:tcW w:w="617" w:type="dxa"/>
          </w:tcPr>
          <w:p w:rsidR="00AA5FD1" w:rsidRPr="00B25C88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33</w:t>
            </w:r>
          </w:p>
        </w:tc>
        <w:tc>
          <w:tcPr>
            <w:tcW w:w="5342" w:type="dxa"/>
          </w:tcPr>
          <w:p w:rsidR="00AA5FD1" w:rsidRPr="00676C57" w:rsidRDefault="00AA5FD1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 xml:space="preserve">Як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називається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похибка, що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викликається факторами, які діють однаковим чином при багаторазовому повторенні одних і тих же вимірів</w:t>
            </w:r>
          </w:p>
        </w:tc>
        <w:tc>
          <w:tcPr>
            <w:tcW w:w="3960" w:type="dxa"/>
            <w:vAlign w:val="center"/>
          </w:tcPr>
          <w:p w:rsidR="00AA5FD1" w:rsidRPr="00676C57" w:rsidRDefault="00AA5FD1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Груба похибка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або промах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ab/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Систематична похибка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Випадкова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похибка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Сумарна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похибка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Д.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Інструментальна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похибка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A5FD1" w:rsidRPr="00676C57" w:rsidTr="00E7584F">
        <w:trPr>
          <w:tblHeader/>
        </w:trPr>
        <w:tc>
          <w:tcPr>
            <w:tcW w:w="617" w:type="dxa"/>
          </w:tcPr>
          <w:p w:rsidR="00AA5FD1" w:rsidRPr="00B25C88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34</w:t>
            </w:r>
          </w:p>
        </w:tc>
        <w:tc>
          <w:tcPr>
            <w:tcW w:w="5342" w:type="dxa"/>
          </w:tcPr>
          <w:p w:rsidR="00AA5FD1" w:rsidRPr="00676C57" w:rsidRDefault="00AA5FD1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</w:rPr>
            </w:pP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Як називаються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похибки, що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викликаються рядом причин, дія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яких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неоднакова в кожному досліді і не може бути врахована, при цьому вони мають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різні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значення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навіть для вимірювань, виконаних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однаковим чином</w:t>
            </w:r>
          </w:p>
        </w:tc>
        <w:tc>
          <w:tcPr>
            <w:tcW w:w="3960" w:type="dxa"/>
            <w:vAlign w:val="center"/>
          </w:tcPr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Грубі похибки або промахи; </w:t>
            </w:r>
          </w:p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Б. Систематичні похибки;</w:t>
            </w:r>
          </w:p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В. Випадкові похибки;</w:t>
            </w:r>
          </w:p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Г. Сумарні похибки;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 Інструментальні похибки.</w:t>
            </w:r>
          </w:p>
        </w:tc>
      </w:tr>
      <w:tr w:rsidR="00AA5FD1" w:rsidRPr="00676C57" w:rsidTr="00E7584F">
        <w:trPr>
          <w:tblHeader/>
        </w:trPr>
        <w:tc>
          <w:tcPr>
            <w:tcW w:w="617" w:type="dxa"/>
          </w:tcPr>
          <w:p w:rsidR="00AA5FD1" w:rsidRPr="00B25C88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35</w:t>
            </w:r>
          </w:p>
        </w:tc>
        <w:tc>
          <w:tcPr>
            <w:tcW w:w="5342" w:type="dxa"/>
          </w:tcPr>
          <w:p w:rsidR="00AA5FD1" w:rsidRPr="00676C57" w:rsidRDefault="00AA5FD1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Статична характеристика</w:t>
            </w:r>
          </w:p>
        </w:tc>
        <w:tc>
          <w:tcPr>
            <w:tcW w:w="3960" w:type="dxa"/>
            <w:vAlign w:val="center"/>
          </w:tcPr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Функціональна залежність між інформативними параметрами вихідного та вхідного сигналів ЗВТ, яка описується аналітичним виразом </w:t>
            </w:r>
            <w:r w:rsidRPr="00676C5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</w:t>
            </w:r>
            <w:r w:rsidRPr="00676C57">
              <w:rPr>
                <w:rFonts w:ascii="Times New Roman" w:hAnsi="Times New Roman"/>
                <w:i/>
                <w:sz w:val="28"/>
                <w:szCs w:val="28"/>
              </w:rPr>
              <w:t>=</w:t>
            </w:r>
            <w:r w:rsidRPr="00676C5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  <w:r w:rsidRPr="00676C57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676C5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676C57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чи графіком;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Б. Функціональна залежність між інформативним параметром вихідного сигналу ЗВТ та часом зміни цього сигналу;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В. Функціональна залежність між інформативним параметром вхідного сигналу ЗВТ та часом зміни цього сигналу;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 Функціональна залежність між інформативними параметрами вихідного та вхідного сигналів ЗВТ, яка описується тільки аналітичним виразом </w:t>
            </w:r>
            <w:r w:rsidRPr="00676C57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=</w:t>
            </w:r>
            <w:r w:rsidRPr="00676C57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676C5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); 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 Функціональна залежність між інформативними параметрами вихідного та вхідного сигналів ЗВТ, яка описується тільки графіком.</w:t>
            </w:r>
          </w:p>
        </w:tc>
      </w:tr>
      <w:tr w:rsidR="00AA5FD1" w:rsidRPr="00676C57" w:rsidTr="00E7584F">
        <w:trPr>
          <w:tblHeader/>
        </w:trPr>
        <w:tc>
          <w:tcPr>
            <w:tcW w:w="617" w:type="dxa"/>
          </w:tcPr>
          <w:p w:rsidR="00AA5FD1" w:rsidRPr="00B25C88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36</w:t>
            </w:r>
          </w:p>
        </w:tc>
        <w:tc>
          <w:tcPr>
            <w:tcW w:w="5342" w:type="dxa"/>
          </w:tcPr>
          <w:p w:rsidR="00AA5FD1" w:rsidRPr="00676C57" w:rsidRDefault="00AA5FD1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</w:rPr>
            </w:pP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Систематична похибка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це</w:t>
            </w:r>
          </w:p>
          <w:p w:rsidR="00AA5FD1" w:rsidRPr="00676C57" w:rsidRDefault="00AA5FD1" w:rsidP="00B25C88">
            <w:pPr>
              <w:spacing w:after="0" w:line="240" w:lineRule="auto"/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А. Складова похибки вимірювання, що змінюється випадково при повторних вимірюваннях однієї та тієї ж величини;</w:t>
            </w:r>
          </w:p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Б. Складова похибки вимірювання, що змінюється постійно при повторних вимірюваннях однієї та тієї ж величини;</w:t>
            </w:r>
          </w:p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В. Складова похибки вимірювання, що змінюється постійно при вимірюваннях різних величин;</w:t>
            </w:r>
          </w:p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Г. Складова похибки вимірювання, що залишається постійною або змінюється закономірно при повторних вимірюваннях однієї та тієї ж величини;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 Складова похибки вимірювання, що змінюється випадково при вимірюваннях різних величин.</w:t>
            </w:r>
          </w:p>
        </w:tc>
      </w:tr>
      <w:tr w:rsidR="00AA5FD1" w:rsidRPr="00676C57" w:rsidTr="00E7584F">
        <w:trPr>
          <w:tblHeader/>
        </w:trPr>
        <w:tc>
          <w:tcPr>
            <w:tcW w:w="617" w:type="dxa"/>
          </w:tcPr>
          <w:p w:rsidR="00AA5FD1" w:rsidRPr="00B25C88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37</w:t>
            </w:r>
          </w:p>
        </w:tc>
        <w:tc>
          <w:tcPr>
            <w:tcW w:w="5342" w:type="dxa"/>
          </w:tcPr>
          <w:p w:rsidR="00AA5FD1" w:rsidRPr="00676C57" w:rsidRDefault="00AA5FD1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</w:rPr>
            </w:pP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Область значень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шкали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приладу, обмежена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її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початковим і кінцевим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значеннями</w:t>
            </w:r>
          </w:p>
        </w:tc>
        <w:tc>
          <w:tcPr>
            <w:tcW w:w="3960" w:type="dxa"/>
            <w:vAlign w:val="center"/>
          </w:tcPr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А. Клас точності;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Б. Чутливість;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В. Діапазон показів або динамічний діапазон;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Г. Діапазон вимірювання або робочий діапазон;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 Варіація.</w:t>
            </w:r>
          </w:p>
        </w:tc>
      </w:tr>
      <w:tr w:rsidR="00AA5FD1" w:rsidRPr="00676C57" w:rsidTr="00E7584F">
        <w:trPr>
          <w:tblHeader/>
        </w:trPr>
        <w:tc>
          <w:tcPr>
            <w:tcW w:w="617" w:type="dxa"/>
          </w:tcPr>
          <w:p w:rsidR="00AA5FD1" w:rsidRPr="00B25C88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38</w:t>
            </w:r>
          </w:p>
        </w:tc>
        <w:tc>
          <w:tcPr>
            <w:tcW w:w="5342" w:type="dxa"/>
          </w:tcPr>
          <w:p w:rsidR="00AA5FD1" w:rsidRPr="00676C57" w:rsidRDefault="00AA5FD1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</w:rPr>
            </w:pP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Область значень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вимірюваної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величини, для якої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нормовані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межі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похибки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приладу</w:t>
            </w:r>
          </w:p>
        </w:tc>
        <w:tc>
          <w:tcPr>
            <w:tcW w:w="3960" w:type="dxa"/>
            <w:vAlign w:val="center"/>
          </w:tcPr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А. Клас точності;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Б. Чутливість;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В. Діапазон показів або динамічний діапазон;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Г. Діапазон вимірювання або робочий діапазон;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 Варіація</w:t>
            </w:r>
            <w:r w:rsidRPr="00676C57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</w:p>
        </w:tc>
      </w:tr>
      <w:tr w:rsidR="00AA5FD1" w:rsidRPr="00676C57" w:rsidTr="00E7584F">
        <w:trPr>
          <w:tblHeader/>
        </w:trPr>
        <w:tc>
          <w:tcPr>
            <w:tcW w:w="617" w:type="dxa"/>
          </w:tcPr>
          <w:p w:rsidR="00AA5FD1" w:rsidRPr="00B25C88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39</w:t>
            </w:r>
          </w:p>
        </w:tc>
        <w:tc>
          <w:tcPr>
            <w:tcW w:w="5342" w:type="dxa"/>
          </w:tcPr>
          <w:p w:rsidR="00AA5FD1" w:rsidRPr="00676C57" w:rsidRDefault="00AA5FD1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Метрологічна характеристика ЗВТ, що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встановлює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залежність y=f(x) інформативного параметра вихідного сигналу у вимірювального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перетворювача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від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 xml:space="preserve">інформативного параметра вхідного сигналу </w:t>
            </w:r>
            <w:r w:rsidRPr="00E7584F">
              <w:rPr>
                <w:rStyle w:val="hps"/>
                <w:rFonts w:ascii="Times New Roman" w:hAnsi="Times New Roman"/>
                <w:i/>
                <w:sz w:val="28"/>
                <w:szCs w:val="28"/>
              </w:rPr>
              <w:t>х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  <w:vAlign w:val="center"/>
          </w:tcPr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А. Клас точності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Б. Чутливість;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В. Статична характеристика;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Г. Діапазон вимірювання;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 Варіація.</w:t>
            </w:r>
          </w:p>
        </w:tc>
      </w:tr>
      <w:tr w:rsidR="00AA5FD1" w:rsidRPr="00676C57" w:rsidTr="00E7584F">
        <w:trPr>
          <w:tblHeader/>
        </w:trPr>
        <w:tc>
          <w:tcPr>
            <w:tcW w:w="617" w:type="dxa"/>
          </w:tcPr>
          <w:p w:rsidR="00AA5FD1" w:rsidRPr="00B25C88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40</w:t>
            </w:r>
          </w:p>
        </w:tc>
        <w:tc>
          <w:tcPr>
            <w:tcW w:w="5342" w:type="dxa"/>
          </w:tcPr>
          <w:p w:rsidR="00AA5FD1" w:rsidRPr="00676C57" w:rsidRDefault="00AA5FD1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</w:rPr>
            </w:pP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Як називаєть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сяпохибка, що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істотно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перевищує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очікувану за даних умов</w:t>
            </w:r>
          </w:p>
        </w:tc>
        <w:tc>
          <w:tcPr>
            <w:tcW w:w="3960" w:type="dxa"/>
            <w:vAlign w:val="center"/>
          </w:tcPr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А. Груба похибка або промах;</w:t>
            </w:r>
          </w:p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Б. Систематична похибка;</w:t>
            </w:r>
          </w:p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 Випадкова похибка;</w:t>
            </w:r>
          </w:p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Г. Сумарна похибка;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 Інструментальна похибка.</w:t>
            </w:r>
          </w:p>
        </w:tc>
      </w:tr>
      <w:tr w:rsidR="00AA5FD1" w:rsidRPr="00676C57" w:rsidTr="00E7584F">
        <w:trPr>
          <w:tblHeader/>
        </w:trPr>
        <w:tc>
          <w:tcPr>
            <w:tcW w:w="617" w:type="dxa"/>
          </w:tcPr>
          <w:p w:rsidR="00AA5FD1" w:rsidRPr="00B25C88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41</w:t>
            </w:r>
          </w:p>
        </w:tc>
        <w:tc>
          <w:tcPr>
            <w:tcW w:w="5342" w:type="dxa"/>
          </w:tcPr>
          <w:p w:rsidR="00AA5FD1" w:rsidRPr="00676C57" w:rsidRDefault="00AA5FD1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</w:rPr>
            </w:pP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Метрологічна характеристика приладу, що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відображає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його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здатність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реагувати на зміну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вимірювано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ївеличини</w:t>
            </w:r>
          </w:p>
        </w:tc>
        <w:tc>
          <w:tcPr>
            <w:tcW w:w="3960" w:type="dxa"/>
            <w:vAlign w:val="center"/>
          </w:tcPr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А. Клас точності;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Б. Чутливість;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В. Статична характеристика;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Г. Діапазон вимірювання;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 Варіація.</w:t>
            </w:r>
          </w:p>
        </w:tc>
      </w:tr>
      <w:tr w:rsidR="00AA5FD1" w:rsidRPr="00676C57" w:rsidTr="00E7584F">
        <w:trPr>
          <w:tblHeader/>
        </w:trPr>
        <w:tc>
          <w:tcPr>
            <w:tcW w:w="617" w:type="dxa"/>
          </w:tcPr>
          <w:p w:rsidR="00AA5FD1" w:rsidRPr="00B25C88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42</w:t>
            </w:r>
          </w:p>
        </w:tc>
        <w:tc>
          <w:tcPr>
            <w:tcW w:w="5342" w:type="dxa"/>
          </w:tcPr>
          <w:p w:rsidR="00AA5FD1" w:rsidRPr="00676C57" w:rsidRDefault="00AA5FD1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</w:rPr>
            </w:pP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Основна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метрологічна характеристика приладу, що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визначає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допустимі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значення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похибок, які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впливають на точність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вимірювання</w:t>
            </w:r>
          </w:p>
        </w:tc>
        <w:tc>
          <w:tcPr>
            <w:tcW w:w="3960" w:type="dxa"/>
            <w:vAlign w:val="center"/>
          </w:tcPr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А. Клас точності;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Б. Чутливість;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В. Статична характеристика;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Г. Діапазон вимірювання;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 Варіація.</w:t>
            </w:r>
          </w:p>
        </w:tc>
      </w:tr>
      <w:tr w:rsidR="00AA5FD1" w:rsidRPr="00676C57" w:rsidTr="00E7584F">
        <w:trPr>
          <w:tblHeader/>
        </w:trPr>
        <w:tc>
          <w:tcPr>
            <w:tcW w:w="617" w:type="dxa"/>
          </w:tcPr>
          <w:p w:rsidR="00AA5FD1" w:rsidRPr="00B25C88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43</w:t>
            </w:r>
          </w:p>
        </w:tc>
        <w:tc>
          <w:tcPr>
            <w:tcW w:w="5342" w:type="dxa"/>
          </w:tcPr>
          <w:p w:rsidR="00AA5FD1" w:rsidRPr="00F84605" w:rsidRDefault="00AA5FD1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</w:pPr>
            <w:r w:rsidRPr="00F84605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Як називаються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84605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дії, що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84605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проводяться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84605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із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84605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засобом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84605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вимірювальної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84605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техніки, з метою встановлення і підтвердження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84605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його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84605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придатності до застосування</w:t>
            </w:r>
          </w:p>
          <w:p w:rsidR="00AA5FD1" w:rsidRPr="00676C57" w:rsidRDefault="00AA5FD1" w:rsidP="00B25C88">
            <w:pPr>
              <w:spacing w:after="0" w:line="240" w:lineRule="auto"/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А. Повірка ЗВТ;</w:t>
            </w:r>
          </w:p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Б. Перевірка ЗВТ;</w:t>
            </w:r>
          </w:p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В. Градуювання ЗВТ;</w:t>
            </w:r>
          </w:p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Г. Контроль якості;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 Тестування ЗВТ.</w:t>
            </w:r>
          </w:p>
        </w:tc>
      </w:tr>
      <w:tr w:rsidR="00AA5FD1" w:rsidRPr="00676C57" w:rsidTr="00E7584F">
        <w:trPr>
          <w:tblHeader/>
        </w:trPr>
        <w:tc>
          <w:tcPr>
            <w:tcW w:w="617" w:type="dxa"/>
          </w:tcPr>
          <w:p w:rsidR="00AA5FD1" w:rsidRPr="00B25C88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44</w:t>
            </w:r>
          </w:p>
        </w:tc>
        <w:tc>
          <w:tcPr>
            <w:tcW w:w="5342" w:type="dxa"/>
          </w:tcPr>
          <w:p w:rsidR="00AA5FD1" w:rsidRPr="00676C57" w:rsidRDefault="00AA5FD1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</w:rPr>
            </w:pPr>
            <w:r w:rsidRPr="00676C57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Як називається результат вимірювання фізичної величини, отрима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ний шляхом багаторазових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вимірювань</w:t>
            </w:r>
          </w:p>
        </w:tc>
        <w:tc>
          <w:tcPr>
            <w:tcW w:w="3960" w:type="dxa"/>
            <w:vAlign w:val="center"/>
          </w:tcPr>
          <w:p w:rsidR="00AA5FD1" w:rsidRPr="00676C57" w:rsidRDefault="00AA5FD1" w:rsidP="00B25C88">
            <w:pPr>
              <w:tabs>
                <w:tab w:val="num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А. Результат вимірювання;</w:t>
            </w:r>
          </w:p>
          <w:p w:rsidR="00AA5FD1" w:rsidRPr="00676C57" w:rsidRDefault="00AA5FD1" w:rsidP="00B25C88">
            <w:pPr>
              <w:tabs>
                <w:tab w:val="num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Б. Результат спостереження;</w:t>
            </w:r>
          </w:p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В. Похибка вимірювання;</w:t>
            </w:r>
          </w:p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Г. Випадкова похибка;</w:t>
            </w:r>
          </w:p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 Зведена похибка.</w:t>
            </w:r>
          </w:p>
        </w:tc>
      </w:tr>
      <w:tr w:rsidR="00AA5FD1" w:rsidRPr="00676C57" w:rsidTr="00E7584F">
        <w:trPr>
          <w:tblHeader/>
        </w:trPr>
        <w:tc>
          <w:tcPr>
            <w:tcW w:w="617" w:type="dxa"/>
          </w:tcPr>
          <w:p w:rsidR="00AA5FD1" w:rsidRPr="00B25C88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45</w:t>
            </w:r>
          </w:p>
        </w:tc>
        <w:tc>
          <w:tcPr>
            <w:tcW w:w="5342" w:type="dxa"/>
          </w:tcPr>
          <w:p w:rsidR="00AA5FD1" w:rsidRPr="00676C57" w:rsidRDefault="00AA5FD1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</w:rPr>
            </w:pP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Яка похибка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обумовлюється органами відчуття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спостерігача</w:t>
            </w:r>
          </w:p>
        </w:tc>
        <w:tc>
          <w:tcPr>
            <w:tcW w:w="3960" w:type="dxa"/>
            <w:vAlign w:val="center"/>
          </w:tcPr>
          <w:p w:rsidR="00AA5FD1" w:rsidRPr="00676C57" w:rsidRDefault="00AA5FD1" w:rsidP="00B25C88">
            <w:pPr>
              <w:tabs>
                <w:tab w:val="num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А. Інструментальна похибка;</w:t>
            </w:r>
          </w:p>
          <w:p w:rsidR="00AA5FD1" w:rsidRPr="00676C57" w:rsidRDefault="00AA5FD1" w:rsidP="00B25C88">
            <w:pPr>
              <w:tabs>
                <w:tab w:val="num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Б. Похибка методу вимірювання;</w:t>
            </w:r>
          </w:p>
          <w:p w:rsidR="00AA5FD1" w:rsidRPr="00676C57" w:rsidRDefault="00AA5FD1" w:rsidP="00B25C88">
            <w:pPr>
              <w:tabs>
                <w:tab w:val="num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В. Похибка відліку;</w:t>
            </w:r>
          </w:p>
          <w:p w:rsidR="00AA5FD1" w:rsidRPr="00676C57" w:rsidRDefault="00AA5FD1" w:rsidP="00B25C88">
            <w:pPr>
              <w:tabs>
                <w:tab w:val="num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Г. Систематична;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 Випадкова.</w:t>
            </w:r>
          </w:p>
        </w:tc>
      </w:tr>
      <w:tr w:rsidR="00AA5FD1" w:rsidRPr="00676C57" w:rsidTr="00E7584F">
        <w:trPr>
          <w:tblHeader/>
        </w:trPr>
        <w:tc>
          <w:tcPr>
            <w:tcW w:w="617" w:type="dxa"/>
          </w:tcPr>
          <w:p w:rsidR="00AA5FD1" w:rsidRPr="00B25C88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46</w:t>
            </w:r>
          </w:p>
        </w:tc>
        <w:tc>
          <w:tcPr>
            <w:tcW w:w="5342" w:type="dxa"/>
          </w:tcPr>
          <w:p w:rsidR="00AA5FD1" w:rsidRPr="00676C57" w:rsidRDefault="00AA5FD1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Відображення фізичних величин їхніми значеннями за допомогою експерименту та обчислень із застосуванням спеціальних технічних засобів це</w:t>
            </w:r>
          </w:p>
        </w:tc>
        <w:tc>
          <w:tcPr>
            <w:tcW w:w="3960" w:type="dxa"/>
            <w:vAlign w:val="center"/>
          </w:tcPr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Вимірювання; 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Спостереження; 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Експеримент; 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Дослідження; </w:t>
            </w:r>
          </w:p>
          <w:p w:rsidR="00AA5FD1" w:rsidRPr="00676C57" w:rsidRDefault="00AA5FD1" w:rsidP="00B25C88">
            <w:pPr>
              <w:tabs>
                <w:tab w:val="num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 Власний варіант.</w:t>
            </w:r>
          </w:p>
        </w:tc>
      </w:tr>
      <w:tr w:rsidR="00AA5FD1" w:rsidRPr="00676C57" w:rsidTr="00E7584F">
        <w:trPr>
          <w:tblHeader/>
        </w:trPr>
        <w:tc>
          <w:tcPr>
            <w:tcW w:w="617" w:type="dxa"/>
          </w:tcPr>
          <w:p w:rsidR="00AA5FD1" w:rsidRPr="00B25C88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47</w:t>
            </w:r>
          </w:p>
        </w:tc>
        <w:tc>
          <w:tcPr>
            <w:tcW w:w="5342" w:type="dxa"/>
          </w:tcPr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</w:rPr>
              <w:t>Вимірювання при якому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шукане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значення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величини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знаходять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безпосередньо з дослідних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даних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називають:</w:t>
            </w:r>
          </w:p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r>
              <w:rPr>
                <w:rFonts w:ascii="Times New Roman" w:hAnsi="Times New Roman"/>
                <w:sz w:val="28"/>
                <w:szCs w:val="28"/>
              </w:rPr>
              <w:t>Прямее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 xml:space="preserve">вимірювання; </w:t>
            </w:r>
          </w:p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</w:rPr>
              <w:t>Б. Непряме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 xml:space="preserve">вимірювання; </w:t>
            </w:r>
          </w:p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Сукупні вимірювання; </w:t>
            </w:r>
          </w:p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Сумісні вимірювання; </w:t>
            </w:r>
          </w:p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</w:rPr>
              <w:t>Д. Правильна відповідь А, Б, В.</w:t>
            </w:r>
          </w:p>
        </w:tc>
      </w:tr>
      <w:tr w:rsidR="00AA5FD1" w:rsidRPr="00676C57" w:rsidTr="00E7584F">
        <w:trPr>
          <w:tblHeader/>
        </w:trPr>
        <w:tc>
          <w:tcPr>
            <w:tcW w:w="617" w:type="dxa"/>
          </w:tcPr>
          <w:p w:rsidR="00AA5FD1" w:rsidRPr="00B25C88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48</w:t>
            </w:r>
          </w:p>
        </w:tc>
        <w:tc>
          <w:tcPr>
            <w:tcW w:w="5342" w:type="dxa"/>
          </w:tcPr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</w:rPr>
              <w:t>Вимірювання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це:</w:t>
            </w:r>
          </w:p>
        </w:tc>
        <w:tc>
          <w:tcPr>
            <w:tcW w:w="3960" w:type="dxa"/>
            <w:vAlign w:val="center"/>
          </w:tcPr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</w:rPr>
              <w:t>А. Відображення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фізичних величин їхніми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значеннями за допомогою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експерименту та обчислень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із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застосуванням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спеціальних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технічних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засобів;</w:t>
            </w:r>
          </w:p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</w:rPr>
              <w:t>Б. Визначення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відхилення результату вимірювань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від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істинного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значення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вимірюваної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величини;</w:t>
            </w:r>
          </w:p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</w:rPr>
              <w:t>В. Визначення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засобів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вимірювання для проведення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експерименту;</w:t>
            </w:r>
          </w:p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>Процесс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обчислення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похибок;</w:t>
            </w:r>
          </w:p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</w:rPr>
              <w:t>Д. Власний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варіант.</w:t>
            </w:r>
          </w:p>
        </w:tc>
      </w:tr>
      <w:tr w:rsidR="00AA5FD1" w:rsidRPr="00676C57" w:rsidTr="00E7584F">
        <w:trPr>
          <w:tblHeader/>
        </w:trPr>
        <w:tc>
          <w:tcPr>
            <w:tcW w:w="617" w:type="dxa"/>
          </w:tcPr>
          <w:p w:rsidR="00AA5FD1" w:rsidRPr="00B25C88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49</w:t>
            </w:r>
          </w:p>
        </w:tc>
        <w:tc>
          <w:tcPr>
            <w:tcW w:w="5342" w:type="dxa"/>
          </w:tcPr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Прямее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вимірювання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це:</w:t>
            </w:r>
          </w:p>
          <w:p w:rsidR="00AA5FD1" w:rsidRPr="00676C57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 при якому шукане значення величини знаходять безпосередньо з дослідних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даних;</w:t>
            </w:r>
          </w:p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Вимірювання, при якому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шукане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значення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величини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знаходять за відомою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залежністю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між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цією величиною і величинами, що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вимірюються прямо;</w:t>
            </w:r>
          </w:p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Одночасні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декількох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однойменних величин, при яких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шукані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значення величин знаходять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із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системи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рівнянь, що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були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отримані при прямих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вимірюваннях;</w:t>
            </w:r>
          </w:p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Одночасні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двох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або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більше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різнойменних величин для виявлення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залежності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між ними;</w:t>
            </w:r>
          </w:p>
          <w:p w:rsidR="00AA5FD1" w:rsidRPr="00676C57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Правильна відповідь А, Б, В.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50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Похибка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це:</w:t>
            </w:r>
          </w:p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Відхилення результату вимірювань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від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істинного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значення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величини;</w:t>
            </w:r>
          </w:p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Близькість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результатів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 до дійсного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значення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величини;</w:t>
            </w:r>
          </w:p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Якість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имірювання, що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відображає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близькість до нуля систематичних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похибок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результатів (тобто таких похибок, які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залишаються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постійними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або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закономірно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змінюються при повторних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однієї і тієї ж величини);</w:t>
            </w:r>
          </w:p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Довіра результатам вимірювання;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Власний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варіант.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51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Вимірювання, при якому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шукане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значення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величини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знаходять за відомою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залежністю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між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цією величиною і величинами, що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вимірюються прямо називають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Пряме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вимірювання;</w:t>
            </w:r>
          </w:p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Непряме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вимірювання; </w:t>
            </w:r>
          </w:p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Сукупні вимірювання; </w:t>
            </w:r>
          </w:p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Сумісні вимірювання;</w:t>
            </w:r>
          </w:p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Правильна відповідь А, Б, В.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52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Відхилення результату вимірювань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від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істинного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значення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величини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це:</w:t>
            </w:r>
          </w:p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Похибка вимірювання; </w:t>
            </w:r>
          </w:p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Точність вимірювання; </w:t>
            </w:r>
          </w:p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Помилка; </w:t>
            </w:r>
          </w:p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Неуважність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експериментатора;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Власний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варіант.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53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Непряме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це: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Вимірювання при якому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шукане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значення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величини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знаходять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безпосередньо з дослідних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даних;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Вимірювання, при якому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шукане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значення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величини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знаходять за відомою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залежністю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між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цією величиною і величинами, що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вимірюються прямо;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 Одночасні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декількох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однойменних величин, при яких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шукані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значення величин знаходять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із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системи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рівнянь, що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були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отримані при прямих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вимірюваннях;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 Одночасні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двох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або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більше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різнойменних величин для виявлення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залежності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між ними;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 Правильна відповідь А, Б, В.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54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Результат, що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знаходять шляхом відповідної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обробки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засобів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називають: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Результат вимірювання;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Результат спостереження;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Вимірювання;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Спостереження;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Результат визначення.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55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Сукупні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це: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Вимірювання при якому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шукане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значення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величини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знаходять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безпосередньо з дослідних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даних;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Вимірювання, при якому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шукане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значення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величини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знаходять за відомою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залежністю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між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цією величиною і величинами, що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вимірюються прямо;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 Одночасні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декількох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однойменних величин, при яких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шукані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значення величин знаходять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із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системи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рівнянь, що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були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отримані при прямих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вимірюваннях;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Одночасні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двох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або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більше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різнойменних величин для виявлення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залежності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між ними;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Правильна відповідь А, Б, В.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56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Результат спостереження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це: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 Значення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величини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відліку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засобу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вимірювань, отримане при окремому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вимірі;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 Значення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величини, що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знаходять шляхом відповідної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обробки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засобів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вимірювання;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 Значення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величини, отримане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після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обробки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результатів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спостережень;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Правильною є відповідь Б.;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Правильною є відповідь Б та В.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57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Одночасні вимірювання декількох однойменних величин, при яких шукані значення величин знаходять із системи рівнянь, що були отримані при прямих вимірюваннях називають: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Пряме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вимірювання;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Непряме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вимірювання;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Сукупні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вимірювання;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Сумісні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вимірювання;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Правильна відповідь А, Б, В.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58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Результат вимірювання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це: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Значення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величини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відліку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показів засобу вимірювань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, отримане при окремому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вимірі;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Значення величини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, що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знаходять шляхом відповідної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обробки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засобів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вимірювання;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Значення величини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, отримане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після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обробки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результатів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спостережень;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Правильною є відповідь Б;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Правильною є відповідь Б та В.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59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Суміснівимірюванняце: 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Вимірювання при якому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шукане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значення величини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знаходять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безпосередньо з дослідних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даних;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Вимірювання, при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якому шукане значення величини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знаходять за відомою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залежністю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між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цією величиною і величинами, що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вимірюються прямо;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 Одночасні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декількох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однойменних величин, при яких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шукані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значення величин знаходять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із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системи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рівнянь, що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були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отримані при прямих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вимірюваннях;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Одночасні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двох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або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більше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різнойменних величин для виявлення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залежності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між ними;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Правильна відповідь А, Б, В.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60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Метрологія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 її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сучасному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розумінні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це: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Наука про вимірювання, методи та засоби забезпечення єдності вимірювань і способи досягнення їх необхідної точності;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Наука про будову і властивості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земної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атмосфери і фізичні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процеси, що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відбуваються в ній;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Методи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визначення і зменшення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похибок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вимірювання;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 Науковий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напрямок у стандартизації, сертифікації і управління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якістю;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Наука, що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досліджує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атмосферні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явища на планеті.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61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Одночасні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двох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або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більше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різнойменних величин для виявлення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залежності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між ними називають: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Пряме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вимірювання;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Непряме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вимірювання;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Сукупні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вимірювання;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Сумісні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вимірювання;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Правильна відповідь А, Б, В.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62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Покази вольтметр, що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має шкалу, проградуйовану в діапазоні 0...100 В становлять 52 В, позначення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класу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точності на шкалі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приладу 1,5. Обчислити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відносну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похибку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вимірювання.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64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 = 0,03; 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64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 = 0,058; 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Δ = 0,03 В; 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Δ=1,5 А;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Δ=0,0750 А.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63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Покази амперметра, щомає шкалу, проградуйовану в діапазоні 0...5 А становлять 1,3 А, позначеннякласуточності на шкаліприладу 1,5. Обчислитиабсолютнупохибкувимірювання.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64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 = 0,06; 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64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 = 0,058; 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Δ = 0,08 А; 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Δ=0,075 А;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Δ=0,0750 А.</w:t>
            </w:r>
          </w:p>
          <w:p w:rsidR="00AA5FD1" w:rsidRPr="00E7584F" w:rsidRDefault="00AA5FD1" w:rsidP="00B25C88">
            <w:pPr>
              <w:tabs>
                <w:tab w:val="num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64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Покази вольтметра, щомає шкалу, проградуйовану в діапазоні        -6...+6 В становлять 3 В, позначеннякласуточності на шкаліприладу 2,5. Обчислитивідноснупохибкувимірювання.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64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 = 0,1; 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64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 = 0,10; 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Δ = 0,3 В; 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Δ=0,30 В;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Δ=0,03 В.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65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Покази амперметра, щомає шкалу, проградуйовану в діапазоні       -5...+5 А становлять 1,3 А, позначеннякласуточності на шкаліприладу 1,5. Обчислитиабсолютнупохибкувимірювання.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64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 = 0,12; 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64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 = 0,115; 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Δ = 0,15 А; 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Δ=0,15 В;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Δ=0,12 А.</w:t>
            </w:r>
          </w:p>
          <w:p w:rsidR="00AA5FD1" w:rsidRPr="00E7584F" w:rsidRDefault="00AA5FD1" w:rsidP="00B25C88">
            <w:pPr>
              <w:tabs>
                <w:tab w:val="num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66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Визначитиабсолютну та відноснупохибкувимірюваннясили струму 1 А, обумовленунеточністювимірювальногоприладукласуточності 0,2 з межеювимірювання 5 А.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64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 = 0,01; Δ=0,01 А; 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64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 = 0,02; Δ=0,01 А; 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64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 = 0,1; Δ=0,1 А; 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64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 = 0,03; Δ=0,01 А; 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64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 = 0,01.</w:t>
            </w:r>
          </w:p>
          <w:p w:rsidR="00AA5FD1" w:rsidRPr="00E7584F" w:rsidRDefault="00AA5FD1" w:rsidP="00B25C88">
            <w:pPr>
              <w:tabs>
                <w:tab w:val="num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67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Визначитиабсолютнупохибкувимірюванняфізичноївеличини 120 мВ, обумовленунеточністювимірювальногоприладукласуточності 0,05/0,02 в діапазоні 0…150 мВ.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Δ=0,07 В; 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64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 = 0,066; 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Δ=0,055 В; 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64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=0,1; 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Δ=0,1 В.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68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Визначити відносну похибку вимірювання фізичної величини 120 мВ, обумовлену неточністю вимірювального приладу класу точності 0,05/0,02 в діапазоні 0…150 мВ.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Δ=0,07 В; 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64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 = 0,066; 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Δ=0,055 В; 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64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=0,06; 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Δ=0,1 В.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69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Визначитивідноснупохибкувимірюваннянапруги 5 В у діапазоні (0 - 10) В, якщокласточностіприладу становить 1/0,5.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64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=1,5; 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64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 = 0,08; 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64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=0,075; 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64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=0,07; 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64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=0,8.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70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Визначити клас точності магнітоелектричного вольтметра з кінцевим значенням діапазону вимірювань U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k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 = 300 В, якщо граничне значення абсолютної похибки вимірювань постійне і дорівнює 1,5 В.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0,5; 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0,05; 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1,5;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0,50; 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1.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71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Визначити клас точності магнітоелектричного міліамперметра з кінцевим значенням діапазону вимірювань струму І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к 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 0,5 мА, якщо граничне значення абсолютної похибки вимірювань постійно і дорівнює 0,015 мА.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0,3; 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3; 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1,5;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0,50; 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1.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72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Визначитизначенняграничноїабсолютноїпохибки термометра, щомає шкалу t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min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= 0 °С – t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max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= 60,0 °С і класточності 0,6.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44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 =  0,36 °С; 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44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 =  0,3 °С; 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44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 =  0,4 °С; 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44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 =  0,360 °С; 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44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 =  0,45 °С.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73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Лічильникелектричноїенергіїмаєкласточності</w:t>
            </w:r>
            <w:r>
              <w:rPr>
                <w:noProof/>
                <w:lang w:eastAsia="ru-RU"/>
              </w:rPr>
            </w:r>
            <w:r w:rsidRPr="00297301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group id="Полотно 20" o:spid="_x0000_s1026" editas="canvas" style="width:24.7pt;height:21.3pt;mso-position-horizontal-relative:char;mso-position-vertical-relative:line" coordsize="31369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">
                  <v:shape id="_x0000_s1027" type="#_x0000_t75" style="position:absolute;width:313690;height:270510;visibility:visible">
                    <v:fill o:detectmouseclick="t"/>
                    <v:path o:connecttype="none"/>
                  </v:shape>
                  <v:oval id="Oval 7" o:spid="_x0000_s1028" style="position:absolute;width:283483;height:270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pqwr8A&#10;AADbAAAADwAAAGRycy9kb3ducmV2LnhtbERPTWsCMRC9C/6HMEJvmtUWkdUoKhV7K67iedyMyeJm&#10;smxSXf99Uyh4m8f7nMWqc7W4UxsqzwrGowwEcel1xUbB6bgbzkCEiKyx9kwKnhRgtez3Fphr/+AD&#10;3YtoRArhkKMCG2OTSxlKSw7DyDfEibv61mFMsDVSt/hI4a6WkyybSocVpwaLDW0tlbfixym41Zd9&#10;3OG0mOw/vjfGGvfJz7NSb4NuPQcRqYsv8b/7S6f57/D3SzpAL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ymrCvwAAANsAAAAPAAAAAAAAAAAAAAAAAJgCAABkcnMvZG93bnJl&#10;di54bWxQSwUGAAAAAAQABAD1AAAAhAMAAAAA&#10;">
                    <v:textbox style="mso-next-textbox:#Oval 7" inset="0,0,0,0">
                      <w:txbxContent>
                        <w:p w:rsidR="00AA5FD1" w:rsidRDefault="00AA5FD1" w:rsidP="00F4387E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1,0</w:t>
                          </w:r>
                        </w:p>
                      </w:txbxContent>
                    </v:textbox>
                  </v:oval>
                  <w10:anchorlock/>
                </v:group>
              </w:pic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Обчислитипохибку, яку вінможедопуститипротягомвідліку 100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1,0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1,5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0,75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74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Довжина ребра куба а=(38,0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0,3) см. Обчислитийогооб’ємV. Формула зв’язку: V=a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3 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V=(0,58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0,05)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V=(2,2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0,12)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V=(2,2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0,07)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V=(5,49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0,22)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V=(5,49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0,13)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75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Обчислитипотужністьпостійногоелектричного струму на підставірезультатівпрямихвимірюваньнапруги та струму: U=(74,5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0,3) В; І=(2,50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0,15) А. Формула зв’язку:Р= UІ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Р=(631,4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1,4) Вт;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Р=(264,3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0,9) Вт;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Р=(1155,42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6,7) Вт;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Р=(186,3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11,2) Вт;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Д.Р=(716,63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11) Вт.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76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 якої системи позначається таким чином?</w:t>
            </w:r>
          </w:p>
          <w:p w:rsidR="00AA5FD1" w:rsidRPr="00E7584F" w:rsidRDefault="00AA5FD1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6859">
              <w:rPr>
                <w:noProof/>
                <w:lang w:val="uk-UA" w:eastAsia="ru-RU"/>
              </w:rPr>
              <w:pict>
                <v:shape id="Рисунок 1" o:spid="_x0000_i1030" type="#_x0000_t75" style="width:39.75pt;height:42pt;visibility:visible">
                  <v:imagedata r:id="rId13" o:title=""/>
                </v:shape>
              </w:pic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Електромагнітної;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Магнітоелектричної з рухомою рамкою;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Індукційної;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Феродинамічної;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Електродинамічної.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77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 якої системи позначається таким чином?</w:t>
            </w:r>
          </w:p>
          <w:p w:rsidR="00AA5FD1" w:rsidRPr="00E7584F" w:rsidRDefault="00AA5FD1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6859">
              <w:rPr>
                <w:noProof/>
                <w:lang w:val="uk-UA" w:eastAsia="ru-RU"/>
              </w:rPr>
              <w:pict>
                <v:shape id="Рисунок 29" o:spid="_x0000_i1031" type="#_x0000_t75" style="width:43.5pt;height:41.25pt;visibility:visible">
                  <v:imagedata r:id="rId14" o:title=""/>
                </v:shape>
              </w:pic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Електромагнітної;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Магнітоелектричної з рухомою рамкою;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Індукційної;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Феродинамічної;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Електродинамічної.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78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 якої системи позначається таким чином?</w:t>
            </w:r>
          </w:p>
          <w:p w:rsidR="00AA5FD1" w:rsidRPr="00E7584F" w:rsidRDefault="00AA5FD1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6859">
              <w:rPr>
                <w:noProof/>
                <w:lang w:val="uk-UA" w:eastAsia="ru-RU"/>
              </w:rPr>
              <w:pict>
                <v:shape id="Рисунок 44" o:spid="_x0000_i1032" type="#_x0000_t75" style="width:40.5pt;height:36.75pt;visibility:visible">
                  <v:imagedata r:id="rId15" o:title=""/>
                </v:shape>
              </w:pic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Електромагнітної;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Магнітоелектричної з рухомою рамкою;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Індукційної;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Феродинамічної;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Електродинамічної.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79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 якої системи позначається таким чином?</w:t>
            </w:r>
          </w:p>
          <w:p w:rsidR="00AA5FD1" w:rsidRPr="00E7584F" w:rsidRDefault="00AA5FD1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6859">
              <w:rPr>
                <w:noProof/>
                <w:lang w:val="uk-UA" w:eastAsia="ru-RU"/>
              </w:rPr>
              <w:pict>
                <v:shape id="Рисунок 53" o:spid="_x0000_i1033" type="#_x0000_t75" style="width:52.5pt;height:42pt;visibility:visible">
                  <v:imagedata r:id="rId16" o:title=""/>
                </v:shape>
              </w:pic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Електромагнітної;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Магнітоелектричної з рухомою рамкою;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Індукційної;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Феродинамічної;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Електродинамічної.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80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 якої системи позначається таким чином?</w:t>
            </w:r>
          </w:p>
          <w:p w:rsidR="00AA5FD1" w:rsidRPr="00E7584F" w:rsidRDefault="00AA5FD1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6859">
              <w:rPr>
                <w:noProof/>
                <w:lang w:val="uk-UA" w:eastAsia="ru-RU"/>
              </w:rPr>
              <w:pict>
                <v:shape id="Рисунок 65" o:spid="_x0000_i1034" type="#_x0000_t75" style="width:53.25pt;height:45.75pt;visibility:visible">
                  <v:imagedata r:id="rId17" o:title=""/>
                </v:shape>
              </w:pic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Електромагнітної;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Магнітоелектричної з рухомою рамкою;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Індукційної;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Феродинамічної;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Електродинамічної.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81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 якої системи позначається таким чином?</w:t>
            </w:r>
          </w:p>
          <w:p w:rsidR="00AA5FD1" w:rsidRPr="00E7584F" w:rsidRDefault="00AA5FD1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6859">
              <w:rPr>
                <w:noProof/>
                <w:lang w:val="uk-UA" w:eastAsia="ru-RU"/>
              </w:rPr>
              <w:pict>
                <v:shape id="Рисунок 71" o:spid="_x0000_i1035" type="#_x0000_t75" style="width:36pt;height:42pt;visibility:visible">
                  <v:imagedata r:id="rId18" o:title=""/>
                </v:shape>
              </w:pic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Електромагнітної;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Магнітоелектричної з рухомою рамкою;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Логометр електромагнітний;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Логометр магнітоелектричний;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Електродинамічної.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82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 якої системи позначається таким чином?</w:t>
            </w:r>
          </w:p>
          <w:p w:rsidR="00AA5FD1" w:rsidRPr="00E7584F" w:rsidRDefault="00AA5FD1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6859">
              <w:rPr>
                <w:noProof/>
                <w:lang w:val="uk-UA" w:eastAsia="ru-RU"/>
              </w:rPr>
              <w:pict>
                <v:shape id="Рисунок 80" o:spid="_x0000_i1036" type="#_x0000_t75" style="width:62.25pt;height:40.5pt;visibility:visible">
                  <v:imagedata r:id="rId19" o:title=""/>
                </v:shape>
              </w:pic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Магнітоелектричної з рухомим магнітом;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Магнітоелектричної з рухомою рамкою;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Логометр електромагнітний;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Логометр магнітоелектричний;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Електродинамічної.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83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 якої системи позначається таким чином?</w:t>
            </w:r>
          </w:p>
          <w:p w:rsidR="00AA5FD1" w:rsidRPr="00E7584F" w:rsidRDefault="00AA5FD1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6859">
              <w:rPr>
                <w:noProof/>
                <w:lang w:val="uk-UA" w:eastAsia="ru-RU"/>
              </w:rPr>
              <w:pict>
                <v:shape id="Рисунок 83" o:spid="_x0000_i1037" type="#_x0000_t75" style="width:60.75pt;height:49.5pt;visibility:visible">
                  <v:imagedata r:id="rId20" o:title=""/>
                </v:shape>
              </w:pic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Магнітоелектричної з рухомим магнітом;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Магнітоелектричної з рухомою рамкою;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Логометр електромагнітний;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Логометр магнітоелектричний;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Логометр магнітоелектричний з рухомим магнітом.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84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 якої системи позначається таким чином?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A5FD1" w:rsidRPr="00E7584F" w:rsidRDefault="00AA5FD1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6859">
              <w:rPr>
                <w:noProof/>
                <w:lang w:val="uk-UA" w:eastAsia="ru-RU"/>
              </w:rPr>
              <w:pict>
                <v:shape id="Рисунок 85" o:spid="_x0000_i1038" type="#_x0000_t75" style="width:63pt;height:39.75pt;visibility:visible">
                  <v:imagedata r:id="rId21" o:title=""/>
                </v:shape>
              </w:pic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Магнітоелектричної з рухомим магнітом;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Магнітоелектричної з рухомою рамкою;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Логометр електромагнітний;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Логометр магнітоелектричний;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Логометр магнітоелектричний з рухомим магнітом.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85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 якої системи позначається таким чином?</w:t>
            </w:r>
          </w:p>
          <w:p w:rsidR="00AA5FD1" w:rsidRPr="00E7584F" w:rsidRDefault="00AA5FD1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6859">
              <w:rPr>
                <w:noProof/>
                <w:lang w:val="uk-UA" w:eastAsia="ru-RU"/>
              </w:rPr>
              <w:pict>
                <v:shape id="Рисунок 87" o:spid="_x0000_i1039" type="#_x0000_t75" style="width:42.75pt;height:39.75pt;visibility:visible">
                  <v:imagedata r:id="rId22" o:title=""/>
                </v:shape>
              </w:pic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Феродинамічний;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Електродинамічний;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Логометр феродинамічний;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Логометр електродинамічний;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Індукційний.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86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 якої системи позначається таким чином?</w:t>
            </w:r>
          </w:p>
          <w:p w:rsidR="00AA5FD1" w:rsidRPr="00E7584F" w:rsidRDefault="00AA5FD1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6859">
              <w:rPr>
                <w:noProof/>
                <w:lang w:val="uk-UA" w:eastAsia="ru-RU"/>
              </w:rPr>
              <w:pict>
                <v:shape id="Рисунок 89" o:spid="_x0000_i1040" type="#_x0000_t75" style="width:45.75pt;height:42pt;visibility:visible">
                  <v:imagedata r:id="rId23" o:title=""/>
                </v:shape>
              </w:pic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Феродинамічний;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Електродинамічний;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Логометр феродинамічний;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Логометр електродинамічний;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Індукційний.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87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 якої системи позначається таким чином?</w:t>
            </w:r>
          </w:p>
          <w:p w:rsidR="00AA5FD1" w:rsidRPr="00E7584F" w:rsidRDefault="00AA5FD1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6859">
              <w:rPr>
                <w:noProof/>
                <w:lang w:val="uk-UA" w:eastAsia="ru-RU"/>
              </w:rPr>
              <w:pict>
                <v:shape id="Рисунок 91" o:spid="_x0000_i1041" type="#_x0000_t75" style="width:41.25pt;height:36.75pt;visibility:visible">
                  <v:imagedata r:id="rId24" o:title=""/>
                </v:shape>
              </w:pic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Феродинамічний;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Електродинамічний;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Логометр феродинамічний;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Логометр електродинамічний;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Індукційної.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88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 якої системи позначається таким чином?</w:t>
            </w:r>
          </w:p>
          <w:p w:rsidR="00AA5FD1" w:rsidRPr="00E7584F" w:rsidRDefault="00AA5FD1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6859">
              <w:rPr>
                <w:noProof/>
                <w:lang w:val="uk-UA" w:eastAsia="ru-RU"/>
              </w:rPr>
              <w:pict>
                <v:shape id="Рисунок 92" o:spid="_x0000_i1042" type="#_x0000_t75" style="width:41.25pt;height:36.75pt;visibility:visible">
                  <v:imagedata r:id="rId24" o:title=""/>
                </v:shape>
              </w:pic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Феродинамічний;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Електродинамічний;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Логометр феродинамічний;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Логометр електродинамічний;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Індукційної.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89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 якої системи позначається таким чином?</w:t>
            </w:r>
          </w:p>
          <w:p w:rsidR="00AA5FD1" w:rsidRPr="00E7584F" w:rsidRDefault="00AA5FD1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6859">
              <w:rPr>
                <w:noProof/>
                <w:lang w:val="uk-UA" w:eastAsia="ru-RU"/>
              </w:rPr>
              <w:pict>
                <v:shape id="Рисунок 94" o:spid="_x0000_i1043" type="#_x0000_t75" style="width:37.5pt;height:47.25pt;visibility:visible">
                  <v:imagedata r:id="rId25" o:title=""/>
                </v:shape>
              </w:pic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Електростатичної;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Ємнісної;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Індукційної;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Логометр електродинамічний;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Логометр феродинамічний.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90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Що означає таке позначення на шкалі приладу?</w:t>
            </w:r>
          </w:p>
          <w:p w:rsidR="00AA5FD1" w:rsidRPr="00E7584F" w:rsidRDefault="00AA5FD1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6859">
              <w:rPr>
                <w:noProof/>
                <w:lang w:val="uk-UA" w:eastAsia="ru-RU"/>
              </w:rPr>
              <w:pict>
                <v:shape id="Рисунок 96" o:spid="_x0000_i1044" type="#_x0000_t75" style="width:52.5pt;height:45.75pt;visibility:visible">
                  <v:imagedata r:id="rId26" o:title=""/>
                </v:shape>
              </w:pic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Клас точності приладу;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Величина допустимої абсолютної похибки приладу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Величина допустимої відносної похибки приладу;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Величина напруги, якою перевірялась ізоляція приладу становить 2 кВ;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Величина максимально допустимого вимірюваного струму становить 2А.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91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Що означає таке позначення на шкалі приладу?</w:t>
            </w:r>
          </w:p>
          <w:p w:rsidR="00AA5FD1" w:rsidRPr="00E7584F" w:rsidRDefault="00AA5FD1" w:rsidP="00B25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uk-UA"/>
              </w:rPr>
            </w:pPr>
            <w:r w:rsidRPr="00E7584F">
              <w:rPr>
                <w:rFonts w:ascii="Times New Roman" w:hAnsi="Times New Roman"/>
                <w:b/>
                <w:noProof/>
                <w:sz w:val="40"/>
                <w:szCs w:val="40"/>
                <w:lang w:val="uk-UA" w:eastAsia="ru-RU"/>
              </w:rPr>
              <w:t>1,5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Клас точності приладу;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Величина допустимої абсолютної похибки приладу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Величина допустимої відносної похибки приладу;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Величина напруги, якою перевірялась ізоляція приладу становить 2 кВ;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Величина максимально допустимого вимірюваного струму становить 2А.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92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Що означає таке позначення на шкалі приладу?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A5FD1" w:rsidRPr="00E7584F" w:rsidRDefault="00AA5FD1" w:rsidP="00B25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uk-UA"/>
              </w:rPr>
            </w:pPr>
            <w:r w:rsidRPr="00C86859">
              <w:rPr>
                <w:noProof/>
                <w:lang w:val="uk-UA" w:eastAsia="ru-RU"/>
              </w:rPr>
              <w:pict>
                <v:shape id="Рисунок 99" o:spid="_x0000_i1045" type="#_x0000_t75" style="width:64.5pt;height:23.25pt;visibility:visible">
                  <v:imagedata r:id="rId27" o:title=""/>
                </v:shape>
              </w:pic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Робоче положення шкали приладу вертикальне;</w:t>
            </w:r>
          </w:p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Робоче положення шкали приладу горизонтальне;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Робоче положення шкали приладу на столі;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Робоче положення шкали приладу на стенді;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Наявність постійного магніту.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93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Що означає таке позначення на шкалі приладу?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A5FD1" w:rsidRPr="00E7584F" w:rsidRDefault="00AA5FD1" w:rsidP="00B25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uk-UA"/>
              </w:rPr>
            </w:pPr>
            <w:r w:rsidRPr="00C86859">
              <w:rPr>
                <w:noProof/>
                <w:lang w:val="uk-UA" w:eastAsia="ru-RU"/>
              </w:rPr>
              <w:pict>
                <v:shape id="Рисунок 101" o:spid="_x0000_i1046" type="#_x0000_t75" style="width:50.25pt;height:42.75pt;visibility:visible">
                  <v:imagedata r:id="rId28" o:title=""/>
                </v:shape>
              </w:pic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Робоче положення шкали приладу вертикальне;</w:t>
            </w:r>
          </w:p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Робоче положення шкали приладу горизонтальне;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Робоче положення шкали приладу на столі;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Робоче положення шкали приладу на стенді;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Наявність постійного магніту.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94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Будова якого приладу схематично показана на рисунку?</w:t>
            </w:r>
          </w:p>
          <w:p w:rsidR="00AA5FD1" w:rsidRPr="00E7584F" w:rsidRDefault="00AA5FD1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6859">
              <w:rPr>
                <w:noProof/>
                <w:lang w:val="uk-UA" w:eastAsia="ru-RU"/>
              </w:rPr>
              <w:pict>
                <v:shape id="Рисунок 102" o:spid="_x0000_i1047" type="#_x0000_t75" alt="http://ok-t.ru/studopediasu/baza2/451286684320.files/image039.jpg" style="width:108pt;height:92.25pt;visibility:visible">
                  <v:imagedata r:id="rId29" o:title=""/>
                </v:shape>
              </w:pic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Магнітоелектричного з рухомим магнітом;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Магнітоелектричного з рухомою рамкою;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Електромагнітного;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Електростатичного;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Електродинамічного.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95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Будова якого приладу схематично показана на рисунку?</w:t>
            </w:r>
          </w:p>
          <w:p w:rsidR="00AA5FD1" w:rsidRPr="00E7584F" w:rsidRDefault="00AA5FD1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6859">
              <w:rPr>
                <w:noProof/>
                <w:lang w:val="uk-UA" w:eastAsia="ru-RU"/>
              </w:rPr>
              <w:pict>
                <v:shape id="Рисунок 104" o:spid="_x0000_i1048" type="#_x0000_t75" alt="http://ok-t.ru/studopediasu/baza2/451286684320.files/image019.jpg" style="width:100.5pt;height:88.5pt;visibility:visible">
                  <v:imagedata r:id="rId30" o:title=""/>
                </v:shape>
              </w:pic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Магнітоелектричного з рухомим магнітом;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Магнітоелектричного з рухомою рамкою;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Електромагнітного;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Електростатичного;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Електродинамічного.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96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Будова якого приладу схематично показана на рисунку?</w:t>
            </w:r>
          </w:p>
          <w:p w:rsidR="00AA5FD1" w:rsidRPr="00E7584F" w:rsidRDefault="00AA5FD1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6859">
              <w:rPr>
                <w:noProof/>
                <w:lang w:val="uk-UA" w:eastAsia="ru-RU"/>
              </w:rPr>
              <w:pict>
                <v:shape id="Рисунок 106" o:spid="_x0000_i1049" type="#_x0000_t75" alt="http://ok-t.ru/studopediasu/baza2/451286684320.files/image049.jpg" style="width:147.75pt;height:117pt;visibility:visible">
                  <v:imagedata r:id="rId31" o:title=""/>
                </v:shape>
              </w:pic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Магнітоелектричного з рухомим магнітом;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Магнітоелектричного з рухомою рамкою;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Електромагнітного;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Електростатичного;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Електродинамічного.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97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Будова якого приладу схематично показана на рисунку?</w:t>
            </w:r>
          </w:p>
          <w:p w:rsidR="00AA5FD1" w:rsidRPr="00E7584F" w:rsidRDefault="00AA5FD1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6859">
              <w:rPr>
                <w:noProof/>
                <w:lang w:val="uk-UA" w:eastAsia="ru-RU"/>
              </w:rPr>
              <w:pict>
                <v:shape id="Рисунок 108" o:spid="_x0000_i1050" type="#_x0000_t75" alt="http://ok-t.ru/studopediasu/baza2/451286684320.files/image063.jpg" style="width:129.75pt;height:101.25pt;visibility:visible">
                  <v:imagedata r:id="rId32" o:title=""/>
                </v:shape>
              </w:pic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Магнітоелектричного з рухомим магнітом;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Магнітоелектричного з рухомою рамкою;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Електромагнітного;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Електростатичного;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Електродинамічного.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98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Вимірювальні трансформатори струму використовують для: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Розширення діапазону вимірювання струму;</w:t>
            </w:r>
          </w:p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Розширення діапазону вимірювання напруги;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Пониження вимірюваного струму;</w:t>
            </w:r>
          </w:p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Зміни частоти вимірюваного струму;</w:t>
            </w:r>
          </w:p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Зміни частоти вимірюваної напруги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99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Вимірювальні трансформатори напруги використовують для: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Розширення діапазону вимірювання струму;</w:t>
            </w:r>
          </w:p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Розширення діапазону вимірювання напруги;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Пониження вимірюваного струму;</w:t>
            </w:r>
          </w:p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Зміни частоти вимірюваного струму;</w:t>
            </w:r>
          </w:p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Зміни частоти вимірюваної напруги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100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Таким умовним позначенням позначається:</w:t>
            </w:r>
          </w:p>
          <w:p w:rsidR="00AA5FD1" w:rsidRPr="00E7584F" w:rsidRDefault="00AA5FD1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6859">
              <w:rPr>
                <w:noProof/>
                <w:lang w:val="uk-UA" w:eastAsia="ru-RU"/>
              </w:rPr>
              <w:pict>
                <v:shape id="Рисунок 109" o:spid="_x0000_i1051" type="#_x0000_t75" style="width:128.25pt;height:54pt;visibility:visible">
                  <v:imagedata r:id="rId33" o:title="" croptop="12042f" cropbottom="20513f" cropleft="5338f" cropright="25750f"/>
                </v:shape>
              </w:pic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Трансформатор напруги;</w:t>
            </w:r>
          </w:p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Силовий трансформатор;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Трансформатор струму;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Ватметр;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Логометр;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101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Для чого використовується такий прилад?</w:t>
            </w:r>
          </w:p>
          <w:p w:rsidR="00AA5FD1" w:rsidRPr="00E7584F" w:rsidRDefault="00AA5FD1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6859">
              <w:rPr>
                <w:noProof/>
                <w:lang w:val="uk-UA" w:eastAsia="ru-RU"/>
              </w:rPr>
              <w:pict>
                <v:shape id="Рисунок 110" o:spid="_x0000_i1052" type="#_x0000_t75" style="width:128.25pt;height:54pt;visibility:visible">
                  <v:imagedata r:id="rId33" o:title="" croptop="12042f" cropbottom="20513f" cropleft="5338f" cropright="25750f"/>
                </v:shape>
              </w:pic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Розширення діапазону вимірювання струму;</w:t>
            </w:r>
          </w:p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Розширення діапазону вимірювання напруги;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Пониження вимірюваного струму;</w:t>
            </w:r>
          </w:p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Зміни частоти вимірюваного струму;</w:t>
            </w:r>
          </w:p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Зміни частоти вимірюваної напруги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102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Для чого використовується такий прилад умовне позначення ?</w:t>
            </w:r>
          </w:p>
          <w:p w:rsidR="00AA5FD1" w:rsidRPr="00E7584F" w:rsidRDefault="00AA5FD1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6859">
              <w:rPr>
                <w:noProof/>
                <w:lang w:val="uk-UA" w:eastAsia="ru-RU"/>
              </w:rPr>
              <w:pict>
                <v:shape id="Рисунок 113" o:spid="_x0000_i1053" type="#_x0000_t75" style="width:80.25pt;height:92.25pt;visibility:visible">
                  <v:imagedata r:id="rId34" o:title="" cropbottom="11965f"/>
                </v:shape>
              </w:pic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Розширення діапазону вимірювання струму;</w:t>
            </w:r>
          </w:p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Розширення діапазону вимірювання напруги;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Пониження вимірюваного струму;</w:t>
            </w:r>
          </w:p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Зміни частоти вимірюваного струму;</w:t>
            </w:r>
          </w:p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Зміни частоти вимірюваної напруги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103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Таким умовним позначенням позначається:</w:t>
            </w:r>
          </w:p>
          <w:p w:rsidR="00AA5FD1" w:rsidRPr="00E7584F" w:rsidRDefault="00AA5FD1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6859">
              <w:rPr>
                <w:noProof/>
                <w:lang w:val="uk-UA" w:eastAsia="ru-RU"/>
              </w:rPr>
              <w:pict>
                <v:shape id="Рисунок 115" o:spid="_x0000_i1054" type="#_x0000_t75" style="width:60pt;height:66.75pt;visibility:visible">
                  <v:imagedata r:id="rId34" o:title="" cropbottom="11965f"/>
                </v:shape>
              </w:pic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Вимірювальний трансформатор напруги;</w:t>
            </w:r>
          </w:p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Частотомір;</w:t>
            </w:r>
          </w:p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Вимірювальний трансформатор струму;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Ватметр;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Логометр;</w:t>
            </w:r>
          </w:p>
        </w:tc>
      </w:tr>
      <w:tr w:rsidR="00AA5FD1" w:rsidRPr="00BE4716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104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Оберіть правильну схему підключення однофазного лічильника електричної енергії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r w:rsidRPr="00E7584F">
              <w:rPr>
                <w:rFonts w:eastAsia="Times New Roman"/>
                <w:lang w:val="uk-UA"/>
              </w:rPr>
              <w:object w:dxaOrig="3630" w:dyaOrig="2505">
                <v:shape id="_x0000_i1055" type="#_x0000_t75" style="width:63.75pt;height:42.75pt" o:ole="">
                  <v:imagedata r:id="rId35" o:title=""/>
                </v:shape>
                <o:OLEObject Type="Embed" ProgID="Paint.Picture" ShapeID="_x0000_i1055" DrawAspect="Content" ObjectID="_1636795777" r:id="rId36"/>
              </w:object>
            </w:r>
          </w:p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r w:rsidRPr="00E7584F">
              <w:rPr>
                <w:rFonts w:eastAsia="Times New Roman"/>
                <w:lang w:val="uk-UA"/>
              </w:rPr>
              <w:object w:dxaOrig="3630" w:dyaOrig="2670">
                <v:shape id="_x0000_i1056" type="#_x0000_t75" style="width:65.25pt;height:45.75pt" o:ole="">
                  <v:imagedata r:id="rId37" o:title=""/>
                </v:shape>
                <o:OLEObject Type="Embed" ProgID="Paint.Picture" ShapeID="_x0000_i1056" DrawAspect="Content" ObjectID="_1636795778" r:id="rId38"/>
              </w:object>
            </w:r>
          </w:p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eastAsia="Times New Roman"/>
                <w:lang w:val="uk-UA"/>
              </w:rPr>
              <w:object w:dxaOrig="3720" w:dyaOrig="2745">
                <v:shape id="_x0000_i1057" type="#_x0000_t75" style="width:65.25pt;height:48pt" o:ole="">
                  <v:imagedata r:id="rId39" o:title=""/>
                </v:shape>
                <o:OLEObject Type="Embed" ProgID="Paint.Picture" ShapeID="_x0000_i1057" DrawAspect="Content" ObjectID="_1636795779" r:id="rId40"/>
              </w:object>
            </w:r>
          </w:p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r w:rsidRPr="00E7584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object w:dxaOrig="3600" w:dyaOrig="2790">
                <v:shape id="_x0000_i1058" type="#_x0000_t75" style="width:1in;height:54.75pt" o:ole="">
                  <v:imagedata r:id="rId41" o:title=""/>
                </v:shape>
                <o:OLEObject Type="Embed" ProgID="Paint.Picture" ShapeID="_x0000_i1058" DrawAspect="Content" ObjectID="_1636795780" r:id="rId42"/>
              </w:object>
            </w:r>
          </w:p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Вірна відповідь відсутня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105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Маркування приладу СР4У означає: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Лічильник однофазний активної енергії</w:t>
            </w:r>
          </w:p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Лічильник трифазний активної енергії</w:t>
            </w:r>
          </w:p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Лічильник трифазний реактивної енергії</w:t>
            </w:r>
          </w:p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Лічильник однофазний реактивної енергії</w:t>
            </w:r>
          </w:p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Вірні відповіді В та Г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106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Маркування приладу СА4У означає: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Лічильник однофазний активної енергії</w:t>
            </w:r>
          </w:p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Лічильник трифазний активної енергії</w:t>
            </w:r>
          </w:p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Лічильник трифазний реактивної енергії</w:t>
            </w:r>
          </w:p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Лічильник однофазний реактивної енергії</w:t>
            </w:r>
          </w:p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Вірні відповіді В та Г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107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Для вимірювання споживання електричної енергії в яких колах призначений лічильник СА4У?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Однофазних</w:t>
            </w:r>
          </w:p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Трифазних трьохпровідних</w:t>
            </w:r>
          </w:p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Трифазних чотирьохпровідних</w:t>
            </w:r>
          </w:p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Вірні відповіді Б та Г</w:t>
            </w:r>
          </w:p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Вірна відповідь відсутня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108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Для вимірювання споживання електричної енергії в яких колах призначений лічильник СА3У?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Однофазних</w:t>
            </w:r>
          </w:p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Трифазних трьохпровідних</w:t>
            </w:r>
          </w:p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Трифазних чотирьохпровідних</w:t>
            </w:r>
          </w:p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Вірні відповіді Б та Г</w:t>
            </w:r>
          </w:p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Вірна відповідь відсутня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109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приладом вимірюють постійний струм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Вольтметром магнітоелектричноїсистеми</w:t>
            </w:r>
          </w:p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Вольтметром електромагнітноїсистеми</w:t>
            </w:r>
          </w:p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Вольтметром електродинамічноїсистеми</w:t>
            </w:r>
          </w:p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Амперметром магнітоелектричноїсистеми</w:t>
            </w:r>
          </w:p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Амперметром електромагнітноїсистеми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110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приладом вимірюють напругу в електричному колі постійного струму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Вольтметром магнітоелектричної системи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Вольтметром електромагнітної системи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Вольтметром електродинамічної системи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Амперметром магнітоелектричної системи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Амперметром електромагнітної системи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111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приладом вимірюють змінний струм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Вольтметром магнітоелектричної системи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Вольтметром електромагнітної системи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Вольтметром електродинамічної системи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Амперметром магнітоелектричної системи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Амперметром електромагнітної системи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112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приладом вимірюють напругу в електричному колі змінного струму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Вольтметром магнітоелектричної системи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Вольтметром електромагнітної системи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Амперметром електродинамічної системи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Амперметром магнітоелектричної системи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Амперметром електромагнітної системи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113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приладом вимірюють опір резистивних елементів в електричному колі постійного струму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Вольтметром магнітоелектричної системи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Логометром магнітоелектричної системи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Амперметром магнітоелектричної системи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Ватметром електродинамічної системи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Логометром електромагнітної системи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114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чином включається амперметр в електричне коло змінного та постійного струму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Послідовно 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Паралельно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Послідовно та паралельно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Послідовно з вольтметром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Паралельно з вольтметром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115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чином включається вольтметр в електричне коло змінного та постійного струму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Послідовно 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Паралельно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Послідовно та паралельно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Послідовно з амперметром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Паралельно з амперметром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116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приладом вимірюють потужність в електричному колі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Вольтметром 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Логометром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Амперметром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Ватметром</w:t>
            </w:r>
          </w:p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Компенсаційним потенціометром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117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Прилади якої системи застосовують для вимірювання енергії в електричних колах змінного струму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Магнітоелектричної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Електромагнітної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Індукційної 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Електростатичної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Теплової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118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Основою класу точності засобу вимірювальної техніки є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Відносна зведена похибка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Додаткова похибка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Основна та додаткова похибки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Систематична похибка вимірювання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Груба похибка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119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 називається похибка, що характеризує відхилення результату вимірювання від істинного значення вимірювальної величини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Абсолютна похибка вимірювання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Випадкова похибка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Систематична похибка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Груба похибка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Відносна зведена похибка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120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 називаються дії, що проводяться із засобом вимірювальної техніки, з метою встановлення і підтвердження його придатності до застосування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Повірка ЗВТ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Перевірка ЗВТ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Градуювання ЗВТ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Контроль якості 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Тестування ЗВТ</w:t>
            </w:r>
          </w:p>
        </w:tc>
      </w:tr>
      <w:tr w:rsidR="00AA5FD1" w:rsidRPr="00E7584F" w:rsidTr="00E7584F">
        <w:trPr>
          <w:trHeight w:val="1180"/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121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Яка похибка може бути обчислена як різниця між результатом вимірювання Х та істинним значенням вимірювальної величини Х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формулою Δ= Х–Х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0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Абсолютна похибка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Зведена відносна похибка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Відносна похибка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Випадкова похибка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Систематична похибка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122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Яка похибка обчислюється як відношення абсолютної похибки засобу вимірювальної техніки Δ до нормованого значення Х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N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шкали приладу за формулою </w:t>
            </w:r>
            <w:r w:rsidRPr="00E7584F">
              <w:rPr>
                <w:rFonts w:eastAsia="Times New Roman"/>
                <w:b/>
                <w:position w:val="-30"/>
                <w:lang w:val="uk-UA"/>
              </w:rPr>
              <w:object w:dxaOrig="1520" w:dyaOrig="680">
                <v:shape id="_x0000_i1059" type="#_x0000_t75" style="width:73.5pt;height:34.5pt" o:ole="">
                  <v:imagedata r:id="rId43" o:title=""/>
                </v:shape>
                <o:OLEObject Type="Embed" ProgID="Equation.3" ShapeID="_x0000_i1059" DrawAspect="Content" ObjectID="_1636795781" r:id="rId44"/>
              </w:objec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Абсолютна похибка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Зведена відносна похибка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Відносна похибка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Випадкова похибка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Систематична похибка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123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Яка похибка обчислюється як відношення абсолютної похибки вимірювання Δ до істинного значення </w:t>
            </w:r>
            <w:r w:rsidRPr="00E7584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а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вимірювальної величини за формулою </w:t>
            </w:r>
            <w:r w:rsidRPr="00E7584F">
              <w:rPr>
                <w:rFonts w:eastAsia="Times New Roman"/>
                <w:b/>
                <w:position w:val="-24"/>
                <w:lang w:val="uk-UA"/>
              </w:rPr>
              <w:object w:dxaOrig="1460" w:dyaOrig="620">
                <v:shape id="_x0000_i1060" type="#_x0000_t75" style="width:69.75pt;height:30.75pt" o:ole="">
                  <v:imagedata r:id="rId45" o:title=""/>
                </v:shape>
                <o:OLEObject Type="Embed" ProgID="Equation.3" ShapeID="_x0000_i1060" DrawAspect="Content" ObjectID="_1636795782" r:id="rId46"/>
              </w:objec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Абсолютна похибка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Зведена відносна похибка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Відносна похибка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Випадкова похибка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Систематична похибка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124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Яка похибка залежить від конструкції та технології виготовлення засобів вимірювальної техніки, що застосовуються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Інструментальна похибка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Похибка методу вимірювання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Похибка відліку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Суб’єктивна похибка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Випадкова похибка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125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Яка похибка обумовлюється органами відчуття спостерігача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Інструментальна похибка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Похибка методу вимірювання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Похибка відліку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Систематична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Випадкова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126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Значення величини знайдене експериментальним шляхом та настільник наближене до істинного значення, що його можна використати замість істинного для конкретної мети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Дійсне значення фізичної величини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Результат вимірювання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Істинне значення фізичної величини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Похибка вимірювання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Результат спостереження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127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Значення величини знайдене за допомогою вимірювання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Дійсне значення фізичної величини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Результат вимірювання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Істинне значення фізичної величини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Похибка вимірювання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Результат спостереження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128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Значення величини, яке ідеально відображає властивості об’єкта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Дійсне значення фізичної величини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Результат вимірювання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Істинне значення фізичної величини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Похибка вимірювання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Результат спостереження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129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Величина, що характеризує відхилення результату вимірювання від істинного значення вимірювальної величини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Дійсне значення фізичної величини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Результат вимірювання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Істинне значення фізичної величини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Похибка вимірювання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Результат спостереження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130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Близькість результату вимірювання до істинного значення вимірювальної фізичної величини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Точність вимірювання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Точність спостереження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Правильність вимірювання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Правильність спостереження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Результат вимірювання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131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Різниця між результатом вимірювання X та істинним значенням X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вимірювальної величини Δ= X- X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0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Абсолютна похибка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Зведена похибка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Відносна похибка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Випадкова похибка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Систематична похибка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132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Відношення абсолютної похибки ЗВТ Δ до нормованого значення X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 xml:space="preserve">N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шкали приладу </w:t>
            </w:r>
            <w:r w:rsidRPr="00E7584F">
              <w:rPr>
                <w:rFonts w:eastAsia="Times New Roman"/>
                <w:b/>
                <w:position w:val="-34"/>
                <w:lang w:val="uk-UA"/>
              </w:rPr>
              <w:object w:dxaOrig="1740" w:dyaOrig="780">
                <v:shape id="_x0000_i1061" type="#_x0000_t75" style="width:87pt;height:39pt" o:ole="">
                  <v:imagedata r:id="rId9" o:title=""/>
                </v:shape>
                <o:OLEObject Type="Embed" ProgID="Equation.3" ShapeID="_x0000_i1061" DrawAspect="Content" ObjectID="_1636795783" r:id="rId47"/>
              </w:objec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Абсолютна похибка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Зведена похибка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Відносна похибка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Випадкова похибка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Систематична похибка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133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Головною характеристикою якості вимірювання вважають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Точність вимірювання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Швидкість вимірювання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Одноразовість вимірювання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Багаторазовість вимірювання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Вірна відповідь відсутня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134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Робочий діапазон – це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Інтервал значень в якому може бути отримана інформація про вимірювальну величину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Частина повного діапазону, де відносна похибка не перевищує деякої заданої величини δ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0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Частина повного діапазону, де відносна похибка перевищує деяку задану величину δ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0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Інтервал значень в якому не може бути отримана інформація про вимірювальну величину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Інтервал значень від -</w:t>
            </w:r>
            <w:r w:rsidRPr="00E7584F">
              <w:rPr>
                <w:lang w:val="uk-UA"/>
              </w:rPr>
              <w:sym w:font="Symbol" w:char="F0A5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</w:t>
            </w:r>
            <w:r w:rsidRPr="00E7584F">
              <w:rPr>
                <w:lang w:val="uk-UA"/>
              </w:rPr>
              <w:sym w:font="Symbol" w:char="F0A5"/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135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Повний діапазон –це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Інтервал значень в якому може бути отримана інформація про вимірювальну величину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Частина повного діапазону, де відносна похибка не перевищує деякої заданої величини δ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0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Частина повного діапазону, де відносна похибка перевищує деяку задану величину δ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0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Інтервал значень в якому не може бути отримана інформація про вимірювальну величину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Інтервал значень від -</w:t>
            </w:r>
            <w:r w:rsidRPr="00E7584F">
              <w:rPr>
                <w:lang w:val="uk-UA"/>
              </w:rPr>
              <w:sym w:font="Symbol" w:char="F0A5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</w:t>
            </w:r>
            <w:r w:rsidRPr="00E7584F">
              <w:rPr>
                <w:lang w:val="uk-UA"/>
              </w:rPr>
              <w:sym w:font="Symbol" w:char="F0A5"/>
            </w:r>
          </w:p>
        </w:tc>
      </w:tr>
      <w:tr w:rsidR="00AA5FD1" w:rsidRPr="00BE4716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136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Основними метрологічними параметрами засобів вимірювальної техніки є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Чутливість, роздільна здатність, повний (динамічний) діапазон, робочий діапазон, варіація показів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Чутливість, повний (динамічний) діапазон, робочий діапазон, відносна похибка, статична характеристика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Роздільна здатність, повний (динамічний) діапазон, робочий діапазон, варіація показів, статична характеристика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Статична характеристика, відносна похибка, повний (динамічний) діапазон, робочий діапазон, варіація показів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Чутливість, клас точності, повний (динамічний) діапазон, робочий діапазон, варіація показів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137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Основними метрологічними характеристиками засобів вимірювальної техніки є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Статична характеристика, приведена похибка, абсолютна похибка, відносна похибка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Чутливість, роздільна здатність, повний (динамічний) діапазон, робочий діапазон, варіація показів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Статична характеристика, відносна похибка, повний (динамічний) діапазон, робочий діапазон, варіація показів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Чутливість, клас точності, повний (динамічний) діапазон, робочий діапазон, варіація показів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Чутливість, повний (динамічний) діапазон, робочий діапазон, відносна похибка, статична характеристика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138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Характеризує здатність ЗВТ реагувати на зміну вхідного сигналу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Чутливість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Поріг чутливості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Роздільна здатність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Варіація показів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Похибка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139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Мінімальна зміна значення вимірювальної величини, яка спроможна викликати мінімальну зміну показів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Чутливість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Поріг чутливості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Роздільна здатність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Варіація показів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Похибка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140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Різниця між показами приладу на фіксованій точці шкали при плавному підході до неї від початкової та кінцевої позначки шкали: b = | X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min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 – X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max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 |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Чутливість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Поріг чутливості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Роздільна здатність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Варіація показів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Похибка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141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Виникнення випадкової похибки обумовлюється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Спільним впливом на ЗВТ та об’єкт вимірювання багатьох випадкових факторів між якими відсутній взаємний зв’язок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Спільним впливом на ЗВТ та об’єкт вимірювання багатьох випадкових факторів які між собою зв’язані 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Впливом на ЗВТ та об’єкт вимірювання одного певного фактору, дію якого можна виключити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Впливом на ЗВТ та об’єкт вимірювання  коливань атмосферного тиску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Впливом на ЗВТ та об’єкт вимірювання тільки коливань температури навколишнього середовища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142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Статична характеристика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Функціональна залежність між інформативними параметрами вихідного та вхідного сигналів ЗВТ, яка описується аналітичним виразом y=f(x) чи графіком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Функціональна залежність між інформативним параметром вихідного сигналу ЗВТ та часом зміни цього сигналу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Функціональна залежність між інформативним параметром вхідного сигналу ЗВТ та часом зміни цього сигналу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Функціональна залежність між інформативними параметрами вихідного та вхідного сигналів ЗВТ, яка описується тільки аналітичним виразом y=f(x)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Функціональна залежність між інформативними параметрами вихідного та вхідного сигналів ЗВТ, яка описується тільки графіком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143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Статична характеристика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Функціональна залежність між інформативними параметрами вихідного та вхідного сигналів ЗВТ, яка описується аналітичним виразом y=f(x) чи графіком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Функціональна залежність між інформативним параметром вихідного сигналу ЗВТ та часом зміни цього сигналу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Функціональна залежність між інформативним параметром вхідного сигналу ЗВТ та часом зміни цього сигналу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Функціональна залежність між інформативними параметрами вихідного та вхідного сигналів ЗВТ, яка описується тільки аналітичним виразом y=f(x) 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Функціональна залежність між інформативними параметрами вихідного та вхідного сигналів ЗВТ, яка описується тільки графіком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144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Випадкова похибка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Складова похибки вимірювання, що змінюється випадково при повторних вимірюваннях однієї та тієї ж величини за допомогою одного і того самого приладу, в однакових умовах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Складова похибки вимірювання, що змінюється постійно при повторних вимірюваннях однієї та тієї ж величини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Складова похибки вимірювання, що змінюється постійно при вимірюваннях різних величин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Складова похибки вимірювання, що залишається постійною або змінюється закономірно при повторних вимірюваннях однієї та тієї ж величини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Складова похибки вимірювання, що змінюється випадково при вимірюваннях різних величин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145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Систематична похибка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Складова похибки вимірювання, що змінюється випадково при повторних вимірюваннях однієї та тієї ж величини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Складова похибки вимірювання, що змінюється постійно при повторних вимірюваннях однієї та тієї ж величини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Складова похибки вимірювання, що змінюється постійно при вимірюваннях різних величин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Складова похибки вимірювання, що залишається постійною або змінюється закономірно при повторних вимірюваннях однієї та тієї ж величини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Складова похибки вимірювання, що змінюється випадково при вимірюваннях різних величин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146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Довірчий інтервал – це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Інтервал в якому похибка вимірювання знаходиться з заданою ймовірністю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Інтервал в якому знаходиться похибка вимірювання 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Випадковий інтервал в якому знаходиться похибка вимірювання 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Інтервал в якому похибка вимірювання складає 100%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Випадковий інтервал в якому похибка вимірювання знаходиться з заданою ймовірністю</w:t>
            </w:r>
          </w:p>
        </w:tc>
      </w:tr>
      <w:tr w:rsidR="00AA5FD1" w:rsidRPr="00E7584F" w:rsidTr="00E7584F">
        <w:trPr>
          <w:trHeight w:val="1623"/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147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Показуючий вольтметр має шкалу, від градуйовану в діапазоні 0...30 В; позначення класу точності на шкалі: 2,5. обчислити абсолютну похибку вимірювання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Δ=0,75В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Δ=0,6В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Δ=1,75 В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Δ=1,5 В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Δ=1 В</w:t>
            </w:r>
          </w:p>
        </w:tc>
      </w:tr>
      <w:tr w:rsidR="00AA5FD1" w:rsidRPr="00E7584F" w:rsidTr="00E7584F">
        <w:trPr>
          <w:trHeight w:val="77"/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148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Показуючий вольтметр має шкалу, від градуйовану в діапазоні 0...30 В; позначення класу точності на шкалі: 2. обчислити абсолютну похибку вимірювання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Δ=0,75В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Δ=0,6В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Δ=1,75 В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Δ=1,5 В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Δ=1 В</w:t>
            </w:r>
          </w:p>
        </w:tc>
      </w:tr>
      <w:tr w:rsidR="00AA5FD1" w:rsidRPr="00E7584F" w:rsidTr="00E7584F">
        <w:trPr>
          <w:trHeight w:val="77"/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149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Показуючий вольтметр має шкалу, від градуйовану в діапазоні 0...150 В; позначення класу точності на шкалі: 0,5. обчислити абсолютну похибку вимірювання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Δ=0,75В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Δ=0,6В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Δ=1,75 В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Δ=1,5 В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Δ=1 В</w:t>
            </w:r>
          </w:p>
        </w:tc>
      </w:tr>
      <w:tr w:rsidR="00AA5FD1" w:rsidRPr="00E7584F" w:rsidTr="00E7584F">
        <w:trPr>
          <w:trHeight w:val="77"/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150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Показуючий вольтметр має шкалу, від градуйовану в діапазоні 0...100 В; позначення класу точності на шкалі: </w:t>
            </w:r>
            <w:r w:rsidRPr="00E7584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1,5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абсолютну похибку вимірювання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Δ=0,75В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Δ=0,6В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Δ=1,75 В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Δ=1,5 В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Δ=1 В</w:t>
            </w:r>
          </w:p>
        </w:tc>
      </w:tr>
      <w:tr w:rsidR="00AA5FD1" w:rsidRPr="00E7584F" w:rsidTr="00E7584F">
        <w:trPr>
          <w:trHeight w:val="77"/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151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Показуючий вольтметр має шкалу, від градуйовану в діапазоні 0...200 В; позначення класу точності на шкалі: 0,5. обчислити абсолютну похибку вимірювання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Δ=0,75В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Δ=0,6В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Δ=1,75 В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Δ=1,5 В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Δ=1 В</w:t>
            </w:r>
          </w:p>
        </w:tc>
      </w:tr>
      <w:tr w:rsidR="00AA5FD1" w:rsidRPr="00E7584F" w:rsidTr="00E7584F">
        <w:trPr>
          <w:trHeight w:val="77"/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152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Лічильник електричної енергії має клас точності </w:t>
            </w:r>
            <w:r>
              <w:rPr>
                <w:noProof/>
                <w:lang w:eastAsia="ru-RU"/>
              </w:rPr>
            </w:r>
            <w:r w:rsidRPr="00297301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group id="Полотно 117" o:spid="_x0000_s1029" editas="canvas" style="width:24.7pt;height:21.3pt;mso-position-horizontal-relative:char;mso-position-vertical-relative:line" coordsize="31369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">
                  <v:shape id="_x0000_s1030" type="#_x0000_t75" style="position:absolute;width:313690;height:270510;visibility:visible">
                    <v:fill o:detectmouseclick="t"/>
                    <v:path o:connecttype="none"/>
                  </v:shape>
                  <v:oval id="Oval 10" o:spid="_x0000_s1031" style="position:absolute;left:4647;width:278836;height:270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9Fb8AA&#10;AADcAAAADwAAAGRycy9kb3ducmV2LnhtbERP32vCMBB+H/g/hBP2tqbKKKMziori3sQ69nxrzqTY&#10;XEoTtf73iyDs7T6+nzdbDK4VV+pD41nBJMtBENdeN2wUfB+3bx8gQkTW2HomBXcKsJiPXmZYan/j&#10;A12raEQK4VCiAhtjV0oZaksOQ+Y74sSdfO8wJtgbqXu8pXDXymmeF9Jhw6nBYkdrS/W5ujgF5/Z3&#10;F7dYVNPd+35lrHEbvv8o9Toelp8gIg3xX/x0f+k0f1LA45l0gZ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9Fb8AAAADcAAAADwAAAAAAAAAAAAAAAACYAgAAZHJzL2Rvd25y&#10;ZXYueG1sUEsFBgAAAAAEAAQA9QAAAIUDAAAAAA==&#10;">
                    <v:textbox style="mso-next-textbox:#Oval 10" inset="0,0,0,0">
                      <w:txbxContent>
                        <w:p w:rsidR="00AA5FD1" w:rsidRPr="009429ED" w:rsidRDefault="00AA5FD1" w:rsidP="00BD1FBC">
                          <w:pPr>
                            <w:rPr>
                              <w:lang w:val="uk-UA"/>
                            </w:rPr>
                          </w:pPr>
                          <w:r w:rsidRPr="009429ED">
                            <w:rPr>
                              <w:lang w:val="uk-UA"/>
                            </w:rPr>
                            <w:t>1,0</w:t>
                          </w:r>
                        </w:p>
                      </w:txbxContent>
                    </v:textbox>
                  </v:oval>
                  <w10:anchorlock/>
                </v:group>
              </w:pic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похибку, яку він може допустити протягом відліку 100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1,5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0,75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2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</w:tc>
      </w:tr>
      <w:tr w:rsidR="00AA5FD1" w:rsidRPr="00E7584F" w:rsidTr="00E7584F">
        <w:trPr>
          <w:trHeight w:val="77"/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153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Лічильник електричної енергії має клас точності </w:t>
            </w:r>
            <w:r>
              <w:rPr>
                <w:noProof/>
                <w:lang w:eastAsia="ru-RU"/>
              </w:rPr>
            </w:r>
            <w:r w:rsidRPr="00297301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group id="Полотно 119" o:spid="_x0000_s1032" editas="canvas" style="width:24.7pt;height:21.3pt;mso-position-horizontal-relative:char;mso-position-vertical-relative:line" coordsize="31369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">
                  <v:shape id="_x0000_s1033" type="#_x0000_t75" style="position:absolute;width:313690;height:270510;visibility:visible">
                    <v:fill o:detectmouseclick="t"/>
                    <v:path o:connecttype="none"/>
                  </v:shape>
                  <v:oval id="Oval 13" o:spid="_x0000_s1034" style="position:absolute;left:4647;width:278836;height:270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x0hsMA&#10;AADcAAAADwAAAGRycy9kb3ducmV2LnhtbESPQWsCMRCF74X+hzAFbzWrFJHVKFoqeitui+dxMyaL&#10;m8mySXX9951DobcZ3pv3vlmuh9CqG/WpiWxgMi5AEdfRNuwMfH/tXuegUka22EYmAw9KsF49Py2x&#10;tPHOR7pV2SkJ4VSiAZ9zV2qdak8B0zh2xKJdYh8wy9o7bXu8S3ho9bQoZjpgw9LgsaN3T/W1+gkG&#10;ru15n3c4q6b7t8+t8y588ONkzOhl2CxAZRryv/nv+mAFfyK08oxM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x0hsMAAADcAAAADwAAAAAAAAAAAAAAAACYAgAAZHJzL2Rv&#10;d25yZXYueG1sUEsFBgAAAAAEAAQA9QAAAIgDAAAAAA==&#10;">
                    <v:textbox style="mso-next-textbox:#Oval 13" inset="0,0,0,0">
                      <w:txbxContent>
                        <w:p w:rsidR="00AA5FD1" w:rsidRPr="009429ED" w:rsidRDefault="00AA5FD1" w:rsidP="00BD1FBC">
                          <w:pPr>
                            <w:rPr>
                              <w:lang w:val="uk-UA"/>
                            </w:rPr>
                          </w:pPr>
                          <w:r w:rsidRPr="009429ED">
                            <w:rPr>
                              <w:lang w:val="uk-UA"/>
                            </w:rPr>
                            <w:t>1,0</w:t>
                          </w:r>
                        </w:p>
                      </w:txbxContent>
                    </v:textbox>
                  </v:oval>
                  <w10:anchorlock/>
                </v:group>
              </w:pic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похибку, яку він може допустити протягом відліку 150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1,5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0,75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2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</w:tc>
      </w:tr>
      <w:tr w:rsidR="00AA5FD1" w:rsidRPr="00E7584F" w:rsidTr="00E7584F">
        <w:trPr>
          <w:trHeight w:val="77"/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154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Лічильник електричної енергії має клас точності </w:t>
            </w:r>
            <w:r>
              <w:rPr>
                <w:noProof/>
                <w:lang w:eastAsia="ru-RU"/>
              </w:rPr>
            </w:r>
            <w:r w:rsidRPr="00297301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group id="Полотно 121" o:spid="_x0000_s1035" editas="canvas" style="width:24.7pt;height:21.3pt;mso-position-horizontal-relative:char;mso-position-vertical-relative:line" coordsize="31369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">
                  <v:shape id="_x0000_s1036" type="#_x0000_t75" style="position:absolute;width:313690;height:270510;visibility:visible">
                    <v:fill o:detectmouseclick="t"/>
                    <v:path o:connecttype="none"/>
                  </v:shape>
                  <v:oval id="Oval 16" o:spid="_x0000_s1037" style="position:absolute;left:4647;width:278836;height:270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ayPcMA&#10;AADcAAAADwAAAGRycy9kb3ducmV2LnhtbESPQW/CMAyF75P2HyJP4jZSKoRQR0BjGoLbRJl29hov&#10;qWicqglQ/v18mLSbrff83ufVZgydutKQ2sgGZtMCFHETbcvOwOdp97wElTKyxS4yGbhTgs368WGF&#10;lY03PtK1zk5JCKcKDfic+0rr1HgKmKaxJxbtJw4Bs6yD03bAm4SHTpdFsdABW5YGjz29eWrO9SUY&#10;OHff+7zDRV3u5x9b51145/uXMZOn8fUFVKYx/5v/rg9W8EvBl2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ayPcMAAADcAAAADwAAAAAAAAAAAAAAAACYAgAAZHJzL2Rv&#10;d25yZXYueG1sUEsFBgAAAAAEAAQA9QAAAIgDAAAAAA==&#10;">
                    <v:textbox style="mso-next-textbox:#Oval 16" inset="0,0,0,0">
                      <w:txbxContent>
                        <w:p w:rsidR="00AA5FD1" w:rsidRPr="009429ED" w:rsidRDefault="00AA5FD1" w:rsidP="00BD1FBC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0</w:t>
                          </w:r>
                          <w:r w:rsidRPr="009429ED">
                            <w:rPr>
                              <w:lang w:val="uk-UA"/>
                            </w:rPr>
                            <w:t>,</w:t>
                          </w:r>
                          <w:r>
                            <w:rPr>
                              <w:lang w:val="uk-UA"/>
                            </w:rPr>
                            <w:t>5</w:t>
                          </w:r>
                        </w:p>
                      </w:txbxContent>
                    </v:textbox>
                  </v:oval>
                  <w10:anchorlock/>
                </v:group>
              </w:pic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похибку, яку він може допустити протягом відліку 100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1,5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0,75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2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</w:tc>
      </w:tr>
      <w:tr w:rsidR="00AA5FD1" w:rsidRPr="00E7584F" w:rsidTr="00E7584F">
        <w:trPr>
          <w:trHeight w:val="77"/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155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Лічильник електричної енергії має клас точності </w:t>
            </w:r>
            <w:r>
              <w:rPr>
                <w:noProof/>
                <w:lang w:eastAsia="ru-RU"/>
              </w:rPr>
            </w:r>
            <w:r w:rsidRPr="00297301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group id="Полотно 123" o:spid="_x0000_s1038" editas="canvas" style="width:24.7pt;height:21.3pt;mso-position-horizontal-relative:char;mso-position-vertical-relative:line" coordsize="31369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">
                  <v:shape id="_x0000_s1039" type="#_x0000_t75" style="position:absolute;width:313690;height:270510;visibility:visible">
                    <v:fill o:detectmouseclick="t"/>
                    <v:path o:connecttype="none"/>
                  </v:shape>
                  <v:oval id="Oval 19" o:spid="_x0000_s1040" style="position:absolute;left:4647;width:278836;height:270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iJ0cAA&#10;AADcAAAADwAAAGRycy9kb3ducmV2LnhtbERP32vCMBB+F/Y/hBv4pumKiHTGomPi3obd2PPZnElp&#10;cylNpvW/XwaCb/fx/bx1ObpOXGgIjWcFL/MMBHHtdcNGwffXfrYCESKyxs4zKbhRgHLzNFljof2V&#10;j3SpohEphEOBCmyMfSFlqC05DHPfEyfu7AeHMcHBSD3gNYW7TuZZtpQOG04NFnt6s1S31a9T0Han&#10;Q9zjssoPi8+dsca98+1HqenzuH0FEWmMD/Hd/aHT/DyH/2fSB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KiJ0cAAAADcAAAADwAAAAAAAAAAAAAAAACYAgAAZHJzL2Rvd25y&#10;ZXYueG1sUEsFBgAAAAAEAAQA9QAAAIUDAAAAAA==&#10;">
                    <v:textbox style="mso-next-textbox:#Oval 19" inset="0,0,0,0">
                      <w:txbxContent>
                        <w:p w:rsidR="00AA5FD1" w:rsidRPr="009429ED" w:rsidRDefault="00AA5FD1" w:rsidP="00BF0006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0,5</w:t>
                          </w:r>
                        </w:p>
                      </w:txbxContent>
                    </v:textbox>
                  </v:oval>
                  <w10:anchorlock/>
                </v:group>
              </w:pic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похибку, яку він може допустити протягом відліку 150 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1,5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0,75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2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</w:tc>
      </w:tr>
      <w:tr w:rsidR="00AA5FD1" w:rsidRPr="00E7584F" w:rsidTr="00E7584F">
        <w:trPr>
          <w:trHeight w:val="77"/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156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Лічильник електричної енергії має клас точності </w:t>
            </w:r>
            <w:r>
              <w:rPr>
                <w:noProof/>
                <w:lang w:eastAsia="ru-RU"/>
              </w:rPr>
            </w:r>
            <w:r w:rsidRPr="00297301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group id="Полотно 125" o:spid="_x0000_s1041" editas="canvas" style="width:24.7pt;height:21.3pt;mso-position-horizontal-relative:char;mso-position-vertical-relative:line" coordsize="31369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">
                  <v:shape id="_x0000_s1042" type="#_x0000_t75" style="position:absolute;width:313690;height:270510;visibility:visible">
                    <v:fill o:detectmouseclick="t"/>
                    <v:path o:connecttype="none"/>
                  </v:shape>
                  <v:oval id="Oval 22" o:spid="_x0000_s1043" style="position:absolute;left:4647;width:278836;height:270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20PsEA&#10;AADcAAAADwAAAGRycy9kb3ducmV2LnhtbERP32vCMBB+H/g/hBN8W9MVEelMixsT9zZWx55vzZkU&#10;m0tpotb/fhkMfLuP7+dt6sn14kJj6DwreMpyEMSt1x0bBV+H3eMaRIjIGnvPpOBGAepq9rDBUvsr&#10;f9KliUakEA4lKrAxDqWUobXkMGR+IE7c0Y8OY4KjkXrEawp3vSzyfCUddpwaLA70aqk9NWen4NT/&#10;7OMOV02xX368GGvcG9++lVrMp+0ziEhTvIv/3e86zS+W8PdMu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NtD7BAAAA3AAAAA8AAAAAAAAAAAAAAAAAmAIAAGRycy9kb3du&#10;cmV2LnhtbFBLBQYAAAAABAAEAPUAAACGAwAAAAA=&#10;">
                    <v:textbox style="mso-next-textbox:#Oval 22" inset="0,0,0,0">
                      <w:txbxContent>
                        <w:p w:rsidR="00AA5FD1" w:rsidRPr="009429ED" w:rsidRDefault="00AA5FD1" w:rsidP="00BF0006">
                          <w:pPr>
                            <w:rPr>
                              <w:lang w:val="uk-UA"/>
                            </w:rPr>
                          </w:pPr>
                          <w:r w:rsidRPr="009429ED">
                            <w:rPr>
                              <w:lang w:val="uk-UA"/>
                            </w:rPr>
                            <w:t>1,0</w:t>
                          </w:r>
                        </w:p>
                      </w:txbxContent>
                    </v:textbox>
                  </v:oval>
                  <w10:anchorlock/>
                </v:group>
              </w:pic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похибку, яку він може допустити протягом відліку 200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1,5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0,75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2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</w:tc>
      </w:tr>
      <w:tr w:rsidR="00AA5FD1" w:rsidRPr="00BE4716" w:rsidTr="00E7584F">
        <w:trPr>
          <w:trHeight w:val="77"/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157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Оберіть правильне позначення приладу на шкалі для вимірювання постійного струму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r w:rsidRPr="00E7584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V</w:t>
            </w:r>
            <w:r w:rsidRPr="00C86859">
              <w:rPr>
                <w:noProof/>
                <w:lang w:val="uk-UA" w:eastAsia="ru-RU"/>
              </w:rPr>
              <w:pict>
                <v:shape id="Рисунок 126" o:spid="_x0000_i1067" type="#_x0000_t75" style="width:24.75pt;height:26.25pt;visibility:visible">
                  <v:imagedata r:id="rId13" o:title=""/>
                </v:shape>
              </w:pic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r w:rsidRPr="00E7584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V</w:t>
            </w:r>
            <w:r w:rsidRPr="00C86859">
              <w:rPr>
                <w:noProof/>
                <w:lang w:val="uk-UA" w:eastAsia="ru-RU"/>
              </w:rPr>
              <w:pict>
                <v:shape id="Рисунок 127" o:spid="_x0000_i1068" type="#_x0000_t75" style="width:43.5pt;height:41.25pt;visibility:visible">
                  <v:imagedata r:id="rId14" o:title=""/>
                </v:shape>
              </w:pic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r w:rsidRPr="00E7584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V</w:t>
            </w:r>
            <w:r w:rsidRPr="00C86859">
              <w:rPr>
                <w:noProof/>
                <w:lang w:val="uk-UA" w:eastAsia="ru-RU"/>
              </w:rPr>
              <w:pict>
                <v:shape id="Рисунок 128" o:spid="_x0000_i1069" type="#_x0000_t75" style="width:36pt;height:28.5pt;visibility:visible">
                  <v:imagedata r:id="rId16" o:title=""/>
                </v:shape>
              </w:pic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r w:rsidRPr="00E7584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A</w:t>
            </w:r>
            <w:r w:rsidRPr="00C86859">
              <w:rPr>
                <w:noProof/>
                <w:lang w:val="uk-UA" w:eastAsia="ru-RU"/>
              </w:rPr>
              <w:pict>
                <v:shape id="Рисунок 129" o:spid="_x0000_i1070" type="#_x0000_t75" style="width:24.75pt;height:26.25pt;visibility:visible">
                  <v:imagedata r:id="rId13" o:title=""/>
                </v:shape>
              </w:pict>
            </w:r>
          </w:p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</w:t>
            </w:r>
            <w:r w:rsidRPr="00E7584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A</w:t>
            </w:r>
            <w:r w:rsidRPr="00C86859">
              <w:rPr>
                <w:noProof/>
                <w:lang w:val="uk-UA" w:eastAsia="ru-RU"/>
              </w:rPr>
              <w:pict>
                <v:shape id="Рисунок 130" o:spid="_x0000_i1071" type="#_x0000_t75" style="width:43.5pt;height:41.25pt;visibility:visible">
                  <v:imagedata r:id="rId14" o:title=""/>
                </v:shape>
              </w:pict>
            </w:r>
          </w:p>
        </w:tc>
      </w:tr>
      <w:tr w:rsidR="00AA5FD1" w:rsidRPr="00BE4716" w:rsidTr="00E7584F">
        <w:trPr>
          <w:trHeight w:val="77"/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158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Оберіть правильне позначення приладу на шкалі для вимірюваннянапруги у колах постійного струму 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r w:rsidRPr="00E7584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V</w:t>
            </w:r>
            <w:r w:rsidRPr="00C86859">
              <w:rPr>
                <w:noProof/>
                <w:lang w:val="uk-UA" w:eastAsia="ru-RU"/>
              </w:rPr>
              <w:pict>
                <v:shape id="Рисунок 131" o:spid="_x0000_i1072" type="#_x0000_t75" style="width:24.75pt;height:26.25pt;visibility:visible">
                  <v:imagedata r:id="rId13" o:title=""/>
                </v:shape>
              </w:pict>
            </w:r>
          </w:p>
          <w:p w:rsidR="00AA5FD1" w:rsidRPr="00E7584F" w:rsidRDefault="00AA5FD1" w:rsidP="00B25C8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r w:rsidRPr="00E7584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V</w:t>
            </w:r>
            <w:r w:rsidRPr="00C86859">
              <w:rPr>
                <w:noProof/>
                <w:lang w:val="uk-UA" w:eastAsia="ru-RU"/>
              </w:rPr>
              <w:pict>
                <v:shape id="Рисунок 132" o:spid="_x0000_i1073" type="#_x0000_t75" style="width:43.5pt;height:41.25pt;visibility:visible">
                  <v:imagedata r:id="rId14" o:title=""/>
                </v:shape>
              </w:pic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r w:rsidRPr="00E7584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V</w:t>
            </w:r>
            <w:r w:rsidRPr="00C86859">
              <w:rPr>
                <w:noProof/>
                <w:lang w:val="uk-UA" w:eastAsia="ru-RU"/>
              </w:rPr>
              <w:pict>
                <v:shape id="Рисунок 133" o:spid="_x0000_i1074" type="#_x0000_t75" style="width:36pt;height:28.5pt;visibility:visible">
                  <v:imagedata r:id="rId16" o:title=""/>
                </v:shape>
              </w:pict>
            </w:r>
          </w:p>
          <w:p w:rsidR="00AA5FD1" w:rsidRPr="00E7584F" w:rsidRDefault="00AA5FD1" w:rsidP="00B25C8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r w:rsidRPr="00E7584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A</w:t>
            </w:r>
            <w:r w:rsidRPr="00C86859">
              <w:rPr>
                <w:noProof/>
                <w:lang w:val="uk-UA" w:eastAsia="ru-RU"/>
              </w:rPr>
              <w:pict>
                <v:shape id="Рисунок 134" o:spid="_x0000_i1075" type="#_x0000_t75" style="width:24.75pt;height:26.25pt;visibility:visible">
                  <v:imagedata r:id="rId13" o:title=""/>
                </v:shape>
              </w:pict>
            </w:r>
          </w:p>
          <w:p w:rsidR="00AA5FD1" w:rsidRPr="00E7584F" w:rsidRDefault="00AA5FD1" w:rsidP="00B25C8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</w:t>
            </w:r>
            <w:r w:rsidRPr="00E7584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A</w:t>
            </w:r>
            <w:r w:rsidRPr="00C86859">
              <w:rPr>
                <w:noProof/>
                <w:lang w:val="uk-UA" w:eastAsia="ru-RU"/>
              </w:rPr>
              <w:pict>
                <v:shape id="Рисунок 135" o:spid="_x0000_i1076" type="#_x0000_t75" style="width:43.5pt;height:41.25pt;visibility:visible">
                  <v:imagedata r:id="rId14" o:title=""/>
                </v:shape>
              </w:pict>
            </w:r>
          </w:p>
        </w:tc>
      </w:tr>
      <w:tr w:rsidR="00AA5FD1" w:rsidRPr="00BE4716" w:rsidTr="00E7584F">
        <w:trPr>
          <w:trHeight w:val="77"/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159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Оберіть правильне позначення приладу на шкалі для вимірювання змінного струму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r w:rsidRPr="00E7584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V</w:t>
            </w:r>
            <w:r w:rsidRPr="00C86859">
              <w:rPr>
                <w:noProof/>
                <w:lang w:val="uk-UA" w:eastAsia="ru-RU"/>
              </w:rPr>
              <w:pict>
                <v:shape id="Рисунок 141" o:spid="_x0000_i1077" type="#_x0000_t75" style="width:24.75pt;height:26.25pt;visibility:visible">
                  <v:imagedata r:id="rId13" o:title=""/>
                </v:shape>
              </w:pict>
            </w:r>
          </w:p>
          <w:p w:rsidR="00AA5FD1" w:rsidRPr="00E7584F" w:rsidRDefault="00AA5FD1" w:rsidP="00B25C8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r w:rsidRPr="00E7584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V</w:t>
            </w:r>
            <w:r w:rsidRPr="00C86859">
              <w:rPr>
                <w:noProof/>
                <w:lang w:val="uk-UA" w:eastAsia="ru-RU"/>
              </w:rPr>
              <w:pict>
                <v:shape id="Рисунок 142" o:spid="_x0000_i1078" type="#_x0000_t75" style="width:43.5pt;height:41.25pt;visibility:visible">
                  <v:imagedata r:id="rId14" o:title=""/>
                </v:shape>
              </w:pict>
            </w:r>
          </w:p>
          <w:p w:rsidR="00AA5FD1" w:rsidRPr="00E7584F" w:rsidRDefault="00AA5FD1" w:rsidP="00B25C8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r w:rsidRPr="00E7584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V</w:t>
            </w:r>
            <w:r w:rsidRPr="00C86859">
              <w:rPr>
                <w:noProof/>
                <w:lang w:val="uk-UA" w:eastAsia="ru-RU"/>
              </w:rPr>
              <w:pict>
                <v:shape id="Рисунок 143" o:spid="_x0000_i1079" type="#_x0000_t75" style="width:36pt;height:28.5pt;visibility:visible">
                  <v:imagedata r:id="rId16" o:title=""/>
                </v:shape>
              </w:pict>
            </w:r>
          </w:p>
          <w:p w:rsidR="00AA5FD1" w:rsidRPr="00E7584F" w:rsidRDefault="00AA5FD1" w:rsidP="00B25C8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r w:rsidRPr="00E7584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A</w:t>
            </w:r>
            <w:r w:rsidRPr="00C86859">
              <w:rPr>
                <w:noProof/>
                <w:lang w:val="uk-UA" w:eastAsia="ru-RU"/>
              </w:rPr>
              <w:pict>
                <v:shape id="Рисунок 144" o:spid="_x0000_i1080" type="#_x0000_t75" style="width:24.75pt;height:26.25pt;visibility:visible">
                  <v:imagedata r:id="rId13" o:title=""/>
                </v:shape>
              </w:pict>
            </w:r>
          </w:p>
          <w:p w:rsidR="00AA5FD1" w:rsidRPr="00E7584F" w:rsidRDefault="00AA5FD1" w:rsidP="00B25C8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</w:t>
            </w:r>
            <w:r w:rsidRPr="00E7584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A</w:t>
            </w:r>
            <w:r w:rsidRPr="00C86859">
              <w:rPr>
                <w:noProof/>
                <w:lang w:val="uk-UA" w:eastAsia="ru-RU"/>
              </w:rPr>
              <w:pict>
                <v:shape id="Рисунок 145" o:spid="_x0000_i1081" type="#_x0000_t75" style="width:43.5pt;height:41.25pt;visibility:visible">
                  <v:imagedata r:id="rId14" o:title=""/>
                </v:shape>
              </w:pict>
            </w:r>
          </w:p>
        </w:tc>
      </w:tr>
      <w:tr w:rsidR="00AA5FD1" w:rsidRPr="00BE4716" w:rsidTr="00E7584F">
        <w:trPr>
          <w:trHeight w:val="77"/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160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Оберіть правильне позначення приладу на шкалі для вимірюваннянапруги у колах постійного струму 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V</w:t>
            </w:r>
            <w:r w:rsidRPr="00C86859">
              <w:rPr>
                <w:noProof/>
                <w:lang w:val="uk-UA" w:eastAsia="ru-RU"/>
              </w:rPr>
              <w:pict>
                <v:shape id="Рисунок 146" o:spid="_x0000_i1082" type="#_x0000_t75" style="width:24.75pt;height:26.25pt;visibility:visible">
                  <v:imagedata r:id="rId13" o:title=""/>
                </v:shape>
              </w:pict>
            </w:r>
          </w:p>
          <w:p w:rsidR="00AA5FD1" w:rsidRPr="00E7584F" w:rsidRDefault="00AA5FD1" w:rsidP="00B25C8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V</w:t>
            </w:r>
            <w:r w:rsidRPr="00C86859">
              <w:rPr>
                <w:noProof/>
                <w:lang w:val="uk-UA" w:eastAsia="ru-RU"/>
              </w:rPr>
              <w:pict>
                <v:shape id="Рисунок 147" o:spid="_x0000_i1083" type="#_x0000_t75" style="width:43.5pt;height:41.25pt;visibility:visible">
                  <v:imagedata r:id="rId14" o:title=""/>
                </v:shape>
              </w:pict>
            </w:r>
          </w:p>
          <w:p w:rsidR="00AA5FD1" w:rsidRPr="00E7584F" w:rsidRDefault="00AA5FD1" w:rsidP="00B25C8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V</w:t>
            </w:r>
            <w:r w:rsidRPr="00C86859">
              <w:rPr>
                <w:noProof/>
                <w:lang w:val="uk-UA" w:eastAsia="ru-RU"/>
              </w:rPr>
              <w:pict>
                <v:shape id="Рисунок 148" o:spid="_x0000_i1084" type="#_x0000_t75" style="width:36pt;height:28.5pt;visibility:visible">
                  <v:imagedata r:id="rId16" o:title=""/>
                </v:shape>
              </w:pict>
            </w:r>
          </w:p>
          <w:p w:rsidR="00AA5FD1" w:rsidRPr="00E7584F" w:rsidRDefault="00AA5FD1" w:rsidP="00B25C8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A</w:t>
            </w:r>
            <w:r w:rsidRPr="00C86859">
              <w:rPr>
                <w:noProof/>
                <w:lang w:val="uk-UA" w:eastAsia="ru-RU"/>
              </w:rPr>
              <w:pict>
                <v:shape id="Рисунок 149" o:spid="_x0000_i1085" type="#_x0000_t75" style="width:24.75pt;height:26.25pt;visibility:visible">
                  <v:imagedata r:id="rId13" o:title=""/>
                </v:shape>
              </w:pict>
            </w:r>
          </w:p>
          <w:p w:rsidR="00AA5FD1" w:rsidRPr="00E7584F" w:rsidRDefault="00AA5FD1" w:rsidP="00B25C8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</w:t>
            </w:r>
            <w:r w:rsidRPr="00E7584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A</w:t>
            </w:r>
            <w:r w:rsidRPr="00C86859">
              <w:rPr>
                <w:noProof/>
                <w:lang w:val="uk-UA" w:eastAsia="ru-RU"/>
              </w:rPr>
              <w:pict>
                <v:shape id="Рисунок 150" o:spid="_x0000_i1086" type="#_x0000_t75" style="width:43.5pt;height:41.25pt;visibility:visible">
                  <v:imagedata r:id="rId14" o:title=""/>
                </v:shape>
              </w:pict>
            </w:r>
          </w:p>
        </w:tc>
      </w:tr>
      <w:tr w:rsidR="00AA5FD1" w:rsidRPr="00E7584F" w:rsidTr="00E7584F">
        <w:trPr>
          <w:trHeight w:val="77"/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161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приладом вимірюють опір резистивних елементів в електричному колі постійного струму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А.</w:t>
            </w:r>
            <w:r w:rsidRPr="00C86859">
              <w:rPr>
                <w:noProof/>
                <w:lang w:val="uk-UA" w:eastAsia="ru-RU"/>
              </w:rPr>
              <w:pict>
                <v:shape id="Рисунок 152" o:spid="_x0000_i1087" type="#_x0000_t75" style="width:53.25pt;height:45.75pt;visibility:visible">
                  <v:imagedata r:id="rId17" o:title=""/>
                </v:shape>
              </w:pict>
            </w:r>
          </w:p>
          <w:p w:rsidR="00AA5FD1" w:rsidRPr="00E7584F" w:rsidRDefault="00AA5FD1" w:rsidP="00B25C8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r w:rsidRPr="00C86859">
              <w:rPr>
                <w:noProof/>
                <w:lang w:val="uk-UA" w:eastAsia="ru-RU"/>
              </w:rPr>
              <w:pict>
                <v:shape id="Рисунок 151" o:spid="_x0000_i1088" type="#_x0000_t75" style="width:36pt;height:42pt;visibility:visible">
                  <v:imagedata r:id="rId18" o:title=""/>
                </v:shape>
              </w:pict>
            </w:r>
          </w:p>
          <w:p w:rsidR="00AA5FD1" w:rsidRPr="00E7584F" w:rsidRDefault="00AA5FD1" w:rsidP="00B25C8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r w:rsidRPr="00C86859">
              <w:rPr>
                <w:noProof/>
                <w:lang w:val="uk-UA" w:eastAsia="ru-RU"/>
              </w:rPr>
              <w:pict>
                <v:shape id="Рисунок 154" o:spid="_x0000_i1089" type="#_x0000_t75" style="width:43.5pt;height:41.25pt;visibility:visible">
                  <v:imagedata r:id="rId14" o:title=""/>
                </v:shape>
              </w:pict>
            </w:r>
          </w:p>
          <w:p w:rsidR="00AA5FD1" w:rsidRPr="00E7584F" w:rsidRDefault="00AA5FD1" w:rsidP="00B25C8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r w:rsidRPr="00C86859">
              <w:rPr>
                <w:noProof/>
                <w:lang w:val="uk-UA" w:eastAsia="ru-RU"/>
              </w:rPr>
              <w:pict>
                <v:shape id="Рисунок 153" o:spid="_x0000_i1090" type="#_x0000_t75" style="width:40.5pt;height:36.75pt;visibility:visible">
                  <v:imagedata r:id="rId15" o:title=""/>
                </v:shape>
              </w:pict>
            </w:r>
          </w:p>
          <w:p w:rsidR="00AA5FD1" w:rsidRPr="00E7584F" w:rsidRDefault="00AA5FD1" w:rsidP="00B25C8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</w:t>
            </w:r>
            <w:r w:rsidRPr="00C86859">
              <w:rPr>
                <w:noProof/>
                <w:lang w:val="uk-UA" w:eastAsia="ru-RU"/>
              </w:rPr>
              <w:pict>
                <v:shape id="Рисунок 155" o:spid="_x0000_i1091" type="#_x0000_t75" style="width:39.75pt;height:42pt;visibility:visible">
                  <v:imagedata r:id="rId13" o:title=""/>
                </v:shape>
              </w:pict>
            </w:r>
          </w:p>
        </w:tc>
      </w:tr>
      <w:tr w:rsidR="00AA5FD1" w:rsidRPr="00E7584F" w:rsidTr="00E7584F">
        <w:trPr>
          <w:trHeight w:val="4580"/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162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Прилади якої системи застосовують для вимірювання енергії в електричних колах змінного струму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C86859">
              <w:rPr>
                <w:noProof/>
                <w:lang w:val="uk-UA" w:eastAsia="ru-RU"/>
              </w:rPr>
              <w:pict>
                <v:shape id="Рисунок 156" o:spid="_x0000_i1092" type="#_x0000_t75" style="width:39.75pt;height:42pt;visibility:visible">
                  <v:imagedata r:id="rId13" o:title=""/>
                </v:shape>
              </w:pic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r w:rsidRPr="00C86859">
              <w:rPr>
                <w:noProof/>
                <w:lang w:val="uk-UA" w:eastAsia="ru-RU"/>
              </w:rPr>
              <w:pict>
                <v:shape id="Рисунок 157" o:spid="_x0000_i1093" type="#_x0000_t75" style="width:43.5pt;height:41.25pt;visibility:visible">
                  <v:imagedata r:id="rId14" o:title=""/>
                </v:shape>
              </w:pic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r w:rsidRPr="00C86859">
              <w:rPr>
                <w:noProof/>
                <w:lang w:val="uk-UA" w:eastAsia="ru-RU"/>
              </w:rPr>
              <w:pict>
                <v:shape id="Рисунок 160" o:spid="_x0000_i1094" type="#_x0000_t75" style="width:41.25pt;height:36.75pt;visibility:visible">
                  <v:imagedata r:id="rId24" o:title=""/>
                </v:shape>
              </w:pic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r w:rsidRPr="00C86859">
              <w:rPr>
                <w:noProof/>
                <w:lang w:val="uk-UA" w:eastAsia="ru-RU"/>
              </w:rPr>
              <w:pict>
                <v:shape id="Рисунок 158" o:spid="_x0000_i1095" type="#_x0000_t75" style="width:37.5pt;height:47.25pt;visibility:visible">
                  <v:imagedata r:id="rId25" o:title=""/>
                </v:shape>
              </w:pic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</w:t>
            </w:r>
            <w:r w:rsidRPr="00C86859">
              <w:rPr>
                <w:noProof/>
                <w:lang w:val="uk-UA" w:eastAsia="ru-RU"/>
              </w:rPr>
              <w:pict>
                <v:shape id="Рисунок 161" o:spid="_x0000_i1096" type="#_x0000_t75" style="width:45.75pt;height:42pt;visibility:visible">
                  <v:imagedata r:id="rId23" o:title=""/>
                </v:shape>
              </w:pict>
            </w:r>
          </w:p>
        </w:tc>
      </w:tr>
      <w:tr w:rsidR="00AA5FD1" w:rsidRPr="00E7584F" w:rsidTr="00E7584F">
        <w:trPr>
          <w:trHeight w:val="1832"/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163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Який вимірювальний прилад включається в коло за наведеною на рисунку схемою?</w:t>
            </w:r>
          </w:p>
          <w:p w:rsidR="00AA5FD1" w:rsidRPr="00E7584F" w:rsidRDefault="00AA5FD1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eastAsia="Times New Roman"/>
                <w:lang w:val="uk-UA"/>
              </w:rPr>
              <w:object w:dxaOrig="10125" w:dyaOrig="4770">
                <v:shape id="_x0000_i1097" type="#_x0000_t75" style="width:156.75pt;height:74.25pt" o:ole="">
                  <v:imagedata r:id="rId48" o:title=""/>
                </v:shape>
                <o:OLEObject Type="Embed" ProgID="Paint.Picture" ShapeID="_x0000_i1097" DrawAspect="Content" ObjectID="_1636795784" r:id="rId49"/>
              </w:objec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А.</w:t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  <w:t>Амперметр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Б.</w:t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  <w:t>Вольтметр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В.</w:t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  <w:t>Ватметр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Г.</w:t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  <w:t>Потенціометр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noProof/>
                <w:lang w:val="uk-UA" w:eastAsia="ru-RU"/>
              </w:rPr>
            </w:pP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Д. Люксметр</w:t>
            </w:r>
          </w:p>
        </w:tc>
      </w:tr>
      <w:tr w:rsidR="00AA5FD1" w:rsidRPr="00E7584F" w:rsidTr="00E7584F">
        <w:trPr>
          <w:trHeight w:val="1832"/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164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Який вимірювальний прилад включається в коло за наведеною на рисунку схемою?</w:t>
            </w:r>
          </w:p>
          <w:p w:rsidR="00AA5FD1" w:rsidRPr="00E7584F" w:rsidRDefault="00AA5FD1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eastAsia="Times New Roman"/>
                <w:lang w:val="uk-UA"/>
              </w:rPr>
              <w:object w:dxaOrig="8505" w:dyaOrig="4050">
                <v:shape id="_x0000_i1098" type="#_x0000_t75" style="width:153pt;height:69pt" o:ole="">
                  <v:imagedata r:id="rId50" o:title=""/>
                </v:shape>
                <o:OLEObject Type="Embed" ProgID="Paint.Picture" ShapeID="_x0000_i1098" DrawAspect="Content" ObjectID="_1636795785" r:id="rId51"/>
              </w:objec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А.</w:t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  <w:t>Амперметр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Б.</w:t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  <w:t>Вольтметр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В.</w:t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  <w:t>Ватметр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Г.</w:t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  <w:t>Потенціометр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noProof/>
                <w:lang w:val="uk-UA" w:eastAsia="ru-RU"/>
              </w:rPr>
            </w:pP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Д. Люксметр</w:t>
            </w:r>
          </w:p>
        </w:tc>
      </w:tr>
      <w:tr w:rsidR="00AA5FD1" w:rsidRPr="00E7584F" w:rsidTr="00E7584F">
        <w:trPr>
          <w:trHeight w:val="1832"/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165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Який вимірювальний прилад включається в коло за наведеною на рисунку схемою?</w:t>
            </w:r>
          </w:p>
          <w:p w:rsidR="00AA5FD1" w:rsidRPr="00E7584F" w:rsidRDefault="00AA5FD1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eastAsia="Times New Roman"/>
                <w:lang w:val="uk-UA"/>
              </w:rPr>
              <w:object w:dxaOrig="3645" w:dyaOrig="2250">
                <v:shape id="_x0000_i1099" type="#_x0000_t75" style="width:122.25pt;height:74.25pt" o:ole="">
                  <v:imagedata r:id="rId52" o:title=""/>
                </v:shape>
                <o:OLEObject Type="Embed" ProgID="Paint.Picture" ShapeID="_x0000_i1099" DrawAspect="Content" ObjectID="_1636795786" r:id="rId53"/>
              </w:objec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А.</w:t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  <w:t>Амперметр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Б.</w:t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  <w:t>Вольтметр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В.</w:t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  <w:t>Ватметр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Г.</w:t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  <w:t>Потенціометр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noProof/>
                <w:lang w:val="uk-UA" w:eastAsia="ru-RU"/>
              </w:rPr>
            </w:pP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Д. Люксметр</w:t>
            </w:r>
          </w:p>
        </w:tc>
      </w:tr>
      <w:tr w:rsidR="00AA5FD1" w:rsidRPr="00E7584F" w:rsidTr="00E7584F">
        <w:trPr>
          <w:trHeight w:val="1832"/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166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Який вимірювальний прилад включається в коло за наведеною на рисунку схемою?</w:t>
            </w:r>
          </w:p>
          <w:p w:rsidR="00AA5FD1" w:rsidRPr="00E7584F" w:rsidRDefault="00AA5FD1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eastAsia="Times New Roman"/>
                <w:lang w:val="uk-UA"/>
              </w:rPr>
              <w:object w:dxaOrig="2205" w:dyaOrig="2850">
                <v:shape id="_x0000_i1100" type="#_x0000_t75" style="width:69.75pt;height:90pt" o:ole="">
                  <v:imagedata r:id="rId54" o:title=""/>
                </v:shape>
                <o:OLEObject Type="Embed" ProgID="Paint.Picture" ShapeID="_x0000_i1100" DrawAspect="Content" ObjectID="_1636795787" r:id="rId55"/>
              </w:objec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А.</w:t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  <w:t>Амперметр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Б.</w:t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  <w:t>Вольтметр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В.</w:t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  <w:t>Ватметр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Г.</w:t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  <w:t>Потенціометр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noProof/>
                <w:lang w:val="uk-UA" w:eastAsia="ru-RU"/>
              </w:rPr>
            </w:pP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Д. Люксметр</w:t>
            </w:r>
          </w:p>
        </w:tc>
      </w:tr>
      <w:tr w:rsidR="00AA5FD1" w:rsidRPr="00E7584F" w:rsidTr="00E7584F">
        <w:trPr>
          <w:trHeight w:val="1832"/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167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Який вимірювальний прилад включається в коло за наведеною на рисунку схемою?</w:t>
            </w:r>
          </w:p>
          <w:p w:rsidR="00AA5FD1" w:rsidRPr="00E7584F" w:rsidRDefault="00AA5FD1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eastAsia="Times New Roman"/>
                <w:lang w:val="uk-UA"/>
              </w:rPr>
              <w:object w:dxaOrig="2805" w:dyaOrig="2325">
                <v:shape id="_x0000_i1101" type="#_x0000_t75" style="width:112.5pt;height:96.75pt" o:ole="">
                  <v:imagedata r:id="rId56" o:title=""/>
                </v:shape>
                <o:OLEObject Type="Embed" ProgID="Paint.Picture" ShapeID="_x0000_i1101" DrawAspect="Content" ObjectID="_1636795788" r:id="rId57"/>
              </w:objec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А.</w:t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  <w:t>Амперметр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Б.</w:t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  <w:t>Вольтметр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В.</w:t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  <w:t>Ватметр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Г.</w:t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  <w:t>Потенціометр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noProof/>
                <w:lang w:val="uk-UA" w:eastAsia="ru-RU"/>
              </w:rPr>
            </w:pP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Д. Люксметр</w:t>
            </w:r>
          </w:p>
        </w:tc>
      </w:tr>
      <w:tr w:rsidR="00AA5FD1" w:rsidRPr="00E7584F" w:rsidTr="00E7584F">
        <w:trPr>
          <w:trHeight w:val="1832"/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168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Для чого використовується схема підключення вимірювального приладу, що зображена на рисунку?</w:t>
            </w:r>
          </w:p>
          <w:p w:rsidR="00AA5FD1" w:rsidRPr="00E7584F" w:rsidRDefault="00AA5FD1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eastAsia="Times New Roman"/>
                <w:lang w:val="uk-UA"/>
              </w:rPr>
              <w:object w:dxaOrig="3645" w:dyaOrig="2250">
                <v:shape id="_x0000_i1102" type="#_x0000_t75" style="width:122.25pt;height:74.25pt" o:ole="">
                  <v:imagedata r:id="rId52" o:title=""/>
                </v:shape>
                <o:OLEObject Type="Embed" ProgID="Paint.Picture" ShapeID="_x0000_i1102" DrawAspect="Content" ObjectID="_1636795789" r:id="rId58"/>
              </w:objec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А.</w:t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  <w:t>Розширення діапазону вимірювання струму;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Б.</w:t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  <w:t>Розширення діапазону вимірювання напруги;</w:t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В.</w:t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  <w:t>Пониження вимірюваного струму;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Г.</w:t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  <w:t>Зміни частоти вимірюваного струму;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Д.  Зміни частоти вимірюваної напруги</w:t>
            </w:r>
          </w:p>
        </w:tc>
      </w:tr>
      <w:tr w:rsidR="00AA5FD1" w:rsidRPr="00E7584F" w:rsidTr="00E7584F">
        <w:trPr>
          <w:trHeight w:val="1832"/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169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Для чого використовується схема підключення вимірювального приладу, що зображена на рисунку?</w:t>
            </w:r>
          </w:p>
          <w:p w:rsidR="00AA5FD1" w:rsidRPr="00E7584F" w:rsidRDefault="00AA5FD1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eastAsia="Times New Roman"/>
                <w:lang w:val="uk-UA"/>
              </w:rPr>
              <w:object w:dxaOrig="2205" w:dyaOrig="2850">
                <v:shape id="_x0000_i1103" type="#_x0000_t75" style="width:69.75pt;height:90pt" o:ole="">
                  <v:imagedata r:id="rId54" o:title=""/>
                </v:shape>
                <o:OLEObject Type="Embed" ProgID="Paint.Picture" ShapeID="_x0000_i1103" DrawAspect="Content" ObjectID="_1636795790" r:id="rId59"/>
              </w:objec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А.</w:t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  <w:t>Розширення діапазону вимірювання струму;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Б.</w:t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  <w:t>Розширення діапазону вимірювання напруги;</w:t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В.</w:t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  <w:t>Пониження вимірюваного струму;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Г.</w:t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  <w:t>Зміни частоти вимірюваного струму;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noProof/>
                <w:lang w:val="uk-UA" w:eastAsia="ru-RU"/>
              </w:rPr>
            </w:pP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Д.  Зміни частоти вимірюваної напруги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170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приладом вимірюють постійний струм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Вольтметром магнітоелектричної системи</w:t>
            </w:r>
          </w:p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Вольтметром електромагнітної системи</w:t>
            </w:r>
          </w:p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Амперметром магнітоелектричної системи</w:t>
            </w:r>
          </w:p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Вольтметром електродинамічної системи</w:t>
            </w:r>
          </w:p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Амперметром електромагнітної системи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171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приладом вимірюють напругу в електричному колі постійного струму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Вольтметром електромагнітної системи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Вольтметром магнітоелектричної системи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Вольтметром електродинамічної системи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Амперметром магнітоелектричної системи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Амперметром електромагнітної системи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172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приладом вимірюють змінний струм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Вольтметром магнітоелектричної системи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Амперметром електромагнітної системи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Вольтметром електромагнітної системи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Вольтметром електродинамічної системи</w:t>
            </w:r>
          </w:p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Амперметром магнітоелектричної системи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173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приладом вимірюють напругу в електричному колі змінного струму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Вольтметром магнітоелектричної системи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Амперметром електродинамічної системи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Амперметром магнітоелектричної системи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Вольтметром електромагнітної системи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Амперметром електромагнітної системи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174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приладом вимірюють опір резистивних елементів в електричному колі постійного струму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Вольтметром магнітоелектричної системи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Амперметром магнітоелектричної системи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Ватметром електродинамічної системи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Логометром електромагнітної системи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Логометром магнітоелектричної системи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175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чином включається амперметр в електричне коло змінного та постійного струму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Паралельно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Послідовно та паралельно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Послідовно з вольтметром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Паралельно з вольтметром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Послідовно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176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чином включається вольтметр в електричне коло змінного та постійного струму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Послідовно 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Послідовно та паралельно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Послідовно з амперметром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Паралельно з амперметром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Паралельно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177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приладом вимірюють потужність в електричному колі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Вольтметром 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Логометром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Амперметром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Компенсаційним потенціометром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Ватметром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178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Прилади якої системи застосовують для вимірювання енергії в електричних колах змінного струму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Магнітоелектричної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Електромагнітної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Електростатичної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Теплової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Індукційної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179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Основою класу точності засобу вимірювальної техніки є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Додаткова похибка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Основна та додаткова похибки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Відносна зведена похибка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Систематична похибка вимірювання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Груба похибка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180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 називається похибка, що характеризує відхилення результату вимірювання від істинного значення вимірювальної величини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Випадкова похибка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Систематична похибка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Груба похибка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Відносна зведена похибка</w:t>
            </w:r>
          </w:p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Абсолютна похибка вимірювання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181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 називаються дії, що проводяться із засобом вимірювальної техніки, з метою встановлення і підтвердження його придатності до застосування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Перевірка ЗВТ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Градуювання ЗВТ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Контроль якості 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Тестування ЗВТ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Повірка ЗВТ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182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Яка похибка може бути обчислена як різниця між результатом вимірювання Х та істинним значенням вимірювальної величини Х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формулою Δ= Х–Х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0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Зведена відносна похибка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Відносна похибка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Випадкова похибка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Абсолютна похибка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Систематична похибка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183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Яка похибка обчислюється як відношення абсолютної похибки засобу вимірювальної техніки Δ до нормованого значення Х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N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шкали приладу за формулою </w:t>
            </w:r>
            <w:r w:rsidRPr="00E7584F">
              <w:rPr>
                <w:rFonts w:eastAsia="Times New Roman"/>
                <w:b/>
                <w:position w:val="-30"/>
                <w:lang w:val="uk-UA"/>
              </w:rPr>
              <w:object w:dxaOrig="1520" w:dyaOrig="680">
                <v:shape id="_x0000_i1104" type="#_x0000_t75" style="width:73.5pt;height:34.5pt" o:ole="">
                  <v:imagedata r:id="rId43" o:title=""/>
                </v:shape>
                <o:OLEObject Type="Embed" ProgID="Equation.3" ShapeID="_x0000_i1104" DrawAspect="Content" ObjectID="_1636795791" r:id="rId60"/>
              </w:objec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Абсолютна похибка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Відносна похибка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Випадкова похибка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Систематична похибка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Зведена відносна похибка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184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Яка похибка обчислюється як відношення абсолютної похибки вимірювання Δ до істинного значення </w:t>
            </w:r>
            <w:r w:rsidRPr="00E7584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а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вимірювальної величини за формулою </w:t>
            </w:r>
            <w:r w:rsidRPr="00E7584F">
              <w:rPr>
                <w:rFonts w:eastAsia="Times New Roman"/>
                <w:b/>
                <w:position w:val="-24"/>
                <w:lang w:val="uk-UA"/>
              </w:rPr>
              <w:object w:dxaOrig="1460" w:dyaOrig="620">
                <v:shape id="_x0000_i1105" type="#_x0000_t75" style="width:69.75pt;height:30.75pt" o:ole="">
                  <v:imagedata r:id="rId45" o:title=""/>
                </v:shape>
                <o:OLEObject Type="Embed" ProgID="Equation.3" ShapeID="_x0000_i1105" DrawAspect="Content" ObjectID="_1636795792" r:id="rId61"/>
              </w:objec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Абсолютна похибка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Зведена відносна похибка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Випадкова похибка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Систематична похибка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Відносна похибка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185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Яка похибка залежить від конструкції та технології виготовлення засобів вимірювальної техніки, що застосовуються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Похибка методу вимірювання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Похибка відліку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Суб’єктивна похибка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Випадкова похибка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Інструментальна похибка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186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Яка похибка обумовлюється органами відчуття спостерігача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Інструментальна похибка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Похибка методу вимірювання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Систематична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Випадкова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Похибка відліку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187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Значення величини знайдене експериментальним шляхом та настільник наближене до істинного значення, що його можна використати замість істинного для конкретної мети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Результат вимірювання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Істинне значення фізичної величини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Похибка вимірювання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Дійсне значення фізичної величини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Результат спостереження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188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Значення величини знайдене за допомогою вимірювання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Дійсне значення фізичної величини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Істинне значення фізичної величини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Похибка вимірювання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Результат вимірювання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Результат спостереження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189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Значення величини, яке ідеально відображає властивості об’єкта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Дійсне значення фізичної величини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Результат вимірювання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Похибка вимірювання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Результат спостереження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Істинне значення фізичної величини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190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Величина, що характеризує відхилення результату вимірювання від істинного значення вимірювальної величини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Дійсне значення фізичної величини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Результат вимірювання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Похибка вимірювання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Істинне значення фізичної величини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Результат спостереження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191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Близькість результату вимірювання до істинного значення вимірювальної фізичної величини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Точність спостереження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Правильність вимірювання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Точність вимірювання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Правильність спостереження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Результат вимірювання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192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Різниця між результатом вимірювання X та істинним значенням X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вимірювальної величини Δ= X- X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0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Зведена похибка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Відносна похибка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Випадкова похибка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Абсолютна похибка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Систематична похибка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193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Відношення абсолютної похибки ЗВТ Δ до нормованого значення X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 xml:space="preserve">N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шкали приладу </w:t>
            </w:r>
            <w:r w:rsidRPr="00E7584F">
              <w:rPr>
                <w:rFonts w:eastAsia="Times New Roman"/>
                <w:b/>
                <w:position w:val="-34"/>
                <w:lang w:val="uk-UA"/>
              </w:rPr>
              <w:object w:dxaOrig="1740" w:dyaOrig="780">
                <v:shape id="_x0000_i1106" type="#_x0000_t75" style="width:87pt;height:39pt" o:ole="">
                  <v:imagedata r:id="rId9" o:title=""/>
                </v:shape>
                <o:OLEObject Type="Embed" ProgID="Equation.3" ShapeID="_x0000_i1106" DrawAspect="Content" ObjectID="_1636795793" r:id="rId62"/>
              </w:objec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Абсолютна похибка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Відносна похибка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Випадкова похибка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Систематична похибка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Зведена похибка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194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Головною характеристикою якості вимірювання вважають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Швидкість вимірювання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Одноразовість вимірювання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Багаторазовість вимірювання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Вірна відповідь відсутня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Точність вимірювання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195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Робочий діапазон – це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Інтервал значень в якому може бути отримана інформація про вимірювальну величину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Частина повного діапазону, де відносна похибка перевищує деяку задану величину δ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0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Частина повного діапазону, де відносна похибка не перевищує деякої заданої величини δ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0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Інтервал значень в якому не може бути отримана інформація про вимірювальну величину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Інтервал значень від -</w:t>
            </w:r>
            <w:r w:rsidRPr="00E7584F">
              <w:rPr>
                <w:lang w:val="uk-UA"/>
              </w:rPr>
              <w:sym w:font="Symbol" w:char="F0A5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</w:t>
            </w:r>
            <w:r w:rsidRPr="00E7584F">
              <w:rPr>
                <w:lang w:val="uk-UA"/>
              </w:rPr>
              <w:sym w:font="Symbol" w:char="F0A5"/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196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Повний діапазон –це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Частина повного діапазону, де відносна похибка не перевищує деякої заданої величини δ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0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Частина повного діапазону, де відносна похибка перевищує деяку задану величину δ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0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Інтервал значень в якому не може бути отримана інформація про вимірювальну величину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Інтервал значень в якому може бути отримана інформація про вимірювальну величину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Інтервал значень від -</w:t>
            </w:r>
            <w:r w:rsidRPr="00E7584F">
              <w:rPr>
                <w:lang w:val="uk-UA"/>
              </w:rPr>
              <w:sym w:font="Symbol" w:char="F0A5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</w:t>
            </w:r>
            <w:r w:rsidRPr="00E7584F">
              <w:rPr>
                <w:lang w:val="uk-UA"/>
              </w:rPr>
              <w:sym w:font="Symbol" w:char="F0A5"/>
            </w:r>
          </w:p>
        </w:tc>
      </w:tr>
      <w:tr w:rsidR="00AA5FD1" w:rsidRPr="00BE4716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197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Основними метрологічними параметрами засобів вимірювальної техніки є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Чутливість, повний (динамічний) діапазон, робочий діапазон, відносна похибка, статична характеристика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Роздільна здатність, повний (динамічний) діапазон, робочий діапазон, варіація показів, статична характеристика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Чутливість, роздільна здатність, повний (динамічний) діапазон, робочий діапазон, варіація показів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Статична характеристика, відносна похибка, повний (динамічний) діапазон, робочий діапазон, варіація показів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Чутливість, клас точності, повний (динамічний) діапазон, робочий діапазон, варіація показівм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198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Основними метрологічними характеристиками засобів вимірювальної техніки є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Чутливість, роздільна здатність, повний (динамічний) діапазон, робочий діапазон, варіація показів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Статична характеристика, відносна похибка, повний (динамічний) діапазон, робочий діапазон, варіація показів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Чутливість, клас точності, повний (динамічний) діапазон, робочий діапазон, варіація показів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Статична характеристика, приведена похибка, абсолютна похибка, відносна похибка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Чутливість, повний (динамічний) діапазон, робочий діапазон, відносна похибка, статична характеристика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199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Характеризує здатність ЗВТ реагувати на зміну вхідного сигналу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Поріг чутливості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Роздільна здатність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Чутливість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Варіація показів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Похибка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200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Мінімальна зміна значення вимірювальної величини, яка спроможна викликати мінімальну зміну показів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Чутливість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Роздільна здатність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Варіація показів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Похибка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Поріг чутливості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201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Різниця між показами приладу на фіксованій точці шкали при плавному підході до неї від початкової та кінцевої позначки шкали: b = | X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min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 – X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max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 |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Чутливість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Поріг чутливості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Варіація показів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Роздільна здатність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Похибка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202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Виникнення випадкової похибки обумовлюється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Спільним впливом на ЗВТ та об’єкт вимірювання багатьох випадкових факторів які між собою зв’язані 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Впливом на ЗВТ та об’єкт вимірювання одного певного фактору, дію якого можна виключити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Спільним впливом на ЗВТ та об’єкт вимірювання багатьох випадкових факторів між якими відсутній взаємний зв’язок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Впливом на ЗВТ та об’єкт вимірювання  коливань атмосферного тиску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Впливом на ЗВТ та об’єкт вимірювання тільки коливань температури навколишнього середовища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203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Статична характеристика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Функціональна залежність між інформативним параметром вихідного сигналу ЗВТ та часом зміни цього сигналу</w:t>
            </w:r>
          </w:p>
          <w:p w:rsidR="00AA5FD1" w:rsidRPr="00E7584F" w:rsidRDefault="00AA5FD1" w:rsidP="00B25C8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Функціональна залежність між інформативним параметром вхідного сигналу ЗВТ та часом зміни цього сигналу</w:t>
            </w:r>
          </w:p>
          <w:p w:rsidR="00AA5FD1" w:rsidRPr="00E7584F" w:rsidRDefault="00AA5FD1" w:rsidP="00B25C8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Функціональна залежність між інформативними параметрами вихідного та вхідного сигналів ЗВТ, яка описується аналітичним виразом y=f(x) чи графіком</w:t>
            </w:r>
          </w:p>
          <w:p w:rsidR="00AA5FD1" w:rsidRPr="00E7584F" w:rsidRDefault="00AA5FD1" w:rsidP="00B25C8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Функціональна залежність між інформативними параметрами вихідного та вхідного сигналів ЗВТ, яка описується тільки аналітичним виразом y=f(x) </w:t>
            </w:r>
          </w:p>
          <w:p w:rsidR="00AA5FD1" w:rsidRPr="00E7584F" w:rsidRDefault="00AA5FD1" w:rsidP="00B25C8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Функціональна залежність між інформативними параметрами вихідного та вхідного сигналів ЗВТ, яка описується тільки графіком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204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Статична характеристика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Функціональна залежність між інформативним параметром вихідного сигналу ЗВТ та часом зміни цього сигналу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Функціональна залежність між інформативним параметром вхідного сигналу ЗВТ та часом зміни цього сигналу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Функціональна залежність між інформативними параметрами вихідного та вхідного сигналів ЗВТ, яка описується аналітичним виразом y=f(x) чи графіком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Функціональна залежність між інформативними параметрами вихідного та вхідного сигналів ЗВТ, яка описується тільки аналітичним виразом y=f(x)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Функціональна залежність між інформативними параметрами вихідного та вхідного сигналів ЗВТ, яка описується тільки графіком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205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Випадкова похибка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Складова похибки вимірювання, що змінюється постійно при повторних вимірюваннях однієї та тієї ж величини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Складова похибки вимірювання, що змінюється постійно при вимірюваннях різних величин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Складова похибки вимірювання, що залишається постійною або змінюється закономірно при повторних вимірюваннях однієї та тієї ж величини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Складова похибки вимірювання, що змінюється випадково при вимірюваннях різних величин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Складова похибки вимірювання, що змінюється випадково при повторних вимірюваннях однієї та тієї ж величини за допомогою одного і того самого приладу, в однакових умовах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206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Систематична похибка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Складова похибки вимірювання, що змінюється випадково при повторних вимірюваннях однієї та тієї ж величини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Складова похибки вимірювання, що змінюється постійно при повторних вимірюваннях однієї та тієї ж величини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Складова похибки вимірювання, що залишається постійною або змінюється закономірно при повторних вимірюваннях однієї та тієї ж величини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Складова похибки вимірювання, що змінюється постійно при вимірюваннях різних величин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Складова похибки вимірювання, що змінюється випадково при вимірюваннях різних величин</w:t>
            </w:r>
          </w:p>
        </w:tc>
      </w:tr>
      <w:tr w:rsidR="00AA5FD1" w:rsidRPr="00E7584F" w:rsidTr="00E7584F">
        <w:trPr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207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Довірчий інтервал – це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Інтервал в якому знаходиться похибка вимірювання 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Випадковий інтервал в якому знаходиться похибка вимірювання 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Інтервал в якому похибка вимірювання складає 100%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Випадковий інтервал в якому похибка вимірювання знаходиться з заданою ймовірністю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Інтервал в якому похибка вимірювання знаходиться з заданою ймовірністю</w:t>
            </w:r>
          </w:p>
        </w:tc>
      </w:tr>
      <w:tr w:rsidR="00AA5FD1" w:rsidRPr="00E7584F" w:rsidTr="00E7584F">
        <w:trPr>
          <w:trHeight w:val="1623"/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208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Показуючий вольтметр має шкалу, від градуйовану в діапазоні 0...30 В; позначення класу точності на шкалі: 2,5. обчислити абсолютну похибку вимірювання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Δ=0,6В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Δ=1,75 В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Δ=1,5 В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Δ=1 В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Δ=0,75В</w:t>
            </w:r>
          </w:p>
        </w:tc>
      </w:tr>
      <w:tr w:rsidR="00AA5FD1" w:rsidRPr="00E7584F" w:rsidTr="00E7584F">
        <w:trPr>
          <w:trHeight w:val="77"/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209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Показуючий вольтметр має шкалу, від градуйовану в діапазоні 0...30 В; позначення класу точності на шкалі: 2. обчислити абсолютну похибку вимірювання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Δ=0,75В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Δ=1,75 В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Δ=1,5 В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Δ=1 В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Δ=0,6В</w:t>
            </w:r>
          </w:p>
        </w:tc>
      </w:tr>
      <w:tr w:rsidR="00AA5FD1" w:rsidRPr="00E7584F" w:rsidTr="00E7584F">
        <w:trPr>
          <w:trHeight w:val="77"/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210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Показуючий вольтметр має шкалу, від градуйовану в діапазоні 0...150 В; позначення класу точності на шкалі: 0,5. обчислити абсолютну похибку вимірювання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Δ=0,6В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Δ=1,75 В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Δ=1,5 В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Δ=1 В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Δ=0,75В</w:t>
            </w:r>
          </w:p>
        </w:tc>
      </w:tr>
      <w:tr w:rsidR="00AA5FD1" w:rsidRPr="00E7584F" w:rsidTr="00E7584F">
        <w:trPr>
          <w:trHeight w:val="77"/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211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Показуючий вольтметр має шкалу, від градуйовану в діапазоні 0...100 В; позначення класу точності на шкалі: </w:t>
            </w:r>
            <w:r w:rsidRPr="00E7584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1,5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абсолютну похибку вимірювання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Δ=0,75В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Δ=0,6В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Δ=1,5 В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Δ=1,75 В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Δ=1 В</w:t>
            </w:r>
          </w:p>
        </w:tc>
      </w:tr>
      <w:tr w:rsidR="00AA5FD1" w:rsidRPr="00E7584F" w:rsidTr="00E7584F">
        <w:trPr>
          <w:trHeight w:val="77"/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212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Показуючий вольтметр має шкалу, від градуйовану в діапазоні 0...200 В; позначення класу точності на шкалі: 0,5. обчислити абсолютну похибку вимірювання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Δ=1 В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Δ=0,75В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Δ=0,6В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Δ=1,75 В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Δ=1,5 В</w:t>
            </w:r>
          </w:p>
        </w:tc>
      </w:tr>
      <w:tr w:rsidR="00AA5FD1" w:rsidRPr="00E7584F" w:rsidTr="00E7584F">
        <w:trPr>
          <w:trHeight w:val="77"/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213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Лічильник електричної енергії має клас точності </w:t>
            </w:r>
            <w:r>
              <w:rPr>
                <w:noProof/>
                <w:lang w:eastAsia="ru-RU"/>
              </w:rPr>
            </w:r>
            <w:r w:rsidRPr="00297301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group id="Полотно 167" o:spid="_x0000_s1044" editas="canvas" style="width:24.7pt;height:21.3pt;mso-position-horizontal-relative:char;mso-position-vertical-relative:line" coordsize="31369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">
                  <v:shape id="_x0000_s1045" type="#_x0000_t75" style="position:absolute;width:313690;height:270510;visibility:visible">
                    <v:fill o:detectmouseclick="t"/>
                    <v:path o:connecttype="none"/>
                  </v:shape>
                  <v:oval id="Oval 10" o:spid="_x0000_s1046" style="position:absolute;left:4647;width:278836;height:270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wEcAA&#10;AADcAAAADwAAAGRycy9kb3ducmV2LnhtbERP32vCMBB+H/g/hBN8m6lFyqhGUZno21g3fD6bMyk2&#10;l9JkWv97Mxjs7T6+n7dcD64VN+pD41nBbJqBIK69btgo+P7av76BCBFZY+uZFDwowHo1elliqf2d&#10;P+lWRSNSCIcSFdgYu1LKUFtyGKa+I07cxfcOY4K9kbrHewp3rcyzrJAOG04NFjvaWaqv1Y9TcG3P&#10;h7jHosoP84+tsca98+Ok1GQ8bBYgIg3xX/znPuo0v8jh95l0gV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IwEcAAAADcAAAADwAAAAAAAAAAAAAAAACYAgAAZHJzL2Rvd25y&#10;ZXYueG1sUEsFBgAAAAAEAAQA9QAAAIUDAAAAAA==&#10;">
                    <v:textbox inset="0,0,0,0">
                      <w:txbxContent>
                        <w:p w:rsidR="00AA5FD1" w:rsidRPr="009429ED" w:rsidRDefault="00AA5FD1" w:rsidP="00B50FE9">
                          <w:pPr>
                            <w:rPr>
                              <w:lang w:val="uk-UA"/>
                            </w:rPr>
                          </w:pPr>
                          <w:r w:rsidRPr="009429ED">
                            <w:rPr>
                              <w:lang w:val="uk-UA"/>
                            </w:rPr>
                            <w:t>1,0</w:t>
                          </w:r>
                        </w:p>
                      </w:txbxContent>
                    </v:textbox>
                  </v:oval>
                  <w10:anchorlock/>
                </v:group>
              </w:pic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похибку, яку він може допустити протягом відліку 100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1,5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0,75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2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</w:tc>
      </w:tr>
      <w:tr w:rsidR="00AA5FD1" w:rsidRPr="00E7584F" w:rsidTr="00E7584F">
        <w:trPr>
          <w:trHeight w:val="77"/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214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Лічильник електричної енергії має клас точності </w:t>
            </w:r>
            <w:r>
              <w:rPr>
                <w:noProof/>
                <w:lang w:eastAsia="ru-RU"/>
              </w:rPr>
            </w:r>
            <w:r w:rsidRPr="00297301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group id="Полотно 168" o:spid="_x0000_s1047" editas="canvas" style="width:24.7pt;height:21.3pt;mso-position-horizontal-relative:char;mso-position-vertical-relative:line" coordsize="31369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">
                  <v:shape id="_x0000_s1048" type="#_x0000_t75" style="position:absolute;width:313690;height:270510;visibility:visible">
                    <v:fill o:detectmouseclick="t"/>
                    <v:path o:connecttype="none"/>
                  </v:shape>
                  <v:oval id="Oval 13" o:spid="_x0000_s1049" style="position:absolute;left:4647;width:278836;height:270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6VisAA&#10;AADcAAAADwAAAGRycy9kb3ducmV2LnhtbERPTWsCMRC9F/wPYQRvNauWRVajqFTsrXQVz+NmTBY3&#10;k2WT6vrvm0Kht3m8z1mue9eIO3Wh9qxgMs5AEFde12wUnI771zmIEJE1Np5JwZMCrFeDlyUW2j/4&#10;i+5lNCKFcChQgY2xLaQMlSWHYexb4sRdfecwJtgZqTt8pHDXyGmW5dJhzanBYks7S9Wt/HYKbs3l&#10;EPeYl9PD2+fWWOPe+XlWajTsNwsQkfr4L/5zf+g0P5/B7zPpArn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6VisAAAADcAAAADwAAAAAAAAAAAAAAAACYAgAAZHJzL2Rvd25y&#10;ZXYueG1sUEsFBgAAAAAEAAQA9QAAAIUDAAAAAA==&#10;">
                    <v:textbox inset="0,0,0,0">
                      <w:txbxContent>
                        <w:p w:rsidR="00AA5FD1" w:rsidRPr="009429ED" w:rsidRDefault="00AA5FD1" w:rsidP="00B50FE9">
                          <w:pPr>
                            <w:rPr>
                              <w:lang w:val="uk-UA"/>
                            </w:rPr>
                          </w:pPr>
                          <w:r w:rsidRPr="009429ED">
                            <w:rPr>
                              <w:lang w:val="uk-UA"/>
                            </w:rPr>
                            <w:t>1,0</w:t>
                          </w:r>
                        </w:p>
                      </w:txbxContent>
                    </v:textbox>
                  </v:oval>
                  <w10:anchorlock/>
                </v:group>
              </w:pic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похибку, яку він може допустити протягом відліку 150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0,75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2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1,5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</w:tc>
      </w:tr>
      <w:tr w:rsidR="00AA5FD1" w:rsidRPr="00E7584F" w:rsidTr="00E7584F">
        <w:trPr>
          <w:trHeight w:val="77"/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215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Лічильник електричної енергії має клас точності </w:t>
            </w:r>
            <w:r>
              <w:rPr>
                <w:noProof/>
                <w:lang w:eastAsia="ru-RU"/>
              </w:rPr>
            </w:r>
            <w:r w:rsidRPr="00297301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group id="Полотно 169" o:spid="_x0000_s1050" editas="canvas" style="width:24.7pt;height:21.3pt;mso-position-horizontal-relative:char;mso-position-vertical-relative:line" coordsize="31369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">
                  <v:shape id="_x0000_s1051" type="#_x0000_t75" style="position:absolute;width:313690;height:270510;visibility:visible">
                    <v:fill o:detectmouseclick="t"/>
                    <v:path o:connecttype="none"/>
                  </v:shape>
                  <v:oval id="Oval 16" o:spid="_x0000_s1052" style="position:absolute;left:4647;width:278836;height:270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cN/sEA&#10;AADcAAAADwAAAGRycy9kb3ducmV2LnhtbERP32vCMBB+H/g/hBN8W9OJFOlMixsT9zZWx55vzZkU&#10;m0tpotb/fhkMfLuP7+dt6sn14kJj6DwreMpyEMSt1x0bBV+H3eMaRIjIGnvPpOBGAepq9rDBUvsr&#10;f9KliUakEA4lKrAxDqWUobXkMGR+IE7c0Y8OY4KjkXrEawp3vVzmeSEddpwaLA70aqk9NWen4NT/&#10;7OMOi2a5X328GGvcG9++lVrMp+0ziEhTvIv/3e86zS9W8PdMu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nDf7BAAAA3AAAAA8AAAAAAAAAAAAAAAAAmAIAAGRycy9kb3du&#10;cmV2LnhtbFBLBQYAAAAABAAEAPUAAACGAwAAAAA=&#10;">
                    <v:textbox inset="0,0,0,0">
                      <w:txbxContent>
                        <w:p w:rsidR="00AA5FD1" w:rsidRPr="009429ED" w:rsidRDefault="00AA5FD1" w:rsidP="00B50FE9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0</w:t>
                          </w:r>
                          <w:r w:rsidRPr="009429ED">
                            <w:rPr>
                              <w:lang w:val="uk-UA"/>
                            </w:rPr>
                            <w:t>,</w:t>
                          </w:r>
                          <w:r>
                            <w:rPr>
                              <w:lang w:val="uk-UA"/>
                            </w:rPr>
                            <w:t>5</w:t>
                          </w:r>
                        </w:p>
                      </w:txbxContent>
                    </v:textbox>
                  </v:oval>
                  <w10:anchorlock/>
                </v:group>
              </w:pic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похибку, яку він може допустити протягом відліку 100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1,5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0,75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2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</w:tc>
      </w:tr>
      <w:tr w:rsidR="00AA5FD1" w:rsidRPr="00E7584F" w:rsidTr="00E7584F">
        <w:trPr>
          <w:trHeight w:val="77"/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216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Лічильник електричної енергії має клас точності </w:t>
            </w:r>
            <w:r>
              <w:rPr>
                <w:noProof/>
                <w:lang w:eastAsia="ru-RU"/>
              </w:rPr>
            </w:r>
            <w:r w:rsidRPr="00297301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group id="Полотно 170" o:spid="_x0000_s1053" editas="canvas" style="width:24.7pt;height:21.3pt;mso-position-horizontal-relative:char;mso-position-vertical-relative:line" coordsize="31369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">
                  <v:shape id="_x0000_s1054" type="#_x0000_t75" style="position:absolute;width:313690;height:270510;visibility:visible">
                    <v:fill o:detectmouseclick="t"/>
                    <v:path o:connecttype="none"/>
                  </v:shape>
                  <v:oval id="Oval 19" o:spid="_x0000_s1055" style="position:absolute;left:4647;width:278836;height:270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uoZcAA&#10;AADcAAAADwAAAGRycy9kb3ducmV2LnhtbERPTWsCMRC9F/wPYQRvNavYRVajqFTsrXQVz+NmTBY3&#10;k2WT6vrvm0Kht3m8z1mue9eIO3Wh9qxgMs5AEFde12wUnI771zmIEJE1Np5JwZMCrFeDlyUW2j/4&#10;i+5lNCKFcChQgY2xLaQMlSWHYexb4sRdfecwJtgZqTt8pHDXyGmW5dJhzanBYks7S9Wt/HYKbs3l&#10;EPeYl9PD7HNrrHHv/DwrNRr2mwWISH38F/+5P3San7/B7zPpArn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uoZcAAAADcAAAADwAAAAAAAAAAAAAAAACYAgAAZHJzL2Rvd25y&#10;ZXYueG1sUEsFBgAAAAAEAAQA9QAAAIUDAAAAAA==&#10;">
                    <v:textbox inset="0,0,0,0">
                      <w:txbxContent>
                        <w:p w:rsidR="00AA5FD1" w:rsidRPr="009429ED" w:rsidRDefault="00AA5FD1" w:rsidP="00B50FE9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0,5</w:t>
                          </w:r>
                        </w:p>
                      </w:txbxContent>
                    </v:textbox>
                  </v:oval>
                  <w10:anchorlock/>
                </v:group>
              </w:pic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похибку, яку він може допустити протягом відліку 150 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1,5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0,75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2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</w:tc>
      </w:tr>
      <w:tr w:rsidR="00AA5FD1" w:rsidRPr="00E7584F" w:rsidTr="00E7584F">
        <w:trPr>
          <w:trHeight w:val="77"/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217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Лічильник електричної енергії має клас точності </w:t>
            </w:r>
            <w:r>
              <w:rPr>
                <w:noProof/>
                <w:lang w:eastAsia="ru-RU"/>
              </w:rPr>
            </w:r>
            <w:r w:rsidRPr="00297301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group id="Полотно 171" o:spid="_x0000_s1056" editas="canvas" style="width:24.7pt;height:21.3pt;mso-position-horizontal-relative:char;mso-position-vertical-relative:line" coordsize="31369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">
                  <v:shape id="_x0000_s1057" type="#_x0000_t75" style="position:absolute;width:313690;height:270510;visibility:visible">
                    <v:fill o:detectmouseclick="t"/>
                    <v:path o:connecttype="none"/>
                  </v:shape>
                  <v:oval id="Oval 22" o:spid="_x0000_s1058" style="position:absolute;left:4647;width:278836;height:270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2EsAA&#10;AADcAAAADwAAAGRycy9kb3ducmV2LnhtbERP32vCMBB+F/Y/hBv4pulEinTGso2JexOr7PnW3JLS&#10;5lKaTOt/vwiCb/fx/bx1ObpOnGkIjWcFL/MMBHHtdcNGwem4na1AhIissfNMCq4UoNw8TdZYaH/h&#10;A52raEQK4VCgAhtjX0gZaksOw9z3xIn79YPDmOBgpB7wksJdJxdZlkuHDacGiz19WKrb6s8paLuf&#10;XdxiXi12y/27scZ98vVbqenz+PYKItIYH+K7+0un+XkOt2fSBX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k2EsAAAADcAAAADwAAAAAAAAAAAAAAAACYAgAAZHJzL2Rvd25y&#10;ZXYueG1sUEsFBgAAAAAEAAQA9QAAAIUDAAAAAA==&#10;">
                    <v:textbox inset="0,0,0,0">
                      <w:txbxContent>
                        <w:p w:rsidR="00AA5FD1" w:rsidRPr="009429ED" w:rsidRDefault="00AA5FD1" w:rsidP="00B50FE9">
                          <w:pPr>
                            <w:rPr>
                              <w:lang w:val="uk-UA"/>
                            </w:rPr>
                          </w:pPr>
                          <w:r w:rsidRPr="009429ED">
                            <w:rPr>
                              <w:lang w:val="uk-UA"/>
                            </w:rPr>
                            <w:t>1,0</w:t>
                          </w:r>
                        </w:p>
                      </w:txbxContent>
                    </v:textbox>
                  </v:oval>
                  <w10:anchorlock/>
                </v:group>
              </w:pic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похибку, яку він може допустити протягом відліку 200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2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1,5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0,75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</w:tc>
      </w:tr>
      <w:tr w:rsidR="00AA5FD1" w:rsidRPr="00E7584F" w:rsidTr="00E7584F">
        <w:trPr>
          <w:trHeight w:val="1832"/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218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Для визначення густини  речовини певну кількість її масою m=2,975 г занурено в мензурку з рідиною, в результаті чого визначено, що об’єм цієї речовини становить V=3,7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Маса вимірюється з точністю до Δ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m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=0,01 г; під час вимірювання об’єму можлива похибка до Δ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V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=0,2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Обчислити густину речовини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оцінити точність результату опосередкованого вимірювання.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Формула зв’язку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=m/V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=(1,10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0,04) г/см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=(1,027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0,03) г/см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=(1,67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0,06) г/см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=(1,63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0,05) г/см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=(0,8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0,05) г/см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AA5FD1" w:rsidRPr="00E7584F" w:rsidTr="00E7584F">
        <w:trPr>
          <w:trHeight w:val="1832"/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219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Довжина ребра куба а=(18,0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0,5) см. Обчислити його об’єм V. Формула зв’язку: V=a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V=(0,58</w:t>
            </w:r>
            <w:r w:rsidRPr="00E7584F">
              <w:rPr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0,05)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V=(2,2</w:t>
            </w:r>
            <w:r w:rsidRPr="00E7584F">
              <w:rPr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0,12)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V=(2,2</w:t>
            </w:r>
            <w:r w:rsidRPr="00E7584F">
              <w:rPr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0,07)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V=(5,49</w:t>
            </w:r>
            <w:r w:rsidRPr="00E7584F">
              <w:rPr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0,22)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V=(5,49</w:t>
            </w:r>
            <w:r w:rsidRPr="00E7584F">
              <w:rPr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0,13)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AA5FD1" w:rsidRPr="00E7584F" w:rsidTr="00E7584F">
        <w:trPr>
          <w:trHeight w:val="1832"/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220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Довжина ребра куба а=(28,0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0,5) см. Обчислити його об’єм V. Формула зв’язку: V=a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V=(0,58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0,05)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V=(2,2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0,12)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V=(2,2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0,07)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V=(5,49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0,22)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V=(5,49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0,13)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AA5FD1" w:rsidRPr="00E7584F" w:rsidTr="00E7584F">
        <w:trPr>
          <w:trHeight w:val="1832"/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221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Довжина ребра куба а=(28,0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0,3) см. Обчислити його об’єм V. Формула зв’язку: V=a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V=(0,58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0,05)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V=(2,2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0,12)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V=(2,2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0,07)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V=(5,49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0,22)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V=(5,49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0,13)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AA5FD1" w:rsidRPr="00E7584F" w:rsidTr="00E7584F">
        <w:trPr>
          <w:trHeight w:val="1832"/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222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Довжина ребра куба а=(38,0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0,5) см. Обчислити його об’єм V. Формула зв’язку: V=a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V=(0,58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0,05)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V=(2,2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0,12)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V=(2,2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0,07)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V=(5,49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0,22)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V=(5,49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0,13)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AA5FD1" w:rsidRPr="00E7584F" w:rsidTr="00E7584F">
        <w:trPr>
          <w:trHeight w:val="1832"/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223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Довжина ребра куба а=(38,0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0,3) см. Обчислити його об’єм V. Формула зв’язку: V=a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V=(0,58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0,05)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V=(2,2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0,12)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V=(2,2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0,07)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V=(5,49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0,22)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V=(5,49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0,13)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AA5FD1" w:rsidRPr="00E7584F" w:rsidTr="00E7584F">
        <w:trPr>
          <w:trHeight w:val="1832"/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224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Обчислити потужність постійного електричного струму на підставі результатів прямих вимірювань напруги та струму: U=(120,50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0,23) В; І=(5,240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0,0052) А. Формула зв’язку: Р=UІ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Р=(631,4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1,4) Вт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Р=(264,3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0,9) Вт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Р=(1155,42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6,7) Вт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Р=(186,25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11,2) Вт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Р=(716,63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11) Вт</w:t>
            </w:r>
          </w:p>
        </w:tc>
      </w:tr>
      <w:tr w:rsidR="00AA5FD1" w:rsidRPr="00E7584F" w:rsidTr="00E7584F">
        <w:trPr>
          <w:trHeight w:val="1832"/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225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Обчислити потужність постійного електричного струму на підставі результатів прямих вимірювань напруги та струму: U=(75,50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0,23) В; І=(3,5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0,0052) А. Формула зв’язку: Р=UІ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Р=(631,4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1,4) Вт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Р=(264,3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0,9) Вт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Р=(1155,42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6,7) Вт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Р=(186,25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11,2) Вт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Р=(716,63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11) Вт</w:t>
            </w:r>
          </w:p>
        </w:tc>
      </w:tr>
      <w:tr w:rsidR="00AA5FD1" w:rsidRPr="00E7584F" w:rsidTr="00E7584F">
        <w:trPr>
          <w:trHeight w:val="1832"/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226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Обчислити потужність постійного електричного струму на підставі результатів прямих вимірювань напруги та струму: U=(220,50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0,23) В; І=(5,240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0,03) А. Формула зв’язку: Р=UІ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Р=(631,4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1,4) Вт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Р=(264,3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0,9) Вт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Р=(1155,42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6,7) Вт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Р=(186,25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11,2) Вт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Р=(716,63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11) Вт</w:t>
            </w:r>
          </w:p>
        </w:tc>
      </w:tr>
      <w:tr w:rsidR="00AA5FD1" w:rsidRPr="00E7584F" w:rsidTr="00E7584F">
        <w:trPr>
          <w:trHeight w:val="1832"/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227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Обчислити потужність постійного електричного струму на підставі результатів прямих вимірювань напруги та струму: U=(74,5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0,3) В; І=(2,5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0,15) А. Формула зв’язку: Р = UІ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Р=(631,4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1,4) Вт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Р=(264,3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0,9) Вт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Р=(1155,42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6,7) Вт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Р=(186,25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11,2) Вт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Р=(716,63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11) Вт</w:t>
            </w:r>
          </w:p>
        </w:tc>
      </w:tr>
      <w:tr w:rsidR="00AA5FD1" w:rsidRPr="00E7584F" w:rsidTr="00E7584F">
        <w:trPr>
          <w:trHeight w:val="1832"/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228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Обчислити площу кола S, якщо діаметр кола d=(12,0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0,1) см; вважати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0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=3,14, точніше значення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0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=3,1415926 Формула зв’язку S=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0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d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/4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S= (113,0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2,0)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S= (142,0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2,0)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S= (156,0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2,15)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S= (113,0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2)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S= (148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2,0)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AA5FD1" w:rsidRPr="00E7584F" w:rsidTr="00E7584F">
        <w:trPr>
          <w:trHeight w:val="1832"/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229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Обчислити площу кола S, якщо діаметр кола d=(15,0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0,2) см; вважати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0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=3,14, точніше значення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0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=3,1415926 Формула зв’язку S=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0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d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/4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S= (176,6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4,0)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S= (176,3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4,7)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S= (176,63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4,7)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S= (176,6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4,0)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S= (176,6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4,2)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AA5FD1" w:rsidRPr="00E7584F" w:rsidTr="00E7584F">
        <w:trPr>
          <w:trHeight w:val="1832"/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230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Обчислити площу кола S, якщо діаметр кола d=(15,0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0,01) см; вважати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0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=3,14, точніше значення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0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=3,1415926 Формула зв’язку S=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0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d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/4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S= (176,6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4,0)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S= (176,3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4,7)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S= (176,6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4,0)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S= (176,63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0,3)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S= (176,3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0,32)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AA5FD1" w:rsidRPr="00E7584F" w:rsidTr="00E7584F">
        <w:trPr>
          <w:trHeight w:val="1832"/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231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Обчислити площу кола S, якщо діаметр кола d=(20,0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0,01) см; вважати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0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=3,14, точніше значення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0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=3,1415926 Формула зв’язку S=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0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d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/4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S= (353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0,4)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S= (465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0,34)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S= (876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0,41)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S= (314,21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0,4)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S= (314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0,4)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AA5FD1" w:rsidRPr="00E7584F" w:rsidTr="00E7584F">
        <w:trPr>
          <w:trHeight w:val="1832"/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232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Обчислити площу кола S, якщо діаметр кола d=(20,0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0,2) см; вважати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0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=3,14, точніше значення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0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=3,1415926 Формула зв’язку S=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0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d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/4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S= (353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0,4)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S= (314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6,3)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S= (465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0,34)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S= (876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0,41)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S= (314,21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0,4)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AA5FD1" w:rsidRPr="00E7584F" w:rsidTr="00E7584F">
        <w:trPr>
          <w:trHeight w:val="1832"/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233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Для визначення густини  речовини певну кількість її масою m=2,975 г занурено в мензурку з рідиною, в результаті чого визначено, що об’єм цієї речовини становить V=2,7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Маса вимірюється з точністю до Δ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m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=0,001 г; під час вимірювання об’єму можлива похибка до Δ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V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=0,1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Обчислити густину речовини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оцінити точність результату опосередкованого вимірювання. Формула зв’язку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=m/V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=(1,10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0,04) г/см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=(1,027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0,03) г/см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=(1,67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0,06) г/см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=(1,63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0,05) г/см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=(0,8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0,05) г/см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AA5FD1" w:rsidRPr="00E7584F" w:rsidTr="00E7584F">
        <w:trPr>
          <w:trHeight w:val="1832"/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234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Для визначення густини  речовини певну кількість її масою m=3,8 г занурено в мензурку з рідиною, в результаті чого визначено, що об’єм цієї речовини становить V=3,7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Маса вимірюється з точністю до Δ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m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=0,001 г; під час вимірювання об’єму можлива похибка до Δ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V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=0,1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Обчислити густину речовини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оцінити точність результату опосередкованого вимірювання.</w:t>
            </w:r>
          </w:p>
          <w:p w:rsidR="00AA5FD1" w:rsidRPr="00E7584F" w:rsidRDefault="00AA5FD1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Формула зв’язку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=m/V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=(1,10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0,04) г/см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=(1,027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0,03) г/см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=(1,67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0,06) г/см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=(1,63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0,05) г/см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=(0,8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0,05) г/см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AA5FD1" w:rsidRPr="00E7584F" w:rsidTr="00E7584F">
        <w:trPr>
          <w:trHeight w:val="1832"/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235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Для визначення густини  речовини певну кількість її масою m=4,5 г занурено в мензурку з рідиною, в результаті чого визначено, що об’єм цієї речовини становить V=2,7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Маса вимірюється з точністю до Δ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m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=0,001 г; під час вимірювання об’єму можлива похибка до Δ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V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=0,1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Обчислити густину речовини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оцінити точність результату опосередкованого вимірювання. Формула зв’язку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=m/V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=(1,10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0,04) г/см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=(1,027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0,03) г/см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=(1,67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0,06) г/см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=(1,63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0,05) г/см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=(0,8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0,05) г/см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AA5FD1" w:rsidRPr="00E7584F" w:rsidTr="00E7584F">
        <w:trPr>
          <w:trHeight w:val="1832"/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236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Для визначення густини  речовини певну кількість її масою m=5,32 г занурено в мензурку з рідиною, в результаті чого визначено, що об’єм цієї речовини становить V=3,27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Маса вимірюється з точністю до Δ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m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=0,001 г; під час вимірювання об’єму можлива похибка до Δ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V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=0,1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Обчислити густину речовини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оцінити точність результату опосередкованого вимірювання.</w:t>
            </w:r>
          </w:p>
          <w:p w:rsidR="00AA5FD1" w:rsidRPr="00E7584F" w:rsidRDefault="00AA5FD1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Формула зв’язку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=m/V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=(1,10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0,04) г/см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=(1,027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0,03) г/см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=(1,67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0,06) г/см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=(1,63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0,05) г/см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=(0,8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0,05) г/см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AA5FD1" w:rsidRPr="00E7584F" w:rsidTr="00E7584F">
        <w:trPr>
          <w:trHeight w:val="1832"/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237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Показуючий вольтметр має шкалу, від градуйовану в діапазоні 0...30 В; позначення класу точності на шкалі: 2,5. обчислити абсолютну похибку вимірювання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Δ=0,6В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Δ=0,75В 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Δ=1,75 В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Δ=1,5 В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Δ=1 В</w:t>
            </w:r>
          </w:p>
        </w:tc>
      </w:tr>
      <w:tr w:rsidR="00AA5FD1" w:rsidRPr="00E7584F" w:rsidTr="00E7584F">
        <w:trPr>
          <w:trHeight w:val="1832"/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238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Показуючий вольтметр має шкалу, від градуйовану в діапазоні 0...30 В; позначення класу точності на шкалі: 2. обчислити абсолютну похибку вимірювання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Δ=0,75В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Δ=1,75 В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Δ=1,5 В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Δ=1 В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Δ=0,6В</w:t>
            </w:r>
          </w:p>
        </w:tc>
      </w:tr>
      <w:tr w:rsidR="00AA5FD1" w:rsidRPr="00E7584F" w:rsidTr="00E7584F">
        <w:trPr>
          <w:trHeight w:val="1832"/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239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Показуючий вольтметр має шкалу, від градуйовану в діапазоні 0...150 В; позначення класу точності на шкалі: 0,5. обчислити абсолютну похибку вимірювання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Δ=0,6В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Δ=1,75 В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Δ=1,5 В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Δ=1 В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Δ=0,75В</w:t>
            </w:r>
          </w:p>
        </w:tc>
      </w:tr>
      <w:tr w:rsidR="00AA5FD1" w:rsidRPr="00E7584F" w:rsidTr="00E7584F">
        <w:trPr>
          <w:trHeight w:val="1832"/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240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Показуючий вольтметр має шкалу, від градуйовану в діапазоні 0...100 В; позначення класу точності на шкалі: 1,5. обчислити абсолютну похибку вимірювання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Δ=0,75В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Δ=0,6В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Δ=1,5 В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Δ=1,75 В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Δ=1 В</w:t>
            </w:r>
          </w:p>
        </w:tc>
      </w:tr>
      <w:tr w:rsidR="00AA5FD1" w:rsidRPr="00E7584F" w:rsidTr="00E7584F">
        <w:trPr>
          <w:trHeight w:val="1832"/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241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Показуючий вольтметр має шкалу, від градуйовану в діапазоні 0...200 В; позначення класу точності на шкалі: 0,5. обчислити абсолютну похибку вимірювання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Δ=1 В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Δ=0,75В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Δ=0,6В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Δ=1,75 В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Δ=1,5 В</w:t>
            </w:r>
          </w:p>
        </w:tc>
      </w:tr>
      <w:tr w:rsidR="00AA5FD1" w:rsidRPr="00E7584F" w:rsidTr="00E7584F">
        <w:trPr>
          <w:trHeight w:val="1832"/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242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Лічильник електричної енергії має клас точності </w:t>
            </w:r>
            <w:r>
              <w:rPr>
                <w:noProof/>
                <w:lang w:eastAsia="ru-RU"/>
              </w:rPr>
            </w:r>
            <w:r w:rsidRPr="00297301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group id="Полотно 197" o:spid="_x0000_s1059" editas="canvas" style="width:24.7pt;height:21.3pt;mso-position-horizontal-relative:char;mso-position-vertical-relative:line" coordsize="31369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">
                  <v:shape id="_x0000_s1060" type="#_x0000_t75" style="position:absolute;width:313690;height:270510;visibility:visible">
                    <v:fill o:detectmouseclick="t"/>
                    <v:path o:connecttype="none"/>
                  </v:shape>
                  <v:oval id="Oval 10" o:spid="_x0000_s1061" style="position:absolute;left:4647;width:278836;height:270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dANsAA&#10;AADcAAAADwAAAGRycy9kb3ducmV2LnhtbERPTWsCMRC9F/wPYQRvNesi0q5GsaWit9K1eB43Y7K4&#10;mSybVNd/bwqCt3m8z1mseteIC3Wh9qxgMs5AEFde12wU/O43r28gQkTW2HgmBTcKsFoOXhZYaH/l&#10;H7qU0YgUwqFABTbGtpAyVJYchrFviRN38p3DmGBnpO7wmsJdI/Msm0mHNacGiy19WqrO5Z9TcG6O&#10;27jBWZlvp98fxhr3xbeDUqNhv56DiNTHp/jh3uk0/z2H/2fSBX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dANsAAAADcAAAADwAAAAAAAAAAAAAAAACYAgAAZHJzL2Rvd25y&#10;ZXYueG1sUEsFBgAAAAAEAAQA9QAAAIUDAAAAAA==&#10;">
                    <v:textbox inset="0,0,0,0">
                      <w:txbxContent>
                        <w:p w:rsidR="00AA5FD1" w:rsidRPr="009429ED" w:rsidRDefault="00AA5FD1" w:rsidP="00BA7164">
                          <w:pPr>
                            <w:rPr>
                              <w:lang w:val="uk-UA"/>
                            </w:rPr>
                          </w:pPr>
                          <w:r w:rsidRPr="009429ED">
                            <w:rPr>
                              <w:lang w:val="uk-UA"/>
                            </w:rPr>
                            <w:t>1,0</w:t>
                          </w:r>
                        </w:p>
                      </w:txbxContent>
                    </v:textbox>
                  </v:oval>
                  <w10:anchorlock/>
                </v:group>
              </w:pic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похибку, яку він може допустити протягом відліку 100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1,5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0,75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Д,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2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</w:tc>
      </w:tr>
      <w:tr w:rsidR="00AA5FD1" w:rsidRPr="00E7584F" w:rsidTr="00E7584F">
        <w:trPr>
          <w:trHeight w:val="1832"/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243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Лічильник електричної енергії має клас точності </w:t>
            </w:r>
            <w:r>
              <w:rPr>
                <w:noProof/>
                <w:lang w:eastAsia="ru-RU"/>
              </w:rPr>
            </w:r>
            <w:r w:rsidRPr="00297301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group id="Полотно 198" o:spid="_x0000_s1062" editas="canvas" style="width:24.7pt;height:21.3pt;mso-position-horizontal-relative:char;mso-position-vertical-relative:line" coordsize="31369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">
                  <v:shape id="_x0000_s1063" type="#_x0000_t75" style="position:absolute;width:313690;height:270510;visibility:visible">
                    <v:fill o:detectmouseclick="t"/>
                    <v:path o:connecttype="none"/>
                  </v:shape>
                  <v:oval id="Oval 13" o:spid="_x0000_s1064" style="position:absolute;left:4647;width:278836;height:270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vlrcEA&#10;AADcAAAADwAAAGRycy9kb3ducmV2LnhtbERP32vCMBB+H/g/hBP2NlPdkFlNRcfEvY1V8flszqTY&#10;XEqT1frfL4PB3u7j+3mr9eAa0VMXas8KppMMBHHldc1GwfGwe3oFESKyxsYzKbhTgHUxelhhrv2N&#10;v6gvoxEphEOOCmyMbS5lqCw5DBPfEifu4juHMcHOSN3hLYW7Rs6ybC4d1pwaLLb0Zqm6lt9OwbU5&#10;7+MO5+Vs//K5Nda4d76flHocD5sliEhD/Bf/uT90mr94ht9n0gWy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b5a3BAAAA3AAAAA8AAAAAAAAAAAAAAAAAmAIAAGRycy9kb3du&#10;cmV2LnhtbFBLBQYAAAAABAAEAPUAAACGAwAAAAA=&#10;">
                    <v:textbox inset="0,0,0,0">
                      <w:txbxContent>
                        <w:p w:rsidR="00AA5FD1" w:rsidRPr="009429ED" w:rsidRDefault="00AA5FD1" w:rsidP="00BA7164">
                          <w:pPr>
                            <w:rPr>
                              <w:lang w:val="uk-UA"/>
                            </w:rPr>
                          </w:pPr>
                          <w:r w:rsidRPr="009429ED">
                            <w:rPr>
                              <w:lang w:val="uk-UA"/>
                            </w:rPr>
                            <w:t>1,0</w:t>
                          </w:r>
                        </w:p>
                      </w:txbxContent>
                    </v:textbox>
                  </v:oval>
                  <w10:anchorlock/>
                </v:group>
              </w:pic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похибку, яку він може допустити протягом відліку 150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0,75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2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1,5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</w:tc>
      </w:tr>
      <w:tr w:rsidR="00AA5FD1" w:rsidRPr="00E7584F" w:rsidTr="00E7584F">
        <w:trPr>
          <w:trHeight w:val="1832"/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244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Лічильник електричної енергії має клас точності </w:t>
            </w:r>
            <w:r>
              <w:rPr>
                <w:noProof/>
                <w:lang w:eastAsia="ru-RU"/>
              </w:rPr>
            </w:r>
            <w:r w:rsidRPr="00297301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group id="Полотно 199" o:spid="_x0000_s1065" editas="canvas" style="width:24.7pt;height:21.3pt;mso-position-horizontal-relative:char;mso-position-vertical-relative:line" coordsize="31369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">
                  <v:shape id="_x0000_s1066" type="#_x0000_t75" style="position:absolute;width:313690;height:270510;visibility:visible">
                    <v:fill o:detectmouseclick="t"/>
                    <v:path o:connecttype="none"/>
                  </v:shape>
                  <v:oval id="Oval 16" o:spid="_x0000_s1067" style="position:absolute;left:4647;width:278836;height:270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J92cAA&#10;AADcAAAADwAAAGRycy9kb3ducmV2LnhtbERPTWsCMRC9C/0PYQq9udmKiF2NYktFb+JWPI+bMVnc&#10;TJZNquu/N0Kht3m8z5kve9eIK3Wh9qzgPctBEFde12wUHH7WwymIEJE1Np5JwZ0CLBcvgzkW2t94&#10;T9cyGpFCOBSowMbYFlKGypLDkPmWOHFn3zmMCXZG6g5vKdw1cpTnE+mw5tRgsaUvS9Wl/HUKLs1p&#10;E9c4KUeb8e7TWOO++X5U6u21X81AROrjv/jPvdVp/scYns+k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7J92cAAAADcAAAADwAAAAAAAAAAAAAAAACYAgAAZHJzL2Rvd25y&#10;ZXYueG1sUEsFBgAAAAAEAAQA9QAAAIUDAAAAAA==&#10;">
                    <v:textbox inset="0,0,0,0">
                      <w:txbxContent>
                        <w:p w:rsidR="00AA5FD1" w:rsidRPr="009429ED" w:rsidRDefault="00AA5FD1" w:rsidP="00BA7164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0</w:t>
                          </w:r>
                          <w:r w:rsidRPr="009429ED">
                            <w:rPr>
                              <w:lang w:val="uk-UA"/>
                            </w:rPr>
                            <w:t>,</w:t>
                          </w:r>
                          <w:r>
                            <w:rPr>
                              <w:lang w:val="uk-UA"/>
                            </w:rPr>
                            <w:t>5</w:t>
                          </w:r>
                        </w:p>
                      </w:txbxContent>
                    </v:textbox>
                  </v:oval>
                  <w10:anchorlock/>
                </v:group>
              </w:pic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похибку, яку він може допустити протягом відліку 100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1,5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0,75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2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</w:tc>
      </w:tr>
      <w:tr w:rsidR="00AA5FD1" w:rsidRPr="00E7584F" w:rsidTr="00E7584F">
        <w:trPr>
          <w:trHeight w:val="1832"/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245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Лічильник електричної енергії має клас точності </w:t>
            </w:r>
            <w:r>
              <w:rPr>
                <w:noProof/>
                <w:lang w:eastAsia="ru-RU"/>
              </w:rPr>
            </w:r>
            <w:r w:rsidRPr="00297301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group id="Полотно 200" o:spid="_x0000_s1068" editas="canvas" style="width:24.7pt;height:21.3pt;mso-position-horizontal-relative:char;mso-position-vertical-relative:line" coordsize="31369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">
                  <v:shape id="_x0000_s1069" type="#_x0000_t75" style="position:absolute;width:313690;height:270510;visibility:visible">
                    <v:fill o:detectmouseclick="t"/>
                    <v:path o:connecttype="none"/>
                  </v:shape>
                  <v:oval id="Oval 19" o:spid="_x0000_s1070" style="position:absolute;left:4647;width:278836;height:270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7YQsEA&#10;AADcAAAADwAAAGRycy9kb3ducmV2LnhtbERP32vCMBB+H/g/hBP2NlNlk1lNRcfEvY1V8flszqTY&#10;XEqT1frfL4PB3u7j+3mr9eAa0VMXas8KppMMBHHldc1GwfGwe3oFESKyxsYzKbhTgHUxelhhrv2N&#10;v6gvoxEphEOOCmyMbS5lqCw5DBPfEifu4juHMcHOSN3hLYW7Rs6ybC4d1pwaLLb0Zqm6lt9OwbU5&#10;7+MO5+Vs//y5Nda4d76flHocD5sliEhD/Bf/uT90mr94gd9n0gWy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+2ELBAAAA3AAAAA8AAAAAAAAAAAAAAAAAmAIAAGRycy9kb3du&#10;cmV2LnhtbFBLBQYAAAAABAAEAPUAAACGAwAAAAA=&#10;">
                    <v:textbox inset="0,0,0,0">
                      <w:txbxContent>
                        <w:p w:rsidR="00AA5FD1" w:rsidRPr="009429ED" w:rsidRDefault="00AA5FD1" w:rsidP="00BA7164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0,5</w:t>
                          </w:r>
                        </w:p>
                      </w:txbxContent>
                    </v:textbox>
                  </v:oval>
                  <w10:anchorlock/>
                </v:group>
              </w:pic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похибку, яку він може допустити протягом відліку 150 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1,5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0,75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2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</w:tc>
      </w:tr>
      <w:tr w:rsidR="00AA5FD1" w:rsidRPr="00E7584F" w:rsidTr="00E7584F">
        <w:trPr>
          <w:trHeight w:val="1832"/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246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Лічильник електричної енергії має клас точності </w:t>
            </w:r>
            <w:r>
              <w:rPr>
                <w:noProof/>
                <w:lang w:eastAsia="ru-RU"/>
              </w:rPr>
            </w:r>
            <w:r w:rsidRPr="00297301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group id="Полотно 201" o:spid="_x0000_s1071" editas="canvas" style="width:24.7pt;height:21.3pt;mso-position-horizontal-relative:char;mso-position-vertical-relative:line" coordsize="31369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">
                  <v:shape id="_x0000_s1072" type="#_x0000_t75" style="position:absolute;width:313690;height:270510;visibility:visible">
                    <v:fill o:detectmouseclick="t"/>
                    <v:path o:connecttype="none"/>
                  </v:shape>
                  <v:oval id="Oval 22" o:spid="_x0000_s1073" style="position:absolute;left:4647;width:278836;height:270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xGNcAA&#10;AADcAAAADwAAAGRycy9kb3ducmV2LnhtbERPTWsCMRC9F/wPYQRvNavIUlejqFTsrXQVz+NmTBY3&#10;k2WT6vrvm0Kht3m8z1mue9eIO3Wh9qxgMs5AEFde12wUnI771zcQISJrbDyTgicFWK8GL0sstH/w&#10;F93LaEQK4VCgAhtjW0gZKksOw9i3xIm7+s5hTLAzUnf4SOGukdMsy6XDmlODxZZ2lqpb+e0U3JrL&#10;Ie4xL6eH2efWWOPe+XlWajTsNwsQkfr4L/5zf+g0f57D7zPpArn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CxGNcAAAADcAAAADwAAAAAAAAAAAAAAAACYAgAAZHJzL2Rvd25y&#10;ZXYueG1sUEsFBgAAAAAEAAQA9QAAAIUDAAAAAA==&#10;">
                    <v:textbox inset="0,0,0,0">
                      <w:txbxContent>
                        <w:p w:rsidR="00AA5FD1" w:rsidRPr="009429ED" w:rsidRDefault="00AA5FD1" w:rsidP="00BA7164">
                          <w:pPr>
                            <w:rPr>
                              <w:lang w:val="uk-UA"/>
                            </w:rPr>
                          </w:pPr>
                          <w:r w:rsidRPr="009429ED">
                            <w:rPr>
                              <w:lang w:val="uk-UA"/>
                            </w:rPr>
                            <w:t>1,0</w:t>
                          </w:r>
                        </w:p>
                      </w:txbxContent>
                    </v:textbox>
                  </v:oval>
                  <w10:anchorlock/>
                </v:group>
              </w:pic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похибку, яку він може допустити протягом відліку 200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2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1,5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0,75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</w:tc>
      </w:tr>
      <w:tr w:rsidR="00AA5FD1" w:rsidRPr="00E7584F" w:rsidTr="00E7584F">
        <w:trPr>
          <w:trHeight w:val="1832"/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247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Довжина ребра куба а=(28,0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0,3) см. Обчислити його об’єм V. Формула зв’язку: V=a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V=(0,58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0,05)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V=(2,2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0,12)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V=(2,2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0,07)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V=(5,49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0,22)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V=(5,49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0,13)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AA5FD1" w:rsidRPr="00E7584F" w:rsidTr="00E7584F">
        <w:trPr>
          <w:trHeight w:val="1832"/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248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Довжина ребра куба а=(38,0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0,5) см. Обчислити його об’єм V. Формула зв’язку: V=a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V=(0,58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0,05)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V=(2,2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0,12)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V=(2,2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0,07)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V=(5,49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0,22)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V=(5,49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0,13)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AA5FD1" w:rsidRPr="00E7584F" w:rsidTr="00E7584F">
        <w:trPr>
          <w:trHeight w:val="1832"/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249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Довжина ребра куба а=(38,0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0,3) см. Обчислити його об’єм V. Формула зв’язку: V=a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V=(0,58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0,05)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V=(2,2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0,12)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V=(2,2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0,07)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V=(5,49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0,22)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V=(5,49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0,13)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AA5FD1" w:rsidRPr="00E7584F" w:rsidTr="00E7584F">
        <w:trPr>
          <w:trHeight w:val="1832"/>
          <w:tblHeader/>
        </w:trPr>
        <w:tc>
          <w:tcPr>
            <w:tcW w:w="617" w:type="dxa"/>
          </w:tcPr>
          <w:p w:rsidR="00AA5FD1" w:rsidRPr="00E7584F" w:rsidRDefault="00AA5FD1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250</w:t>
            </w:r>
          </w:p>
        </w:tc>
        <w:tc>
          <w:tcPr>
            <w:tcW w:w="5342" w:type="dxa"/>
          </w:tcPr>
          <w:p w:rsidR="00AA5FD1" w:rsidRPr="00E7584F" w:rsidRDefault="00AA5FD1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Обчислити потужність постійного електричного струму на підставі результатів прямих вимірювань напруги та струму: U=(120,50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0,23) В; І=(5,240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0,0052) А. Формула зв’язку: Р= UІ</w:t>
            </w:r>
          </w:p>
        </w:tc>
        <w:tc>
          <w:tcPr>
            <w:tcW w:w="3960" w:type="dxa"/>
            <w:vAlign w:val="center"/>
          </w:tcPr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Р=(631,4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1,4) Вт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Р=(264,3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0,9) Вт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Р=(1155,42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6,7) Вт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Р=(186,25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11,2) Вт</w:t>
            </w:r>
          </w:p>
          <w:p w:rsidR="00AA5FD1" w:rsidRPr="00E7584F" w:rsidRDefault="00AA5FD1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Р=(716,63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11) Вт</w:t>
            </w:r>
          </w:p>
        </w:tc>
      </w:tr>
    </w:tbl>
    <w:p w:rsidR="00AA5FD1" w:rsidRPr="00E7584F" w:rsidRDefault="00AA5FD1" w:rsidP="00D946D6">
      <w:pPr>
        <w:spacing w:line="240" w:lineRule="auto"/>
        <w:rPr>
          <w:sz w:val="28"/>
          <w:szCs w:val="28"/>
          <w:lang w:val="uk-UA"/>
        </w:rPr>
      </w:pPr>
    </w:p>
    <w:sectPr w:rsidR="00AA5FD1" w:rsidRPr="00E7584F" w:rsidSect="00E7584F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AD7"/>
    <w:multiLevelType w:val="hybridMultilevel"/>
    <w:tmpl w:val="6FA69EEE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9D133F"/>
    <w:multiLevelType w:val="hybridMultilevel"/>
    <w:tmpl w:val="25663AA6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9BD47F82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E847FC"/>
    <w:multiLevelType w:val="hybridMultilevel"/>
    <w:tmpl w:val="F1828E6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B87263"/>
    <w:multiLevelType w:val="hybridMultilevel"/>
    <w:tmpl w:val="3648ED7A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6E3DDC"/>
    <w:multiLevelType w:val="hybridMultilevel"/>
    <w:tmpl w:val="9E1E55C6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41D6FCB"/>
    <w:multiLevelType w:val="hybridMultilevel"/>
    <w:tmpl w:val="2EDC329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6E2445C"/>
    <w:multiLevelType w:val="hybridMultilevel"/>
    <w:tmpl w:val="933AAED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1D15C5"/>
    <w:multiLevelType w:val="hybridMultilevel"/>
    <w:tmpl w:val="FD3207D0"/>
    <w:lvl w:ilvl="0" w:tplc="F56A864C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7562E9C"/>
    <w:multiLevelType w:val="hybridMultilevel"/>
    <w:tmpl w:val="9EB633D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85E2971"/>
    <w:multiLevelType w:val="hybridMultilevel"/>
    <w:tmpl w:val="3648ED7A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8607085"/>
    <w:multiLevelType w:val="hybridMultilevel"/>
    <w:tmpl w:val="FBF225D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91A59ED"/>
    <w:multiLevelType w:val="hybridMultilevel"/>
    <w:tmpl w:val="05585B1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A0B6BDC"/>
    <w:multiLevelType w:val="hybridMultilevel"/>
    <w:tmpl w:val="2632AAB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AA75F76"/>
    <w:multiLevelType w:val="hybridMultilevel"/>
    <w:tmpl w:val="16E0D17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B514DFA"/>
    <w:multiLevelType w:val="hybridMultilevel"/>
    <w:tmpl w:val="DED8C7D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A5EB43C">
      <w:start w:val="1"/>
      <w:numFmt w:val="russianUpper"/>
      <w:lvlText w:val="%3."/>
      <w:lvlJc w:val="left"/>
      <w:pPr>
        <w:ind w:left="2160" w:hanging="1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BA2061D"/>
    <w:multiLevelType w:val="hybridMultilevel"/>
    <w:tmpl w:val="6A8C0ADA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E853CB0"/>
    <w:multiLevelType w:val="hybridMultilevel"/>
    <w:tmpl w:val="76D2DC1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F00181F"/>
    <w:multiLevelType w:val="hybridMultilevel"/>
    <w:tmpl w:val="3070C9CC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F526C2C"/>
    <w:multiLevelType w:val="hybridMultilevel"/>
    <w:tmpl w:val="3C62D31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6544EE"/>
    <w:multiLevelType w:val="hybridMultilevel"/>
    <w:tmpl w:val="E5A0DA8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0DE57DE"/>
    <w:multiLevelType w:val="hybridMultilevel"/>
    <w:tmpl w:val="67AE0B2A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11F09DC"/>
    <w:multiLevelType w:val="hybridMultilevel"/>
    <w:tmpl w:val="46E88DC0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1A400D0"/>
    <w:multiLevelType w:val="hybridMultilevel"/>
    <w:tmpl w:val="8E9C7FCC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1AE79B4"/>
    <w:multiLevelType w:val="hybridMultilevel"/>
    <w:tmpl w:val="6CBA7C40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1CA340D"/>
    <w:multiLevelType w:val="hybridMultilevel"/>
    <w:tmpl w:val="96106F40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12CA03F7"/>
    <w:multiLevelType w:val="hybridMultilevel"/>
    <w:tmpl w:val="C440837C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12D81B0F"/>
    <w:multiLevelType w:val="hybridMultilevel"/>
    <w:tmpl w:val="05585B1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2FB49E3"/>
    <w:multiLevelType w:val="hybridMultilevel"/>
    <w:tmpl w:val="971EDAF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2FB6B39"/>
    <w:multiLevelType w:val="hybridMultilevel"/>
    <w:tmpl w:val="735ACF3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30A27D4"/>
    <w:multiLevelType w:val="hybridMultilevel"/>
    <w:tmpl w:val="748A4496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1319570D"/>
    <w:multiLevelType w:val="hybridMultilevel"/>
    <w:tmpl w:val="B2AACC6C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13D914B7"/>
    <w:multiLevelType w:val="hybridMultilevel"/>
    <w:tmpl w:val="FBF225D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4E00AC4"/>
    <w:multiLevelType w:val="hybridMultilevel"/>
    <w:tmpl w:val="12524E46"/>
    <w:lvl w:ilvl="0" w:tplc="F56A864C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15A929C8"/>
    <w:multiLevelType w:val="hybridMultilevel"/>
    <w:tmpl w:val="4AA2944C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15D67AAE"/>
    <w:multiLevelType w:val="hybridMultilevel"/>
    <w:tmpl w:val="6A8C0ADA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16F72E4F"/>
    <w:multiLevelType w:val="hybridMultilevel"/>
    <w:tmpl w:val="735ACF3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9FE5648"/>
    <w:multiLevelType w:val="hybridMultilevel"/>
    <w:tmpl w:val="2CBED5A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1B7A51E9"/>
    <w:multiLevelType w:val="hybridMultilevel"/>
    <w:tmpl w:val="E7683458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1BFA71C9"/>
    <w:multiLevelType w:val="hybridMultilevel"/>
    <w:tmpl w:val="6A8C0ADA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1E0442D2"/>
    <w:multiLevelType w:val="hybridMultilevel"/>
    <w:tmpl w:val="46E88DC0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1FB818DD"/>
    <w:multiLevelType w:val="hybridMultilevel"/>
    <w:tmpl w:val="16E0D17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20EA60DE"/>
    <w:multiLevelType w:val="hybridMultilevel"/>
    <w:tmpl w:val="F1828E6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215607CB"/>
    <w:multiLevelType w:val="hybridMultilevel"/>
    <w:tmpl w:val="4292360A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22EB5C4A"/>
    <w:multiLevelType w:val="hybridMultilevel"/>
    <w:tmpl w:val="75AA7AF8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23273D9C"/>
    <w:multiLevelType w:val="hybridMultilevel"/>
    <w:tmpl w:val="9E1E55C6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23AA6125"/>
    <w:multiLevelType w:val="hybridMultilevel"/>
    <w:tmpl w:val="C8DC277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25666095"/>
    <w:multiLevelType w:val="hybridMultilevel"/>
    <w:tmpl w:val="2DC8A5B8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26BD5EFD"/>
    <w:multiLevelType w:val="hybridMultilevel"/>
    <w:tmpl w:val="9E1E55C6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272E3B0C"/>
    <w:multiLevelType w:val="hybridMultilevel"/>
    <w:tmpl w:val="FDBA65A8"/>
    <w:lvl w:ilvl="0" w:tplc="4F80576E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282E15F9"/>
    <w:multiLevelType w:val="hybridMultilevel"/>
    <w:tmpl w:val="2CBED5A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28A86CD5"/>
    <w:multiLevelType w:val="hybridMultilevel"/>
    <w:tmpl w:val="C440837C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28D66589"/>
    <w:multiLevelType w:val="hybridMultilevel"/>
    <w:tmpl w:val="1CC86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29C47BD8"/>
    <w:multiLevelType w:val="hybridMultilevel"/>
    <w:tmpl w:val="51B61F8E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2A343B2B"/>
    <w:multiLevelType w:val="hybridMultilevel"/>
    <w:tmpl w:val="4AAC060C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2A5F4A5E"/>
    <w:multiLevelType w:val="hybridMultilevel"/>
    <w:tmpl w:val="933AAED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2B4244FE"/>
    <w:multiLevelType w:val="hybridMultilevel"/>
    <w:tmpl w:val="05585B1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2B9F33FF"/>
    <w:multiLevelType w:val="hybridMultilevel"/>
    <w:tmpl w:val="EE7A550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2BCB37D0"/>
    <w:multiLevelType w:val="hybridMultilevel"/>
    <w:tmpl w:val="A736633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2F4369F3"/>
    <w:multiLevelType w:val="hybridMultilevel"/>
    <w:tmpl w:val="2EDC329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2F731CD9"/>
    <w:multiLevelType w:val="hybridMultilevel"/>
    <w:tmpl w:val="51B61F8E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2FAA5505"/>
    <w:multiLevelType w:val="hybridMultilevel"/>
    <w:tmpl w:val="D8E6A2D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2FD828B4"/>
    <w:multiLevelType w:val="hybridMultilevel"/>
    <w:tmpl w:val="95B8177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30A01724"/>
    <w:multiLevelType w:val="hybridMultilevel"/>
    <w:tmpl w:val="E932B85A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30AA30E1"/>
    <w:multiLevelType w:val="hybridMultilevel"/>
    <w:tmpl w:val="FDBA65A8"/>
    <w:lvl w:ilvl="0" w:tplc="4F80576E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312B739B"/>
    <w:multiLevelType w:val="hybridMultilevel"/>
    <w:tmpl w:val="D2A6E424"/>
    <w:lvl w:ilvl="0" w:tplc="9A5EB43C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32EE2163"/>
    <w:multiLevelType w:val="hybridMultilevel"/>
    <w:tmpl w:val="2DC8A5B8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33CB26AA"/>
    <w:multiLevelType w:val="hybridMultilevel"/>
    <w:tmpl w:val="E5A0DA8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33E057E5"/>
    <w:multiLevelType w:val="hybridMultilevel"/>
    <w:tmpl w:val="51B61F8E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33FD35D4"/>
    <w:multiLevelType w:val="hybridMultilevel"/>
    <w:tmpl w:val="75886DF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34A263CD"/>
    <w:multiLevelType w:val="hybridMultilevel"/>
    <w:tmpl w:val="ECDC364C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34D338B5"/>
    <w:multiLevelType w:val="hybridMultilevel"/>
    <w:tmpl w:val="B6E03D3C"/>
    <w:lvl w:ilvl="0" w:tplc="83CE15FA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352A3AF0"/>
    <w:multiLevelType w:val="hybridMultilevel"/>
    <w:tmpl w:val="B50C09F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3733578B"/>
    <w:multiLevelType w:val="hybridMultilevel"/>
    <w:tmpl w:val="4292360A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38555844"/>
    <w:multiLevelType w:val="hybridMultilevel"/>
    <w:tmpl w:val="67AE0B2A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391F0D38"/>
    <w:multiLevelType w:val="hybridMultilevel"/>
    <w:tmpl w:val="4938570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396E01BA"/>
    <w:multiLevelType w:val="hybridMultilevel"/>
    <w:tmpl w:val="4F70E72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39EC53E0"/>
    <w:multiLevelType w:val="hybridMultilevel"/>
    <w:tmpl w:val="75886DF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3A92387C"/>
    <w:multiLevelType w:val="hybridMultilevel"/>
    <w:tmpl w:val="2DC8A5B8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3ADF439C"/>
    <w:multiLevelType w:val="hybridMultilevel"/>
    <w:tmpl w:val="F30CA72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3B0032E9"/>
    <w:multiLevelType w:val="hybridMultilevel"/>
    <w:tmpl w:val="96106F40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3CF94EF8"/>
    <w:multiLevelType w:val="hybridMultilevel"/>
    <w:tmpl w:val="E932B85A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3D592CC8"/>
    <w:multiLevelType w:val="hybridMultilevel"/>
    <w:tmpl w:val="FD60090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3DC327AB"/>
    <w:multiLevelType w:val="hybridMultilevel"/>
    <w:tmpl w:val="17DCB3C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40442A7C"/>
    <w:multiLevelType w:val="hybridMultilevel"/>
    <w:tmpl w:val="46E88DC0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405E172B"/>
    <w:multiLevelType w:val="hybridMultilevel"/>
    <w:tmpl w:val="17DCB3C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429D49DC"/>
    <w:multiLevelType w:val="hybridMultilevel"/>
    <w:tmpl w:val="95B8177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42BC653C"/>
    <w:multiLevelType w:val="hybridMultilevel"/>
    <w:tmpl w:val="12524E46"/>
    <w:lvl w:ilvl="0" w:tplc="F56A864C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43222AF6"/>
    <w:multiLevelType w:val="hybridMultilevel"/>
    <w:tmpl w:val="5F8CD37C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44D9732C"/>
    <w:multiLevelType w:val="hybridMultilevel"/>
    <w:tmpl w:val="4938570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44F52BAC"/>
    <w:multiLevelType w:val="hybridMultilevel"/>
    <w:tmpl w:val="75AA7AF8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4537055D"/>
    <w:multiLevelType w:val="hybridMultilevel"/>
    <w:tmpl w:val="B50C09F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45DF4E7A"/>
    <w:multiLevelType w:val="hybridMultilevel"/>
    <w:tmpl w:val="F30CA72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466135C5"/>
    <w:multiLevelType w:val="hybridMultilevel"/>
    <w:tmpl w:val="15FA80A2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486A4101"/>
    <w:multiLevelType w:val="hybridMultilevel"/>
    <w:tmpl w:val="01C8AFB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489B269D"/>
    <w:multiLevelType w:val="hybridMultilevel"/>
    <w:tmpl w:val="61F20DA6"/>
    <w:lvl w:ilvl="0" w:tplc="EAF09382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4A491D02"/>
    <w:multiLevelType w:val="hybridMultilevel"/>
    <w:tmpl w:val="5F8CD37C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4BE60900"/>
    <w:multiLevelType w:val="hybridMultilevel"/>
    <w:tmpl w:val="A736633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4C576C0C"/>
    <w:multiLevelType w:val="hybridMultilevel"/>
    <w:tmpl w:val="9894EBDA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>
    <w:nsid w:val="4DD80BE4"/>
    <w:multiLevelType w:val="hybridMultilevel"/>
    <w:tmpl w:val="EE7A550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4F360AB7"/>
    <w:multiLevelType w:val="hybridMultilevel"/>
    <w:tmpl w:val="E5A0DA8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4F4E33C0"/>
    <w:multiLevelType w:val="hybridMultilevel"/>
    <w:tmpl w:val="DF0EB3E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4FA66A40"/>
    <w:multiLevelType w:val="hybridMultilevel"/>
    <w:tmpl w:val="8E5AA0B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5049377A"/>
    <w:multiLevelType w:val="hybridMultilevel"/>
    <w:tmpl w:val="FDBA65A8"/>
    <w:lvl w:ilvl="0" w:tplc="4F80576E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>
    <w:nsid w:val="511C549D"/>
    <w:multiLevelType w:val="hybridMultilevel"/>
    <w:tmpl w:val="96106F40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>
    <w:nsid w:val="525E1B72"/>
    <w:multiLevelType w:val="hybridMultilevel"/>
    <w:tmpl w:val="3070C9CC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>
    <w:nsid w:val="538E4250"/>
    <w:multiLevelType w:val="hybridMultilevel"/>
    <w:tmpl w:val="76D2DC1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569C5DE6"/>
    <w:multiLevelType w:val="hybridMultilevel"/>
    <w:tmpl w:val="3A680982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>
    <w:nsid w:val="58BE48B0"/>
    <w:multiLevelType w:val="hybridMultilevel"/>
    <w:tmpl w:val="9BD269B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59B12099"/>
    <w:multiLevelType w:val="hybridMultilevel"/>
    <w:tmpl w:val="475C129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59FF4B1C"/>
    <w:multiLevelType w:val="hybridMultilevel"/>
    <w:tmpl w:val="4F70E72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5A924AEA"/>
    <w:multiLevelType w:val="hybridMultilevel"/>
    <w:tmpl w:val="6CBA7C40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>
    <w:nsid w:val="5B3835DB"/>
    <w:multiLevelType w:val="hybridMultilevel"/>
    <w:tmpl w:val="FD3207D0"/>
    <w:lvl w:ilvl="0" w:tplc="F56A864C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5C9C203E"/>
    <w:multiLevelType w:val="hybridMultilevel"/>
    <w:tmpl w:val="25663AA6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9BD47F82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>
    <w:nsid w:val="5EA76B50"/>
    <w:multiLevelType w:val="hybridMultilevel"/>
    <w:tmpl w:val="2632AAB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>
    <w:nsid w:val="5F8D6892"/>
    <w:multiLevelType w:val="hybridMultilevel"/>
    <w:tmpl w:val="8E9C7FCC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>
    <w:nsid w:val="5FDC383B"/>
    <w:multiLevelType w:val="hybridMultilevel"/>
    <w:tmpl w:val="3C62D31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617219DB"/>
    <w:multiLevelType w:val="hybridMultilevel"/>
    <w:tmpl w:val="B846E50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62372FEB"/>
    <w:multiLevelType w:val="hybridMultilevel"/>
    <w:tmpl w:val="E7683458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>
    <w:nsid w:val="63F046C0"/>
    <w:multiLevelType w:val="hybridMultilevel"/>
    <w:tmpl w:val="E932B85A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>
    <w:nsid w:val="64DD3BEA"/>
    <w:multiLevelType w:val="hybridMultilevel"/>
    <w:tmpl w:val="7BBA26C6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>
    <w:nsid w:val="65455CA6"/>
    <w:multiLevelType w:val="hybridMultilevel"/>
    <w:tmpl w:val="475C129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>
    <w:nsid w:val="65B808F3"/>
    <w:multiLevelType w:val="hybridMultilevel"/>
    <w:tmpl w:val="E7683458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>
    <w:nsid w:val="66132EF2"/>
    <w:multiLevelType w:val="hybridMultilevel"/>
    <w:tmpl w:val="6CBA7C40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3">
    <w:nsid w:val="667D280A"/>
    <w:multiLevelType w:val="hybridMultilevel"/>
    <w:tmpl w:val="C22CC47A"/>
    <w:lvl w:ilvl="0" w:tplc="CE56639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D8F23A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>
    <w:nsid w:val="66E521B8"/>
    <w:multiLevelType w:val="hybridMultilevel"/>
    <w:tmpl w:val="9EB633D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>
    <w:nsid w:val="67AB5D41"/>
    <w:multiLevelType w:val="hybridMultilevel"/>
    <w:tmpl w:val="25663AA6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9BD47F82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>
    <w:nsid w:val="689A37ED"/>
    <w:multiLevelType w:val="hybridMultilevel"/>
    <w:tmpl w:val="FD3207D0"/>
    <w:lvl w:ilvl="0" w:tplc="F56A864C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>
    <w:nsid w:val="68F379BF"/>
    <w:multiLevelType w:val="hybridMultilevel"/>
    <w:tmpl w:val="01C8AFB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>
    <w:nsid w:val="69496A31"/>
    <w:multiLevelType w:val="hybridMultilevel"/>
    <w:tmpl w:val="7BBA26C6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>
    <w:nsid w:val="695A7352"/>
    <w:multiLevelType w:val="hybridMultilevel"/>
    <w:tmpl w:val="C8DC277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>
    <w:nsid w:val="6A7D0CE6"/>
    <w:multiLevelType w:val="hybridMultilevel"/>
    <w:tmpl w:val="D2A6E424"/>
    <w:lvl w:ilvl="0" w:tplc="9A5EB43C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>
    <w:nsid w:val="6CF67B4F"/>
    <w:multiLevelType w:val="hybridMultilevel"/>
    <w:tmpl w:val="8E5AA0B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>
    <w:nsid w:val="6D011E8E"/>
    <w:multiLevelType w:val="hybridMultilevel"/>
    <w:tmpl w:val="3A680982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>
    <w:nsid w:val="6F4A48BA"/>
    <w:multiLevelType w:val="hybridMultilevel"/>
    <w:tmpl w:val="00668E5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>
    <w:nsid w:val="6FDF1E18"/>
    <w:multiLevelType w:val="hybridMultilevel"/>
    <w:tmpl w:val="D8E6A2D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>
    <w:nsid w:val="716C030F"/>
    <w:multiLevelType w:val="hybridMultilevel"/>
    <w:tmpl w:val="00668E5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>
    <w:nsid w:val="722C60CF"/>
    <w:multiLevelType w:val="hybridMultilevel"/>
    <w:tmpl w:val="FD3207D0"/>
    <w:lvl w:ilvl="0" w:tplc="F56A864C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>
    <w:nsid w:val="729A3D9F"/>
    <w:multiLevelType w:val="hybridMultilevel"/>
    <w:tmpl w:val="971EDAF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>
    <w:nsid w:val="76143924"/>
    <w:multiLevelType w:val="hybridMultilevel"/>
    <w:tmpl w:val="C440837C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9">
    <w:nsid w:val="7832706E"/>
    <w:multiLevelType w:val="hybridMultilevel"/>
    <w:tmpl w:val="9BD269B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>
    <w:nsid w:val="79EB7655"/>
    <w:multiLevelType w:val="hybridMultilevel"/>
    <w:tmpl w:val="B846E50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7D5048A2"/>
    <w:multiLevelType w:val="hybridMultilevel"/>
    <w:tmpl w:val="5F8CD37C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>
    <w:nsid w:val="7EF01D20"/>
    <w:multiLevelType w:val="hybridMultilevel"/>
    <w:tmpl w:val="FD60090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>
    <w:nsid w:val="7EFF44D0"/>
    <w:multiLevelType w:val="hybridMultilevel"/>
    <w:tmpl w:val="FD3207D0"/>
    <w:lvl w:ilvl="0" w:tplc="F56A864C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1"/>
  </w:num>
  <w:num w:numId="2">
    <w:abstractNumId w:val="12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4"/>
  </w:num>
  <w:num w:numId="4">
    <w:abstractNumId w:val="15"/>
  </w:num>
  <w:num w:numId="5">
    <w:abstractNumId w:val="55"/>
  </w:num>
  <w:num w:numId="6">
    <w:abstractNumId w:val="135"/>
  </w:num>
  <w:num w:numId="7">
    <w:abstractNumId w:val="66"/>
  </w:num>
  <w:num w:numId="8">
    <w:abstractNumId w:val="88"/>
  </w:num>
  <w:num w:numId="9">
    <w:abstractNumId w:val="107"/>
  </w:num>
  <w:num w:numId="10">
    <w:abstractNumId w:val="42"/>
  </w:num>
  <w:num w:numId="11">
    <w:abstractNumId w:val="6"/>
  </w:num>
  <w:num w:numId="12">
    <w:abstractNumId w:val="71"/>
  </w:num>
  <w:num w:numId="13">
    <w:abstractNumId w:val="22"/>
  </w:num>
  <w:num w:numId="14">
    <w:abstractNumId w:val="10"/>
  </w:num>
  <w:num w:numId="15">
    <w:abstractNumId w:val="78"/>
  </w:num>
  <w:num w:numId="16">
    <w:abstractNumId w:val="57"/>
  </w:num>
  <w:num w:numId="17">
    <w:abstractNumId w:val="43"/>
  </w:num>
  <w:num w:numId="18">
    <w:abstractNumId w:val="124"/>
  </w:num>
  <w:num w:numId="19">
    <w:abstractNumId w:val="28"/>
  </w:num>
  <w:num w:numId="20">
    <w:abstractNumId w:val="41"/>
  </w:num>
  <w:num w:numId="21">
    <w:abstractNumId w:val="56"/>
  </w:num>
  <w:num w:numId="22">
    <w:abstractNumId w:val="68"/>
  </w:num>
  <w:num w:numId="23">
    <w:abstractNumId w:val="137"/>
  </w:num>
  <w:num w:numId="24">
    <w:abstractNumId w:val="109"/>
  </w:num>
  <w:num w:numId="25">
    <w:abstractNumId w:val="105"/>
  </w:num>
  <w:num w:numId="26">
    <w:abstractNumId w:val="93"/>
  </w:num>
  <w:num w:numId="27">
    <w:abstractNumId w:val="120"/>
  </w:num>
  <w:num w:numId="28">
    <w:abstractNumId w:val="18"/>
  </w:num>
  <w:num w:numId="29">
    <w:abstractNumId w:val="60"/>
  </w:num>
  <w:num w:numId="30">
    <w:abstractNumId w:val="13"/>
  </w:num>
  <w:num w:numId="31">
    <w:abstractNumId w:val="12"/>
  </w:num>
  <w:num w:numId="32">
    <w:abstractNumId w:val="140"/>
  </w:num>
  <w:num w:numId="33">
    <w:abstractNumId w:val="61"/>
  </w:num>
  <w:num w:numId="34">
    <w:abstractNumId w:val="5"/>
  </w:num>
  <w:num w:numId="35">
    <w:abstractNumId w:val="20"/>
  </w:num>
  <w:num w:numId="36">
    <w:abstractNumId w:val="49"/>
  </w:num>
  <w:num w:numId="37">
    <w:abstractNumId w:val="142"/>
  </w:num>
  <w:num w:numId="38">
    <w:abstractNumId w:val="129"/>
  </w:num>
  <w:num w:numId="39">
    <w:abstractNumId w:val="131"/>
  </w:num>
  <w:num w:numId="40">
    <w:abstractNumId w:val="84"/>
  </w:num>
  <w:num w:numId="41">
    <w:abstractNumId w:val="121"/>
  </w:num>
  <w:num w:numId="42">
    <w:abstractNumId w:val="67"/>
  </w:num>
  <w:num w:numId="43">
    <w:abstractNumId w:val="110"/>
  </w:num>
  <w:num w:numId="44">
    <w:abstractNumId w:val="4"/>
  </w:num>
  <w:num w:numId="45">
    <w:abstractNumId w:val="141"/>
  </w:num>
  <w:num w:numId="46">
    <w:abstractNumId w:val="65"/>
  </w:num>
  <w:num w:numId="47">
    <w:abstractNumId w:val="138"/>
  </w:num>
  <w:num w:numId="48">
    <w:abstractNumId w:val="83"/>
  </w:num>
  <w:num w:numId="49">
    <w:abstractNumId w:val="79"/>
  </w:num>
  <w:num w:numId="50">
    <w:abstractNumId w:val="112"/>
  </w:num>
  <w:num w:numId="51">
    <w:abstractNumId w:val="70"/>
  </w:num>
  <w:num w:numId="52">
    <w:abstractNumId w:val="38"/>
  </w:num>
  <w:num w:numId="53">
    <w:abstractNumId w:val="11"/>
  </w:num>
  <w:num w:numId="54">
    <w:abstractNumId w:val="99"/>
  </w:num>
  <w:num w:numId="55">
    <w:abstractNumId w:val="100"/>
  </w:num>
  <w:num w:numId="56">
    <w:abstractNumId w:val="94"/>
  </w:num>
  <w:num w:numId="57">
    <w:abstractNumId w:val="136"/>
  </w:num>
  <w:num w:numId="58">
    <w:abstractNumId w:val="126"/>
  </w:num>
  <w:num w:numId="59">
    <w:abstractNumId w:val="111"/>
  </w:num>
  <w:num w:numId="60">
    <w:abstractNumId w:val="7"/>
  </w:num>
  <w:num w:numId="61">
    <w:abstractNumId w:val="86"/>
  </w:num>
  <w:num w:numId="62">
    <w:abstractNumId w:val="32"/>
  </w:num>
  <w:num w:numId="63">
    <w:abstractNumId w:val="143"/>
  </w:num>
  <w:num w:numId="64">
    <w:abstractNumId w:val="82"/>
  </w:num>
  <w:num w:numId="65">
    <w:abstractNumId w:val="130"/>
  </w:num>
  <w:num w:numId="66">
    <w:abstractNumId w:val="34"/>
  </w:num>
  <w:num w:numId="67">
    <w:abstractNumId w:val="26"/>
  </w:num>
  <w:num w:numId="68">
    <w:abstractNumId w:val="133"/>
  </w:num>
  <w:num w:numId="69">
    <w:abstractNumId w:val="19"/>
  </w:num>
  <w:num w:numId="70">
    <w:abstractNumId w:val="74"/>
  </w:num>
  <w:num w:numId="71">
    <w:abstractNumId w:val="139"/>
  </w:num>
  <w:num w:numId="72">
    <w:abstractNumId w:val="72"/>
  </w:num>
  <w:num w:numId="73">
    <w:abstractNumId w:val="54"/>
  </w:num>
  <w:num w:numId="74">
    <w:abstractNumId w:val="90"/>
  </w:num>
  <w:num w:numId="75">
    <w:abstractNumId w:val="114"/>
  </w:num>
  <w:num w:numId="76">
    <w:abstractNumId w:val="31"/>
  </w:num>
  <w:num w:numId="77">
    <w:abstractNumId w:val="91"/>
  </w:num>
  <w:num w:numId="78">
    <w:abstractNumId w:val="96"/>
  </w:num>
  <w:num w:numId="79">
    <w:abstractNumId w:val="89"/>
  </w:num>
  <w:num w:numId="80">
    <w:abstractNumId w:val="8"/>
  </w:num>
  <w:num w:numId="81">
    <w:abstractNumId w:val="35"/>
  </w:num>
  <w:num w:numId="82">
    <w:abstractNumId w:val="2"/>
  </w:num>
  <w:num w:numId="83">
    <w:abstractNumId w:val="98"/>
  </w:num>
  <w:num w:numId="84">
    <w:abstractNumId w:val="76"/>
  </w:num>
  <w:num w:numId="85">
    <w:abstractNumId w:val="27"/>
  </w:num>
  <w:num w:numId="86">
    <w:abstractNumId w:val="75"/>
  </w:num>
  <w:num w:numId="87">
    <w:abstractNumId w:val="16"/>
  </w:num>
  <w:num w:numId="88">
    <w:abstractNumId w:val="127"/>
  </w:num>
  <w:num w:numId="89">
    <w:abstractNumId w:val="108"/>
  </w:num>
  <w:num w:numId="90">
    <w:abstractNumId w:val="115"/>
  </w:num>
  <w:num w:numId="91">
    <w:abstractNumId w:val="134"/>
  </w:num>
  <w:num w:numId="92">
    <w:abstractNumId w:val="40"/>
  </w:num>
  <w:num w:numId="93">
    <w:abstractNumId w:val="113"/>
  </w:num>
  <w:num w:numId="94">
    <w:abstractNumId w:val="116"/>
  </w:num>
  <w:num w:numId="95">
    <w:abstractNumId w:val="85"/>
  </w:num>
  <w:num w:numId="96">
    <w:abstractNumId w:val="58"/>
  </w:num>
  <w:num w:numId="97">
    <w:abstractNumId w:val="73"/>
  </w:num>
  <w:num w:numId="98">
    <w:abstractNumId w:val="36"/>
  </w:num>
  <w:num w:numId="99">
    <w:abstractNumId w:val="81"/>
  </w:num>
  <w:num w:numId="100">
    <w:abstractNumId w:val="45"/>
  </w:num>
  <w:num w:numId="101">
    <w:abstractNumId w:val="101"/>
  </w:num>
  <w:num w:numId="102">
    <w:abstractNumId w:val="37"/>
  </w:num>
  <w:num w:numId="103">
    <w:abstractNumId w:val="52"/>
  </w:num>
  <w:num w:numId="104">
    <w:abstractNumId w:val="23"/>
  </w:num>
  <w:num w:numId="105">
    <w:abstractNumId w:val="44"/>
  </w:num>
  <w:num w:numId="106">
    <w:abstractNumId w:val="95"/>
  </w:num>
  <w:num w:numId="107">
    <w:abstractNumId w:val="46"/>
  </w:num>
  <w:num w:numId="108">
    <w:abstractNumId w:val="25"/>
  </w:num>
  <w:num w:numId="109">
    <w:abstractNumId w:val="39"/>
  </w:num>
  <w:num w:numId="110">
    <w:abstractNumId w:val="24"/>
  </w:num>
  <w:num w:numId="111">
    <w:abstractNumId w:val="1"/>
  </w:num>
  <w:num w:numId="112">
    <w:abstractNumId w:val="29"/>
  </w:num>
  <w:num w:numId="113">
    <w:abstractNumId w:val="14"/>
  </w:num>
  <w:num w:numId="114">
    <w:abstractNumId w:val="97"/>
  </w:num>
  <w:num w:numId="115">
    <w:abstractNumId w:val="17"/>
  </w:num>
  <w:num w:numId="116">
    <w:abstractNumId w:val="9"/>
  </w:num>
  <w:num w:numId="117">
    <w:abstractNumId w:val="119"/>
  </w:num>
  <w:num w:numId="118">
    <w:abstractNumId w:val="132"/>
  </w:num>
  <w:num w:numId="119">
    <w:abstractNumId w:val="33"/>
  </w:num>
  <w:num w:numId="120">
    <w:abstractNumId w:val="30"/>
  </w:num>
  <w:num w:numId="121">
    <w:abstractNumId w:val="62"/>
  </w:num>
  <w:num w:numId="122">
    <w:abstractNumId w:val="118"/>
  </w:num>
  <w:num w:numId="123">
    <w:abstractNumId w:val="80"/>
  </w:num>
  <w:num w:numId="124">
    <w:abstractNumId w:val="63"/>
  </w:num>
  <w:num w:numId="125">
    <w:abstractNumId w:val="102"/>
  </w:num>
  <w:num w:numId="126">
    <w:abstractNumId w:val="48"/>
  </w:num>
  <w:num w:numId="127">
    <w:abstractNumId w:val="0"/>
  </w:num>
  <w:num w:numId="128">
    <w:abstractNumId w:val="92"/>
  </w:num>
  <w:num w:numId="129">
    <w:abstractNumId w:val="53"/>
  </w:num>
  <w:num w:numId="130">
    <w:abstractNumId w:val="69"/>
  </w:num>
  <w:num w:numId="131">
    <w:abstractNumId w:val="117"/>
  </w:num>
  <w:num w:numId="132">
    <w:abstractNumId w:val="59"/>
  </w:num>
  <w:num w:numId="133">
    <w:abstractNumId w:val="122"/>
  </w:num>
  <w:num w:numId="134">
    <w:abstractNumId w:val="47"/>
  </w:num>
  <w:num w:numId="135">
    <w:abstractNumId w:val="87"/>
  </w:num>
  <w:num w:numId="136">
    <w:abstractNumId w:val="77"/>
  </w:num>
  <w:num w:numId="137">
    <w:abstractNumId w:val="50"/>
  </w:num>
  <w:num w:numId="138">
    <w:abstractNumId w:val="21"/>
  </w:num>
  <w:num w:numId="139">
    <w:abstractNumId w:val="103"/>
  </w:num>
  <w:num w:numId="140">
    <w:abstractNumId w:val="125"/>
  </w:num>
  <w:num w:numId="141">
    <w:abstractNumId w:val="104"/>
  </w:num>
  <w:num w:numId="142">
    <w:abstractNumId w:val="3"/>
  </w:num>
  <w:num w:numId="143">
    <w:abstractNumId w:val="128"/>
  </w:num>
  <w:num w:numId="144">
    <w:abstractNumId w:val="106"/>
  </w:num>
  <w:numIdMacAtCleanup w:val="1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880"/>
    <w:rsid w:val="00002C55"/>
    <w:rsid w:val="00002F70"/>
    <w:rsid w:val="00006F56"/>
    <w:rsid w:val="00010858"/>
    <w:rsid w:val="00010D93"/>
    <w:rsid w:val="000140DC"/>
    <w:rsid w:val="000228AA"/>
    <w:rsid w:val="000242D4"/>
    <w:rsid w:val="0003505A"/>
    <w:rsid w:val="00036B7B"/>
    <w:rsid w:val="00044349"/>
    <w:rsid w:val="00050133"/>
    <w:rsid w:val="00050960"/>
    <w:rsid w:val="00057140"/>
    <w:rsid w:val="00057B9A"/>
    <w:rsid w:val="00062FB1"/>
    <w:rsid w:val="00063AC6"/>
    <w:rsid w:val="00063FCC"/>
    <w:rsid w:val="00064144"/>
    <w:rsid w:val="00067033"/>
    <w:rsid w:val="00072DD3"/>
    <w:rsid w:val="000774BC"/>
    <w:rsid w:val="0008725C"/>
    <w:rsid w:val="00091A1F"/>
    <w:rsid w:val="000A50A7"/>
    <w:rsid w:val="000A6FBB"/>
    <w:rsid w:val="000B2E0A"/>
    <w:rsid w:val="000C0AB0"/>
    <w:rsid w:val="000C5D22"/>
    <w:rsid w:val="000D1AED"/>
    <w:rsid w:val="000D2F07"/>
    <w:rsid w:val="000E1411"/>
    <w:rsid w:val="000E65BF"/>
    <w:rsid w:val="000F4DD8"/>
    <w:rsid w:val="000F579E"/>
    <w:rsid w:val="000F7EF5"/>
    <w:rsid w:val="00104B86"/>
    <w:rsid w:val="0010750F"/>
    <w:rsid w:val="00115524"/>
    <w:rsid w:val="00121DA1"/>
    <w:rsid w:val="00122356"/>
    <w:rsid w:val="0012632A"/>
    <w:rsid w:val="00131462"/>
    <w:rsid w:val="00132DDC"/>
    <w:rsid w:val="001350AA"/>
    <w:rsid w:val="0014455A"/>
    <w:rsid w:val="00151397"/>
    <w:rsid w:val="00161795"/>
    <w:rsid w:val="00167E17"/>
    <w:rsid w:val="001768D2"/>
    <w:rsid w:val="00181D57"/>
    <w:rsid w:val="001936C6"/>
    <w:rsid w:val="00193C4B"/>
    <w:rsid w:val="00194D49"/>
    <w:rsid w:val="00195B1C"/>
    <w:rsid w:val="00197259"/>
    <w:rsid w:val="00197808"/>
    <w:rsid w:val="001A6CB4"/>
    <w:rsid w:val="001B2F89"/>
    <w:rsid w:val="001B4B62"/>
    <w:rsid w:val="001B4D65"/>
    <w:rsid w:val="001B640D"/>
    <w:rsid w:val="001C466C"/>
    <w:rsid w:val="001C6ABE"/>
    <w:rsid w:val="001D500F"/>
    <w:rsid w:val="001E36B1"/>
    <w:rsid w:val="001F34E8"/>
    <w:rsid w:val="0020665B"/>
    <w:rsid w:val="002117E3"/>
    <w:rsid w:val="00211E37"/>
    <w:rsid w:val="002156F6"/>
    <w:rsid w:val="0022122C"/>
    <w:rsid w:val="00222A47"/>
    <w:rsid w:val="0022390E"/>
    <w:rsid w:val="00226608"/>
    <w:rsid w:val="002355CC"/>
    <w:rsid w:val="00235B5A"/>
    <w:rsid w:val="00243942"/>
    <w:rsid w:val="00247B17"/>
    <w:rsid w:val="00252B4C"/>
    <w:rsid w:val="002545AB"/>
    <w:rsid w:val="002546CB"/>
    <w:rsid w:val="00261A20"/>
    <w:rsid w:val="00262798"/>
    <w:rsid w:val="002713A2"/>
    <w:rsid w:val="00274739"/>
    <w:rsid w:val="00277DD2"/>
    <w:rsid w:val="00280583"/>
    <w:rsid w:val="00281318"/>
    <w:rsid w:val="00286C1E"/>
    <w:rsid w:val="00287BA3"/>
    <w:rsid w:val="00293175"/>
    <w:rsid w:val="002947A2"/>
    <w:rsid w:val="00295435"/>
    <w:rsid w:val="00297301"/>
    <w:rsid w:val="002A2C7A"/>
    <w:rsid w:val="002B2E95"/>
    <w:rsid w:val="002B3C31"/>
    <w:rsid w:val="002B7487"/>
    <w:rsid w:val="002B7747"/>
    <w:rsid w:val="002C0182"/>
    <w:rsid w:val="002C0A0C"/>
    <w:rsid w:val="002C0DD9"/>
    <w:rsid w:val="002D1FE6"/>
    <w:rsid w:val="002D51C1"/>
    <w:rsid w:val="002E41BE"/>
    <w:rsid w:val="002F0201"/>
    <w:rsid w:val="002F482D"/>
    <w:rsid w:val="00302761"/>
    <w:rsid w:val="003042C0"/>
    <w:rsid w:val="00304A25"/>
    <w:rsid w:val="00305031"/>
    <w:rsid w:val="003066D6"/>
    <w:rsid w:val="003126B5"/>
    <w:rsid w:val="00313E24"/>
    <w:rsid w:val="0032045C"/>
    <w:rsid w:val="003213EF"/>
    <w:rsid w:val="00327CFB"/>
    <w:rsid w:val="00342F5B"/>
    <w:rsid w:val="003460DA"/>
    <w:rsid w:val="0034621C"/>
    <w:rsid w:val="00351FE7"/>
    <w:rsid w:val="003558F0"/>
    <w:rsid w:val="003575FE"/>
    <w:rsid w:val="00364362"/>
    <w:rsid w:val="00370781"/>
    <w:rsid w:val="00370DA0"/>
    <w:rsid w:val="003718CA"/>
    <w:rsid w:val="0039403E"/>
    <w:rsid w:val="003A7775"/>
    <w:rsid w:val="003B396C"/>
    <w:rsid w:val="003C15AF"/>
    <w:rsid w:val="003C2BB2"/>
    <w:rsid w:val="003C314E"/>
    <w:rsid w:val="003C5847"/>
    <w:rsid w:val="003D004B"/>
    <w:rsid w:val="003E0C0B"/>
    <w:rsid w:val="003E18BD"/>
    <w:rsid w:val="003E1EAC"/>
    <w:rsid w:val="003E70EF"/>
    <w:rsid w:val="003E74AD"/>
    <w:rsid w:val="003F0740"/>
    <w:rsid w:val="003F151F"/>
    <w:rsid w:val="003F5890"/>
    <w:rsid w:val="003F5A69"/>
    <w:rsid w:val="003F7417"/>
    <w:rsid w:val="004023C8"/>
    <w:rsid w:val="0040386E"/>
    <w:rsid w:val="0040450F"/>
    <w:rsid w:val="00407CA8"/>
    <w:rsid w:val="004164AF"/>
    <w:rsid w:val="00421A08"/>
    <w:rsid w:val="00422599"/>
    <w:rsid w:val="00422DF5"/>
    <w:rsid w:val="00424A47"/>
    <w:rsid w:val="00424BCB"/>
    <w:rsid w:val="00441692"/>
    <w:rsid w:val="00442AA8"/>
    <w:rsid w:val="0044662E"/>
    <w:rsid w:val="0045138F"/>
    <w:rsid w:val="00455981"/>
    <w:rsid w:val="004620EF"/>
    <w:rsid w:val="004670C5"/>
    <w:rsid w:val="0047267B"/>
    <w:rsid w:val="004751C0"/>
    <w:rsid w:val="00481A66"/>
    <w:rsid w:val="00482F55"/>
    <w:rsid w:val="00492455"/>
    <w:rsid w:val="00497622"/>
    <w:rsid w:val="004A4D5A"/>
    <w:rsid w:val="004B19CE"/>
    <w:rsid w:val="004B1D21"/>
    <w:rsid w:val="004B4CEE"/>
    <w:rsid w:val="004B7F05"/>
    <w:rsid w:val="004C11AE"/>
    <w:rsid w:val="004D0B5F"/>
    <w:rsid w:val="004D6469"/>
    <w:rsid w:val="004D7E08"/>
    <w:rsid w:val="00500A5B"/>
    <w:rsid w:val="00502EFB"/>
    <w:rsid w:val="00503849"/>
    <w:rsid w:val="00503F65"/>
    <w:rsid w:val="00503FA4"/>
    <w:rsid w:val="00511009"/>
    <w:rsid w:val="00512F19"/>
    <w:rsid w:val="00521324"/>
    <w:rsid w:val="0052288B"/>
    <w:rsid w:val="00524834"/>
    <w:rsid w:val="00533445"/>
    <w:rsid w:val="00534183"/>
    <w:rsid w:val="00535603"/>
    <w:rsid w:val="00543508"/>
    <w:rsid w:val="00544205"/>
    <w:rsid w:val="00547EAE"/>
    <w:rsid w:val="00550081"/>
    <w:rsid w:val="00556475"/>
    <w:rsid w:val="00564A26"/>
    <w:rsid w:val="00564AC5"/>
    <w:rsid w:val="00564B93"/>
    <w:rsid w:val="00572706"/>
    <w:rsid w:val="005749BF"/>
    <w:rsid w:val="00585802"/>
    <w:rsid w:val="005903C3"/>
    <w:rsid w:val="00590597"/>
    <w:rsid w:val="00592675"/>
    <w:rsid w:val="00592F09"/>
    <w:rsid w:val="00593A15"/>
    <w:rsid w:val="00595EBE"/>
    <w:rsid w:val="005966A0"/>
    <w:rsid w:val="005A686A"/>
    <w:rsid w:val="005A68BD"/>
    <w:rsid w:val="005B528C"/>
    <w:rsid w:val="005B77D0"/>
    <w:rsid w:val="005C1B56"/>
    <w:rsid w:val="005D40E5"/>
    <w:rsid w:val="005D7D2D"/>
    <w:rsid w:val="005E11DB"/>
    <w:rsid w:val="005E674A"/>
    <w:rsid w:val="005F3DE8"/>
    <w:rsid w:val="00600EA0"/>
    <w:rsid w:val="006017D5"/>
    <w:rsid w:val="00601BB7"/>
    <w:rsid w:val="0060205F"/>
    <w:rsid w:val="00606E4A"/>
    <w:rsid w:val="006150E3"/>
    <w:rsid w:val="0062194C"/>
    <w:rsid w:val="00625667"/>
    <w:rsid w:val="00627769"/>
    <w:rsid w:val="006412A6"/>
    <w:rsid w:val="0064194B"/>
    <w:rsid w:val="00642507"/>
    <w:rsid w:val="00643794"/>
    <w:rsid w:val="006474AD"/>
    <w:rsid w:val="00651FF9"/>
    <w:rsid w:val="00652534"/>
    <w:rsid w:val="0065511B"/>
    <w:rsid w:val="00661806"/>
    <w:rsid w:val="00663CB0"/>
    <w:rsid w:val="00670B4A"/>
    <w:rsid w:val="00672866"/>
    <w:rsid w:val="00673C87"/>
    <w:rsid w:val="00676C57"/>
    <w:rsid w:val="00683768"/>
    <w:rsid w:val="00694FF6"/>
    <w:rsid w:val="006B1281"/>
    <w:rsid w:val="006B398C"/>
    <w:rsid w:val="006C17E6"/>
    <w:rsid w:val="006C328E"/>
    <w:rsid w:val="006D4A11"/>
    <w:rsid w:val="006F2F79"/>
    <w:rsid w:val="006F38DB"/>
    <w:rsid w:val="006F5100"/>
    <w:rsid w:val="006F528A"/>
    <w:rsid w:val="00703665"/>
    <w:rsid w:val="00705DCB"/>
    <w:rsid w:val="00707492"/>
    <w:rsid w:val="00712345"/>
    <w:rsid w:val="0072355D"/>
    <w:rsid w:val="00725026"/>
    <w:rsid w:val="00730233"/>
    <w:rsid w:val="00734358"/>
    <w:rsid w:val="00734F57"/>
    <w:rsid w:val="007402F7"/>
    <w:rsid w:val="00741B74"/>
    <w:rsid w:val="00742B53"/>
    <w:rsid w:val="00747662"/>
    <w:rsid w:val="00756B09"/>
    <w:rsid w:val="00781E68"/>
    <w:rsid w:val="00784D65"/>
    <w:rsid w:val="00786009"/>
    <w:rsid w:val="007913F5"/>
    <w:rsid w:val="00792E49"/>
    <w:rsid w:val="0079306A"/>
    <w:rsid w:val="00795AF7"/>
    <w:rsid w:val="007A5531"/>
    <w:rsid w:val="007A66DE"/>
    <w:rsid w:val="007C0B2A"/>
    <w:rsid w:val="007D4884"/>
    <w:rsid w:val="007E2A55"/>
    <w:rsid w:val="007E2B41"/>
    <w:rsid w:val="007F6D47"/>
    <w:rsid w:val="008056A9"/>
    <w:rsid w:val="00806CA9"/>
    <w:rsid w:val="00813E72"/>
    <w:rsid w:val="00814C9F"/>
    <w:rsid w:val="0081697A"/>
    <w:rsid w:val="00822A9D"/>
    <w:rsid w:val="00823076"/>
    <w:rsid w:val="00825A39"/>
    <w:rsid w:val="00831770"/>
    <w:rsid w:val="0083574E"/>
    <w:rsid w:val="008436E1"/>
    <w:rsid w:val="008440E4"/>
    <w:rsid w:val="008504F1"/>
    <w:rsid w:val="00855CD2"/>
    <w:rsid w:val="008562C2"/>
    <w:rsid w:val="00870326"/>
    <w:rsid w:val="008750F7"/>
    <w:rsid w:val="008752B9"/>
    <w:rsid w:val="008758E4"/>
    <w:rsid w:val="00875DE9"/>
    <w:rsid w:val="00881465"/>
    <w:rsid w:val="00883A0A"/>
    <w:rsid w:val="00891BAE"/>
    <w:rsid w:val="00893F7F"/>
    <w:rsid w:val="00896373"/>
    <w:rsid w:val="008B0BD0"/>
    <w:rsid w:val="008B3FA3"/>
    <w:rsid w:val="008B6FD7"/>
    <w:rsid w:val="008C4922"/>
    <w:rsid w:val="008C4F3B"/>
    <w:rsid w:val="008D1F97"/>
    <w:rsid w:val="008D2D29"/>
    <w:rsid w:val="008D670A"/>
    <w:rsid w:val="008E0980"/>
    <w:rsid w:val="00902296"/>
    <w:rsid w:val="0090536C"/>
    <w:rsid w:val="00907291"/>
    <w:rsid w:val="00912EB9"/>
    <w:rsid w:val="0092607E"/>
    <w:rsid w:val="009268A8"/>
    <w:rsid w:val="00927FB1"/>
    <w:rsid w:val="009429ED"/>
    <w:rsid w:val="00951C21"/>
    <w:rsid w:val="009617A9"/>
    <w:rsid w:val="00965086"/>
    <w:rsid w:val="009677F1"/>
    <w:rsid w:val="00973A8D"/>
    <w:rsid w:val="00974367"/>
    <w:rsid w:val="009852D4"/>
    <w:rsid w:val="009868DE"/>
    <w:rsid w:val="00990030"/>
    <w:rsid w:val="00990B54"/>
    <w:rsid w:val="00993221"/>
    <w:rsid w:val="009A080C"/>
    <w:rsid w:val="009A2213"/>
    <w:rsid w:val="009A391D"/>
    <w:rsid w:val="009A72A3"/>
    <w:rsid w:val="009A7D4F"/>
    <w:rsid w:val="009B46CF"/>
    <w:rsid w:val="009C176B"/>
    <w:rsid w:val="009C2549"/>
    <w:rsid w:val="009C5183"/>
    <w:rsid w:val="009D0352"/>
    <w:rsid w:val="009D39A8"/>
    <w:rsid w:val="009D687A"/>
    <w:rsid w:val="009E451A"/>
    <w:rsid w:val="009F40D2"/>
    <w:rsid w:val="009F4555"/>
    <w:rsid w:val="009F6D07"/>
    <w:rsid w:val="00A003C9"/>
    <w:rsid w:val="00A02964"/>
    <w:rsid w:val="00A0607C"/>
    <w:rsid w:val="00A174E2"/>
    <w:rsid w:val="00A216D1"/>
    <w:rsid w:val="00A22625"/>
    <w:rsid w:val="00A26047"/>
    <w:rsid w:val="00A2695E"/>
    <w:rsid w:val="00A353AC"/>
    <w:rsid w:val="00A43075"/>
    <w:rsid w:val="00A507BB"/>
    <w:rsid w:val="00A52375"/>
    <w:rsid w:val="00A532E2"/>
    <w:rsid w:val="00A54911"/>
    <w:rsid w:val="00A71880"/>
    <w:rsid w:val="00A7798D"/>
    <w:rsid w:val="00A85B03"/>
    <w:rsid w:val="00A90BE6"/>
    <w:rsid w:val="00A9693A"/>
    <w:rsid w:val="00A96A6F"/>
    <w:rsid w:val="00AA4023"/>
    <w:rsid w:val="00AA517F"/>
    <w:rsid w:val="00AA5FD1"/>
    <w:rsid w:val="00AA7833"/>
    <w:rsid w:val="00AA7CE5"/>
    <w:rsid w:val="00AB08A2"/>
    <w:rsid w:val="00AB28B5"/>
    <w:rsid w:val="00AB36AD"/>
    <w:rsid w:val="00AB38E4"/>
    <w:rsid w:val="00AB46E1"/>
    <w:rsid w:val="00AB6105"/>
    <w:rsid w:val="00AC1A1E"/>
    <w:rsid w:val="00AC3DF4"/>
    <w:rsid w:val="00AC59C5"/>
    <w:rsid w:val="00AD1270"/>
    <w:rsid w:val="00AD2D8E"/>
    <w:rsid w:val="00AE2134"/>
    <w:rsid w:val="00AE690D"/>
    <w:rsid w:val="00AF13DE"/>
    <w:rsid w:val="00AF42A4"/>
    <w:rsid w:val="00AF7C6D"/>
    <w:rsid w:val="00B07092"/>
    <w:rsid w:val="00B070F9"/>
    <w:rsid w:val="00B07712"/>
    <w:rsid w:val="00B11B80"/>
    <w:rsid w:val="00B1310B"/>
    <w:rsid w:val="00B2104B"/>
    <w:rsid w:val="00B2580E"/>
    <w:rsid w:val="00B25C88"/>
    <w:rsid w:val="00B25E3F"/>
    <w:rsid w:val="00B27B97"/>
    <w:rsid w:val="00B3098D"/>
    <w:rsid w:val="00B313BA"/>
    <w:rsid w:val="00B3327A"/>
    <w:rsid w:val="00B33594"/>
    <w:rsid w:val="00B36F7D"/>
    <w:rsid w:val="00B37A32"/>
    <w:rsid w:val="00B42F28"/>
    <w:rsid w:val="00B4304A"/>
    <w:rsid w:val="00B45FD4"/>
    <w:rsid w:val="00B464FD"/>
    <w:rsid w:val="00B50E8C"/>
    <w:rsid w:val="00B50FE9"/>
    <w:rsid w:val="00B56223"/>
    <w:rsid w:val="00B605D3"/>
    <w:rsid w:val="00B77EA3"/>
    <w:rsid w:val="00B80B9B"/>
    <w:rsid w:val="00B80E01"/>
    <w:rsid w:val="00B83DAF"/>
    <w:rsid w:val="00B90055"/>
    <w:rsid w:val="00B90C86"/>
    <w:rsid w:val="00B913CE"/>
    <w:rsid w:val="00BA08D9"/>
    <w:rsid w:val="00BA54F3"/>
    <w:rsid w:val="00BA67CD"/>
    <w:rsid w:val="00BA7164"/>
    <w:rsid w:val="00BB14E7"/>
    <w:rsid w:val="00BB1A24"/>
    <w:rsid w:val="00BB445E"/>
    <w:rsid w:val="00BB51D8"/>
    <w:rsid w:val="00BC076F"/>
    <w:rsid w:val="00BC1605"/>
    <w:rsid w:val="00BC3E18"/>
    <w:rsid w:val="00BD1FBC"/>
    <w:rsid w:val="00BD5272"/>
    <w:rsid w:val="00BE215B"/>
    <w:rsid w:val="00BE4716"/>
    <w:rsid w:val="00BE5F1E"/>
    <w:rsid w:val="00BF0006"/>
    <w:rsid w:val="00BF7827"/>
    <w:rsid w:val="00C01997"/>
    <w:rsid w:val="00C12693"/>
    <w:rsid w:val="00C13AED"/>
    <w:rsid w:val="00C22248"/>
    <w:rsid w:val="00C22770"/>
    <w:rsid w:val="00C32AD8"/>
    <w:rsid w:val="00C50E4B"/>
    <w:rsid w:val="00C776AC"/>
    <w:rsid w:val="00C82961"/>
    <w:rsid w:val="00C8676B"/>
    <w:rsid w:val="00C86859"/>
    <w:rsid w:val="00C86A7B"/>
    <w:rsid w:val="00C90E9D"/>
    <w:rsid w:val="00C91A52"/>
    <w:rsid w:val="00C926DD"/>
    <w:rsid w:val="00C92B0C"/>
    <w:rsid w:val="00C94170"/>
    <w:rsid w:val="00C954F2"/>
    <w:rsid w:val="00C95719"/>
    <w:rsid w:val="00CA1592"/>
    <w:rsid w:val="00CA51E5"/>
    <w:rsid w:val="00CB07EE"/>
    <w:rsid w:val="00CB24E0"/>
    <w:rsid w:val="00CB2F5B"/>
    <w:rsid w:val="00CC0231"/>
    <w:rsid w:val="00CD019A"/>
    <w:rsid w:val="00CD13AC"/>
    <w:rsid w:val="00CD2668"/>
    <w:rsid w:val="00CD793E"/>
    <w:rsid w:val="00CE220F"/>
    <w:rsid w:val="00CE372D"/>
    <w:rsid w:val="00CE527E"/>
    <w:rsid w:val="00CE5AFA"/>
    <w:rsid w:val="00CF20D7"/>
    <w:rsid w:val="00CF24EA"/>
    <w:rsid w:val="00CF4830"/>
    <w:rsid w:val="00CF57E9"/>
    <w:rsid w:val="00D00BA1"/>
    <w:rsid w:val="00D11BE9"/>
    <w:rsid w:val="00D132D1"/>
    <w:rsid w:val="00D235B0"/>
    <w:rsid w:val="00D25DC7"/>
    <w:rsid w:val="00D32C0B"/>
    <w:rsid w:val="00D32FB4"/>
    <w:rsid w:val="00D405AF"/>
    <w:rsid w:val="00D43BEA"/>
    <w:rsid w:val="00D473BC"/>
    <w:rsid w:val="00D50A18"/>
    <w:rsid w:val="00D52E19"/>
    <w:rsid w:val="00D5469C"/>
    <w:rsid w:val="00D551F8"/>
    <w:rsid w:val="00D63715"/>
    <w:rsid w:val="00D70460"/>
    <w:rsid w:val="00D711AB"/>
    <w:rsid w:val="00D72554"/>
    <w:rsid w:val="00D759C4"/>
    <w:rsid w:val="00D76386"/>
    <w:rsid w:val="00D83905"/>
    <w:rsid w:val="00D944C9"/>
    <w:rsid w:val="00D946D6"/>
    <w:rsid w:val="00D978B5"/>
    <w:rsid w:val="00DA11BE"/>
    <w:rsid w:val="00DA1E1E"/>
    <w:rsid w:val="00DB221B"/>
    <w:rsid w:val="00DB4C6C"/>
    <w:rsid w:val="00DB73F7"/>
    <w:rsid w:val="00DB7DAC"/>
    <w:rsid w:val="00DC406F"/>
    <w:rsid w:val="00DC52F3"/>
    <w:rsid w:val="00DC6861"/>
    <w:rsid w:val="00DC6DC3"/>
    <w:rsid w:val="00DC72DE"/>
    <w:rsid w:val="00DC7C9C"/>
    <w:rsid w:val="00DD348C"/>
    <w:rsid w:val="00DD4C84"/>
    <w:rsid w:val="00DE0B17"/>
    <w:rsid w:val="00DF00A0"/>
    <w:rsid w:val="00DF4507"/>
    <w:rsid w:val="00DF5DEC"/>
    <w:rsid w:val="00E0775E"/>
    <w:rsid w:val="00E17FA0"/>
    <w:rsid w:val="00E23081"/>
    <w:rsid w:val="00E233E3"/>
    <w:rsid w:val="00E23E16"/>
    <w:rsid w:val="00E243E4"/>
    <w:rsid w:val="00E26FDA"/>
    <w:rsid w:val="00E3278E"/>
    <w:rsid w:val="00E33E01"/>
    <w:rsid w:val="00E34C14"/>
    <w:rsid w:val="00E3545B"/>
    <w:rsid w:val="00E35FC9"/>
    <w:rsid w:val="00E40C2B"/>
    <w:rsid w:val="00E46C0C"/>
    <w:rsid w:val="00E504CC"/>
    <w:rsid w:val="00E510B1"/>
    <w:rsid w:val="00E57BB4"/>
    <w:rsid w:val="00E7254C"/>
    <w:rsid w:val="00E734C7"/>
    <w:rsid w:val="00E7584F"/>
    <w:rsid w:val="00E80C10"/>
    <w:rsid w:val="00E836F6"/>
    <w:rsid w:val="00E92287"/>
    <w:rsid w:val="00E958BF"/>
    <w:rsid w:val="00EB1F36"/>
    <w:rsid w:val="00EB374B"/>
    <w:rsid w:val="00EC0602"/>
    <w:rsid w:val="00EC2203"/>
    <w:rsid w:val="00ED0C3C"/>
    <w:rsid w:val="00ED3965"/>
    <w:rsid w:val="00ED4DE6"/>
    <w:rsid w:val="00EE5E39"/>
    <w:rsid w:val="00EE702A"/>
    <w:rsid w:val="00EF0210"/>
    <w:rsid w:val="00EF2D89"/>
    <w:rsid w:val="00EF313C"/>
    <w:rsid w:val="00EF45C6"/>
    <w:rsid w:val="00EF6985"/>
    <w:rsid w:val="00F00892"/>
    <w:rsid w:val="00F010EB"/>
    <w:rsid w:val="00F01433"/>
    <w:rsid w:val="00F05E2E"/>
    <w:rsid w:val="00F1078F"/>
    <w:rsid w:val="00F14DAC"/>
    <w:rsid w:val="00F17A8C"/>
    <w:rsid w:val="00F17CBE"/>
    <w:rsid w:val="00F254FF"/>
    <w:rsid w:val="00F265EB"/>
    <w:rsid w:val="00F3069C"/>
    <w:rsid w:val="00F35850"/>
    <w:rsid w:val="00F3708F"/>
    <w:rsid w:val="00F42251"/>
    <w:rsid w:val="00F43640"/>
    <w:rsid w:val="00F4387E"/>
    <w:rsid w:val="00F446B2"/>
    <w:rsid w:val="00F44A53"/>
    <w:rsid w:val="00F51D87"/>
    <w:rsid w:val="00F530B1"/>
    <w:rsid w:val="00F63139"/>
    <w:rsid w:val="00F843D6"/>
    <w:rsid w:val="00F84605"/>
    <w:rsid w:val="00F84AD1"/>
    <w:rsid w:val="00F86D97"/>
    <w:rsid w:val="00F927BD"/>
    <w:rsid w:val="00FB4B0C"/>
    <w:rsid w:val="00FB4F08"/>
    <w:rsid w:val="00FC5718"/>
    <w:rsid w:val="00FC6B39"/>
    <w:rsid w:val="00FD3208"/>
    <w:rsid w:val="00FE312A"/>
    <w:rsid w:val="00FE3C0B"/>
    <w:rsid w:val="00FE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A7833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387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4387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4387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4387E"/>
    <w:rPr>
      <w:rFonts w:ascii="Arial" w:hAnsi="Arial" w:cs="Arial"/>
      <w:b/>
      <w:bCs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6219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546CB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EC2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22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0199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F4387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4387E"/>
    <w:rPr>
      <w:rFonts w:cs="Times New Roman"/>
      <w:color w:val="954F72"/>
      <w:u w:val="single"/>
    </w:rPr>
  </w:style>
  <w:style w:type="paragraph" w:styleId="Header">
    <w:name w:val="header"/>
    <w:basedOn w:val="Normal"/>
    <w:link w:val="HeaderChar"/>
    <w:uiPriority w:val="99"/>
    <w:semiHidden/>
    <w:rsid w:val="00F4387E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387E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F4387E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387E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F4387E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4387E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F4387E"/>
    <w:pPr>
      <w:spacing w:after="0" w:line="240" w:lineRule="auto"/>
    </w:pPr>
    <w:rPr>
      <w:rFonts w:ascii="Times New Roman" w:eastAsia="Times New Roman" w:hAnsi="Times New Roman"/>
      <w:sz w:val="18"/>
      <w:szCs w:val="24"/>
      <w:lang w:val="uk-UA"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4387E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F438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4387E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F4387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4387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">
    <w:name w:val="Стиль"/>
    <w:uiPriority w:val="99"/>
    <w:rsid w:val="00F4387E"/>
    <w:rPr>
      <w:rFonts w:ascii="Times New Roman" w:eastAsia="Times New Roman" w:hAnsi="Times New Roman"/>
      <w:sz w:val="20"/>
      <w:szCs w:val="20"/>
    </w:rPr>
  </w:style>
  <w:style w:type="paragraph" w:customStyle="1" w:styleId="1">
    <w:name w:val="Знак Знак1 Знак Знак"/>
    <w:basedOn w:val="Normal"/>
    <w:uiPriority w:val="99"/>
    <w:rsid w:val="00F438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ps">
    <w:name w:val="hps"/>
    <w:basedOn w:val="DefaultParagraphFont"/>
    <w:uiPriority w:val="99"/>
    <w:rsid w:val="00F438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57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29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oleObject" Target="embeddings/oleObject8.bin"/><Relationship Id="rId47" Type="http://schemas.openxmlformats.org/officeDocument/2006/relationships/oleObject" Target="embeddings/oleObject11.bin"/><Relationship Id="rId50" Type="http://schemas.openxmlformats.org/officeDocument/2006/relationships/image" Target="media/image34.png"/><Relationship Id="rId55" Type="http://schemas.openxmlformats.org/officeDocument/2006/relationships/oleObject" Target="embeddings/oleObject15.bin"/><Relationship Id="rId63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jpeg"/><Relationship Id="rId41" Type="http://schemas.openxmlformats.org/officeDocument/2006/relationships/image" Target="media/image30.png"/><Relationship Id="rId54" Type="http://schemas.openxmlformats.org/officeDocument/2006/relationships/image" Target="media/image36.png"/><Relationship Id="rId62" Type="http://schemas.openxmlformats.org/officeDocument/2006/relationships/oleObject" Target="embeddings/oleObject21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6.png"/><Relationship Id="rId32" Type="http://schemas.openxmlformats.org/officeDocument/2006/relationships/image" Target="media/image24.jpeg"/><Relationship Id="rId37" Type="http://schemas.openxmlformats.org/officeDocument/2006/relationships/image" Target="media/image28.png"/><Relationship Id="rId40" Type="http://schemas.openxmlformats.org/officeDocument/2006/relationships/oleObject" Target="embeddings/oleObject7.bin"/><Relationship Id="rId45" Type="http://schemas.openxmlformats.org/officeDocument/2006/relationships/image" Target="media/image32.wmf"/><Relationship Id="rId53" Type="http://schemas.openxmlformats.org/officeDocument/2006/relationships/oleObject" Target="embeddings/oleObject14.bin"/><Relationship Id="rId58" Type="http://schemas.openxmlformats.org/officeDocument/2006/relationships/oleObject" Target="embeddings/oleObject17.bin"/><Relationship Id="rId5" Type="http://schemas.openxmlformats.org/officeDocument/2006/relationships/image" Target="media/image1.wmf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oleObject" Target="embeddings/oleObject5.bin"/><Relationship Id="rId49" Type="http://schemas.openxmlformats.org/officeDocument/2006/relationships/oleObject" Target="embeddings/oleObject12.bin"/><Relationship Id="rId57" Type="http://schemas.openxmlformats.org/officeDocument/2006/relationships/oleObject" Target="embeddings/oleObject16.bin"/><Relationship Id="rId61" Type="http://schemas.openxmlformats.org/officeDocument/2006/relationships/oleObject" Target="embeddings/oleObject20.bin"/><Relationship Id="rId10" Type="http://schemas.openxmlformats.org/officeDocument/2006/relationships/oleObject" Target="embeddings/oleObject3.bin"/><Relationship Id="rId19" Type="http://schemas.openxmlformats.org/officeDocument/2006/relationships/image" Target="media/image11.png"/><Relationship Id="rId31" Type="http://schemas.openxmlformats.org/officeDocument/2006/relationships/image" Target="media/image23.jpeg"/><Relationship Id="rId44" Type="http://schemas.openxmlformats.org/officeDocument/2006/relationships/oleObject" Target="embeddings/oleObject9.bin"/><Relationship Id="rId52" Type="http://schemas.openxmlformats.org/officeDocument/2006/relationships/image" Target="media/image35.png"/><Relationship Id="rId60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jpeg"/><Relationship Id="rId35" Type="http://schemas.openxmlformats.org/officeDocument/2006/relationships/image" Target="media/image27.png"/><Relationship Id="rId43" Type="http://schemas.openxmlformats.org/officeDocument/2006/relationships/image" Target="media/image31.wmf"/><Relationship Id="rId48" Type="http://schemas.openxmlformats.org/officeDocument/2006/relationships/image" Target="media/image33.png"/><Relationship Id="rId56" Type="http://schemas.openxmlformats.org/officeDocument/2006/relationships/image" Target="media/image37.png"/><Relationship Id="rId64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13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oleObject" Target="embeddings/oleObject6.bin"/><Relationship Id="rId46" Type="http://schemas.openxmlformats.org/officeDocument/2006/relationships/oleObject" Target="embeddings/oleObject10.bin"/><Relationship Id="rId59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65</Pages>
  <Words>10555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Державний університет “Житомирська політехніка”</dc:title>
  <dc:subject/>
  <dc:creator>Пользователь Windows</dc:creator>
  <cp:keywords/>
  <dc:description/>
  <cp:lastModifiedBy>IRA</cp:lastModifiedBy>
  <cp:revision>3</cp:revision>
  <dcterms:created xsi:type="dcterms:W3CDTF">2019-12-02T10:42:00Z</dcterms:created>
  <dcterms:modified xsi:type="dcterms:W3CDTF">2019-12-02T10:43:00Z</dcterms:modified>
</cp:coreProperties>
</file>