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6089"/>
      </w:tblGrid>
      <w:tr w:rsidR="0085087D" w:rsidRPr="00376A1A" w:rsidTr="004F656D">
        <w:tc>
          <w:tcPr>
            <w:tcW w:w="9628" w:type="dxa"/>
            <w:gridSpan w:val="2"/>
          </w:tcPr>
          <w:p w:rsidR="0085087D" w:rsidRDefault="0085087D" w:rsidP="0006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Державний університет «Житомирська політехніка»</w:t>
            </w:r>
          </w:p>
          <w:p w:rsidR="0085087D" w:rsidRPr="00061024" w:rsidRDefault="0085087D" w:rsidP="00061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061024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Факультет комп'ютерно-інтегрованних технологій, мехатроніки і робототехніки</w:t>
              </w:r>
            </w:hyperlink>
          </w:p>
          <w:p w:rsidR="0085087D" w:rsidRPr="00061024" w:rsidRDefault="0085087D" w:rsidP="00061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24">
              <w:rPr>
                <w:rFonts w:ascii="Times New Roman" w:hAnsi="Times New Roman"/>
                <w:sz w:val="28"/>
                <w:szCs w:val="28"/>
              </w:rPr>
              <w:t>Кафедра фізики та вищої математики</w:t>
            </w:r>
          </w:p>
          <w:p w:rsidR="0085087D" w:rsidRPr="00061024" w:rsidRDefault="0085087D" w:rsidP="00061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24">
              <w:rPr>
                <w:rFonts w:ascii="Times New Roman" w:hAnsi="Times New Roman"/>
                <w:sz w:val="28"/>
                <w:szCs w:val="28"/>
              </w:rPr>
              <w:t>Спеціальність: 123 «Комп’ютерна інженерія»</w:t>
            </w:r>
          </w:p>
          <w:p w:rsidR="0085087D" w:rsidRPr="00376A1A" w:rsidRDefault="0085087D" w:rsidP="00061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24">
              <w:rPr>
                <w:rFonts w:ascii="Times New Roman" w:hAnsi="Times New Roman"/>
                <w:sz w:val="28"/>
                <w:szCs w:val="28"/>
              </w:rPr>
              <w:t>Освітній ступінь: «Бакалавр»</w:t>
            </w:r>
          </w:p>
        </w:tc>
      </w:tr>
      <w:tr w:rsidR="0085087D" w:rsidRPr="00376A1A" w:rsidTr="004F656D">
        <w:tc>
          <w:tcPr>
            <w:tcW w:w="3539" w:type="dxa"/>
          </w:tcPr>
          <w:p w:rsidR="0085087D" w:rsidRPr="00376A1A" w:rsidRDefault="0085087D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087D" w:rsidRPr="00376A1A" w:rsidRDefault="0085087D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85087D" w:rsidRPr="00376A1A" w:rsidRDefault="0085087D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85087D" w:rsidRPr="00576107" w:rsidRDefault="0085087D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А.В.  Морозов </w:t>
            </w:r>
          </w:p>
          <w:p w:rsidR="0085087D" w:rsidRPr="00376A1A" w:rsidRDefault="0085087D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р.</w:t>
            </w:r>
          </w:p>
          <w:p w:rsidR="0085087D" w:rsidRPr="00376A1A" w:rsidRDefault="0085087D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85087D" w:rsidRPr="00376A1A" w:rsidRDefault="0085087D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087D" w:rsidRPr="00376A1A" w:rsidRDefault="0085087D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фізики та вищої математики</w:t>
            </w:r>
          </w:p>
          <w:p w:rsidR="0085087D" w:rsidRPr="00376A1A" w:rsidRDefault="0085087D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Pr="003C444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«2</w:t>
            </w:r>
            <w:r w:rsidRPr="004C52A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» серпня 201</w:t>
            </w:r>
            <w:r w:rsidRPr="003C444B">
              <w:rPr>
                <w:rFonts w:ascii="Times New Roman" w:hAnsi="Times New Roman"/>
                <w:sz w:val="28"/>
                <w:szCs w:val="28"/>
              </w:rPr>
              <w:t>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85087D" w:rsidRPr="00376A1A" w:rsidRDefault="0085087D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Завідувач кафедри _____________ П.П.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Москвін</w:t>
            </w:r>
          </w:p>
          <w:p w:rsidR="0085087D" w:rsidRPr="00376A1A" w:rsidRDefault="0085087D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087D" w:rsidRPr="00376A1A" w:rsidRDefault="0085087D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85087D" w:rsidRPr="00376A1A" w:rsidRDefault="0085087D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376A1A" w:rsidTr="004F656D">
        <w:tc>
          <w:tcPr>
            <w:tcW w:w="9628" w:type="dxa"/>
            <w:gridSpan w:val="2"/>
          </w:tcPr>
          <w:p w:rsidR="0085087D" w:rsidRPr="00376A1A" w:rsidRDefault="0085087D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85087D" w:rsidRPr="00376A1A" w:rsidRDefault="0085087D" w:rsidP="004F6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МАТЕМАТИЧНИЙ АНАЛІЗ</w:t>
            </w:r>
          </w:p>
        </w:tc>
      </w:tr>
    </w:tbl>
    <w:p w:rsidR="0085087D" w:rsidRPr="00A25C2D" w:rsidRDefault="0085087D" w:rsidP="008635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706"/>
        <w:gridCol w:w="3684"/>
        <w:gridCol w:w="5238"/>
      </w:tblGrid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087D" w:rsidRPr="00A25C2D" w:rsidRDefault="0085087D" w:rsidP="004F5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Текст завдання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087D" w:rsidRPr="00A25C2D" w:rsidRDefault="0085087D" w:rsidP="004F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Варіанти відповідей</w:t>
            </w:r>
          </w:p>
        </w:tc>
      </w:tr>
      <w:tr w:rsidR="0085087D" w:rsidRPr="00A25C2D" w:rsidTr="004F5F70">
        <w:tc>
          <w:tcPr>
            <w:tcW w:w="9628" w:type="dxa"/>
            <w:gridSpan w:val="4"/>
          </w:tcPr>
          <w:p w:rsidR="0085087D" w:rsidRPr="00A25C2D" w:rsidRDefault="0085087D" w:rsidP="004F5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Невизначений інтеграл</w:t>
            </w: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82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24.75pt" o:ole="" fillcolor="window">
                  <v:imagedata r:id="rId6" o:title=""/>
                </v:shape>
                <o:OLEObject Type="Embed" ProgID="Equation.DSMT4" ShapeID="_x0000_i1025" DrawAspect="Content" ObjectID="_1647201157" r:id="rId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60" w:dyaOrig="499">
                <v:shape id="_x0000_i1026" type="#_x0000_t75" style="width:83.25pt;height:24.75pt" o:ole="" fillcolor="window">
                  <v:imagedata r:id="rId8" o:title=""/>
                </v:shape>
                <o:OLEObject Type="Embed" ProgID="Equation.DSMT4" ShapeID="_x0000_i1026" DrawAspect="Content" ObjectID="_1647201158" r:id="rId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240" w:dyaOrig="499">
                <v:shape id="_x0000_i1027" type="#_x0000_t75" style="width:61.5pt;height:24.75pt" o:ole="" fillcolor="window">
                  <v:imagedata r:id="rId10" o:title=""/>
                </v:shape>
                <o:OLEObject Type="Embed" ProgID="Equation.DSMT4" ShapeID="_x0000_i1027" DrawAspect="Content" ObjectID="_1647201159" r:id="rId1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3684" w:type="dxa"/>
          </w:tcPr>
          <w:p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840" w:dyaOrig="780">
                <v:shape id="_x0000_i1028" type="#_x0000_t75" style="width:92.25pt;height:39pt" o:ole="" fillcolor="window">
                  <v:imagedata r:id="rId12" o:title=""/>
                </v:shape>
                <o:OLEObject Type="Embed" ProgID="Equation.DSMT4" ShapeID="_x0000_i1028" DrawAspect="Content" ObjectID="_1647201160" r:id="rId1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4" w:type="dxa"/>
          </w:tcPr>
          <w:p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200" w:dyaOrig="499">
                <v:shape id="_x0000_i1029" type="#_x0000_t75" style="width:58.5pt;height:24.75pt" o:ole="" fillcolor="window">
                  <v:imagedata r:id="rId14" o:title=""/>
                </v:shape>
                <o:OLEObject Type="Embed" ProgID="Equation.DSMT4" ShapeID="_x0000_i1029" DrawAspect="Content" ObjectID="_1647201161" r:id="rId1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4" w:type="dxa"/>
          </w:tcPr>
          <w:p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640" w:dyaOrig="780">
                <v:shape id="_x0000_i1030" type="#_x0000_t75" style="width:79.5pt;height:39pt" o:ole="" fillcolor="window">
                  <v:imagedata r:id="rId16" o:title=""/>
                </v:shape>
                <o:OLEObject Type="Embed" ProgID="Equation.DSMT4" ShapeID="_x0000_i1030" DrawAspect="Content" ObjectID="_1647201162" r:id="rId1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84" w:type="dxa"/>
          </w:tcPr>
          <w:p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560" w:dyaOrig="499">
                <v:shape id="_x0000_i1031" type="#_x0000_t75" style="width:78pt;height:24.75pt" o:ole="" fillcolor="window">
                  <v:imagedata r:id="rId18" o:title=""/>
                </v:shape>
                <o:OLEObject Type="Embed" ProgID="Equation.DSMT4" ShapeID="_x0000_i1031" DrawAspect="Content" ObjectID="_1647201163" r:id="rId1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3684" w:type="dxa"/>
          </w:tcPr>
          <w:p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380" w:dyaOrig="499">
                <v:shape id="_x0000_i1032" type="#_x0000_t75" style="width:66pt;height:24.75pt" o:ole="" fillcolor="window">
                  <v:imagedata r:id="rId20" o:title=""/>
                </v:shape>
                <o:OLEObject Type="Embed" ProgID="Equation.DSMT4" ShapeID="_x0000_i1032" DrawAspect="Content" ObjectID="_1647201164" r:id="rId2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84" w:type="dxa"/>
          </w:tcPr>
          <w:p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860" w:dyaOrig="780">
                <v:shape id="_x0000_i1033" type="#_x0000_t75" style="width:93pt;height:39pt" o:ole="" fillcolor="window">
                  <v:imagedata r:id="rId22" o:title=""/>
                </v:shape>
                <o:OLEObject Type="Embed" ProgID="Equation.DSMT4" ShapeID="_x0000_i1033" DrawAspect="Content" ObjectID="_1647201165" r:id="rId2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84" w:type="dxa"/>
          </w:tcPr>
          <w:p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460" w:dyaOrig="780">
                <v:shape id="_x0000_i1034" type="#_x0000_t75" style="width:68.25pt;height:39pt" o:ole="" fillcolor="window">
                  <v:imagedata r:id="rId24" o:title=""/>
                </v:shape>
                <o:OLEObject Type="Embed" ProgID="Equation.DSMT4" ShapeID="_x0000_i1034" DrawAspect="Content" ObjectID="_1647201166" r:id="rId2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3684" w:type="dxa"/>
          </w:tcPr>
          <w:p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60" w:dyaOrig="859">
                <v:shape id="_x0000_i1035" type="#_x0000_t75" style="width:82.5pt;height:42.75pt" o:ole="" fillcolor="window">
                  <v:imagedata r:id="rId26" o:title=""/>
                </v:shape>
                <o:OLEObject Type="Embed" ProgID="Equation.DSMT4" ShapeID="_x0000_i1035" DrawAspect="Content" ObjectID="_1647201167" r:id="rId2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84" w:type="dxa"/>
          </w:tcPr>
          <w:p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4"/>
                <w:sz w:val="28"/>
                <w:szCs w:val="28"/>
              </w:rPr>
              <w:object w:dxaOrig="1579" w:dyaOrig="820">
                <v:shape id="_x0000_i1036" type="#_x0000_t75" style="width:75pt;height:40.5pt" o:ole="" fillcolor="window">
                  <v:imagedata r:id="rId28" o:title=""/>
                </v:shape>
                <o:OLEObject Type="Embed" ProgID="Equation.DSMT4" ShapeID="_x0000_i1036" DrawAspect="Content" ObjectID="_1647201168" r:id="rId2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84" w:type="dxa"/>
          </w:tcPr>
          <w:p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300" w:dyaOrig="720">
                <v:shape id="_x0000_i1037" type="#_x0000_t75" style="width:65.25pt;height:36pt" o:ole="" fillcolor="window">
                  <v:imagedata r:id="rId30" o:title=""/>
                </v:shape>
                <o:OLEObject Type="Embed" ProgID="Equation.DSMT4" ShapeID="_x0000_i1037" DrawAspect="Content" ObjectID="_1647201169" r:id="rId3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684" w:type="dxa"/>
          </w:tcPr>
          <w:p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060" w:dyaOrig="720">
                <v:shape id="_x0000_i1038" type="#_x0000_t75" style="width:52.5pt;height:36pt" o:ole="" fillcolor="window">
                  <v:imagedata r:id="rId32" o:title=""/>
                </v:shape>
                <o:OLEObject Type="Embed" ProgID="Equation.DSMT4" ShapeID="_x0000_i1038" DrawAspect="Content" ObjectID="_1647201170" r:id="rId3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684" w:type="dxa"/>
          </w:tcPr>
          <w:p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280" w:dyaOrig="720">
                <v:shape id="_x0000_i1039" type="#_x0000_t75" style="width:63pt;height:36pt" o:ole="" fillcolor="window">
                  <v:imagedata r:id="rId34" o:title=""/>
                </v:shape>
                <o:OLEObject Type="Embed" ProgID="Equation.DSMT4" ShapeID="_x0000_i1039" DrawAspect="Content" ObjectID="_1647201171" r:id="rId3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684" w:type="dxa"/>
          </w:tcPr>
          <w:p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400" w:dyaOrig="499">
                <v:shape id="_x0000_i1040" type="#_x0000_t75" style="width:68.25pt;height:24.75pt" o:ole="" fillcolor="window">
                  <v:imagedata r:id="rId36" o:title=""/>
                </v:shape>
                <o:OLEObject Type="Embed" ProgID="Equation.DSMT4" ShapeID="_x0000_i1040" DrawAspect="Content" ObjectID="_1647201172" r:id="rId3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684" w:type="dxa"/>
          </w:tcPr>
          <w:p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820" w:dyaOrig="660">
                <v:shape id="_x0000_i1041" type="#_x0000_t75" style="width:40.5pt;height:32.25pt" o:ole="" fillcolor="window">
                  <v:imagedata r:id="rId38" o:title=""/>
                </v:shape>
                <o:OLEObject Type="Embed" ProgID="Equation.DSMT4" ShapeID="_x0000_i1041" DrawAspect="Content" ObjectID="_1647201173" r:id="rId3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684" w:type="dxa"/>
          </w:tcPr>
          <w:p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340" w:dyaOrig="780">
                <v:shape id="_x0000_i1042" type="#_x0000_t75" style="width:66pt;height:39pt" o:ole="" fillcolor="window">
                  <v:imagedata r:id="rId40" o:title=""/>
                </v:shape>
                <o:OLEObject Type="Embed" ProgID="Equation.DSMT4" ShapeID="_x0000_i1042" DrawAspect="Content" ObjectID="_1647201174" r:id="rId4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684" w:type="dxa"/>
          </w:tcPr>
          <w:p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800" w:dyaOrig="780">
                <v:shape id="_x0000_i1043" type="#_x0000_t75" style="width:90pt;height:39pt" o:ole="" fillcolor="window">
                  <v:imagedata r:id="rId42" o:title=""/>
                </v:shape>
                <o:OLEObject Type="Embed" ProgID="Equation.DSMT4" ShapeID="_x0000_i1043" DrawAspect="Content" ObjectID="_1647201175" r:id="rId4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684" w:type="dxa"/>
          </w:tcPr>
          <w:p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4"/>
                <w:sz w:val="28"/>
                <w:szCs w:val="28"/>
              </w:rPr>
              <w:object w:dxaOrig="1760" w:dyaOrig="820">
                <v:shape id="_x0000_i1044" type="#_x0000_t75" style="width:85.5pt;height:41.25pt" o:ole="" fillcolor="window">
                  <v:imagedata r:id="rId44" o:title=""/>
                </v:shape>
                <o:OLEObject Type="Embed" ProgID="Equation.DSMT4" ShapeID="_x0000_i1044" DrawAspect="Content" ObjectID="_1647201176" r:id="rId4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684" w:type="dxa"/>
          </w:tcPr>
          <w:p w:rsidR="0085087D" w:rsidRPr="00DA086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34"/>
              </w:rPr>
              <w:object w:dxaOrig="1240" w:dyaOrig="780">
                <v:shape id="_x0000_i1045" type="#_x0000_t75" style="width:61.5pt;height:39pt" o:ole="" fillcolor="window">
                  <v:imagedata r:id="rId46" o:title=""/>
                </v:shape>
                <o:OLEObject Type="Embed" ProgID="Equation.DSMT4" ShapeID="_x0000_i1045" DrawAspect="Content" ObjectID="_1647201177" r:id="rId4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684" w:type="dxa"/>
          </w:tcPr>
          <w:p w:rsidR="0085087D" w:rsidRPr="00DA086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28"/>
              </w:rPr>
              <w:object w:dxaOrig="1060" w:dyaOrig="720">
                <v:shape id="_x0000_i1046" type="#_x0000_t75" style="width:53.25pt;height:36pt" o:ole="" fillcolor="window">
                  <v:imagedata r:id="rId48" o:title=""/>
                </v:shape>
                <o:OLEObject Type="Embed" ProgID="Equation.DSMT4" ShapeID="_x0000_i1046" DrawAspect="Content" ObjectID="_1647201178" r:id="rId4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684" w:type="dxa"/>
          </w:tcPr>
          <w:p w:rsidR="0085087D" w:rsidRPr="00DA086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28"/>
              </w:rPr>
              <w:object w:dxaOrig="1180" w:dyaOrig="720">
                <v:shape id="_x0000_i1047" type="#_x0000_t75" style="width:59.25pt;height:36pt" o:ole="" fillcolor="window">
                  <v:imagedata r:id="rId50" o:title=""/>
                </v:shape>
                <o:OLEObject Type="Embed" ProgID="Equation.DSMT4" ShapeID="_x0000_i1047" DrawAspect="Content" ObjectID="_1647201179" r:id="rId5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684" w:type="dxa"/>
          </w:tcPr>
          <w:p w:rsidR="0085087D" w:rsidRPr="00DA086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34"/>
              </w:rPr>
              <w:object w:dxaOrig="740" w:dyaOrig="780">
                <v:shape id="_x0000_i1048" type="#_x0000_t75" style="width:36.75pt;height:39pt" o:ole="" fillcolor="window">
                  <v:imagedata r:id="rId52" o:title=""/>
                </v:shape>
                <o:OLEObject Type="Embed" ProgID="Equation.DSMT4" ShapeID="_x0000_i1048" DrawAspect="Content" ObjectID="_1647201180" r:id="rId5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684" w:type="dxa"/>
          </w:tcPr>
          <w:p w:rsidR="0085087D" w:rsidRPr="00DA086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34"/>
              </w:rPr>
              <w:object w:dxaOrig="1140" w:dyaOrig="780">
                <v:shape id="_x0000_i1049" type="#_x0000_t75" style="width:55.5pt;height:39pt" o:ole="" fillcolor="window">
                  <v:imagedata r:id="rId54" o:title=""/>
                </v:shape>
                <o:OLEObject Type="Embed" ProgID="Equation.DSMT4" ShapeID="_x0000_i1049" DrawAspect="Content" ObjectID="_1647201181" r:id="rId5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280" w:dyaOrig="720">
                <v:shape id="_x0000_i1050" type="#_x0000_t75" style="width:63pt;height:36pt" o:ole="" fillcolor="window">
                  <v:imagedata r:id="rId56" o:title=""/>
                </v:shape>
                <o:OLEObject Type="Embed" ProgID="Equation.DSMT4" ShapeID="_x0000_i1050" DrawAspect="Content" ObjectID="_1647201182" r:id="rId5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280" w:dyaOrig="720">
                <v:shape id="_x0000_i1051" type="#_x0000_t75" style="width:63pt;height:36pt" o:ole="" fillcolor="window">
                  <v:imagedata r:id="rId58" o:title=""/>
                </v:shape>
                <o:OLEObject Type="Embed" ProgID="Equation.DSMT4" ShapeID="_x0000_i1051" DrawAspect="Content" ObjectID="_1647201183" r:id="rId5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500" w:dyaOrig="820">
                <v:shape id="_x0000_i1052" type="#_x0000_t75" style="width:75pt;height:41.25pt" o:ole="" fillcolor="window">
                  <v:imagedata r:id="rId60" o:title=""/>
                </v:shape>
                <o:OLEObject Type="Embed" ProgID="Equation.DSMT4" ShapeID="_x0000_i1052" DrawAspect="Content" ObjectID="_1647201184" r:id="rId6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2060" w:dyaOrig="800">
                <v:shape id="_x0000_i1053" type="#_x0000_t75" style="width:102pt;height:39.75pt" o:ole="" fillcolor="window">
                  <v:imagedata r:id="rId62" o:title=""/>
                </v:shape>
                <o:OLEObject Type="Embed" ProgID="Equation.DSMT4" ShapeID="_x0000_i1053" DrawAspect="Content" ObjectID="_1647201185" r:id="rId6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920" w:dyaOrig="760">
                <v:shape id="_x0000_i1054" type="#_x0000_t75" style="width:96pt;height:38.25pt" o:ole="" fillcolor="window">
                  <v:imagedata r:id="rId64" o:title=""/>
                </v:shape>
                <o:OLEObject Type="Embed" ProgID="Equation.DSMT4" ShapeID="_x0000_i1054" DrawAspect="Content" ObjectID="_1647201186" r:id="rId6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440" w:dyaOrig="760">
                <v:shape id="_x0000_i1055" type="#_x0000_t75" style="width:1in;height:38.25pt" o:ole="" fillcolor="window">
                  <v:imagedata r:id="rId66" o:title=""/>
                </v:shape>
                <o:OLEObject Type="Embed" ProgID="Equation.DSMT4" ShapeID="_x0000_i1055" DrawAspect="Content" ObjectID="_1647201187" r:id="rId6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960" w:dyaOrig="820">
                <v:shape id="_x0000_i1056" type="#_x0000_t75" style="width:47.25pt;height:41.25pt" o:ole="" fillcolor="window">
                  <v:imagedata r:id="rId68" o:title=""/>
                </v:shape>
                <o:OLEObject Type="Embed" ProgID="Equation.DSMT4" ShapeID="_x0000_i1056" DrawAspect="Content" ObjectID="_1647201188" r:id="rId6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020" w:dyaOrig="760">
                <v:shape id="_x0000_i1057" type="#_x0000_t75" style="width:50.25pt;height:38.25pt" o:ole="" fillcolor="window">
                  <v:imagedata r:id="rId70" o:title=""/>
                </v:shape>
                <o:OLEObject Type="Embed" ProgID="Equation.DSMT4" ShapeID="_x0000_i1057" DrawAspect="Content" ObjectID="_1647201189" r:id="rId7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540" w:dyaOrig="780">
                <v:shape id="_x0000_i1058" type="#_x0000_t75" style="width:77.25pt;height:39pt" o:ole="" fillcolor="window">
                  <v:imagedata r:id="rId72" o:title=""/>
                </v:shape>
                <o:OLEObject Type="Embed" ProgID="Equation.DSMT4" ShapeID="_x0000_i1058" DrawAspect="Content" ObjectID="_1647201190" r:id="rId7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980" w:dyaOrig="859">
                <v:shape id="_x0000_i1059" type="#_x0000_t75" style="width:98.25pt;height:42.75pt" o:ole="" fillcolor="window">
                  <v:imagedata r:id="rId74" o:title=""/>
                </v:shape>
                <o:OLEObject Type="Embed" ProgID="Equation.DSMT4" ShapeID="_x0000_i1059" DrawAspect="Content" ObjectID="_1647201191" r:id="rId7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680" w:dyaOrig="820">
                <v:shape id="_x0000_i1060" type="#_x0000_t75" style="width:84pt;height:41.25pt" o:ole="" fillcolor="window">
                  <v:imagedata r:id="rId76" o:title=""/>
                </v:shape>
                <o:OLEObject Type="Embed" ProgID="Equation.DSMT4" ShapeID="_x0000_i1060" DrawAspect="Content" ObjectID="_1647201192" r:id="rId7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060" w:dyaOrig="720">
                <v:shape id="_x0000_i1061" type="#_x0000_t75" style="width:53.25pt;height:36pt" o:ole="" fillcolor="window">
                  <v:imagedata r:id="rId78" o:title=""/>
                </v:shape>
                <o:OLEObject Type="Embed" ProgID="Equation.DSMT4" ShapeID="_x0000_i1061" DrawAspect="Content" ObjectID="_1647201193" r:id="rId7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920" w:dyaOrig="720">
                <v:shape id="_x0000_i1062" type="#_x0000_t75" style="width:45.75pt;height:36pt" o:ole="" fillcolor="window">
                  <v:imagedata r:id="rId80" o:title=""/>
                </v:shape>
                <o:OLEObject Type="Embed" ProgID="Equation.DSMT4" ShapeID="_x0000_i1062" DrawAspect="Content" ObjectID="_1647201194" r:id="rId8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040" w:dyaOrig="760">
                <v:shape id="_x0000_i1063" type="#_x0000_t75" style="width:51.75pt;height:39pt" o:ole="" fillcolor="window">
                  <v:imagedata r:id="rId82" o:title=""/>
                </v:shape>
                <o:OLEObject Type="Embed" ProgID="Equation.DSMT4" ShapeID="_x0000_i1063" DrawAspect="Content" ObjectID="_1647201195" r:id="rId8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200" w:dyaOrig="820">
                <v:shape id="_x0000_i1064" type="#_x0000_t75" style="width:60pt;height:40.5pt" o:ole="" fillcolor="window">
                  <v:imagedata r:id="rId84" o:title=""/>
                </v:shape>
                <o:OLEObject Type="Embed" ProgID="Equation.DSMT4" ShapeID="_x0000_i1064" DrawAspect="Content" ObjectID="_1647201196" r:id="rId8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120" w:dyaOrig="820">
                <v:shape id="_x0000_i1065" type="#_x0000_t75" style="width:55.5pt;height:41.25pt" o:ole="" fillcolor="window">
                  <v:imagedata r:id="rId86" o:title=""/>
                </v:shape>
                <o:OLEObject Type="Embed" ProgID="Equation.DSMT4" ShapeID="_x0000_i1065" DrawAspect="Content" ObjectID="_1647201197" r:id="rId8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760" w:dyaOrig="900">
                <v:shape id="_x0000_i1066" type="#_x0000_t75" style="width:86.25pt;height:45.75pt" o:ole="" fillcolor="window">
                  <v:imagedata r:id="rId88" o:title=""/>
                </v:shape>
                <o:OLEObject Type="Embed" ProgID="Equation.DSMT4" ShapeID="_x0000_i1066" DrawAspect="Content" ObjectID="_1647201198" r:id="rId8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3684" w:type="dxa"/>
          </w:tcPr>
          <w:p w:rsidR="0085087D" w:rsidRPr="00B63C65" w:rsidRDefault="0085087D" w:rsidP="004F5F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719" w:dyaOrig="499">
                <v:shape id="_x0000_i1067" type="#_x0000_t75" style="width:82.5pt;height:24.75pt" o:ole="" fillcolor="window">
                  <v:imagedata r:id="rId90" o:title=""/>
                </v:shape>
                <o:OLEObject Type="Embed" ProgID="Equation.DSMT4" ShapeID="_x0000_i1067" DrawAspect="Content" ObjectID="_1647201199" r:id="rId9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120" w:dyaOrig="820">
                <v:shape id="_x0000_i1068" type="#_x0000_t75" style="width:55.5pt;height:41.25pt" o:ole="" fillcolor="window">
                  <v:imagedata r:id="rId92" o:title=""/>
                </v:shape>
                <o:OLEObject Type="Embed" ProgID="Equation.DSMT4" ShapeID="_x0000_i1068" DrawAspect="Content" ObjectID="_1647201200" r:id="rId9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2140" w:dyaOrig="540">
                <v:shape id="_x0000_i1069" type="#_x0000_t75" style="width:102.75pt;height:26.25pt" o:ole="" fillcolor="window">
                  <v:imagedata r:id="rId94" o:title=""/>
                </v:shape>
                <o:OLEObject Type="Embed" ProgID="Equation.DSMT4" ShapeID="_x0000_i1069" DrawAspect="Content" ObjectID="_1647201201" r:id="rId9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3684" w:type="dxa"/>
          </w:tcPr>
          <w:p w:rsidR="0085087D" w:rsidRPr="003673E2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980" w:dyaOrig="700">
                <v:shape id="_x0000_i1070" type="#_x0000_t75" style="width:96pt;height:34.5pt" o:ole="" fillcolor="window">
                  <v:imagedata r:id="rId96" o:title=""/>
                </v:shape>
                <o:OLEObject Type="Embed" ProgID="Equation.DSMT4" ShapeID="_x0000_i1070" DrawAspect="Content" ObjectID="_1647201202" r:id="rId9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2200" w:dyaOrig="499">
                <v:shape id="_x0000_i1071" type="#_x0000_t75" style="width:105.75pt;height:24.75pt" o:ole="" fillcolor="window">
                  <v:imagedata r:id="rId98" o:title=""/>
                </v:shape>
                <o:OLEObject Type="Embed" ProgID="Equation.DSMT4" ShapeID="_x0000_i1071" DrawAspect="Content" ObjectID="_1647201203" r:id="rId9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80" w:dyaOrig="499">
                <v:shape id="_x0000_i1072" type="#_x0000_t75" style="width:81.75pt;height:24.75pt" o:ole="" fillcolor="window">
                  <v:imagedata r:id="rId100" o:title=""/>
                </v:shape>
                <o:OLEObject Type="Embed" ProgID="Equation.DSMT4" ShapeID="_x0000_i1072" DrawAspect="Content" ObjectID="_1647201204" r:id="rId10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820" w:dyaOrig="499">
                <v:shape id="_x0000_i1073" type="#_x0000_t75" style="width:88.5pt;height:24.75pt" o:ole="" fillcolor="window">
                  <v:imagedata r:id="rId102" o:title=""/>
                </v:shape>
                <o:OLEObject Type="Embed" ProgID="Equation.DSMT4" ShapeID="_x0000_i1073" DrawAspect="Content" ObjectID="_1647201205" r:id="rId10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820" w:dyaOrig="499">
                <v:shape id="_x0000_i1074" type="#_x0000_t75" style="width:88.5pt;height:24.75pt" o:ole="" fillcolor="window">
                  <v:imagedata r:id="rId104" o:title=""/>
                </v:shape>
                <o:OLEObject Type="Embed" ProgID="Equation.DSMT4" ShapeID="_x0000_i1074" DrawAspect="Content" ObjectID="_1647201206" r:id="rId10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359" w:dyaOrig="499">
                <v:shape id="_x0000_i1075" type="#_x0000_t75" style="width:66pt;height:24.75pt" o:ole="" fillcolor="window">
                  <v:imagedata r:id="rId106" o:title=""/>
                </v:shape>
                <o:OLEObject Type="Embed" ProgID="Equation.DSMT4" ShapeID="_x0000_i1075" DrawAspect="Content" ObjectID="_1647201207" r:id="rId10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60" w:dyaOrig="499">
                <v:shape id="_x0000_i1076" type="#_x0000_t75" style="width:78pt;height:24.75pt" o:ole="" fillcolor="window">
                  <v:imagedata r:id="rId108" o:title=""/>
                </v:shape>
                <o:OLEObject Type="Embed" ProgID="Equation.DSMT4" ShapeID="_x0000_i1076" DrawAspect="Content" ObjectID="_1647201208" r:id="rId10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60" w:dyaOrig="499">
                <v:shape id="_x0000_i1077" type="#_x0000_t75" style="width:78pt;height:24.75pt" o:ole="" fillcolor="window">
                  <v:imagedata r:id="rId110" o:title=""/>
                </v:shape>
                <o:OLEObject Type="Embed" ProgID="Equation.DSMT4" ShapeID="_x0000_i1077" DrawAspect="Content" ObjectID="_1647201209" r:id="rId11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540" w:dyaOrig="499">
                <v:shape id="_x0000_i1078" type="#_x0000_t75" style="width:74.25pt;height:24.75pt" o:ole="" fillcolor="window">
                  <v:imagedata r:id="rId112" o:title=""/>
                </v:shape>
                <o:OLEObject Type="Embed" ProgID="Equation.DSMT4" ShapeID="_x0000_i1078" DrawAspect="Content" ObjectID="_1647201210" r:id="rId11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400" w:dyaOrig="720">
                <v:shape id="_x0000_i1079" type="#_x0000_t75" style="width:68.25pt;height:36pt" o:ole="" fillcolor="window">
                  <v:imagedata r:id="rId114" o:title=""/>
                </v:shape>
                <o:OLEObject Type="Embed" ProgID="Equation.DSMT4" ShapeID="_x0000_i1079" DrawAspect="Content" ObjectID="_1647201211" r:id="rId11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359" w:dyaOrig="780">
                <v:shape id="_x0000_i1080" type="#_x0000_t75" style="width:68.25pt;height:39.75pt" o:ole="" fillcolor="window">
                  <v:imagedata r:id="rId116" o:title=""/>
                </v:shape>
                <o:OLEObject Type="Embed" ProgID="Equation.DSMT4" ShapeID="_x0000_i1080" DrawAspect="Content" ObjectID="_1647201212" r:id="rId11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100" w:dyaOrig="760">
                <v:shape id="_x0000_i1081" type="#_x0000_t75" style="width:54.75pt;height:39pt" o:ole="" fillcolor="window">
                  <v:imagedata r:id="rId118" o:title=""/>
                </v:shape>
                <o:OLEObject Type="Embed" ProgID="Equation.DSMT4" ShapeID="_x0000_i1081" DrawAspect="Content" ObjectID="_1647201213" r:id="rId11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100" w:dyaOrig="760">
                <v:shape id="_x0000_i1082" type="#_x0000_t75" style="width:54.75pt;height:39pt" o:ole="" fillcolor="window">
                  <v:imagedata r:id="rId120" o:title=""/>
                </v:shape>
                <o:OLEObject Type="Embed" ProgID="Equation.DSMT4" ShapeID="_x0000_i1082" DrawAspect="Content" ObjectID="_1647201214" r:id="rId12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960" w:dyaOrig="780">
                <v:shape id="_x0000_i1083" type="#_x0000_t75" style="width:47.25pt;height:39.75pt" o:ole="" fillcolor="window">
                  <v:imagedata r:id="rId122" o:title=""/>
                </v:shape>
                <o:OLEObject Type="Embed" ProgID="Equation.DSMT4" ShapeID="_x0000_i1083" DrawAspect="Content" ObjectID="_1647201215" r:id="rId12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500" w:dyaOrig="760">
                <v:shape id="_x0000_i1084" type="#_x0000_t75" style="width:75pt;height:39pt" o:ole="" fillcolor="window">
                  <v:imagedata r:id="rId124" o:title=""/>
                </v:shape>
                <o:OLEObject Type="Embed" ProgID="Equation.DSMT4" ShapeID="_x0000_i1084" DrawAspect="Content" ObjectID="_1647201216" r:id="rId12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100" w:dyaOrig="800">
                <v:shape id="_x0000_i1085" type="#_x0000_t75" style="width:54.75pt;height:39.75pt" o:ole="" fillcolor="window">
                  <v:imagedata r:id="rId126" o:title=""/>
                </v:shape>
                <o:OLEObject Type="Embed" ProgID="Equation.DSMT4" ShapeID="_x0000_i1085" DrawAspect="Content" ObjectID="_1647201217" r:id="rId12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460" w:dyaOrig="780">
                <v:shape id="_x0000_i1086" type="#_x0000_t75" style="width:70.5pt;height:39.75pt" o:ole="" fillcolor="window">
                  <v:imagedata r:id="rId128" o:title=""/>
                </v:shape>
                <o:OLEObject Type="Embed" ProgID="Equation.DSMT4" ShapeID="_x0000_i1086" DrawAspect="Content" ObjectID="_1647201218" r:id="rId12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380" w:dyaOrig="800">
                <v:shape id="_x0000_i1087" type="#_x0000_t75" style="width:69pt;height:39.75pt" o:ole="" fillcolor="window">
                  <v:imagedata r:id="rId130" o:title=""/>
                </v:shape>
                <o:OLEObject Type="Embed" ProgID="Equation.DSMT4" ShapeID="_x0000_i1087" DrawAspect="Content" ObjectID="_1647201219" r:id="rId13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240" w:dyaOrig="760">
                <v:shape id="_x0000_i1088" type="#_x0000_t75" style="width:61.5pt;height:39pt" o:ole="" fillcolor="window">
                  <v:imagedata r:id="rId132" o:title=""/>
                </v:shape>
                <o:OLEObject Type="Embed" ProgID="Equation.DSMT4" ShapeID="_x0000_i1088" DrawAspect="Content" ObjectID="_1647201220" r:id="rId13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219" w:dyaOrig="760">
                <v:shape id="_x0000_i1089" type="#_x0000_t75" style="width:60pt;height:39pt" o:ole="" fillcolor="window">
                  <v:imagedata r:id="rId134" o:title=""/>
                </v:shape>
                <o:OLEObject Type="Embed" ProgID="Equation.DSMT4" ShapeID="_x0000_i1089" DrawAspect="Content" ObjectID="_1647201221" r:id="rId13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540" w:dyaOrig="720">
                <v:shape id="_x0000_i1090" type="#_x0000_t75" style="width:77.25pt;height:36pt" o:ole="" fillcolor="window">
                  <v:imagedata r:id="rId136" o:title=""/>
                </v:shape>
                <o:OLEObject Type="Embed" ProgID="Equation.DSMT4" ShapeID="_x0000_i1090" DrawAspect="Content" ObjectID="_1647201222" r:id="rId13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800" w:dyaOrig="720">
                <v:shape id="_x0000_i1091" type="#_x0000_t75" style="width:90pt;height:36pt" o:ole="" fillcolor="window">
                  <v:imagedata r:id="rId138" o:title=""/>
                </v:shape>
                <o:OLEObject Type="Embed" ProgID="Equation.DSMT4" ShapeID="_x0000_i1091" DrawAspect="Content" ObjectID="_1647201223" r:id="rId13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800" w:dyaOrig="720">
                <v:shape id="_x0000_i1092" type="#_x0000_t75" style="width:90pt;height:36pt" o:ole="" fillcolor="window">
                  <v:imagedata r:id="rId140" o:title=""/>
                </v:shape>
                <o:OLEObject Type="Embed" ProgID="Equation.DSMT4" ShapeID="_x0000_i1092" DrawAspect="Content" ObjectID="_1647201224" r:id="rId14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800" w:dyaOrig="720">
                <v:shape id="_x0000_i1093" type="#_x0000_t75" style="width:90pt;height:36pt" o:ole="" fillcolor="window">
                  <v:imagedata r:id="rId142" o:title=""/>
                </v:shape>
                <o:OLEObject Type="Embed" ProgID="Equation.DSMT4" ShapeID="_x0000_i1093" DrawAspect="Content" ObjectID="_1647201225" r:id="rId14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660" w:dyaOrig="720">
                <v:shape id="_x0000_i1094" type="#_x0000_t75" style="width:83.25pt;height:36pt" o:ole="" fillcolor="window">
                  <v:imagedata r:id="rId144" o:title=""/>
                </v:shape>
                <o:OLEObject Type="Embed" ProgID="Equation.DSMT4" ShapeID="_x0000_i1094" DrawAspect="Content" ObjectID="_1647201226" r:id="rId14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9628" w:type="dxa"/>
            <w:gridSpan w:val="4"/>
          </w:tcPr>
          <w:p w:rsidR="0085087D" w:rsidRPr="00A25C2D" w:rsidRDefault="0085087D" w:rsidP="004F5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40" w:dyaOrig="859">
                <v:shape id="_x0000_i1095" type="#_x0000_t75" style="width:1in;height:42.75pt" o:ole="" fillcolor="window">
                  <v:imagedata r:id="rId146" o:title=""/>
                </v:shape>
                <o:OLEObject Type="Embed" ProgID="Equation.DSMT4" ShapeID="_x0000_i1095" DrawAspect="Content" ObjectID="_1647201227" r:id="rId14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87D" w:rsidRPr="00A25C2D" w:rsidRDefault="0085087D" w:rsidP="004F5F7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1060">
                <v:shape id="_x0000_i1096" type="#_x0000_t75" style="width:57.75pt;height:53.25pt" o:ole="" fillcolor="window">
                  <v:imagedata r:id="rId148" o:title=""/>
                </v:shape>
                <o:OLEObject Type="Embed" ProgID="Equation.DSMT4" ShapeID="_x0000_i1096" DrawAspect="Content" ObjectID="_1647201228" r:id="rId14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820" w:dyaOrig="859">
                <v:shape id="_x0000_i1097" type="#_x0000_t75" style="width:41.25pt;height:42.75pt" o:ole="" fillcolor="window">
                  <v:imagedata r:id="rId150" o:title=""/>
                </v:shape>
                <o:OLEObject Type="Embed" ProgID="Equation.DSMT4" ShapeID="_x0000_i1097" DrawAspect="Content" ObjectID="_1647201229" r:id="rId15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19" w:dyaOrig="1060">
                <v:shape id="_x0000_i1098" type="#_x0000_t75" style="width:60pt;height:53.25pt" o:ole="" fillcolor="window">
                  <v:imagedata r:id="rId152" o:title=""/>
                </v:shape>
                <o:OLEObject Type="Embed" ProgID="Equation.DSMT4" ShapeID="_x0000_i1098" DrawAspect="Content" ObjectID="_1647201230" r:id="rId15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999" w:dyaOrig="859">
                <v:shape id="_x0000_i1099" type="#_x0000_t75" style="width:50.25pt;height:42.75pt" o:ole="" fillcolor="window">
                  <v:imagedata r:id="rId154" o:title=""/>
                </v:shape>
                <o:OLEObject Type="Embed" ProgID="Equation.DSMT4" ShapeID="_x0000_i1099" DrawAspect="Content" ObjectID="_1647201231" r:id="rId15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859">
                <v:shape id="_x0000_i1100" type="#_x0000_t75" style="width:86.25pt;height:42.75pt" o:ole="" fillcolor="window">
                  <v:imagedata r:id="rId156" o:title=""/>
                </v:shape>
                <o:OLEObject Type="Embed" ProgID="Equation.DSMT4" ShapeID="_x0000_i1100" DrawAspect="Content" ObjectID="_1647201232" r:id="rId15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620" w:dyaOrig="859">
                <v:shape id="_x0000_i1101" type="#_x0000_t75" style="width:30.75pt;height:42.75pt" o:ole="" fillcolor="window">
                  <v:imagedata r:id="rId158" o:title=""/>
                </v:shape>
                <o:OLEObject Type="Embed" ProgID="Equation.DSMT4" ShapeID="_x0000_i1101" DrawAspect="Content" ObjectID="_1647201233" r:id="rId15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940" w:dyaOrig="859">
                <v:shape id="_x0000_i1102" type="#_x0000_t75" style="width:45.75pt;height:42.75pt" o:ole="" fillcolor="window">
                  <v:imagedata r:id="rId160" o:title=""/>
                </v:shape>
                <o:OLEObject Type="Embed" ProgID="Equation.DSMT4" ShapeID="_x0000_i1102" DrawAspect="Content" ObjectID="_1647201234" r:id="rId16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80" w:dyaOrig="859">
                <v:shape id="_x0000_i1103" type="#_x0000_t75" style="width:89.25pt;height:42.75pt" o:ole="" fillcolor="window">
                  <v:imagedata r:id="rId162" o:title=""/>
                </v:shape>
                <o:OLEObject Type="Embed" ProgID="Equation.DSMT4" ShapeID="_x0000_i1103" DrawAspect="Content" ObjectID="_1647201235" r:id="rId16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540" w:dyaOrig="859">
                <v:shape id="_x0000_i1104" type="#_x0000_t75" style="width:27.75pt;height:42.75pt" o:ole="" fillcolor="window">
                  <v:imagedata r:id="rId164" o:title=""/>
                </v:shape>
                <o:OLEObject Type="Embed" ProgID="Equation.DSMT4" ShapeID="_x0000_i1104" DrawAspect="Content" ObjectID="_1647201236" r:id="rId16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540" w:dyaOrig="859">
                <v:shape id="_x0000_i1105" type="#_x0000_t75" style="width:27.75pt;height:42.75pt" o:ole="" fillcolor="window">
                  <v:imagedata r:id="rId166" o:title=""/>
                </v:shape>
                <o:OLEObject Type="Embed" ProgID="Equation.DSMT4" ShapeID="_x0000_i1105" DrawAspect="Content" ObjectID="_1647201237" r:id="rId16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920" w:dyaOrig="859">
                <v:shape id="_x0000_i1106" type="#_x0000_t75" style="width:45.75pt;height:42.75pt" o:ole="" fillcolor="window">
                  <v:imagedata r:id="rId168" o:title=""/>
                </v:shape>
                <o:OLEObject Type="Embed" ProgID="Equation.DSMT4" ShapeID="_x0000_i1106" DrawAspect="Content" ObjectID="_1647201238" r:id="rId16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80" w:dyaOrig="859">
                <v:shape id="_x0000_i1107" type="#_x0000_t75" style="width:69pt;height:42.75pt" o:ole="" fillcolor="window">
                  <v:imagedata r:id="rId170" o:title=""/>
                </v:shape>
                <o:OLEObject Type="Embed" ProgID="Equation.DSMT4" ShapeID="_x0000_i1107" DrawAspect="Content" ObjectID="_1647201239" r:id="rId17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40" w:dyaOrig="1100">
                <v:shape id="_x0000_i1108" type="#_x0000_t75" style="width:1in;height:54.75pt" o:ole="" fillcolor="window">
                  <v:imagedata r:id="rId172" o:title=""/>
                </v:shape>
                <o:OLEObject Type="Embed" ProgID="Equation.DSMT4" ShapeID="_x0000_i1108" DrawAspect="Content" ObjectID="_1647201240" r:id="rId17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080" w:dyaOrig="859">
                <v:shape id="_x0000_i1109" type="#_x0000_t75" style="width:53.25pt;height:42.75pt" o:ole="" fillcolor="window">
                  <v:imagedata r:id="rId174" o:title=""/>
                </v:shape>
                <o:OLEObject Type="Embed" ProgID="Equation.DSMT4" ShapeID="_x0000_i1109" DrawAspect="Content" ObjectID="_1647201241" r:id="rId17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00" w:dyaOrig="1060">
                <v:shape id="_x0000_i1110" type="#_x0000_t75" style="width:64.5pt;height:52.5pt" o:ole="" fillcolor="window">
                  <v:imagedata r:id="rId176" o:title=""/>
                </v:shape>
                <o:OLEObject Type="Embed" ProgID="Equation.DSMT4" ShapeID="_x0000_i1110" DrawAspect="Content" ObjectID="_1647201242" r:id="rId17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40" w:dyaOrig="1060">
                <v:shape id="_x0000_i1111" type="#_x0000_t75" style="width:66pt;height:52.5pt" o:ole="" fillcolor="window">
                  <v:imagedata r:id="rId178" o:title=""/>
                </v:shape>
                <o:OLEObject Type="Embed" ProgID="Equation.DSMT4" ShapeID="_x0000_i1111" DrawAspect="Content" ObjectID="_1647201243" r:id="rId17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820" w:dyaOrig="1060">
                <v:shape id="_x0000_i1112" type="#_x0000_t75" style="width:89.25pt;height:52.5pt" o:ole="" fillcolor="window">
                  <v:imagedata r:id="rId180" o:title=""/>
                </v:shape>
                <o:OLEObject Type="Embed" ProgID="Equation.DSMT4" ShapeID="_x0000_i1112" DrawAspect="Content" ObjectID="_1647201244" r:id="rId18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60" w:dyaOrig="859">
                <v:shape id="_x0000_i1113" type="#_x0000_t75" style="width:78pt;height:42.75pt" o:ole="" fillcolor="window">
                  <v:imagedata r:id="rId182" o:title=""/>
                </v:shape>
                <o:OLEObject Type="Embed" ProgID="Equation.DSMT4" ShapeID="_x0000_i1113" DrawAspect="Content" ObjectID="_1647201245" r:id="rId18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40" w:dyaOrig="859">
                <v:shape id="_x0000_i1114" type="#_x0000_t75" style="width:77.25pt;height:42.75pt" o:ole="" fillcolor="window">
                  <v:imagedata r:id="rId184" o:title=""/>
                </v:shape>
                <o:OLEObject Type="Embed" ProgID="Equation.DSMT4" ShapeID="_x0000_i1114" DrawAspect="Content" ObjectID="_1647201246" r:id="rId18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79" w:dyaOrig="859">
                <v:shape id="_x0000_i1115" type="#_x0000_t75" style="width:76.5pt;height:42.75pt" o:ole="" fillcolor="window">
                  <v:imagedata r:id="rId186" o:title=""/>
                </v:shape>
                <o:OLEObject Type="Embed" ProgID="Equation.DSMT4" ShapeID="_x0000_i1115" DrawAspect="Content" ObjectID="_1647201247" r:id="rId18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79" w:dyaOrig="880">
                <v:shape id="_x0000_i1116" type="#_x0000_t75" style="width:75pt;height:42.75pt" o:ole="" fillcolor="window">
                  <v:imagedata r:id="rId188" o:title=""/>
                </v:shape>
                <o:OLEObject Type="Embed" ProgID="Equation.DSMT4" ShapeID="_x0000_i1116" DrawAspect="Content" ObjectID="_1647201248" r:id="rId18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00" w:dyaOrig="880">
                <v:shape id="_x0000_i1117" type="#_x0000_t75" style="width:79.5pt;height:42.75pt" o:ole="" fillcolor="window">
                  <v:imagedata r:id="rId190" o:title=""/>
                </v:shape>
                <o:OLEObject Type="Embed" ProgID="Equation.DSMT4" ShapeID="_x0000_i1117" DrawAspect="Content" ObjectID="_1647201249" r:id="rId19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820" w:dyaOrig="1060">
                <v:shape id="_x0000_i1118" type="#_x0000_t75" style="width:89.25pt;height:52.5pt" o:ole="" fillcolor="window">
                  <v:imagedata r:id="rId192" o:title=""/>
                </v:shape>
                <o:OLEObject Type="Embed" ProgID="Equation.DSMT4" ShapeID="_x0000_i1118" DrawAspect="Content" ObjectID="_1647201250" r:id="rId19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19" w:dyaOrig="880">
                <v:shape id="_x0000_i1119" type="#_x0000_t75" style="width:60pt;height:42.75pt" o:ole="" fillcolor="window">
                  <v:imagedata r:id="rId194" o:title=""/>
                </v:shape>
                <o:OLEObject Type="Embed" ProgID="Equation.DSMT4" ShapeID="_x0000_i1119" DrawAspect="Content" ObjectID="_1647201251" r:id="rId19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40" w:dyaOrig="1120">
                <v:shape id="_x0000_i1120" type="#_x0000_t75" style="width:71.25pt;height:55.5pt" o:ole="" fillcolor="window">
                  <v:imagedata r:id="rId196" o:title=""/>
                </v:shape>
                <o:OLEObject Type="Embed" ProgID="Equation.DSMT4" ShapeID="_x0000_i1120" DrawAspect="Content" ObjectID="_1647201252" r:id="rId19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60" w:dyaOrig="1080">
                <v:shape id="_x0000_i1121" type="#_x0000_t75" style="width:86.25pt;height:53.25pt" o:ole="" fillcolor="window">
                  <v:imagedata r:id="rId198" o:title=""/>
                </v:shape>
                <o:OLEObject Type="Embed" ProgID="Equation.DSMT4" ShapeID="_x0000_i1121" DrawAspect="Content" ObjectID="_1647201253" r:id="rId19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40" w:dyaOrig="859">
                <v:shape id="_x0000_i1122" type="#_x0000_t75" style="width:87pt;height:42.75pt" o:ole="" fillcolor="window">
                  <v:imagedata r:id="rId200" o:title=""/>
                </v:shape>
                <o:OLEObject Type="Embed" ProgID="Equation.DSMT4" ShapeID="_x0000_i1122" DrawAspect="Content" ObjectID="_1647201254" r:id="rId20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80" w:dyaOrig="1060">
                <v:shape id="_x0000_i1123" type="#_x0000_t75" style="width:73.5pt;height:52.5pt" o:ole="" fillcolor="window">
                  <v:imagedata r:id="rId202" o:title=""/>
                </v:shape>
                <o:OLEObject Type="Embed" ProgID="Equation.DSMT4" ShapeID="_x0000_i1123" DrawAspect="Content" ObjectID="_1647201255" r:id="rId20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20" w:dyaOrig="1060">
                <v:shape id="_x0000_i1124" type="#_x0000_t75" style="width:70.5pt;height:52.5pt" o:ole="" fillcolor="window">
                  <v:imagedata r:id="rId204" o:title=""/>
                </v:shape>
                <o:OLEObject Type="Embed" ProgID="Equation.DSMT4" ShapeID="_x0000_i1124" DrawAspect="Content" ObjectID="_1647201256" r:id="rId20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00" w:dyaOrig="859">
                <v:shape id="_x0000_i1125" type="#_x0000_t75" style="width:58.5pt;height:42.75pt" o:ole="" fillcolor="window">
                  <v:imagedata r:id="rId206" o:title=""/>
                </v:shape>
                <o:OLEObject Type="Embed" ProgID="Equation.DSMT4" ShapeID="_x0000_i1125" DrawAspect="Content" ObjectID="_1647201257" r:id="rId20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40" w:dyaOrig="1340">
                <v:shape id="_x0000_i1126" type="#_x0000_t75" style="width:55.5pt;height:66pt" o:ole="" fillcolor="window">
                  <v:imagedata r:id="rId208" o:title=""/>
                </v:shape>
                <o:OLEObject Type="Embed" ProgID="Equation.DSMT4" ShapeID="_x0000_i1126" DrawAspect="Content" ObjectID="_1647201258" r:id="rId20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80" w:dyaOrig="859">
                <v:shape id="_x0000_i1127" type="#_x0000_t75" style="width:66pt;height:42.75pt" o:ole="" fillcolor="window">
                  <v:imagedata r:id="rId210" o:title=""/>
                </v:shape>
                <o:OLEObject Type="Embed" ProgID="Equation.DSMT4" ShapeID="_x0000_i1127" DrawAspect="Content" ObjectID="_1647201259" r:id="rId21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40" w:dyaOrig="859">
                <v:shape id="_x0000_i1128" type="#_x0000_t75" style="width:55.5pt;height:42.75pt" o:ole="" fillcolor="window">
                  <v:imagedata r:id="rId212" o:title=""/>
                </v:shape>
                <o:OLEObject Type="Embed" ProgID="Equation.DSMT4" ShapeID="_x0000_i1128" DrawAspect="Content" ObjectID="_1647201260" r:id="rId21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60" w:dyaOrig="859">
                <v:shape id="_x0000_i1129" type="#_x0000_t75" style="width:76.5pt;height:42.75pt" o:ole="" fillcolor="window">
                  <v:imagedata r:id="rId214" o:title=""/>
                </v:shape>
                <o:OLEObject Type="Embed" ProgID="Equation.DSMT4" ShapeID="_x0000_i1129" DrawAspect="Content" ObjectID="_1647201261" r:id="rId21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040" w:dyaOrig="859">
                <v:shape id="_x0000_i1130" type="#_x0000_t75" style="width:51.75pt;height:42.75pt" o:ole="" fillcolor="window">
                  <v:imagedata r:id="rId216" o:title=""/>
                </v:shape>
                <o:OLEObject Type="Embed" ProgID="Equation.DSMT4" ShapeID="_x0000_i1130" DrawAspect="Content" ObjectID="_1647201262" r:id="rId21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40" w:dyaOrig="1060">
                <v:shape id="_x0000_i1131" type="#_x0000_t75" style="width:77.25pt;height:52.5pt" o:ole="" fillcolor="window">
                  <v:imagedata r:id="rId218" o:title=""/>
                </v:shape>
                <o:OLEObject Type="Embed" ProgID="Equation.DSMT4" ShapeID="_x0000_i1131" DrawAspect="Content" ObjectID="_1647201263" r:id="rId21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59" w:dyaOrig="1060">
                <v:shape id="_x0000_i1132" type="#_x0000_t75" style="width:68.25pt;height:52.5pt" o:ole="" fillcolor="window">
                  <v:imagedata r:id="rId220" o:title=""/>
                </v:shape>
                <o:OLEObject Type="Embed" ProgID="Equation.DSMT4" ShapeID="_x0000_i1132" DrawAspect="Content" ObjectID="_1647201264" r:id="rId22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F2D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80" w:dyaOrig="1060">
                <v:shape id="_x0000_i1133" type="#_x0000_t75" style="width:74.25pt;height:52.5pt" o:ole="" fillcolor="window">
                  <v:imagedata r:id="rId222" o:title=""/>
                </v:shape>
                <o:OLEObject Type="Embed" ProgID="Equation.DSMT4" ShapeID="_x0000_i1133" DrawAspect="Content" ObjectID="_1647201265" r:id="rId22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60" w:dyaOrig="1060">
                <v:shape id="_x0000_i1134" type="#_x0000_t75" style="width:70.5pt;height:52.5pt" o:ole="" fillcolor="window">
                  <v:imagedata r:id="rId224" o:title=""/>
                </v:shape>
                <o:OLEObject Type="Embed" ProgID="Equation.DSMT4" ShapeID="_x0000_i1134" DrawAspect="Content" ObjectID="_1647201266" r:id="rId22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859">
                <v:shape id="_x0000_i1135" type="#_x0000_t75" style="width:57.75pt;height:42.75pt" o:ole="" fillcolor="window">
                  <v:imagedata r:id="rId226" o:title=""/>
                </v:shape>
                <o:OLEObject Type="Embed" ProgID="Equation.DSMT4" ShapeID="_x0000_i1135" DrawAspect="Content" ObjectID="_1647201267" r:id="rId22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20" w:dyaOrig="1060">
                <v:shape id="_x0000_i1136" type="#_x0000_t75" style="width:81pt;height:52.5pt" o:ole="" fillcolor="window">
                  <v:imagedata r:id="rId228" o:title=""/>
                </v:shape>
                <o:OLEObject Type="Embed" ProgID="Equation.DSMT4" ShapeID="_x0000_i1136" DrawAspect="Content" ObjectID="_1647201268" r:id="rId22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80" w:dyaOrig="1060">
                <v:shape id="_x0000_i1137" type="#_x0000_t75" style="width:74.25pt;height:52.5pt" o:ole="" fillcolor="window">
                  <v:imagedata r:id="rId230" o:title=""/>
                </v:shape>
                <o:OLEObject Type="Embed" ProgID="Equation.DSMT4" ShapeID="_x0000_i1137" DrawAspect="Content" ObjectID="_1647201269" r:id="rId23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916A6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40" w:dyaOrig="1060">
                <v:shape id="_x0000_i1138" type="#_x0000_t75" style="width:66pt;height:52.5pt" o:ole="" fillcolor="window">
                  <v:imagedata r:id="rId232" o:title=""/>
                </v:shape>
                <o:OLEObject Type="Embed" ProgID="Equation.DSMT4" ShapeID="_x0000_i1138" DrawAspect="Content" ObjectID="_1647201270" r:id="rId23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83">
              <w:rPr>
                <w:rFonts w:ascii="Times New Roman" w:hAnsi="Times New Roman"/>
                <w:sz w:val="28"/>
                <w:szCs w:val="28"/>
              </w:rPr>
              <w:t>11</w:t>
            </w:r>
            <w:r w:rsidRPr="00A2198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A219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00" w:dyaOrig="1060">
                <v:shape id="_x0000_i1139" type="#_x0000_t75" style="width:75pt;height:52.5pt" o:ole="" fillcolor="window">
                  <v:imagedata r:id="rId234" o:title=""/>
                </v:shape>
                <o:OLEObject Type="Embed" ProgID="Equation.DSMT4" ShapeID="_x0000_i1139" DrawAspect="Content" ObjectID="_1647201271" r:id="rId23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060" w:dyaOrig="859">
                <v:shape id="_x0000_i1140" type="#_x0000_t75" style="width:53.25pt;height:42.75pt" o:ole="" fillcolor="window">
                  <v:imagedata r:id="rId236" o:title=""/>
                </v:shape>
                <o:OLEObject Type="Embed" ProgID="Equation.DSMT4" ShapeID="_x0000_i1140" DrawAspect="Content" ObjectID="_1647201272" r:id="rId23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60" w:dyaOrig="859">
                <v:shape id="_x0000_i1141" type="#_x0000_t75" style="width:63pt;height:42.75pt" o:ole="" fillcolor="window">
                  <v:imagedata r:id="rId238" o:title=""/>
                </v:shape>
                <o:OLEObject Type="Embed" ProgID="Equation.DSMT4" ShapeID="_x0000_i1141" DrawAspect="Content" ObjectID="_1647201273" r:id="rId23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859">
                <v:shape id="_x0000_i1142" type="#_x0000_t75" style="width:86.25pt;height:42.75pt" o:ole="" fillcolor="window">
                  <v:imagedata r:id="rId240" o:title=""/>
                </v:shape>
                <o:OLEObject Type="Embed" ProgID="Equation.DSMT4" ShapeID="_x0000_i1142" DrawAspect="Content" ObjectID="_1647201274" r:id="rId24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00" w:dyaOrig="1060">
                <v:shape id="_x0000_i1143" type="#_x0000_t75" style="width:68.25pt;height:52.5pt" o:ole="" fillcolor="window">
                  <v:imagedata r:id="rId242" o:title=""/>
                </v:shape>
                <o:OLEObject Type="Embed" ProgID="Equation.DSMT4" ShapeID="_x0000_i1143" DrawAspect="Content" ObjectID="_1647201275" r:id="rId24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83">
              <w:rPr>
                <w:rFonts w:ascii="Times New Roman" w:hAnsi="Times New Roman"/>
                <w:sz w:val="28"/>
                <w:szCs w:val="28"/>
              </w:rPr>
              <w:t>1</w:t>
            </w:r>
            <w:r w:rsidRPr="00A21983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A219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20" w:dyaOrig="1060">
                <v:shape id="_x0000_i1144" type="#_x0000_t75" style="width:73.5pt;height:52.5pt" o:ole="" fillcolor="window">
                  <v:imagedata r:id="rId244" o:title=""/>
                </v:shape>
                <o:OLEObject Type="Embed" ProgID="Equation.DSMT4" ShapeID="_x0000_i1144" DrawAspect="Content" ObjectID="_1647201276" r:id="rId24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60" w:dyaOrig="859">
                <v:shape id="_x0000_i1145" type="#_x0000_t75" style="width:69pt;height:42.75pt" o:ole="" fillcolor="window">
                  <v:imagedata r:id="rId246" o:title=""/>
                </v:shape>
                <o:OLEObject Type="Embed" ProgID="Equation.DSMT4" ShapeID="_x0000_i1145" DrawAspect="Content" ObjectID="_1647201277" r:id="rId24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00" w:dyaOrig="859">
                <v:shape id="_x0000_i1146" type="#_x0000_t75" style="width:54pt;height:42.75pt" o:ole="" fillcolor="window">
                  <v:imagedata r:id="rId248" o:title=""/>
                </v:shape>
                <o:OLEObject Type="Embed" ProgID="Equation.DSMT4" ShapeID="_x0000_i1146" DrawAspect="Content" ObjectID="_1647201278" r:id="rId24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859">
                <v:shape id="_x0000_i1147" type="#_x0000_t75" style="width:57.75pt;height:42.75pt" o:ole="" fillcolor="window">
                  <v:imagedata r:id="rId250" o:title=""/>
                </v:shape>
                <o:OLEObject Type="Embed" ProgID="Equation.DSMT4" ShapeID="_x0000_i1147" DrawAspect="Content" ObjectID="_1647201279" r:id="rId25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60" w:dyaOrig="859">
                <v:shape id="_x0000_i1148" type="#_x0000_t75" style="width:60.75pt;height:42.75pt" o:ole="" fillcolor="window">
                  <v:imagedata r:id="rId252" o:title=""/>
                </v:shape>
                <o:OLEObject Type="Embed" ProgID="Equation.DSMT4" ShapeID="_x0000_i1148" DrawAspect="Content" ObjectID="_1647201280" r:id="rId25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60" w:dyaOrig="1060">
                <v:shape id="_x0000_i1149" type="#_x0000_t75" style="width:76.5pt;height:52.5pt" o:ole="" fillcolor="window">
                  <v:imagedata r:id="rId254" o:title=""/>
                </v:shape>
                <o:OLEObject Type="Embed" ProgID="Equation.DSMT4" ShapeID="_x0000_i1149" DrawAspect="Content" ObjectID="_1647201281" r:id="rId25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860" w:dyaOrig="859">
                <v:shape id="_x0000_i1150" type="#_x0000_t75" style="width:93pt;height:42.75pt" o:ole="" fillcolor="window">
                  <v:imagedata r:id="rId256" o:title=""/>
                </v:shape>
                <o:OLEObject Type="Embed" ProgID="Equation.DSMT4" ShapeID="_x0000_i1150" DrawAspect="Content" ObjectID="_1647201282" r:id="rId25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00" w:dyaOrig="859">
                <v:shape id="_x0000_i1151" type="#_x0000_t75" style="width:80.25pt;height:42.75pt" o:ole="" fillcolor="window">
                  <v:imagedata r:id="rId258" o:title=""/>
                </v:shape>
                <o:OLEObject Type="Embed" ProgID="Equation.DSMT4" ShapeID="_x0000_i1151" DrawAspect="Content" ObjectID="_1647201283" r:id="rId25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80" w:dyaOrig="859">
                <v:shape id="_x0000_i1152" type="#_x0000_t75" style="width:58.5pt;height:42.75pt" o:ole="" fillcolor="window">
                  <v:imagedata r:id="rId260" o:title=""/>
                </v:shape>
                <o:OLEObject Type="Embed" ProgID="Equation.DSMT4" ShapeID="_x0000_i1152" DrawAspect="Content" ObjectID="_1647201284" r:id="rId26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40" w:dyaOrig="859">
                <v:shape id="_x0000_i1153" type="#_x0000_t75" style="width:55.5pt;height:42.75pt" o:ole="" fillcolor="window">
                  <v:imagedata r:id="rId262" o:title=""/>
                </v:shape>
                <o:OLEObject Type="Embed" ProgID="Equation.DSMT4" ShapeID="_x0000_i1153" DrawAspect="Content" ObjectID="_1647201285" r:id="rId26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980" w:dyaOrig="859">
                <v:shape id="_x0000_i1154" type="#_x0000_t75" style="width:48pt;height:42.75pt" o:ole="" fillcolor="window">
                  <v:imagedata r:id="rId264" o:title=""/>
                </v:shape>
                <o:OLEObject Type="Embed" ProgID="Equation.DSMT4" ShapeID="_x0000_i1154" DrawAspect="Content" ObjectID="_1647201286" r:id="rId26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00" w:dyaOrig="859">
                <v:shape id="_x0000_i1155" type="#_x0000_t75" style="width:78.75pt;height:42.75pt" o:ole="" fillcolor="window">
                  <v:imagedata r:id="rId266" o:title=""/>
                </v:shape>
                <o:OLEObject Type="Embed" ProgID="Equation.DSMT4" ShapeID="_x0000_i1155" DrawAspect="Content" ObjectID="_1647201287" r:id="rId26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2240" w:dyaOrig="920">
                <v:shape id="_x0000_i1156" type="#_x0000_t75" style="width:108.75pt;height:45.75pt" o:ole="" fillcolor="window">
                  <v:imagedata r:id="rId268" o:title=""/>
                </v:shape>
                <o:OLEObject Type="Embed" ProgID="Equation.DSMT4" ShapeID="_x0000_i1156" DrawAspect="Content" ObjectID="_1647201288" r:id="rId26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2160" w:dyaOrig="920">
                <v:shape id="_x0000_i1157" type="#_x0000_t75" style="width:105pt;height:45.75pt" o:ole="" fillcolor="window">
                  <v:imagedata r:id="rId270" o:title=""/>
                </v:shape>
                <o:OLEObject Type="Embed" ProgID="Equation.DSMT4" ShapeID="_x0000_i1157" DrawAspect="Content" ObjectID="_1647201289" r:id="rId27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40" w:dyaOrig="859">
                <v:shape id="_x0000_i1158" type="#_x0000_t75" style="width:61.5pt;height:42.75pt" o:ole="" fillcolor="window">
                  <v:imagedata r:id="rId272" o:title=""/>
                </v:shape>
                <o:OLEObject Type="Embed" ProgID="Equation.DSMT4" ShapeID="_x0000_i1158" DrawAspect="Content" ObjectID="_1647201290" r:id="rId27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920">
                <v:shape id="_x0000_i1159" type="#_x0000_t75" style="width:82.5pt;height:45.75pt" o:ole="" fillcolor="window">
                  <v:imagedata r:id="rId274" o:title=""/>
                </v:shape>
                <o:OLEObject Type="Embed" ProgID="Equation.DSMT4" ShapeID="_x0000_i1159" DrawAspect="Content" ObjectID="_1647201291" r:id="rId27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900">
                <v:shape id="_x0000_i1160" type="#_x0000_t75" style="width:82.5pt;height:44.25pt" o:ole="" fillcolor="window">
                  <v:imagedata r:id="rId276" o:title=""/>
                </v:shape>
                <o:OLEObject Type="Embed" ProgID="Equation.DSMT4" ShapeID="_x0000_i1160" DrawAspect="Content" ObjectID="_1647201292" r:id="rId27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20" w:dyaOrig="859">
                <v:shape id="_x0000_i1161" type="#_x0000_t75" style="width:79.5pt;height:42.75pt" o:ole="" fillcolor="window">
                  <v:imagedata r:id="rId278" o:title=""/>
                </v:shape>
                <o:OLEObject Type="Embed" ProgID="Equation.DSMT4" ShapeID="_x0000_i1161" DrawAspect="Content" ObjectID="_1647201293" r:id="rId27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00" w:dyaOrig="859">
                <v:shape id="_x0000_i1162" type="#_x0000_t75" style="width:54pt;height:42.75pt" o:ole="" fillcolor="window">
                  <v:imagedata r:id="rId280" o:title=""/>
                </v:shape>
                <o:OLEObject Type="Embed" ProgID="Equation.DSMT4" ShapeID="_x0000_i1162" DrawAspect="Content" ObjectID="_1647201294" r:id="rId28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19" w:dyaOrig="859">
                <v:shape id="_x0000_i1163" type="#_x0000_t75" style="width:60pt;height:42.75pt" o:ole="" fillcolor="window">
                  <v:imagedata r:id="rId282" o:title=""/>
                </v:shape>
                <o:OLEObject Type="Embed" ProgID="Equation.DSMT4" ShapeID="_x0000_i1163" DrawAspect="Content" ObjectID="_1647201295" r:id="rId28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40" w:dyaOrig="859">
                <v:shape id="_x0000_i1164" type="#_x0000_t75" style="width:86.25pt;height:42.75pt" o:ole="" fillcolor="window">
                  <v:imagedata r:id="rId284" o:title=""/>
                </v:shape>
                <o:OLEObject Type="Embed" ProgID="Equation.DSMT4" ShapeID="_x0000_i1164" DrawAspect="Content" ObjectID="_1647201296" r:id="rId28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00" w:dyaOrig="880">
                <v:shape id="_x0000_i1165" type="#_x0000_t75" style="width:68.25pt;height:42.75pt" o:ole="" fillcolor="window">
                  <v:imagedata r:id="rId286" o:title=""/>
                </v:shape>
                <o:OLEObject Type="Embed" ProgID="Equation.DSMT4" ShapeID="_x0000_i1165" DrawAspect="Content" ObjectID="_1647201297" r:id="rId28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20" w:dyaOrig="859">
                <v:shape id="_x0000_i1166" type="#_x0000_t75" style="width:79.5pt;height:42.75pt" o:ole="" fillcolor="window">
                  <v:imagedata r:id="rId288" o:title=""/>
                </v:shape>
                <o:OLEObject Type="Embed" ProgID="Equation.DSMT4" ShapeID="_x0000_i1166" DrawAspect="Content" ObjectID="_1647201298" r:id="rId28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859">
                <v:shape id="_x0000_i1167" type="#_x0000_t75" style="width:57.75pt;height:42.75pt" o:ole="" fillcolor="window">
                  <v:imagedata r:id="rId290" o:title=""/>
                </v:shape>
                <o:OLEObject Type="Embed" ProgID="Equation.DSMT4" ShapeID="_x0000_i1167" DrawAspect="Content" ObjectID="_1647201299" r:id="rId29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00" w:dyaOrig="859">
                <v:shape id="_x0000_i1168" type="#_x0000_t75" style="width:54pt;height:42.75pt" o:ole="" fillcolor="window">
                  <v:imagedata r:id="rId292" o:title=""/>
                </v:shape>
                <o:OLEObject Type="Embed" ProgID="Equation.DSMT4" ShapeID="_x0000_i1168" DrawAspect="Content" ObjectID="_1647201300" r:id="rId29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2560" w:dyaOrig="920">
                <v:shape id="_x0000_i1169" type="#_x0000_t75" style="width:124.5pt;height:45.75pt" o:ole="" fillcolor="window">
                  <v:imagedata r:id="rId294" o:title=""/>
                </v:shape>
                <o:OLEObject Type="Embed" ProgID="Equation.DSMT4" ShapeID="_x0000_i1169" DrawAspect="Content" ObjectID="_1647201301" r:id="rId29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Криволінійна трапеція обмежена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>
                <v:shape id="_x0000_i1170" type="#_x0000_t75" style="width:53.25pt;height:21.75pt" o:ole="" fillcolor="window">
                  <v:imagedata r:id="rId296" o:title=""/>
                </v:shape>
                <o:OLEObject Type="Embed" ProgID="Equation.DSMT4" ShapeID="_x0000_i1170" DrawAspect="Content" ObjectID="_1647201302" r:id="rId29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прямими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39" w:dyaOrig="240">
                <v:shape id="_x0000_i1171" type="#_x0000_t75" style="width:32.25pt;height:12.75pt" o:ole="" fillcolor="window">
                  <v:imagedata r:id="rId298" o:title=""/>
                </v:shape>
                <o:OLEObject Type="Embed" ProgID="Equation.DSMT4" ShapeID="_x0000_i1171" DrawAspect="Content" ObjectID="_1647201303" r:id="rId29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172" type="#_x0000_t75" style="width:30.75pt;height:15.75pt" o:ole="" fillcolor="window">
                  <v:imagedata r:id="rId300" o:title=""/>
                </v:shape>
                <o:OLEObject Type="Embed" ProgID="Equation.DSMT4" ShapeID="_x0000_i1172" DrawAspect="Content" ObjectID="_1647201304" r:id="rId30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173" type="#_x0000_t75" style="width:20.25pt;height:15.75pt" o:ole="" fillcolor="window">
                  <v:imagedata r:id="rId302" o:title=""/>
                </v:shape>
                <o:OLEObject Type="Embed" ProgID="Equation.DSMT4" ShapeID="_x0000_i1173" DrawAspect="Content" ObjectID="_1647201305" r:id="rId30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 Вказати правильний варіант формули для обчислення площі цієї криволінійної трапеції.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130C0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Крива задана рівнянням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>
                <v:shape id="_x0000_i1174" type="#_x0000_t75" style="width:53.25pt;height:21.75pt" o:ole="" fillcolor="window">
                  <v:imagedata r:id="rId296" o:title=""/>
                </v:shape>
                <o:OLEObject Type="Embed" ProgID="Equation.DSMT4" ShapeID="_x0000_i1174" DrawAspect="Content" ObjectID="_1647201306" r:id="rId30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60" w:dyaOrig="420">
                <v:shape id="_x0000_i1175" type="#_x0000_t75" style="width:52.5pt;height:21.75pt" o:ole="" fillcolor="window">
                  <v:imagedata r:id="rId305" o:title=""/>
                </v:shape>
                <o:OLEObject Type="Embed" ProgID="Equation.DSMT4" ShapeID="_x0000_i1175" DrawAspect="Content" ObjectID="_1647201307" r:id="rId30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 Вказати правильний варіант формули для обчислення довжини цієї кривої.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176" type="#_x0000_t75" style="width:20.25pt;height:15.75pt" o:ole="" fillcolor="window">
                  <v:imagedata r:id="rId302" o:title=""/>
                </v:shape>
                <o:OLEObject Type="Embed" ProgID="Equation.DSMT4" ShapeID="_x0000_i1176" DrawAspect="Content" ObjectID="_1647201308" r:id="rId30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обертається криволінійна трапеція, що обмежена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>
                <v:shape id="_x0000_i1177" type="#_x0000_t75" style="width:53.25pt;height:21.75pt" o:ole="" fillcolor="window">
                  <v:imagedata r:id="rId296" o:title=""/>
                </v:shape>
                <o:OLEObject Type="Embed" ProgID="Equation.DSMT4" ShapeID="_x0000_i1177" DrawAspect="Content" ObjectID="_1647201309" r:id="rId30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віссю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178" type="#_x0000_t75" style="width:20.25pt;height:15.75pt" o:ole="" fillcolor="window">
                  <v:imagedata r:id="rId302" o:title=""/>
                </v:shape>
                <o:OLEObject Type="Embed" ProgID="Equation.DSMT4" ShapeID="_x0000_i1178" DrawAspect="Content" ObjectID="_1647201310" r:id="rId30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39" w:dyaOrig="240">
                <v:shape id="_x0000_i1179" type="#_x0000_t75" style="width:32.25pt;height:12.75pt" o:ole="" fillcolor="window">
                  <v:imagedata r:id="rId298" o:title=""/>
                </v:shape>
                <o:OLEObject Type="Embed" ProgID="Equation.DSMT4" ShapeID="_x0000_i1179" DrawAspect="Content" ObjectID="_1647201311" r:id="rId31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180" type="#_x0000_t75" style="width:30.75pt;height:15.75pt" o:ole="" fillcolor="window">
                  <v:imagedata r:id="rId300" o:title=""/>
                </v:shape>
                <o:OLEObject Type="Embed" ProgID="Equation.DSMT4" ShapeID="_x0000_i1180" DrawAspect="Content" ObjectID="_1647201312" r:id="rId31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 Вказати правильний варіант формули для обчислення об’єму тіла, утвореного в результаті цього обертання.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181" type="#_x0000_t75" style="width:20.25pt;height:15.75pt" o:ole="" fillcolor="window">
                  <v:imagedata r:id="rId302" o:title=""/>
                </v:shape>
                <o:OLEObject Type="Embed" ProgID="Equation.DSMT4" ShapeID="_x0000_i1181" DrawAspect="Content" ObjectID="_1647201313" r:id="rId31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обертається криволінійна трапеція, що обмежена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>
                <v:shape id="_x0000_i1182" type="#_x0000_t75" style="width:53.25pt;height:21.75pt" o:ole="" fillcolor="window">
                  <v:imagedata r:id="rId296" o:title=""/>
                </v:shape>
                <o:OLEObject Type="Embed" ProgID="Equation.DSMT4" ShapeID="_x0000_i1182" DrawAspect="Content" ObjectID="_1647201314" r:id="rId31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віссю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183" type="#_x0000_t75" style="width:20.25pt;height:15.75pt" o:ole="" fillcolor="window">
                  <v:imagedata r:id="rId302" o:title=""/>
                </v:shape>
                <o:OLEObject Type="Embed" ProgID="Equation.DSMT4" ShapeID="_x0000_i1183" DrawAspect="Content" ObjectID="_1647201315" r:id="rId31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39" w:dyaOrig="240">
                <v:shape id="_x0000_i1184" type="#_x0000_t75" style="width:32.25pt;height:12.75pt" o:ole="" fillcolor="window">
                  <v:imagedata r:id="rId298" o:title=""/>
                </v:shape>
                <o:OLEObject Type="Embed" ProgID="Equation.DSMT4" ShapeID="_x0000_i1184" DrawAspect="Content" ObjectID="_1647201316" r:id="rId31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185" type="#_x0000_t75" style="width:30.75pt;height:15.75pt" o:ole="" fillcolor="window">
                  <v:imagedata r:id="rId300" o:title=""/>
                </v:shape>
                <o:OLEObject Type="Embed" ProgID="Equation.DSMT4" ShapeID="_x0000_i1185" DrawAspect="Content" ObjectID="_1647201317" r:id="rId31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 Вказати правильний варіант формули для обчислення площі бічної поверхні тіла, утвореного в результаті цього обертання.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зі швидкістю, яка змінюється за законом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>
                <v:shape id="_x0000_i1186" type="#_x0000_t75" style="width:69pt;height:21.75pt" o:ole="" fillcolor="window">
                  <v:imagedata r:id="rId317" o:title=""/>
                </v:shape>
                <o:OLEObject Type="Embed" ProgID="Equation.DSMT4" ShapeID="_x0000_i1186" DrawAspect="Content" ObjectID="_1647201318" r:id="rId31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(м/с). Знайти шлях, який пройшло тіло за інтервал часу від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580" w:dyaOrig="380">
                <v:shape id="_x0000_i1187" type="#_x0000_t75" style="width:29.25pt;height:18.75pt" o:ole="" fillcolor="window">
                  <v:imagedata r:id="rId319" o:title=""/>
                </v:shape>
                <o:OLEObject Type="Embed" ProgID="Equation.DSMT4" ShapeID="_x0000_i1187" DrawAspect="Content" ObjectID="_1647201319" r:id="rId320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с до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380">
                <v:shape id="_x0000_i1188" type="#_x0000_t75" style="width:32.25pt;height:18.75pt" o:ole="" fillcolor="window">
                  <v:imagedata r:id="rId321" o:title=""/>
                </v:shape>
                <o:OLEObject Type="Embed" ProgID="Equation.DSMT4" ShapeID="_x0000_i1188" DrawAspect="Content" ObjectID="_1647201320" r:id="rId32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>
                <v:shape id="_x0000_i1189" type="#_x0000_t75" style="width:36.75pt;height:21.75pt" o:ole="" fillcolor="window">
                  <v:imagedata r:id="rId323" o:title=""/>
                </v:shape>
                <o:OLEObject Type="Embed" ProgID="Equation.DSMT4" ShapeID="_x0000_i1189" DrawAspect="Content" ObjectID="_1647201321" r:id="rId32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360">
                <v:shape id="_x0000_i1190" type="#_x0000_t75" style="width:32.25pt;height:18pt" o:ole="" fillcolor="window">
                  <v:imagedata r:id="rId325" o:title=""/>
                </v:shape>
                <o:OLEObject Type="Embed" ProgID="Equation.DSMT4" ShapeID="_x0000_i1190" DrawAspect="Content" ObjectID="_1647201322" r:id="rId32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191" type="#_x0000_t75" style="width:29.25pt;height:15.75pt" o:ole="" fillcolor="window">
                  <v:imagedata r:id="rId327" o:title=""/>
                </v:shape>
                <o:OLEObject Type="Embed" ProgID="Equation.DSMT4" ShapeID="_x0000_i1191" DrawAspect="Content" ObjectID="_1647201323" r:id="rId32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>
                <v:shape id="_x0000_i1192" type="#_x0000_t75" style="width:36.75pt;height:21.75pt" o:ole="" fillcolor="window">
                  <v:imagedata r:id="rId329" o:title=""/>
                </v:shape>
                <o:OLEObject Type="Embed" ProgID="Equation.DSMT4" ShapeID="_x0000_i1192" DrawAspect="Content" ObjectID="_1647201324" r:id="rId33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360">
                <v:shape id="_x0000_i1193" type="#_x0000_t75" style="width:32.25pt;height:18pt" o:ole="" fillcolor="window">
                  <v:imagedata r:id="rId331" o:title=""/>
                </v:shape>
                <o:OLEObject Type="Embed" ProgID="Equation.DSMT4" ShapeID="_x0000_i1193" DrawAspect="Content" ObjectID="_1647201325" r:id="rId33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194" type="#_x0000_t75" style="width:29.25pt;height:15.75pt" o:ole="" fillcolor="window">
                  <v:imagedata r:id="rId333" o:title=""/>
                </v:shape>
                <o:OLEObject Type="Embed" ProgID="Equation.DSMT4" ShapeID="_x0000_i1194" DrawAspect="Content" ObjectID="_1647201326" r:id="rId33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>
                <v:shape id="_x0000_i1195" type="#_x0000_t75" style="width:36.75pt;height:21.75pt" o:ole="" fillcolor="window">
                  <v:imagedata r:id="rId335" o:title=""/>
                </v:shape>
                <o:OLEObject Type="Embed" ProgID="Equation.DSMT4" ShapeID="_x0000_i1195" DrawAspect="Content" ObjectID="_1647201327" r:id="rId33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420">
                <v:shape id="_x0000_i1196" type="#_x0000_t75" style="width:55.5pt;height:21.75pt" o:ole="" fillcolor="window">
                  <v:imagedata r:id="rId337" o:title=""/>
                </v:shape>
                <o:OLEObject Type="Embed" ProgID="Equation.DSMT4" ShapeID="_x0000_i1196" DrawAspect="Content" ObjectID="_1647201328" r:id="rId33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>
                <v:shape id="_x0000_i1197" type="#_x0000_t75" style="width:36.75pt;height:21.75pt" o:ole="" fillcolor="window">
                  <v:imagedata r:id="rId335" o:title=""/>
                </v:shape>
                <o:OLEObject Type="Embed" ProgID="Equation.DSMT4" ShapeID="_x0000_i1197" DrawAspect="Content" ObjectID="_1647201329" r:id="rId33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40" w:dyaOrig="360">
                <v:shape id="_x0000_i1198" type="#_x0000_t75" style="width:51.75pt;height:18.75pt" o:ole="" fillcolor="window">
                  <v:imagedata r:id="rId340" o:title=""/>
                </v:shape>
                <o:OLEObject Type="Embed" ProgID="Equation.DSMT4" ShapeID="_x0000_i1198" DrawAspect="Content" ObjectID="_1647201330" r:id="rId34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440">
                <v:shape id="_x0000_i1199" type="#_x0000_t75" style="width:42.75pt;height:22.5pt" o:ole="" fillcolor="window">
                  <v:imagedata r:id="rId342" o:title=""/>
                </v:shape>
                <o:OLEObject Type="Embed" ProgID="Equation.DSMT4" ShapeID="_x0000_i1199" DrawAspect="Content" ObjectID="_1647201331" r:id="rId34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700" w:dyaOrig="700">
                <v:shape id="_x0000_i1200" type="#_x0000_t75" style="width:35.25pt;height:35.25pt" o:ole="" fillcolor="window">
                  <v:imagedata r:id="rId344" o:title=""/>
                </v:shape>
                <o:OLEObject Type="Embed" ProgID="Equation.DSMT4" ShapeID="_x0000_i1200" DrawAspect="Content" ObjectID="_1647201332" r:id="rId34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440">
                <v:shape id="_x0000_i1201" type="#_x0000_t75" style="width:49.5pt;height:22.5pt" o:ole="" fillcolor="window">
                  <v:imagedata r:id="rId346" o:title=""/>
                </v:shape>
                <o:OLEObject Type="Embed" ProgID="Equation.DSMT4" ShapeID="_x0000_i1201" DrawAspect="Content" ObjectID="_1647201333" r:id="rId34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00" w:dyaOrig="360">
                <v:shape id="_x0000_i1202" type="#_x0000_t75" style="width:39.75pt;height:18.75pt" o:ole="" fillcolor="window">
                  <v:imagedata r:id="rId348" o:title=""/>
                </v:shape>
                <o:OLEObject Type="Embed" ProgID="Equation.DSMT4" ShapeID="_x0000_i1202" DrawAspect="Content" ObjectID="_1647201334" r:id="rId34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80" w:dyaOrig="420">
                <v:shape id="_x0000_i1203" type="#_x0000_t75" style="width:42.75pt;height:21.75pt" o:ole="" fillcolor="window">
                  <v:imagedata r:id="rId350" o:title=""/>
                </v:shape>
                <o:OLEObject Type="Embed" ProgID="Equation.DSMT4" ShapeID="_x0000_i1203" DrawAspect="Content" ObjectID="_1647201335" r:id="rId35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360">
                <v:shape id="_x0000_i1204" type="#_x0000_t75" style="width:49.5pt;height:18.75pt" o:ole="" fillcolor="window">
                  <v:imagedata r:id="rId352" o:title=""/>
                </v:shape>
                <o:OLEObject Type="Embed" ProgID="Equation.DSMT4" ShapeID="_x0000_i1204" DrawAspect="Content" ObjectID="_1647201336" r:id="rId35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>
                <v:shape id="_x0000_i1205" type="#_x0000_t75" style="width:36.75pt;height:21.75pt" o:ole="" fillcolor="window">
                  <v:imagedata r:id="rId335" o:title=""/>
                </v:shape>
                <o:OLEObject Type="Embed" ProgID="Equation.DSMT4" ShapeID="_x0000_i1205" DrawAspect="Content" ObjectID="_1647201337" r:id="rId35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360">
                <v:shape id="_x0000_i1206" type="#_x0000_t75" style="width:58.5pt;height:18.75pt" o:ole="" fillcolor="window">
                  <v:imagedata r:id="rId355" o:title=""/>
                </v:shape>
                <o:OLEObject Type="Embed" ProgID="Equation.DSMT4" ShapeID="_x0000_i1206" DrawAspect="Content" ObjectID="_1647201338" r:id="rId35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C87D51">
              <w:rPr>
                <w:rFonts w:ascii="Times New Roman" w:hAnsi="Times New Roman"/>
                <w:position w:val="-28"/>
                <w:sz w:val="28"/>
                <w:szCs w:val="28"/>
              </w:rPr>
              <w:object w:dxaOrig="800" w:dyaOrig="740">
                <v:shape id="_x0000_i1207" type="#_x0000_t75" style="width:38.25pt;height:36.75pt" o:ole="" fillcolor="window">
                  <v:imagedata r:id="rId357" o:title=""/>
                </v:shape>
                <o:OLEObject Type="Embed" ProgID="Equation.DSMT4" ShapeID="_x0000_i1207" DrawAspect="Content" ObjectID="_1647201339" r:id="rId35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440">
                <v:shape id="_x0000_i1208" type="#_x0000_t75" style="width:49.5pt;height:22.5pt" o:ole="" fillcolor="window">
                  <v:imagedata r:id="rId359" o:title=""/>
                </v:shape>
                <o:OLEObject Type="Embed" ProgID="Equation.DSMT4" ShapeID="_x0000_i1208" DrawAspect="Content" ObjectID="_1647201340" r:id="rId36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20" w:dyaOrig="420">
                <v:shape id="_x0000_i1209" type="#_x0000_t75" style="width:54pt;height:21.75pt" o:ole="" fillcolor="window">
                  <v:imagedata r:id="rId361" o:title=""/>
                </v:shape>
                <o:OLEObject Type="Embed" ProgID="Equation.DSMT4" ShapeID="_x0000_i1209" DrawAspect="Content" ObjectID="_1647201341" r:id="rId36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>
                <v:shape id="_x0000_i1210" type="#_x0000_t75" style="width:53.25pt;height:21.75pt" o:ole="" fillcolor="window">
                  <v:imagedata r:id="rId363" o:title=""/>
                </v:shape>
                <o:OLEObject Type="Embed" ProgID="Equation.DSMT4" ShapeID="_x0000_i1210" DrawAspect="Content" ObjectID="_1647201342" r:id="rId36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C87D51">
              <w:rPr>
                <w:rFonts w:ascii="Times New Roman" w:hAnsi="Times New Roman"/>
                <w:position w:val="-28"/>
                <w:sz w:val="28"/>
                <w:szCs w:val="28"/>
              </w:rPr>
              <w:object w:dxaOrig="1820" w:dyaOrig="720">
                <v:shape id="_x0000_i1211" type="#_x0000_t75" style="width:85.5pt;height:36pt" o:ole="" fillcolor="window">
                  <v:imagedata r:id="rId365" o:title=""/>
                </v:shape>
                <o:OLEObject Type="Embed" ProgID="Equation.DSMT4" ShapeID="_x0000_i1211" DrawAspect="Content" ObjectID="_1647201343" r:id="rId36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12" type="#_x0000_t75" style="width:29.25pt;height:15.75pt" o:ole="" fillcolor="window">
                  <v:imagedata r:id="rId327" o:title=""/>
                </v:shape>
                <o:OLEObject Type="Embed" ProgID="Equation.DSMT4" ShapeID="_x0000_i1212" DrawAspect="Content" ObjectID="_1647201344" r:id="rId36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13" type="#_x0000_t75" style="width:30.75pt;height:15.75pt" o:ole="" fillcolor="window">
                  <v:imagedata r:id="rId368" o:title=""/>
                </v:shape>
                <o:OLEObject Type="Embed" ProgID="Equation.DSMT4" ShapeID="_x0000_i1213" DrawAspect="Content" ObjectID="_1647201345" r:id="rId36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579" w:dyaOrig="499">
                <v:shape id="_x0000_i1214" type="#_x0000_t75" style="width:75.75pt;height:25.5pt" o:ole="" fillcolor="window">
                  <v:imagedata r:id="rId370" o:title=""/>
                </v:shape>
                <o:OLEObject Type="Embed" ProgID="Equation.DSMT4" ShapeID="_x0000_i1214" DrawAspect="Content" ObjectID="_1647201346" r:id="rId37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15" type="#_x0000_t75" style="width:30.75pt;height:15.75pt" o:ole="" fillcolor="window">
                  <v:imagedata r:id="rId372" o:title=""/>
                </v:shape>
                <o:OLEObject Type="Embed" ProgID="Equation.DSMT4" ShapeID="_x0000_i1215" DrawAspect="Content" ObjectID="_1647201347" r:id="rId37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16" type="#_x0000_t75" style="width:30.75pt;height:15.75pt" o:ole="" fillcolor="window">
                  <v:imagedata r:id="rId374" o:title=""/>
                </v:shape>
                <o:OLEObject Type="Embed" ProgID="Equation.DSMT4" ShapeID="_x0000_i1216" DrawAspect="Content" ObjectID="_1647201348" r:id="rId37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80" w:dyaOrig="480">
                <v:shape id="_x0000_i1217" type="#_x0000_t75" style="width:66pt;height:24.75pt" o:ole="" fillcolor="window">
                  <v:imagedata r:id="rId376" o:title=""/>
                </v:shape>
                <o:OLEObject Type="Embed" ProgID="Equation.DSMT4" ShapeID="_x0000_i1217" DrawAspect="Content" ObjectID="_1647201349" r:id="rId37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18" type="#_x0000_t75" style="width:30.75pt;height:15.75pt" o:ole="" fillcolor="window">
                  <v:imagedata r:id="rId378" o:title=""/>
                </v:shape>
                <o:OLEObject Type="Embed" ProgID="Equation.DSMT4" ShapeID="_x0000_i1218" DrawAspect="Content" ObjectID="_1647201350" r:id="rId37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19" type="#_x0000_t75" style="width:29.25pt;height:15.75pt" o:ole="" fillcolor="window">
                  <v:imagedata r:id="rId327" o:title=""/>
                </v:shape>
                <o:OLEObject Type="Embed" ProgID="Equation.DSMT4" ShapeID="_x0000_i1219" DrawAspect="Content" ObjectID="_1647201351" r:id="rId38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520" w:dyaOrig="560">
                <v:shape id="_x0000_i1220" type="#_x0000_t75" style="width:72.75pt;height:28.5pt" o:ole="" fillcolor="window">
                  <v:imagedata r:id="rId381" o:title=""/>
                </v:shape>
                <o:OLEObject Type="Embed" ProgID="Equation.DSMT4" ShapeID="_x0000_i1220" DrawAspect="Content" ObjectID="_1647201352" r:id="rId38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21" type="#_x0000_t75" style="width:29.25pt;height:15.75pt" o:ole="" fillcolor="window">
                  <v:imagedata r:id="rId327" o:title=""/>
                </v:shape>
                <o:OLEObject Type="Embed" ProgID="Equation.DSMT4" ShapeID="_x0000_i1221" DrawAspect="Content" ObjectID="_1647201353" r:id="rId38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22" type="#_x0000_t75" style="width:30.75pt;height:15.75pt" o:ole="" fillcolor="window">
                  <v:imagedata r:id="rId384" o:title=""/>
                </v:shape>
                <o:OLEObject Type="Embed" ProgID="Equation.DSMT4" ShapeID="_x0000_i1222" DrawAspect="Content" ObjectID="_1647201354" r:id="rId38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C87D51">
              <w:rPr>
                <w:rFonts w:ascii="Times New Roman" w:hAnsi="Times New Roman"/>
                <w:position w:val="-28"/>
                <w:sz w:val="28"/>
                <w:szCs w:val="28"/>
              </w:rPr>
              <w:object w:dxaOrig="2060" w:dyaOrig="780">
                <v:shape id="_x0000_i1223" type="#_x0000_t75" style="width:99pt;height:39pt" o:ole="" fillcolor="window">
                  <v:imagedata r:id="rId386" o:title=""/>
                </v:shape>
                <o:OLEObject Type="Embed" ProgID="Equation.DSMT4" ShapeID="_x0000_i1223" DrawAspect="Content" ObjectID="_1647201355" r:id="rId38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24" type="#_x0000_t75" style="width:29.25pt;height:15.75pt" o:ole="" fillcolor="window">
                  <v:imagedata r:id="rId327" o:title=""/>
                </v:shape>
                <o:OLEObject Type="Embed" ProgID="Equation.DSMT4" ShapeID="_x0000_i1224" DrawAspect="Content" ObjectID="_1647201356" r:id="rId38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25" type="#_x0000_t75" style="width:30.75pt;height:15.75pt" o:ole="" fillcolor="window">
                  <v:imagedata r:id="rId389" o:title=""/>
                </v:shape>
                <o:OLEObject Type="Embed" ProgID="Equation.DSMT4" ShapeID="_x0000_i1225" DrawAspect="Content" ObjectID="_1647201357" r:id="rId39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7B205E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226" type="#_x0000_t75" style="width:20.25pt;height:15.75pt" o:ole="" fillcolor="window">
                  <v:imagedata r:id="rId302" o:title=""/>
                </v:shape>
                <o:OLEObject Type="Embed" ProgID="Equation.DSMT4" ShapeID="_x0000_i1226" DrawAspect="Content" ObjectID="_1647201358" r:id="rId39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80" w:dyaOrig="420">
                <v:shape id="_x0000_i1227" type="#_x0000_t75" style="width:42.75pt;height:21.75pt" o:ole="" fillcolor="window">
                  <v:imagedata r:id="rId392" o:title=""/>
                </v:shape>
                <o:OLEObject Type="Embed" ProgID="Equation.DSMT4" ShapeID="_x0000_i1227" DrawAspect="Content" ObjectID="_1647201359" r:id="rId39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28" type="#_x0000_t75" style="width:30.75pt;height:15.75pt" o:ole="" fillcolor="window">
                  <v:imagedata r:id="rId394" o:title=""/>
                </v:shape>
                <o:OLEObject Type="Embed" ProgID="Equation.DSMT4" ShapeID="_x0000_i1228" DrawAspect="Content" ObjectID="_1647201360" r:id="rId39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29" type="#_x0000_t75" style="width:29.25pt;height:15.75pt" o:ole="" fillcolor="window">
                  <v:imagedata r:id="rId327" o:title=""/>
                </v:shape>
                <o:OLEObject Type="Embed" ProgID="Equation.DSMT4" ShapeID="_x0000_i1229" DrawAspect="Content" ObjectID="_1647201361" r:id="rId39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230" type="#_x0000_t75" style="width:20.25pt;height:15.75pt" o:ole="" fillcolor="window">
                  <v:imagedata r:id="rId302" o:title=""/>
                </v:shape>
                <o:OLEObject Type="Embed" ProgID="Equation.DSMT4" ShapeID="_x0000_i1230" DrawAspect="Content" ObjectID="_1647201362" r:id="rId39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440">
                <v:shape id="_x0000_i1231" type="#_x0000_t75" style="width:42.75pt;height:22.5pt" o:ole="" fillcolor="window">
                  <v:imagedata r:id="rId398" o:title=""/>
                </v:shape>
                <o:OLEObject Type="Embed" ProgID="Equation.DSMT4" ShapeID="_x0000_i1231" DrawAspect="Content" ObjectID="_1647201363" r:id="rId39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32" type="#_x0000_t75" style="width:29.25pt;height:15.75pt" o:ole="" fillcolor="window">
                  <v:imagedata r:id="rId327" o:title=""/>
                </v:shape>
                <o:OLEObject Type="Embed" ProgID="Equation.DSMT4" ShapeID="_x0000_i1232" DrawAspect="Content" ObjectID="_1647201364" r:id="rId40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33" type="#_x0000_t75" style="width:30.75pt;height:15.75pt" o:ole="" fillcolor="window">
                  <v:imagedata r:id="rId401" o:title=""/>
                </v:shape>
                <o:OLEObject Type="Embed" ProgID="Equation.DSMT4" ShapeID="_x0000_i1233" DrawAspect="Content" ObjectID="_1647201365" r:id="rId40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400" w:dyaOrig="360">
                <v:shape id="_x0000_i1234" type="#_x0000_t75" style="width:20.25pt;height:18.75pt" o:ole="" fillcolor="window">
                  <v:imagedata r:id="rId403" o:title=""/>
                </v:shape>
                <o:OLEObject Type="Embed" ProgID="Equation.DSMT4" ShapeID="_x0000_i1234" DrawAspect="Content" ObjectID="_1647201366" r:id="rId40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99">
                <v:shape id="_x0000_i1235" type="#_x0000_t75" style="width:47.25pt;height:25.5pt" o:ole="" fillcolor="window">
                  <v:imagedata r:id="rId405" o:title=""/>
                </v:shape>
                <o:OLEObject Type="Embed" ProgID="Equation.DSMT4" ShapeID="_x0000_i1235" DrawAspect="Content" ObjectID="_1647201367" r:id="rId40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>
                <v:shape id="_x0000_i1236" type="#_x0000_t75" style="width:32.25pt;height:18.75pt" o:ole="" fillcolor="window">
                  <v:imagedata r:id="rId407" o:title=""/>
                </v:shape>
                <o:OLEObject Type="Embed" ProgID="Equation.DSMT4" ShapeID="_x0000_i1236" DrawAspect="Content" ObjectID="_1647201368" r:id="rId40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360">
                <v:shape id="_x0000_i1237" type="#_x0000_t75" style="width:30pt;height:18.75pt" o:ole="" fillcolor="window">
                  <v:imagedata r:id="rId409" o:title=""/>
                </v:shape>
                <o:OLEObject Type="Embed" ProgID="Equation.DSMT4" ShapeID="_x0000_i1237" DrawAspect="Content" ObjectID="_1647201369" r:id="rId41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ординат.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400" w:dyaOrig="360">
                <v:shape id="_x0000_i1238" type="#_x0000_t75" style="width:20.25pt;height:18.75pt" o:ole="" fillcolor="window">
                  <v:imagedata r:id="rId403" o:title=""/>
                </v:shape>
                <o:OLEObject Type="Embed" ProgID="Equation.DSMT4" ShapeID="_x0000_i1238" DrawAspect="Content" ObjectID="_1647201370" r:id="rId41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460">
                <v:shape id="_x0000_i1239" type="#_x0000_t75" style="width:42.75pt;height:23.25pt" o:ole="" fillcolor="window">
                  <v:imagedata r:id="rId412" o:title=""/>
                </v:shape>
                <o:OLEObject Type="Embed" ProgID="Equation.DSMT4" ShapeID="_x0000_i1239" DrawAspect="Content" ObjectID="_1647201371" r:id="rId41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360">
                <v:shape id="_x0000_i1240" type="#_x0000_t75" style="width:30pt;height:18.75pt" o:ole="" fillcolor="window">
                  <v:imagedata r:id="rId414" o:title=""/>
                </v:shape>
                <o:OLEObject Type="Embed" ProgID="Equation.DSMT4" ShapeID="_x0000_i1240" DrawAspect="Content" ObjectID="_1647201372" r:id="rId41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>
                <v:shape id="_x0000_i1241" type="#_x0000_t75" style="width:32.25pt;height:18.75pt" o:ole="" fillcolor="window">
                  <v:imagedata r:id="rId416" o:title=""/>
                </v:shape>
                <o:OLEObject Type="Embed" ProgID="Equation.DSMT4" ShapeID="_x0000_i1241" DrawAspect="Content" ObjectID="_1647201373" r:id="rId41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ординат.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400" w:dyaOrig="360">
                <v:shape id="_x0000_i1242" type="#_x0000_t75" style="width:20.25pt;height:18.75pt" o:ole="" fillcolor="window">
                  <v:imagedata r:id="rId403" o:title=""/>
                </v:shape>
                <o:OLEObject Type="Embed" ProgID="Equation.DSMT4" ShapeID="_x0000_i1242" DrawAspect="Content" ObjectID="_1647201374" r:id="rId41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C87D51">
              <w:rPr>
                <w:rFonts w:ascii="Times New Roman" w:hAnsi="Times New Roman"/>
                <w:position w:val="-28"/>
                <w:sz w:val="28"/>
                <w:szCs w:val="28"/>
              </w:rPr>
              <w:object w:dxaOrig="1520" w:dyaOrig="720">
                <v:shape id="_x0000_i1243" type="#_x0000_t75" style="width:71.25pt;height:36pt" o:ole="" fillcolor="window">
                  <v:imagedata r:id="rId419" o:title=""/>
                </v:shape>
                <o:OLEObject Type="Embed" ProgID="Equation.DSMT4" ShapeID="_x0000_i1243" DrawAspect="Content" ObjectID="_1647201375" r:id="rId42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>
                <v:shape id="_x0000_i1244" type="#_x0000_t75" style="width:32.25pt;height:18.75pt" o:ole="" fillcolor="window">
                  <v:imagedata r:id="rId407" o:title=""/>
                </v:shape>
                <o:OLEObject Type="Embed" ProgID="Equation.DSMT4" ShapeID="_x0000_i1244" DrawAspect="Content" ObjectID="_1647201376" r:id="rId42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360">
                <v:shape id="_x0000_i1245" type="#_x0000_t75" style="width:30pt;height:18.75pt" o:ole="" fillcolor="window">
                  <v:imagedata r:id="rId409" o:title=""/>
                </v:shape>
                <o:OLEObject Type="Embed" ProgID="Equation.DSMT4" ShapeID="_x0000_i1245" DrawAspect="Content" ObjectID="_1647201377" r:id="rId42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ординат.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161A67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246" type="#_x0000_t75" style="width:20.25pt;height:15.75pt" o:ole="" fillcolor="window">
                  <v:imagedata r:id="rId302" o:title=""/>
                </v:shape>
                <o:OLEObject Type="Embed" ProgID="Equation.DSMT4" ShapeID="_x0000_i1246" DrawAspect="Content" ObjectID="_1647201378" r:id="rId42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20" w:dyaOrig="440">
                <v:shape id="_x0000_i1247" type="#_x0000_t75" style="width:50.25pt;height:22.5pt" o:ole="" fillcolor="window">
                  <v:imagedata r:id="rId424" o:title=""/>
                </v:shape>
                <o:OLEObject Type="Embed" ProgID="Equation.DSMT4" ShapeID="_x0000_i1247" DrawAspect="Content" ObjectID="_1647201379" r:id="rId42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48" type="#_x0000_t75" style="width:29.25pt;height:15.75pt" o:ole="" fillcolor="window">
                  <v:imagedata r:id="rId327" o:title=""/>
                </v:shape>
                <o:OLEObject Type="Embed" ProgID="Equation.DSMT4" ShapeID="_x0000_i1248" DrawAspect="Content" ObjectID="_1647201380" r:id="rId42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49" type="#_x0000_t75" style="width:30.75pt;height:15.75pt" o:ole="" fillcolor="window">
                  <v:imagedata r:id="rId427" o:title=""/>
                </v:shape>
                <o:OLEObject Type="Embed" ProgID="Equation.DSMT4" ShapeID="_x0000_i1249" DrawAspect="Content" ObjectID="_1647201381" r:id="rId42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250" type="#_x0000_t75" style="width:20.25pt;height:15.75pt" o:ole="" fillcolor="window">
                  <v:imagedata r:id="rId302" o:title=""/>
                </v:shape>
                <o:OLEObject Type="Embed" ProgID="Equation.DSMT4" ShapeID="_x0000_i1250" DrawAspect="Content" ObjectID="_1647201382" r:id="rId42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59" w:dyaOrig="480">
                <v:shape id="_x0000_i1251" type="#_x0000_t75" style="width:67.5pt;height:24.75pt" o:ole="" fillcolor="window">
                  <v:imagedata r:id="rId430" o:title=""/>
                </v:shape>
                <o:OLEObject Type="Embed" ProgID="Equation.DSMT4" ShapeID="_x0000_i1251" DrawAspect="Content" ObjectID="_1647201383" r:id="rId43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52" type="#_x0000_t75" style="width:30.75pt;height:15.75pt" o:ole="" fillcolor="window">
                  <v:imagedata r:id="rId394" o:title=""/>
                </v:shape>
                <o:OLEObject Type="Embed" ProgID="Equation.DSMT4" ShapeID="_x0000_i1252" DrawAspect="Content" ObjectID="_1647201384" r:id="rId43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53" type="#_x0000_t75" style="width:30.75pt;height:15.75pt" o:ole="" fillcolor="window">
                  <v:imagedata r:id="rId433" o:title=""/>
                </v:shape>
                <o:OLEObject Type="Embed" ProgID="Equation.DSMT4" ShapeID="_x0000_i1253" DrawAspect="Content" ObjectID="_1647201385" r:id="rId43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254" type="#_x0000_t75" style="width:20.25pt;height:15.75pt" o:ole="" fillcolor="window">
                  <v:imagedata r:id="rId302" o:title=""/>
                </v:shape>
                <o:OLEObject Type="Embed" ProgID="Equation.DSMT4" ShapeID="_x0000_i1254" DrawAspect="Content" ObjectID="_1647201386" r:id="rId43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20" w:dyaOrig="420">
                <v:shape id="_x0000_i1255" type="#_x0000_t75" style="width:40.5pt;height:21.75pt" o:ole="" fillcolor="window">
                  <v:imagedata r:id="rId436" o:title=""/>
                </v:shape>
                <o:OLEObject Type="Embed" ProgID="Equation.DSMT4" ShapeID="_x0000_i1255" DrawAspect="Content" ObjectID="_1647201387" r:id="rId43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56" type="#_x0000_t75" style="width:30.75pt;height:15.75pt" o:ole="" fillcolor="window">
                  <v:imagedata r:id="rId394" o:title=""/>
                </v:shape>
                <o:OLEObject Type="Embed" ProgID="Equation.DSMT4" ShapeID="_x0000_i1256" DrawAspect="Content" ObjectID="_1647201388" r:id="rId43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57" type="#_x0000_t75" style="width:29.25pt;height:15.75pt" o:ole="" fillcolor="window">
                  <v:imagedata r:id="rId327" o:title=""/>
                </v:shape>
                <o:OLEObject Type="Embed" ProgID="Equation.DSMT4" ShapeID="_x0000_i1257" DrawAspect="Content" ObjectID="_1647201389" r:id="rId43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400" w:dyaOrig="360">
                <v:shape id="_x0000_i1258" type="#_x0000_t75" style="width:20.25pt;height:18.75pt" o:ole="" fillcolor="window">
                  <v:imagedata r:id="rId403" o:title=""/>
                </v:shape>
                <o:OLEObject Type="Embed" ProgID="Equation.DSMT4" ShapeID="_x0000_i1258" DrawAspect="Content" ObjectID="_1647201390" r:id="rId44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00" w:dyaOrig="360">
                <v:shape id="_x0000_i1259" type="#_x0000_t75" style="width:39.75pt;height:18.75pt" o:ole="" fillcolor="window">
                  <v:imagedata r:id="rId441" o:title=""/>
                </v:shape>
                <o:OLEObject Type="Embed" ProgID="Equation.DSMT4" ShapeID="_x0000_i1259" DrawAspect="Content" ObjectID="_1647201391" r:id="rId44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>
                <v:shape id="_x0000_i1260" type="#_x0000_t75" style="width:32.25pt;height:18.75pt" o:ole="" fillcolor="window">
                  <v:imagedata r:id="rId443" o:title=""/>
                </v:shape>
                <o:OLEObject Type="Embed" ProgID="Equation.DSMT4" ShapeID="_x0000_i1260" DrawAspect="Content" ObjectID="_1647201392" r:id="rId44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>
                <v:shape id="_x0000_i1261" type="#_x0000_t75" style="width:32.25pt;height:18.75pt" o:ole="" fillcolor="window">
                  <v:imagedata r:id="rId445" o:title=""/>
                </v:shape>
                <o:OLEObject Type="Embed" ProgID="Equation.DSMT4" ShapeID="_x0000_i1261" DrawAspect="Content" ObjectID="_1647201393" r:id="rId44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ординат.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262" type="#_x0000_t75" style="width:20.25pt;height:15.75pt" o:ole="" fillcolor="window">
                  <v:imagedata r:id="rId302" o:title=""/>
                </v:shape>
                <o:OLEObject Type="Embed" ProgID="Equation.DSMT4" ShapeID="_x0000_i1262" DrawAspect="Content" ObjectID="_1647201394" r:id="rId44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60" w:dyaOrig="440">
                <v:shape id="_x0000_i1263" type="#_x0000_t75" style="width:60.75pt;height:22.5pt" o:ole="" fillcolor="window">
                  <v:imagedata r:id="rId448" o:title=""/>
                </v:shape>
                <o:OLEObject Type="Embed" ProgID="Equation.DSMT4" ShapeID="_x0000_i1263" DrawAspect="Content" ObjectID="_1647201395" r:id="rId44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780" w:dyaOrig="300">
                <v:shape id="_x0000_i1264" type="#_x0000_t75" style="width:39pt;height:15.75pt" o:ole="" fillcolor="window">
                  <v:imagedata r:id="rId450" o:title=""/>
                </v:shape>
                <o:OLEObject Type="Embed" ProgID="Equation.DSMT4" ShapeID="_x0000_i1264" DrawAspect="Content" ObjectID="_1647201396" r:id="rId45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65" type="#_x0000_t75" style="width:30.75pt;height:15.75pt" o:ole="" fillcolor="window">
                  <v:imagedata r:id="rId452" o:title=""/>
                </v:shape>
                <o:OLEObject Type="Embed" ProgID="Equation.DSMT4" ShapeID="_x0000_i1265" DrawAspect="Content" ObjectID="_1647201397" r:id="rId45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9628" w:type="dxa"/>
            <w:gridSpan w:val="4"/>
          </w:tcPr>
          <w:p w:rsidR="0085087D" w:rsidRPr="00A25C2D" w:rsidRDefault="0085087D" w:rsidP="004F5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590C50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180" w:dyaOrig="420">
                <v:shape id="_x0000_i1266" type="#_x0000_t75" style="width:108pt;height:21.75pt" o:ole="" fillcolor="window">
                  <v:imagedata r:id="rId454" o:title=""/>
                </v:shape>
                <o:OLEObject Type="Embed" ProgID="Equation.DSMT4" ShapeID="_x0000_i1266" DrawAspect="Content" ObjectID="_1647201398" r:id="rId45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420">
                <v:shape id="_x0000_i1267" type="#_x0000_t75" style="width:31.5pt;height:21.75pt" o:ole="" fillcolor="window">
                  <v:imagedata r:id="rId456" o:title=""/>
                </v:shape>
                <o:OLEObject Type="Embed" ProgID="Equation.DSMT4" ShapeID="_x0000_i1267" DrawAspect="Content" ObjectID="_1647201399" r:id="rId45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>
                <v:shape id="_x0000_i1268" type="#_x0000_t75" style="width:32.25pt;height:21.75pt" o:ole="" fillcolor="window">
                  <v:imagedata r:id="rId458" o:title=""/>
                </v:shape>
                <o:OLEObject Type="Embed" ProgID="Equation.DSMT4" ShapeID="_x0000_i1268" DrawAspect="Content" ObjectID="_1647201400" r:id="rId45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задані і неперервні на деякому інтервалі функції. </w:t>
            </w:r>
          </w:p>
        </w:tc>
        <w:tc>
          <w:tcPr>
            <w:tcW w:w="5238" w:type="dxa"/>
          </w:tcPr>
          <w:p w:rsidR="0085087D" w:rsidRPr="00590C50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77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590C50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760" w:dyaOrig="420">
                <v:shape id="_x0000_i1269" type="#_x0000_t75" style="width:86.25pt;height:21.75pt" o:ole="" fillcolor="window">
                  <v:imagedata r:id="rId460" o:title=""/>
                </v:shape>
                <o:OLEObject Type="Embed" ProgID="Equation.DSMT4" ShapeID="_x0000_i1269" DrawAspect="Content" ObjectID="_1647201401" r:id="rId46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>
                <v:shape id="_x0000_i1270" type="#_x0000_t75" style="width:32.25pt;height:21.75pt" o:ole="" fillcolor="window">
                  <v:imagedata r:id="rId462" o:title=""/>
                </v:shape>
                <o:OLEObject Type="Embed" ProgID="Equation.DSMT4" ShapeID="_x0000_i1270" DrawAspect="Content" ObjectID="_1647201402" r:id="rId46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>
                <v:shape id="_x0000_i1271" type="#_x0000_t75" style="width:32.25pt;height:21.75pt" o:ole="" fillcolor="window">
                  <v:imagedata r:id="rId464" o:title=""/>
                </v:shape>
                <o:OLEObject Type="Embed" ProgID="Equation.DSMT4" ShapeID="_x0000_i1271" DrawAspect="Content" ObjectID="_1647201403" r:id="rId46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- задані і неперервні на деякому інтервалі функції.</w:t>
            </w:r>
          </w:p>
        </w:tc>
        <w:tc>
          <w:tcPr>
            <w:tcW w:w="5238" w:type="dxa"/>
          </w:tcPr>
          <w:p w:rsidR="0085087D" w:rsidRPr="00590C50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78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590C50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480" w:dyaOrig="440">
                <v:shape id="_x0000_i1272" type="#_x0000_t75" style="width:123pt;height:22.5pt" o:ole="" fillcolor="window">
                  <v:imagedata r:id="rId466" o:title=""/>
                </v:shape>
                <o:OLEObject Type="Embed" ProgID="Equation.DSMT4" ShapeID="_x0000_i1272" DrawAspect="Content" ObjectID="_1647201404" r:id="rId46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420">
                <v:shape id="_x0000_i1273" type="#_x0000_t75" style="width:31.5pt;height:21.75pt" o:ole="" fillcolor="window">
                  <v:imagedata r:id="rId456" o:title=""/>
                </v:shape>
                <o:OLEObject Type="Embed" ProgID="Equation.DSMT4" ShapeID="_x0000_i1273" DrawAspect="Content" ObjectID="_1647201405" r:id="rId46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>
                <v:shape id="_x0000_i1274" type="#_x0000_t75" style="width:32.25pt;height:21.75pt" o:ole="" fillcolor="window">
                  <v:imagedata r:id="rId458" o:title=""/>
                </v:shape>
                <o:OLEObject Type="Embed" ProgID="Equation.DSMT4" ShapeID="_x0000_i1274" DrawAspect="Content" ObjectID="_1647201406" r:id="rId46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задані і неперервні на деякому інтервалі функції, а </w:t>
            </w:r>
            <w:r w:rsidRPr="00F1646D">
              <w:rPr>
                <w:rFonts w:ascii="Times New Roman" w:hAnsi="Times New Roman"/>
                <w:position w:val="-12"/>
                <w:sz w:val="28"/>
                <w:szCs w:val="28"/>
              </w:rPr>
              <w:object w:dxaOrig="700" w:dyaOrig="300">
                <v:shape id="_x0000_i1275" type="#_x0000_t75" style="width:35.25pt;height:15.75pt" o:ole="" fillcolor="window">
                  <v:imagedata r:id="rId470" o:title=""/>
                </v:shape>
                <o:OLEObject Type="Embed" ProgID="Equation.DSMT4" ShapeID="_x0000_i1275" DrawAspect="Content" ObjectID="_1647201407" r:id="rId471"/>
              </w:object>
            </w:r>
            <w:r w:rsidRPr="00F1646D">
              <w:rPr>
                <w:rFonts w:ascii="Times New Roman" w:hAnsi="Times New Roman"/>
                <w:position w:val="-12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590C50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79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590C50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440" w:dyaOrig="420">
                <v:shape id="_x0000_i1276" type="#_x0000_t75" style="width:71.25pt;height:21.75pt" o:ole="" fillcolor="window">
                  <v:imagedata r:id="rId472" o:title=""/>
                </v:shape>
                <o:OLEObject Type="Embed" ProgID="Equation.DSMT4" ShapeID="_x0000_i1276" DrawAspect="Content" ObjectID="_1647201408" r:id="rId47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180" w:dyaOrig="420">
                <v:shape id="_x0000_i1277" type="#_x0000_t75" style="width:108pt;height:21.75pt" o:ole="" fillcolor="window">
                  <v:imagedata r:id="rId474" o:title=""/>
                </v:shape>
                <o:OLEObject Type="Embed" ProgID="Equation.DSMT4" ShapeID="_x0000_i1277" DrawAspect="Content" ObjectID="_1647201409" r:id="rId47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довільного відмінного від нуля значення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60" w:dyaOrig="260">
                <v:shape id="_x0000_i1278" type="#_x0000_t75" style="width:8.25pt;height:12.75pt" o:ole="" fillcolor="window">
                  <v:imagedata r:id="rId476" o:title=""/>
                </v:shape>
                <o:OLEObject Type="Embed" ProgID="Equation.DSMT4" ShapeID="_x0000_i1278" DrawAspect="Content" ObjectID="_1647201410" r:id="rId47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590C50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590C50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3320" w:dyaOrig="440">
                <v:shape id="_x0000_i1279" type="#_x0000_t75" style="width:162.75pt;height:22.5pt" o:ole="" fillcolor="window">
                  <v:imagedata r:id="rId478" o:title=""/>
                </v:shape>
                <o:OLEObject Type="Embed" ProgID="Equation.DSMT4" ShapeID="_x0000_i1279" DrawAspect="Content" ObjectID="_1647201411" r:id="rId47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420">
                <v:shape id="_x0000_i1280" type="#_x0000_t75" style="width:31.5pt;height:21.75pt" o:ole="" fillcolor="window">
                  <v:imagedata r:id="rId456" o:title=""/>
                </v:shape>
                <o:OLEObject Type="Embed" ProgID="Equation.DSMT4" ShapeID="_x0000_i1280" DrawAspect="Content" ObjectID="_1647201412" r:id="rId48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>
                <v:shape id="_x0000_i1281" type="#_x0000_t75" style="width:32.25pt;height:21.75pt" o:ole="" fillcolor="window">
                  <v:imagedata r:id="rId458" o:title=""/>
                </v:shape>
                <o:OLEObject Type="Embed" ProgID="Equation.DSMT4" ShapeID="_x0000_i1281" DrawAspect="Content" ObjectID="_1647201413" r:id="rId48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420">
                <v:shape id="_x0000_i1282" type="#_x0000_t75" style="width:31.5pt;height:21.75pt" o:ole="" fillcolor="window">
                  <v:imagedata r:id="rId482" o:title=""/>
                </v:shape>
                <o:OLEObject Type="Embed" ProgID="Equation.DSMT4" ShapeID="_x0000_i1282" DrawAspect="Content" ObjectID="_1647201414" r:id="rId48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- задані функції.</w:t>
            </w:r>
          </w:p>
        </w:tc>
        <w:tc>
          <w:tcPr>
            <w:tcW w:w="5238" w:type="dxa"/>
          </w:tcPr>
          <w:p w:rsidR="0085087D" w:rsidRPr="00590C50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260" w:dyaOrig="780">
                <v:shape id="_x0000_i1283" type="#_x0000_t75" style="width:63pt;height:39.75pt" o:ole="" fillcolor="window">
                  <v:imagedata r:id="rId484" o:title=""/>
                </v:shape>
                <o:OLEObject Type="Embed" ProgID="Equation.DSMT4" ShapeID="_x0000_i1283" DrawAspect="Content" ObjectID="_1647201415" r:id="rId48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300" w:dyaOrig="760">
                <v:shape id="_x0000_i1284" type="#_x0000_t75" style="width:65.25pt;height:38.25pt" o:ole="" fillcolor="window">
                  <v:imagedata r:id="rId486" o:title=""/>
                </v:shape>
                <o:OLEObject Type="Embed" ProgID="Equation.DSMT4" ShapeID="_x0000_i1284" DrawAspect="Content" ObjectID="_1647201416" r:id="rId48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60" w:dyaOrig="800">
                <v:shape id="_x0000_i1285" type="#_x0000_t75" style="width:57.75pt;height:39.75pt" o:ole="" fillcolor="window">
                  <v:imagedata r:id="rId488" o:title=""/>
                </v:shape>
                <o:OLEObject Type="Embed" ProgID="Equation.DSMT4" ShapeID="_x0000_i1285" DrawAspect="Content" ObjectID="_1647201417" r:id="rId48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40" w:dyaOrig="800">
                <v:shape id="_x0000_i1286" type="#_x0000_t75" style="width:57.75pt;height:39.75pt" o:ole="" fillcolor="window">
                  <v:imagedata r:id="rId490" o:title=""/>
                </v:shape>
                <o:OLEObject Type="Embed" ProgID="Equation.DSMT4" ShapeID="_x0000_i1286" DrawAspect="Content" ObjectID="_1647201418" r:id="rId49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420" w:dyaOrig="760">
                <v:shape id="_x0000_i1287" type="#_x0000_t75" style="width:71.25pt;height:38.25pt" o:ole="" fillcolor="window">
                  <v:imagedata r:id="rId492" o:title=""/>
                </v:shape>
                <o:OLEObject Type="Embed" ProgID="Equation.DSMT4" ShapeID="_x0000_i1287" DrawAspect="Content" ObjectID="_1647201419" r:id="rId49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1780" w:dyaOrig="499">
                <v:shape id="_x0000_i1288" type="#_x0000_t75" style="width:89.25pt;height:24.75pt" o:ole="" fillcolor="window">
                  <v:imagedata r:id="rId494" o:title=""/>
                </v:shape>
                <o:OLEObject Type="Embed" ProgID="Equation.DSMT4" ShapeID="_x0000_i1288" DrawAspect="Content" ObjectID="_1647201420" r:id="rId49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34"/>
                <w:sz w:val="28"/>
                <w:szCs w:val="28"/>
              </w:rPr>
              <w:object w:dxaOrig="1480" w:dyaOrig="820">
                <v:shape id="_x0000_i1289" type="#_x0000_t75" style="width:74.25pt;height:40.5pt" o:ole="" fillcolor="window">
                  <v:imagedata r:id="rId496" o:title=""/>
                </v:shape>
                <o:OLEObject Type="Embed" ProgID="Equation.DSMT4" ShapeID="_x0000_i1289" DrawAspect="Content" ObjectID="_1647201421" r:id="rId49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590C50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640" w:dyaOrig="499">
                <v:shape id="_x0000_i1290" type="#_x0000_t75" style="width:79.5pt;height:25.5pt" o:ole="" fillcolor="window">
                  <v:imagedata r:id="rId498" o:title=""/>
                </v:shape>
                <o:OLEObject Type="Embed" ProgID="Equation.DSMT4" ShapeID="_x0000_i1290" DrawAspect="Content" ObjectID="_1647201422" r:id="rId49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590C50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590C50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60" w:dyaOrig="380">
                <v:shape id="_x0000_i1291" type="#_x0000_t75" style="width:52.5pt;height:19.5pt" o:ole="" fillcolor="window">
                  <v:imagedata r:id="rId500" o:title=""/>
                </v:shape>
                <o:OLEObject Type="Embed" ProgID="Equation.DSMT4" ShapeID="_x0000_i1291" DrawAspect="Content" ObjectID="_1647201423" r:id="rId50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590C50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5087D" w:rsidRPr="00A25C2D" w:rsidTr="004F5F70">
        <w:tc>
          <w:tcPr>
            <w:tcW w:w="706" w:type="dxa"/>
            <w:gridSpan w:val="2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90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590C50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00" w:dyaOrig="420">
                <v:shape id="_x0000_i1292" type="#_x0000_t75" style="width:58.5pt;height:21.75pt" o:ole="" fillcolor="window">
                  <v:imagedata r:id="rId502" o:title=""/>
                </v:shape>
                <o:OLEObject Type="Embed" ProgID="Equation.DSMT4" ShapeID="_x0000_i1292" DrawAspect="Content" ObjectID="_1647201424" r:id="rId50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590C50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079" w:dyaOrig="420">
                <v:shape id="_x0000_i1293" type="#_x0000_t75" style="width:102pt;height:21.75pt" o:ole="" fillcolor="window">
                  <v:imagedata r:id="rId504" o:title=""/>
                </v:shape>
                <o:OLEObject Type="Embed" ProgID="Equation.DSMT4" ShapeID="_x0000_i1293" DrawAspect="Content" ObjectID="_1647201425" r:id="rId50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560" w:dyaOrig="720">
                <v:shape id="_x0000_i1294" type="#_x0000_t75" style="width:78pt;height:36pt" o:ole="" fillcolor="window">
                  <v:imagedata r:id="rId506" o:title=""/>
                </v:shape>
                <o:OLEObject Type="Embed" ProgID="Equation.DSMT4" ShapeID="_x0000_i1294" DrawAspect="Content" ObjectID="_1647201426" r:id="rId50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900" w:dyaOrig="720">
                <v:shape id="_x0000_i1295" type="#_x0000_t75" style="width:95.25pt;height:36pt" o:ole="" fillcolor="window">
                  <v:imagedata r:id="rId508" o:title=""/>
                </v:shape>
                <o:OLEObject Type="Embed" ProgID="Equation.DSMT4" ShapeID="_x0000_i1295" DrawAspect="Content" ObjectID="_1647201427" r:id="rId50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60" w:dyaOrig="420">
                <v:shape id="_x0000_i1296" type="#_x0000_t75" style="width:93pt;height:21.75pt" o:ole="" fillcolor="window">
                  <v:imagedata r:id="rId510" o:title=""/>
                </v:shape>
                <o:OLEObject Type="Embed" ProgID="Equation.DSMT4" ShapeID="_x0000_i1296" DrawAspect="Content" ObjectID="_1647201428" r:id="rId51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60" w:dyaOrig="380">
                <v:shape id="_x0000_i1297" type="#_x0000_t75" style="width:93pt;height:18.75pt" o:ole="" fillcolor="window">
                  <v:imagedata r:id="rId512" o:title=""/>
                </v:shape>
                <o:OLEObject Type="Embed" ProgID="Equation.DSMT4" ShapeID="_x0000_i1297" DrawAspect="Content" ObjectID="_1647201429" r:id="rId51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40" w:dyaOrig="420">
                <v:shape id="_x0000_i1298" type="#_x0000_t75" style="width:92.25pt;height:20.25pt" o:ole="" fillcolor="window">
                  <v:imagedata r:id="rId514" o:title=""/>
                </v:shape>
                <o:OLEObject Type="Embed" ProgID="Equation.DSMT4" ShapeID="_x0000_i1298" DrawAspect="Content" ObjectID="_1647201430" r:id="rId51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>
                <v:shape id="_x0000_i1299" type="#_x0000_t75" style="width:48.75pt;height:20.25pt" o:ole="" fillcolor="window">
                  <v:imagedata r:id="rId516" o:title=""/>
                </v:shape>
                <o:OLEObject Type="Embed" ProgID="Equation.DSMT4" ShapeID="_x0000_i1299" DrawAspect="Content" ObjectID="_1647201431" r:id="rId51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363114">
              <w:rPr>
                <w:position w:val="-14"/>
              </w:rPr>
              <w:object w:dxaOrig="2279" w:dyaOrig="500">
                <v:shape id="_x0000_i1300" type="#_x0000_t75" style="width:111.75pt;height:24.75pt" o:ole="" fillcolor="window">
                  <v:imagedata r:id="rId518" o:title=""/>
                </v:shape>
                <o:OLEObject Type="Embed" ProgID="Equation.3" ShapeID="_x0000_i1300" DrawAspect="Content" ObjectID="_1647201432" r:id="rId51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24"/>
                <w:sz w:val="28"/>
                <w:szCs w:val="28"/>
              </w:rPr>
              <w:object w:dxaOrig="1160" w:dyaOrig="580">
                <v:shape id="_x0000_i1301" type="#_x0000_t75" style="width:57.75pt;height:29.25pt" o:ole="" fillcolor="window">
                  <v:imagedata r:id="rId520" o:title=""/>
                </v:shape>
                <o:OLEObject Type="Embed" ProgID="Equation.DSMT4" ShapeID="_x0000_i1301" DrawAspect="Content" ObjectID="_1647201433" r:id="rId52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4"/>
                <w:sz w:val="28"/>
                <w:szCs w:val="28"/>
              </w:rPr>
              <w:object w:dxaOrig="2560" w:dyaOrig="580">
                <v:shape id="_x0000_i1302" type="#_x0000_t75" style="width:126.75pt;height:29.25pt" o:ole="" fillcolor="window">
                  <v:imagedata r:id="rId522" o:title=""/>
                </v:shape>
                <o:OLEObject Type="Embed" ProgID="Equation.DSMT4" ShapeID="_x0000_i1302" DrawAspect="Content" ObjectID="_1647201434" r:id="rId52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20" w:dyaOrig="420">
                <v:shape id="_x0000_i1303" type="#_x0000_t75" style="width:45.75pt;height:20.25pt" o:ole="" fillcolor="window">
                  <v:imagedata r:id="rId524" o:title=""/>
                </v:shape>
                <o:OLEObject Type="Embed" ProgID="Equation.DSMT4" ShapeID="_x0000_i1303" DrawAspect="Content" ObjectID="_1647201435" r:id="rId52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2020" w:dyaOrig="720">
                <v:shape id="_x0000_i1304" type="#_x0000_t75" style="width:101.25pt;height:36pt" o:ole="" fillcolor="window">
                  <v:imagedata r:id="rId526" o:title=""/>
                </v:shape>
                <o:OLEObject Type="Embed" ProgID="Equation.DSMT4" ShapeID="_x0000_i1304" DrawAspect="Content" ObjectID="_1647201436" r:id="rId52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060" w:dyaOrig="700">
                <v:shape id="_x0000_i1305" type="#_x0000_t75" style="width:53.25pt;height:35.25pt" o:ole="" fillcolor="window">
                  <v:imagedata r:id="rId528" o:title=""/>
                </v:shape>
                <o:OLEObject Type="Embed" ProgID="Equation.DSMT4" ShapeID="_x0000_i1305" DrawAspect="Content" ObjectID="_1647201437" r:id="rId52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200.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340" w:dyaOrig="760">
                <v:shape id="_x0000_i1306" type="#_x0000_t75" style="width:66pt;height:38.25pt" o:ole="" fillcolor="window">
                  <v:imagedata r:id="rId530" o:title=""/>
                </v:shape>
                <o:OLEObject Type="Embed" ProgID="Equation.DSMT4" ShapeID="_x0000_i1306" DrawAspect="Content" ObjectID="_1647201438" r:id="rId53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>
                <v:shape id="_x0000_i1307" type="#_x0000_t75" style="width:48.75pt;height:20.25pt" o:ole="" fillcolor="window">
                  <v:imagedata r:id="rId532" o:title=""/>
                </v:shape>
                <o:OLEObject Type="Embed" ProgID="Equation.DSMT4" ShapeID="_x0000_i1307" DrawAspect="Content" ObjectID="_1647201439" r:id="rId53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201.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1579" w:dyaOrig="460">
                <v:shape id="_x0000_i1308" type="#_x0000_t75" style="width:76.5pt;height:22.5pt" o:ole="" fillcolor="window">
                  <v:imagedata r:id="rId534" o:title=""/>
                </v:shape>
                <o:OLEObject Type="Embed" ProgID="Equation.DSMT4" ShapeID="_x0000_i1308" DrawAspect="Content" ObjectID="_1647201440" r:id="rId53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>
                <v:shape id="_x0000_i1309" type="#_x0000_t75" style="width:48.75pt;height:20.25pt" o:ole="" fillcolor="window">
                  <v:imagedata r:id="rId532" o:title=""/>
                </v:shape>
                <o:OLEObject Type="Embed" ProgID="Equation.DSMT4" ShapeID="_x0000_i1309" DrawAspect="Content" ObjectID="_1647201441" r:id="rId53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202.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860" w:dyaOrig="800">
                <v:shape id="_x0000_i1310" type="#_x0000_t75" style="width:93pt;height:39.75pt" o:ole="" fillcolor="window">
                  <v:imagedata r:id="rId537" o:title=""/>
                </v:shape>
                <o:OLEObject Type="Embed" ProgID="Equation.DSMT4" ShapeID="_x0000_i1310" DrawAspect="Content" ObjectID="_1647201442" r:id="rId53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20">
                <v:shape id="_x0000_i1311" type="#_x0000_t75" style="width:48pt;height:20.25pt" o:ole="" fillcolor="window">
                  <v:imagedata r:id="rId539" o:title=""/>
                </v:shape>
                <o:OLEObject Type="Embed" ProgID="Equation.DSMT4" ShapeID="_x0000_i1311" DrawAspect="Content" ObjectID="_1647201443" r:id="rId54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203.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80" w:dyaOrig="499">
                <v:shape id="_x0000_i1312" type="#_x0000_t75" style="width:92.25pt;height:24.75pt" o:ole="" fillcolor="window">
                  <v:imagedata r:id="rId541" o:title=""/>
                </v:shape>
                <o:OLEObject Type="Embed" ProgID="Equation.DSMT4" ShapeID="_x0000_i1312" DrawAspect="Content" ObjectID="_1647201444" r:id="rId54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20" w:dyaOrig="420">
                <v:shape id="_x0000_i1313" type="#_x0000_t75" style="width:45.75pt;height:20.25pt" o:ole="" fillcolor="window">
                  <v:imagedata r:id="rId524" o:title=""/>
                </v:shape>
                <o:OLEObject Type="Embed" ProgID="Equation.DSMT4" ShapeID="_x0000_i1313" DrawAspect="Content" ObjectID="_1647201445" r:id="rId54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204.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480" w:dyaOrig="600">
                <v:shape id="_x0000_i1314" type="#_x0000_t75" style="width:74.25pt;height:30pt" o:ole="" fillcolor="window">
                  <v:imagedata r:id="rId544" o:title=""/>
                </v:shape>
                <o:OLEObject Type="Embed" ProgID="Equation.DSMT4" ShapeID="_x0000_i1314" DrawAspect="Content" ObjectID="_1647201446" r:id="rId54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>
                <v:shape id="_x0000_i1315" type="#_x0000_t75" style="width:48.75pt;height:20.25pt" o:ole="" fillcolor="window">
                  <v:imagedata r:id="rId546" o:title=""/>
                </v:shape>
                <o:OLEObject Type="Embed" ProgID="Equation.DSMT4" ShapeID="_x0000_i1315" DrawAspect="Content" ObjectID="_1647201447" r:id="rId54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205.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440" w:dyaOrig="720">
                <v:shape id="_x0000_i1316" type="#_x0000_t75" style="width:1in;height:36pt" o:ole="" fillcolor="window">
                  <v:imagedata r:id="rId548" o:title=""/>
                </v:shape>
                <o:OLEObject Type="Embed" ProgID="Equation.DSMT4" ShapeID="_x0000_i1316" DrawAspect="Content" ObjectID="_1647201448" r:id="rId54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20" w:dyaOrig="420">
                <v:shape id="_x0000_i1317" type="#_x0000_t75" style="width:45.75pt;height:20.25pt" o:ole="" fillcolor="window">
                  <v:imagedata r:id="rId524" o:title=""/>
                </v:shape>
                <o:OLEObject Type="Embed" ProgID="Equation.DSMT4" ShapeID="_x0000_i1317" DrawAspect="Content" ObjectID="_1647201449" r:id="rId55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206.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80" w:dyaOrig="460">
                <v:shape id="_x0000_i1318" type="#_x0000_t75" style="width:92.25pt;height:23.25pt" o:ole="" fillcolor="window">
                  <v:imagedata r:id="rId551" o:title=""/>
                </v:shape>
                <o:OLEObject Type="Embed" ProgID="Equation.DSMT4" ShapeID="_x0000_i1318" DrawAspect="Content" ObjectID="_1647201450" r:id="rId55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207.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740" w:dyaOrig="420">
                <v:shape id="_x0000_i1319" type="#_x0000_t75" style="width:87pt;height:21.75pt" o:ole="" fillcolor="window">
                  <v:imagedata r:id="rId553" o:title=""/>
                </v:shape>
                <o:OLEObject Type="Embed" ProgID="Equation.DSMT4" ShapeID="_x0000_i1319" DrawAspect="Content" ObjectID="_1647201451" r:id="rId55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208.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C728AB">
              <w:rPr>
                <w:rFonts w:ascii="Times New Roman" w:hAnsi="Times New Roman"/>
                <w:position w:val="-28"/>
                <w:sz w:val="28"/>
                <w:szCs w:val="28"/>
              </w:rPr>
              <w:object w:dxaOrig="2060" w:dyaOrig="720">
                <v:shape id="_x0000_i1320" type="#_x0000_t75" style="width:102pt;height:36pt" o:ole="" fillcolor="window">
                  <v:imagedata r:id="rId555" o:title=""/>
                </v:shape>
                <o:OLEObject Type="Embed" ProgID="Equation.DSMT4" ShapeID="_x0000_i1320" DrawAspect="Content" ObjectID="_1647201452" r:id="rId55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209.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C728AB">
              <w:rPr>
                <w:rFonts w:ascii="Times New Roman" w:hAnsi="Times New Roman"/>
                <w:position w:val="-28"/>
                <w:sz w:val="28"/>
                <w:szCs w:val="28"/>
              </w:rPr>
              <w:object w:dxaOrig="1939" w:dyaOrig="720">
                <v:shape id="_x0000_i1321" type="#_x0000_t75" style="width:96pt;height:36pt" o:ole="" fillcolor="window">
                  <v:imagedata r:id="rId557" o:title=""/>
                </v:shape>
                <o:OLEObject Type="Embed" ProgID="Equation.DSMT4" ShapeID="_x0000_i1321" DrawAspect="Content" ObjectID="_1647201453" r:id="rId55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210.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20" w:dyaOrig="499">
                <v:shape id="_x0000_i1322" type="#_x0000_t75" style="width:96pt;height:25.5pt" o:ole="" fillcolor="window">
                  <v:imagedata r:id="rId559" o:title=""/>
                </v:shape>
                <o:OLEObject Type="Embed" ProgID="Equation.DSMT4" ShapeID="_x0000_i1322" DrawAspect="Content" ObjectID="_1647201454" r:id="rId56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211.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60" w:dyaOrig="600">
                <v:shape id="_x0000_i1323" type="#_x0000_t75" style="width:98.25pt;height:30.75pt" o:ole="" fillcolor="window">
                  <v:imagedata r:id="rId561" o:title=""/>
                </v:shape>
                <o:OLEObject Type="Embed" ProgID="Equation.DSMT4" ShapeID="_x0000_i1323" DrawAspect="Content" ObjectID="_1647201455" r:id="rId56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212.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C728AB">
              <w:rPr>
                <w:rFonts w:ascii="Times New Roman" w:hAnsi="Times New Roman"/>
                <w:position w:val="-28"/>
                <w:sz w:val="28"/>
                <w:szCs w:val="28"/>
              </w:rPr>
              <w:object w:dxaOrig="2060" w:dyaOrig="720">
                <v:shape id="_x0000_i1324" type="#_x0000_t75" style="width:102pt;height:36pt" o:ole="" fillcolor="window">
                  <v:imagedata r:id="rId563" o:title=""/>
                </v:shape>
                <o:OLEObject Type="Embed" ProgID="Equation.DSMT4" ShapeID="_x0000_i1324" DrawAspect="Content" ObjectID="_1647201456" r:id="rId56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213.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299" w:dyaOrig="420">
                <v:shape id="_x0000_i1325" type="#_x0000_t75" style="width:114pt;height:21.75pt" o:ole="" fillcolor="window">
                  <v:imagedata r:id="rId565" o:title=""/>
                </v:shape>
                <o:OLEObject Type="Embed" ProgID="Equation.DSMT4" ShapeID="_x0000_i1325" DrawAspect="Content" ObjectID="_1647201457" r:id="rId56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214.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80" w:dyaOrig="480">
                <v:shape id="_x0000_i1326" type="#_x0000_t75" style="width:92.25pt;height:24.75pt" o:ole="" fillcolor="window">
                  <v:imagedata r:id="rId567" o:title=""/>
                </v:shape>
                <o:OLEObject Type="Embed" ProgID="Equation.DSMT4" ShapeID="_x0000_i1326" DrawAspect="Content" ObjectID="_1647201458" r:id="rId56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215.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C728AB">
              <w:rPr>
                <w:rFonts w:ascii="Times New Roman" w:hAnsi="Times New Roman"/>
                <w:position w:val="-28"/>
                <w:sz w:val="28"/>
                <w:szCs w:val="28"/>
              </w:rPr>
              <w:object w:dxaOrig="2240" w:dyaOrig="720">
                <v:shape id="_x0000_i1327" type="#_x0000_t75" style="width:111pt;height:36pt" o:ole="" fillcolor="window">
                  <v:imagedata r:id="rId569" o:title=""/>
                </v:shape>
                <o:OLEObject Type="Embed" ProgID="Equation.DSMT4" ShapeID="_x0000_i1327" DrawAspect="Content" ObjectID="_1647201459" r:id="rId57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216.</w:t>
            </w:r>
          </w:p>
        </w:tc>
        <w:tc>
          <w:tcPr>
            <w:tcW w:w="3684" w:type="dxa"/>
          </w:tcPr>
          <w:p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780" w:dyaOrig="420">
                <v:shape id="_x0000_i1328" type="#_x0000_t75" style="width:89.25pt;height:21.75pt" o:ole="" fillcolor="window">
                  <v:imagedata r:id="rId571" o:title=""/>
                </v:shape>
                <o:OLEObject Type="Embed" ProgID="Equation.DSMT4" ShapeID="_x0000_i1328" DrawAspect="Content" ObjectID="_1647201460" r:id="rId57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217.</w:t>
            </w:r>
          </w:p>
        </w:tc>
        <w:tc>
          <w:tcPr>
            <w:tcW w:w="3684" w:type="dxa"/>
          </w:tcPr>
          <w:p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80" w:dyaOrig="380">
                <v:shape id="_x0000_i1329" type="#_x0000_t75" style="width:63pt;height:18.75pt" o:ole="" fillcolor="window">
                  <v:imagedata r:id="rId573" o:title=""/>
                </v:shape>
                <o:OLEObject Type="Embed" ProgID="Equation.DSMT4" ShapeID="_x0000_i1329" DrawAspect="Content" ObjectID="_1647201461" r:id="rId57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218.</w:t>
            </w:r>
          </w:p>
        </w:tc>
        <w:tc>
          <w:tcPr>
            <w:tcW w:w="3684" w:type="dxa"/>
          </w:tcPr>
          <w:p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00" w:dyaOrig="420">
                <v:shape id="_x0000_i1330" type="#_x0000_t75" style="width:95.25pt;height:21.75pt" o:ole="" fillcolor="window">
                  <v:imagedata r:id="rId575" o:title=""/>
                </v:shape>
                <o:OLEObject Type="Embed" ProgID="Equation.DSMT4" ShapeID="_x0000_i1330" DrawAspect="Content" ObjectID="_1647201462" r:id="rId57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219.</w:t>
            </w:r>
          </w:p>
        </w:tc>
        <w:tc>
          <w:tcPr>
            <w:tcW w:w="3684" w:type="dxa"/>
          </w:tcPr>
          <w:p w:rsidR="0085087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800" w:dyaOrig="760">
                <v:shape id="_x0000_i1331" type="#_x0000_t75" style="width:90pt;height:38.25pt" o:ole="" fillcolor="window">
                  <v:imagedata r:id="rId577" o:title=""/>
                </v:shape>
                <o:OLEObject Type="Embed" ProgID="Equation.DSMT4" ShapeID="_x0000_i1331" DrawAspect="Content" ObjectID="_1647201463" r:id="rId57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220.</w:t>
            </w:r>
          </w:p>
        </w:tc>
        <w:tc>
          <w:tcPr>
            <w:tcW w:w="3684" w:type="dxa"/>
          </w:tcPr>
          <w:p w:rsidR="0085087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760" w:dyaOrig="720">
                <v:shape id="_x0000_i1332" type="#_x0000_t75" style="width:86.25pt;height:36pt" o:ole="" fillcolor="window">
                  <v:imagedata r:id="rId579" o:title=""/>
                </v:shape>
                <o:OLEObject Type="Embed" ProgID="Equation.DSMT4" ShapeID="_x0000_i1332" DrawAspect="Content" ObjectID="_1647201464" r:id="rId58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221.</w:t>
            </w:r>
          </w:p>
        </w:tc>
        <w:tc>
          <w:tcPr>
            <w:tcW w:w="3684" w:type="dxa"/>
          </w:tcPr>
          <w:p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19" w:dyaOrig="380">
                <v:shape id="_x0000_i1333" type="#_x0000_t75" style="width:60pt;height:18.75pt" o:ole="" fillcolor="window">
                  <v:imagedata r:id="rId581" o:title=""/>
                </v:shape>
                <o:OLEObject Type="Embed" ProgID="Equation.DSMT4" ShapeID="_x0000_i1333" DrawAspect="Content" ObjectID="_1647201465" r:id="rId58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222.</w:t>
            </w:r>
          </w:p>
        </w:tc>
        <w:tc>
          <w:tcPr>
            <w:tcW w:w="3684" w:type="dxa"/>
          </w:tcPr>
          <w:p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00" w:dyaOrig="380">
                <v:shape id="_x0000_i1334" type="#_x0000_t75" style="width:64.5pt;height:18.75pt" o:ole="" fillcolor="window">
                  <v:imagedata r:id="rId583" o:title=""/>
                </v:shape>
                <o:OLEObject Type="Embed" ProgID="Equation.DSMT4" ShapeID="_x0000_i1334" DrawAspect="Content" ObjectID="_1647201466" r:id="rId58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223.</w:t>
            </w:r>
          </w:p>
        </w:tc>
        <w:tc>
          <w:tcPr>
            <w:tcW w:w="3684" w:type="dxa"/>
          </w:tcPr>
          <w:p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40" w:dyaOrig="380">
                <v:shape id="_x0000_i1335" type="#_x0000_t75" style="width:66pt;height:18.75pt" o:ole="" fillcolor="window">
                  <v:imagedata r:id="rId585" o:title=""/>
                </v:shape>
                <o:OLEObject Type="Embed" ProgID="Equation.DSMT4" ShapeID="_x0000_i1335" DrawAspect="Content" ObjectID="_1647201467" r:id="rId58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224.</w:t>
            </w:r>
          </w:p>
        </w:tc>
        <w:tc>
          <w:tcPr>
            <w:tcW w:w="3684" w:type="dxa"/>
          </w:tcPr>
          <w:p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80" w:dyaOrig="380">
                <v:shape id="_x0000_i1336" type="#_x0000_t75" style="width:63pt;height:18.75pt" o:ole="" fillcolor="window">
                  <v:imagedata r:id="rId587" o:title=""/>
                </v:shape>
                <o:OLEObject Type="Embed" ProgID="Equation.DSMT4" ShapeID="_x0000_i1336" DrawAspect="Content" ObjectID="_1647201468" r:id="rId58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225.</w:t>
            </w:r>
          </w:p>
        </w:tc>
        <w:tc>
          <w:tcPr>
            <w:tcW w:w="3684" w:type="dxa"/>
          </w:tcPr>
          <w:p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40" w:dyaOrig="380">
                <v:shape id="_x0000_i1337" type="#_x0000_t75" style="width:66pt;height:18.75pt" o:ole="" fillcolor="window">
                  <v:imagedata r:id="rId589" o:title=""/>
                </v:shape>
                <o:OLEObject Type="Embed" ProgID="Equation.DSMT4" ShapeID="_x0000_i1337" DrawAspect="Content" ObjectID="_1647201469" r:id="rId59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226.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20" w:dyaOrig="380">
                <v:shape id="_x0000_i1338" type="#_x0000_t75" style="width:92.25pt;height:18.75pt" o:ole="" fillcolor="window">
                  <v:imagedata r:id="rId591" o:title=""/>
                </v:shape>
                <o:OLEObject Type="Embed" ProgID="Equation.DSMT4" ShapeID="_x0000_i1338" DrawAspect="Content" ObjectID="_1647201470" r:id="rId59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227.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020" w:dyaOrig="380">
                <v:shape id="_x0000_i1339" type="#_x0000_t75" style="width:99pt;height:18.75pt" o:ole="" fillcolor="window">
                  <v:imagedata r:id="rId593" o:title=""/>
                </v:shape>
                <o:OLEObject Type="Embed" ProgID="Equation.DSMT4" ShapeID="_x0000_i1339" DrawAspect="Content" ObjectID="_1647201471" r:id="rId59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228.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20" w:dyaOrig="380">
                <v:shape id="_x0000_i1340" type="#_x0000_t75" style="width:92.25pt;height:18.75pt" o:ole="" fillcolor="window">
                  <v:imagedata r:id="rId595" o:title=""/>
                </v:shape>
                <o:OLEObject Type="Embed" ProgID="Equation.DSMT4" ShapeID="_x0000_i1340" DrawAspect="Content" ObjectID="_1647201472" r:id="rId59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229.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180" w:dyaOrig="380">
                <v:shape id="_x0000_i1341" type="#_x0000_t75" style="width:105.75pt;height:18.75pt" o:ole="" fillcolor="window">
                  <v:imagedata r:id="rId597" o:title=""/>
                </v:shape>
                <o:OLEObject Type="Embed" ProgID="Equation.DSMT4" ShapeID="_x0000_i1341" DrawAspect="Content" ObjectID="_1647201473" r:id="rId59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230.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020" w:dyaOrig="380">
                <v:shape id="_x0000_i1342" type="#_x0000_t75" style="width:99pt;height:18.75pt" o:ole="" fillcolor="window">
                  <v:imagedata r:id="rId599" o:title=""/>
                </v:shape>
                <o:OLEObject Type="Embed" ProgID="Equation.DSMT4" ShapeID="_x0000_i1342" DrawAspect="Content" ObjectID="_1647201474" r:id="rId60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9628" w:type="dxa"/>
            <w:gridSpan w:val="3"/>
          </w:tcPr>
          <w:p w:rsidR="0085087D" w:rsidRPr="00C45B1D" w:rsidRDefault="0085087D" w:rsidP="004F5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231.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999" w:dyaOrig="780">
                <v:shape id="_x0000_i1343" type="#_x0000_t75" style="width:50.25pt;height:39.75pt" o:ole="" fillcolor="window">
                  <v:imagedata r:id="rId601" o:title=""/>
                </v:shape>
                <o:OLEObject Type="Embed" ProgID="Equation.DSMT4" ShapeID="_x0000_i1343" DrawAspect="Content" ObjectID="_1647201475" r:id="rId60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232.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600" w:dyaOrig="780">
                <v:shape id="_x0000_i1344" type="#_x0000_t75" style="width:30pt;height:39.75pt" o:ole="" fillcolor="window">
                  <v:imagedata r:id="rId603" o:title=""/>
                </v:shape>
                <o:OLEObject Type="Embed" ProgID="Equation.DSMT4" ShapeID="_x0000_i1344" DrawAspect="Content" ObjectID="_1647201476" r:id="rId60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233.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660" w:dyaOrig="780">
                <v:shape id="_x0000_i1345" type="#_x0000_t75" style="width:33.75pt;height:39.75pt" o:ole="" fillcolor="window">
                  <v:imagedata r:id="rId605" o:title=""/>
                </v:shape>
                <o:OLEObject Type="Embed" ProgID="Equation.DSMT4" ShapeID="_x0000_i1345" DrawAspect="Content" ObjectID="_1647201477" r:id="rId60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234.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680" w:dyaOrig="780">
                <v:shape id="_x0000_i1346" type="#_x0000_t75" style="width:33.75pt;height:39.75pt" o:ole="" fillcolor="window">
                  <v:imagedata r:id="rId607" o:title=""/>
                </v:shape>
                <o:OLEObject Type="Embed" ProgID="Equation.DSMT4" ShapeID="_x0000_i1346" DrawAspect="Content" ObjectID="_1647201478" r:id="rId60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235.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00" w:dyaOrig="840">
                <v:shape id="_x0000_i1347" type="#_x0000_t75" style="width:75pt;height:42pt" o:ole="" fillcolor="window">
                  <v:imagedata r:id="rId609" o:title=""/>
                </v:shape>
                <o:OLEObject Type="Embed" ProgID="Equation.DSMT4" ShapeID="_x0000_i1347" DrawAspect="Content" ObjectID="_1647201479" r:id="rId61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236.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20" w:dyaOrig="780">
                <v:shape id="_x0000_i1348" type="#_x0000_t75" style="width:55.5pt;height:39.75pt" o:ole="" fillcolor="window">
                  <v:imagedata r:id="rId611" o:title=""/>
                </v:shape>
                <o:OLEObject Type="Embed" ProgID="Equation.DSMT4" ShapeID="_x0000_i1348" DrawAspect="Content" ObjectID="_1647201480" r:id="rId61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237.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20" w:dyaOrig="840">
                <v:shape id="_x0000_i1349" type="#_x0000_t75" style="width:1in;height:42pt" o:ole="" fillcolor="window">
                  <v:imagedata r:id="rId613" o:title=""/>
                </v:shape>
                <o:OLEObject Type="Embed" ProgID="Equation.DSMT4" ShapeID="_x0000_i1349" DrawAspect="Content" ObjectID="_1647201481" r:id="rId61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238.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980" w:dyaOrig="780">
                <v:shape id="_x0000_i1350" type="#_x0000_t75" style="width:48pt;height:39.75pt" o:ole="" fillcolor="window">
                  <v:imagedata r:id="rId615" o:title=""/>
                </v:shape>
                <o:OLEObject Type="Embed" ProgID="Equation.DSMT4" ShapeID="_x0000_i1350" DrawAspect="Content" ObjectID="_1647201482" r:id="rId61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239.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00" w:dyaOrig="840">
                <v:shape id="_x0000_i1351" type="#_x0000_t75" style="width:75pt;height:42pt" o:ole="" fillcolor="window">
                  <v:imagedata r:id="rId617" o:title=""/>
                </v:shape>
                <o:OLEObject Type="Embed" ProgID="Equation.DSMT4" ShapeID="_x0000_i1351" DrawAspect="Content" ObjectID="_1647201483" r:id="rId61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240.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940" w:dyaOrig="800">
                <v:shape id="_x0000_i1352" type="#_x0000_t75" style="width:47.25pt;height:39.75pt" o:ole="" fillcolor="window">
                  <v:imagedata r:id="rId619" o:title=""/>
                </v:shape>
                <o:OLEObject Type="Embed" ProgID="Equation.DSMT4" ShapeID="_x0000_i1352" DrawAspect="Content" ObjectID="_1647201484" r:id="rId62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241.</w:t>
            </w:r>
          </w:p>
        </w:tc>
        <w:tc>
          <w:tcPr>
            <w:tcW w:w="3684" w:type="dxa"/>
          </w:tcPr>
          <w:p w:rsidR="0085087D" w:rsidRPr="00EC6521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020" w:dyaOrig="800">
                <v:shape id="_x0000_i1353" type="#_x0000_t75" style="width:51pt;height:39.75pt" o:ole="" fillcolor="window">
                  <v:imagedata r:id="rId621" o:title=""/>
                </v:shape>
                <o:OLEObject Type="Embed" ProgID="Equation.DSMT4" ShapeID="_x0000_i1353" DrawAspect="Content" ObjectID="_1647201485" r:id="rId62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EC6521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242.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00" w:dyaOrig="820">
                <v:shape id="_x0000_i1354" type="#_x0000_t75" style="width:54.75pt;height:40.5pt" o:ole="" fillcolor="window">
                  <v:imagedata r:id="rId623" o:title=""/>
                </v:shape>
                <o:OLEObject Type="Embed" ProgID="Equation.DSMT4" ShapeID="_x0000_i1354" DrawAspect="Content" ObjectID="_1647201486" r:id="rId62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EC6521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243.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240" w:dyaOrig="820">
                <v:shape id="_x0000_i1355" type="#_x0000_t75" style="width:62.25pt;height:40.5pt" o:ole="" fillcolor="window">
                  <v:imagedata r:id="rId625" o:title=""/>
                </v:shape>
                <o:OLEObject Type="Embed" ProgID="Equation.DSMT4" ShapeID="_x0000_i1355" DrawAspect="Content" ObjectID="_1647201487" r:id="rId62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EC6521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244.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800" w:dyaOrig="800">
                <v:shape id="_x0000_i1356" type="#_x0000_t75" style="width:39.75pt;height:39.75pt" o:ole="" fillcolor="window">
                  <v:imagedata r:id="rId627" o:title=""/>
                </v:shape>
                <o:OLEObject Type="Embed" ProgID="Equation.DSMT4" ShapeID="_x0000_i1356" DrawAspect="Content" ObjectID="_1647201488" r:id="rId62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EC6521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245.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60" w:dyaOrig="840">
                <v:shape id="_x0000_i1357" type="#_x0000_t75" style="width:78pt;height:41.25pt" o:ole="" fillcolor="window">
                  <v:imagedata r:id="rId629" o:title=""/>
                </v:shape>
                <o:OLEObject Type="Embed" ProgID="Equation.DSMT4" ShapeID="_x0000_i1357" DrawAspect="Content" ObjectID="_1647201489" r:id="rId63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246.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620" w:dyaOrig="800">
                <v:shape id="_x0000_i1358" type="#_x0000_t75" style="width:81pt;height:39.75pt" o:ole="" fillcolor="window">
                  <v:imagedata r:id="rId631" o:title=""/>
                </v:shape>
                <o:OLEObject Type="Embed" ProgID="Equation.DSMT4" ShapeID="_x0000_i1358" DrawAspect="Content" ObjectID="_1647201490" r:id="rId63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EC6521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247.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620" w:dyaOrig="780">
                <v:shape id="_x0000_i1359" type="#_x0000_t75" style="width:81pt;height:37.5pt" o:ole="" fillcolor="window">
                  <v:imagedata r:id="rId633" o:title=""/>
                </v:shape>
                <o:OLEObject Type="Embed" ProgID="Equation.DSMT4" ShapeID="_x0000_i1359" DrawAspect="Content" ObjectID="_1647201491" r:id="rId63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EC6521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248.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20" w:dyaOrig="900">
                <v:shape id="_x0000_i1360" type="#_x0000_t75" style="width:73.5pt;height:44.25pt" o:ole="" fillcolor="window">
                  <v:imagedata r:id="rId635" o:title=""/>
                </v:shape>
                <o:OLEObject Type="Embed" ProgID="Equation.DSMT4" ShapeID="_x0000_i1360" DrawAspect="Content" ObjectID="_1647201492" r:id="rId63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EC6521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249.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380" w:dyaOrig="880">
                <v:shape id="_x0000_i1361" type="#_x0000_t75" style="width:69pt;height:42.75pt" o:ole="" fillcolor="window">
                  <v:imagedata r:id="rId637" o:title=""/>
                </v:shape>
                <o:OLEObject Type="Embed" ProgID="Equation.DSMT4" ShapeID="_x0000_i1361" DrawAspect="Content" ObjectID="_1647201493" r:id="rId63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:rsidTr="004F5F70">
        <w:trPr>
          <w:gridBefore w:val="1"/>
        </w:trPr>
        <w:tc>
          <w:tcPr>
            <w:tcW w:w="706" w:type="dxa"/>
          </w:tcPr>
          <w:p w:rsidR="0085087D" w:rsidRPr="00EC6521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250.</w:t>
            </w:r>
          </w:p>
        </w:tc>
        <w:tc>
          <w:tcPr>
            <w:tcW w:w="3684" w:type="dxa"/>
          </w:tcPr>
          <w:p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460" w:dyaOrig="780">
                <v:shape id="_x0000_i1362" type="#_x0000_t75" style="width:70.5pt;height:37.5pt" o:ole="" fillcolor="window">
                  <v:imagedata r:id="rId639" o:title=""/>
                </v:shape>
                <o:OLEObject Type="Embed" ProgID="Equation.DSMT4" ShapeID="_x0000_i1362" DrawAspect="Content" ObjectID="_1647201494" r:id="rId64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087D" w:rsidRPr="00A25C2D" w:rsidRDefault="0085087D" w:rsidP="008635F2"/>
    <w:p w:rsidR="0085087D" w:rsidRDefault="0085087D" w:rsidP="008635F2">
      <w:pPr>
        <w:rPr>
          <w:rFonts w:ascii="Times New Roman" w:hAnsi="Times New Roman"/>
        </w:rPr>
      </w:pPr>
    </w:p>
    <w:sectPr w:rsidR="0085087D" w:rsidSect="00CB58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C6A79"/>
    <w:multiLevelType w:val="hybridMultilevel"/>
    <w:tmpl w:val="C93EC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869"/>
    <w:rsid w:val="00002DC4"/>
    <w:rsid w:val="00007641"/>
    <w:rsid w:val="0001449B"/>
    <w:rsid w:val="00030136"/>
    <w:rsid w:val="00037332"/>
    <w:rsid w:val="00061024"/>
    <w:rsid w:val="00081E58"/>
    <w:rsid w:val="000820E2"/>
    <w:rsid w:val="00085638"/>
    <w:rsid w:val="00087846"/>
    <w:rsid w:val="000B4A3C"/>
    <w:rsid w:val="000B503C"/>
    <w:rsid w:val="000B7562"/>
    <w:rsid w:val="000C38B5"/>
    <w:rsid w:val="000E3577"/>
    <w:rsid w:val="000E46DD"/>
    <w:rsid w:val="000F4A8E"/>
    <w:rsid w:val="000F7DB5"/>
    <w:rsid w:val="00104A36"/>
    <w:rsid w:val="00112BE2"/>
    <w:rsid w:val="00112F01"/>
    <w:rsid w:val="001204A0"/>
    <w:rsid w:val="0012147B"/>
    <w:rsid w:val="00121A63"/>
    <w:rsid w:val="0013235F"/>
    <w:rsid w:val="0014154F"/>
    <w:rsid w:val="0014255F"/>
    <w:rsid w:val="00145773"/>
    <w:rsid w:val="00147568"/>
    <w:rsid w:val="001547E0"/>
    <w:rsid w:val="001557A3"/>
    <w:rsid w:val="0015580C"/>
    <w:rsid w:val="00161179"/>
    <w:rsid w:val="00161A67"/>
    <w:rsid w:val="001662A2"/>
    <w:rsid w:val="001800E8"/>
    <w:rsid w:val="00182F77"/>
    <w:rsid w:val="00190760"/>
    <w:rsid w:val="00196684"/>
    <w:rsid w:val="001A47ED"/>
    <w:rsid w:val="001A5CE0"/>
    <w:rsid w:val="001B29CB"/>
    <w:rsid w:val="001B384D"/>
    <w:rsid w:val="001C4623"/>
    <w:rsid w:val="001C7871"/>
    <w:rsid w:val="001D1651"/>
    <w:rsid w:val="001E477B"/>
    <w:rsid w:val="001E59AD"/>
    <w:rsid w:val="001F3BF5"/>
    <w:rsid w:val="00203098"/>
    <w:rsid w:val="002048C7"/>
    <w:rsid w:val="00212245"/>
    <w:rsid w:val="002237FD"/>
    <w:rsid w:val="00227D30"/>
    <w:rsid w:val="00231240"/>
    <w:rsid w:val="0023637E"/>
    <w:rsid w:val="002368E0"/>
    <w:rsid w:val="00240573"/>
    <w:rsid w:val="00255DD9"/>
    <w:rsid w:val="00256E26"/>
    <w:rsid w:val="0025765C"/>
    <w:rsid w:val="00272D3C"/>
    <w:rsid w:val="00272EA8"/>
    <w:rsid w:val="00280593"/>
    <w:rsid w:val="00287EBB"/>
    <w:rsid w:val="00290D5C"/>
    <w:rsid w:val="0029109C"/>
    <w:rsid w:val="0029503D"/>
    <w:rsid w:val="002C09A3"/>
    <w:rsid w:val="002C249D"/>
    <w:rsid w:val="002C36F1"/>
    <w:rsid w:val="002C3963"/>
    <w:rsid w:val="002E04A2"/>
    <w:rsid w:val="002E4E1C"/>
    <w:rsid w:val="002E706D"/>
    <w:rsid w:val="002E715C"/>
    <w:rsid w:val="00300027"/>
    <w:rsid w:val="003057CE"/>
    <w:rsid w:val="00313883"/>
    <w:rsid w:val="00313BFD"/>
    <w:rsid w:val="0031530B"/>
    <w:rsid w:val="00323B7B"/>
    <w:rsid w:val="0032795B"/>
    <w:rsid w:val="0033345C"/>
    <w:rsid w:val="0035587B"/>
    <w:rsid w:val="00363114"/>
    <w:rsid w:val="003673E2"/>
    <w:rsid w:val="0037104E"/>
    <w:rsid w:val="003750AD"/>
    <w:rsid w:val="00376A1A"/>
    <w:rsid w:val="00383E86"/>
    <w:rsid w:val="003B4C9A"/>
    <w:rsid w:val="003C444B"/>
    <w:rsid w:val="003C4E8D"/>
    <w:rsid w:val="003C4FB6"/>
    <w:rsid w:val="003D299F"/>
    <w:rsid w:val="003D4AF3"/>
    <w:rsid w:val="003D7F4A"/>
    <w:rsid w:val="003E245B"/>
    <w:rsid w:val="003E7D37"/>
    <w:rsid w:val="003F2C0E"/>
    <w:rsid w:val="003F5419"/>
    <w:rsid w:val="003F5BA0"/>
    <w:rsid w:val="00404D85"/>
    <w:rsid w:val="00412CE4"/>
    <w:rsid w:val="00417651"/>
    <w:rsid w:val="00462C81"/>
    <w:rsid w:val="00463CED"/>
    <w:rsid w:val="00493E19"/>
    <w:rsid w:val="004956E3"/>
    <w:rsid w:val="004A4D43"/>
    <w:rsid w:val="004A5069"/>
    <w:rsid w:val="004A5417"/>
    <w:rsid w:val="004A6168"/>
    <w:rsid w:val="004B7614"/>
    <w:rsid w:val="004C468F"/>
    <w:rsid w:val="004C52AC"/>
    <w:rsid w:val="004C6B34"/>
    <w:rsid w:val="004D7FB5"/>
    <w:rsid w:val="004F4C32"/>
    <w:rsid w:val="004F5227"/>
    <w:rsid w:val="004F5F70"/>
    <w:rsid w:val="004F656D"/>
    <w:rsid w:val="004F6693"/>
    <w:rsid w:val="005036E9"/>
    <w:rsid w:val="00503E5B"/>
    <w:rsid w:val="005074E0"/>
    <w:rsid w:val="00510B0A"/>
    <w:rsid w:val="0051299B"/>
    <w:rsid w:val="00515D58"/>
    <w:rsid w:val="0051779C"/>
    <w:rsid w:val="0052115D"/>
    <w:rsid w:val="0053436E"/>
    <w:rsid w:val="00534FAC"/>
    <w:rsid w:val="00542D98"/>
    <w:rsid w:val="00551587"/>
    <w:rsid w:val="0055408D"/>
    <w:rsid w:val="00560AF5"/>
    <w:rsid w:val="00566C7D"/>
    <w:rsid w:val="00576107"/>
    <w:rsid w:val="00590C50"/>
    <w:rsid w:val="00592C1E"/>
    <w:rsid w:val="005A7541"/>
    <w:rsid w:val="005C4D6C"/>
    <w:rsid w:val="005D0685"/>
    <w:rsid w:val="005E1B52"/>
    <w:rsid w:val="005E55B9"/>
    <w:rsid w:val="005F06A5"/>
    <w:rsid w:val="005F3F6D"/>
    <w:rsid w:val="00601961"/>
    <w:rsid w:val="00605D07"/>
    <w:rsid w:val="00613588"/>
    <w:rsid w:val="00632AFB"/>
    <w:rsid w:val="0063355A"/>
    <w:rsid w:val="00635523"/>
    <w:rsid w:val="006375AB"/>
    <w:rsid w:val="00655ACD"/>
    <w:rsid w:val="006579F9"/>
    <w:rsid w:val="00664EF7"/>
    <w:rsid w:val="006807DA"/>
    <w:rsid w:val="00682F8A"/>
    <w:rsid w:val="006A0C07"/>
    <w:rsid w:val="006A7625"/>
    <w:rsid w:val="006A76A2"/>
    <w:rsid w:val="006B11E4"/>
    <w:rsid w:val="006B7280"/>
    <w:rsid w:val="006C155D"/>
    <w:rsid w:val="006C4464"/>
    <w:rsid w:val="006C5A63"/>
    <w:rsid w:val="006C6823"/>
    <w:rsid w:val="006F14FB"/>
    <w:rsid w:val="006F1F2D"/>
    <w:rsid w:val="0070181E"/>
    <w:rsid w:val="00704BF2"/>
    <w:rsid w:val="00733061"/>
    <w:rsid w:val="00733968"/>
    <w:rsid w:val="0074228D"/>
    <w:rsid w:val="00764510"/>
    <w:rsid w:val="00767EFA"/>
    <w:rsid w:val="00787828"/>
    <w:rsid w:val="00792804"/>
    <w:rsid w:val="00793449"/>
    <w:rsid w:val="007968DD"/>
    <w:rsid w:val="007A281A"/>
    <w:rsid w:val="007A5D5C"/>
    <w:rsid w:val="007B205E"/>
    <w:rsid w:val="007B4B4E"/>
    <w:rsid w:val="007C3332"/>
    <w:rsid w:val="007D0A03"/>
    <w:rsid w:val="007E0C9B"/>
    <w:rsid w:val="007E3251"/>
    <w:rsid w:val="007F5713"/>
    <w:rsid w:val="007F7B8D"/>
    <w:rsid w:val="007F7C37"/>
    <w:rsid w:val="008371CF"/>
    <w:rsid w:val="0084676F"/>
    <w:rsid w:val="0085087D"/>
    <w:rsid w:val="008635F2"/>
    <w:rsid w:val="0086726B"/>
    <w:rsid w:val="0088168A"/>
    <w:rsid w:val="008971CF"/>
    <w:rsid w:val="008A6C1E"/>
    <w:rsid w:val="008B2D63"/>
    <w:rsid w:val="008B310B"/>
    <w:rsid w:val="008C5B5C"/>
    <w:rsid w:val="008E7209"/>
    <w:rsid w:val="008E78B4"/>
    <w:rsid w:val="008F5B9A"/>
    <w:rsid w:val="0091587A"/>
    <w:rsid w:val="00916A6D"/>
    <w:rsid w:val="00922600"/>
    <w:rsid w:val="009278E6"/>
    <w:rsid w:val="0093217D"/>
    <w:rsid w:val="0094238A"/>
    <w:rsid w:val="009477AE"/>
    <w:rsid w:val="009516AA"/>
    <w:rsid w:val="00952BB4"/>
    <w:rsid w:val="009615B3"/>
    <w:rsid w:val="00980D6F"/>
    <w:rsid w:val="00982B3E"/>
    <w:rsid w:val="00986A7C"/>
    <w:rsid w:val="00987CAA"/>
    <w:rsid w:val="00994073"/>
    <w:rsid w:val="009A299F"/>
    <w:rsid w:val="009B1187"/>
    <w:rsid w:val="009C76E2"/>
    <w:rsid w:val="009D56C6"/>
    <w:rsid w:val="009E1470"/>
    <w:rsid w:val="009E30B6"/>
    <w:rsid w:val="009F3ADD"/>
    <w:rsid w:val="00A02D0B"/>
    <w:rsid w:val="00A04C94"/>
    <w:rsid w:val="00A130C0"/>
    <w:rsid w:val="00A21983"/>
    <w:rsid w:val="00A25C2D"/>
    <w:rsid w:val="00A302CC"/>
    <w:rsid w:val="00A307F3"/>
    <w:rsid w:val="00A31002"/>
    <w:rsid w:val="00A40DFB"/>
    <w:rsid w:val="00A426EB"/>
    <w:rsid w:val="00A47A85"/>
    <w:rsid w:val="00A504D0"/>
    <w:rsid w:val="00A5177A"/>
    <w:rsid w:val="00A66981"/>
    <w:rsid w:val="00A70C9E"/>
    <w:rsid w:val="00A85022"/>
    <w:rsid w:val="00AB2C59"/>
    <w:rsid w:val="00AB56A8"/>
    <w:rsid w:val="00AB6EE3"/>
    <w:rsid w:val="00AC139C"/>
    <w:rsid w:val="00AC30B6"/>
    <w:rsid w:val="00AC3BDA"/>
    <w:rsid w:val="00AE2BC6"/>
    <w:rsid w:val="00AE2E09"/>
    <w:rsid w:val="00AE5867"/>
    <w:rsid w:val="00AF5335"/>
    <w:rsid w:val="00B152B5"/>
    <w:rsid w:val="00B363E7"/>
    <w:rsid w:val="00B40E11"/>
    <w:rsid w:val="00B4194B"/>
    <w:rsid w:val="00B5632A"/>
    <w:rsid w:val="00B63C65"/>
    <w:rsid w:val="00B80E6A"/>
    <w:rsid w:val="00B83881"/>
    <w:rsid w:val="00B8493C"/>
    <w:rsid w:val="00B90516"/>
    <w:rsid w:val="00B95079"/>
    <w:rsid w:val="00BB61F0"/>
    <w:rsid w:val="00BB7DFE"/>
    <w:rsid w:val="00BC1736"/>
    <w:rsid w:val="00BC1914"/>
    <w:rsid w:val="00BC4439"/>
    <w:rsid w:val="00BD419A"/>
    <w:rsid w:val="00BE3048"/>
    <w:rsid w:val="00BE6262"/>
    <w:rsid w:val="00BF26C2"/>
    <w:rsid w:val="00BF3E48"/>
    <w:rsid w:val="00C0243F"/>
    <w:rsid w:val="00C03F55"/>
    <w:rsid w:val="00C050E1"/>
    <w:rsid w:val="00C0537E"/>
    <w:rsid w:val="00C13601"/>
    <w:rsid w:val="00C1513C"/>
    <w:rsid w:val="00C21233"/>
    <w:rsid w:val="00C21E23"/>
    <w:rsid w:val="00C24248"/>
    <w:rsid w:val="00C308A3"/>
    <w:rsid w:val="00C456B3"/>
    <w:rsid w:val="00C45B1D"/>
    <w:rsid w:val="00C54830"/>
    <w:rsid w:val="00C57DC4"/>
    <w:rsid w:val="00C65B42"/>
    <w:rsid w:val="00C728AB"/>
    <w:rsid w:val="00C74FBA"/>
    <w:rsid w:val="00C805F8"/>
    <w:rsid w:val="00C823F8"/>
    <w:rsid w:val="00C859AD"/>
    <w:rsid w:val="00C86660"/>
    <w:rsid w:val="00C87D51"/>
    <w:rsid w:val="00C91A4A"/>
    <w:rsid w:val="00C97300"/>
    <w:rsid w:val="00CA1A71"/>
    <w:rsid w:val="00CA294A"/>
    <w:rsid w:val="00CB5455"/>
    <w:rsid w:val="00CB5869"/>
    <w:rsid w:val="00CB7BEE"/>
    <w:rsid w:val="00CD7C4E"/>
    <w:rsid w:val="00CE5659"/>
    <w:rsid w:val="00CF7AD5"/>
    <w:rsid w:val="00D167B2"/>
    <w:rsid w:val="00D17436"/>
    <w:rsid w:val="00D2054F"/>
    <w:rsid w:val="00D24B7E"/>
    <w:rsid w:val="00D45461"/>
    <w:rsid w:val="00D500B3"/>
    <w:rsid w:val="00D64B5B"/>
    <w:rsid w:val="00D769EA"/>
    <w:rsid w:val="00D80635"/>
    <w:rsid w:val="00D81811"/>
    <w:rsid w:val="00D864B1"/>
    <w:rsid w:val="00DA086D"/>
    <w:rsid w:val="00DA1548"/>
    <w:rsid w:val="00DA215F"/>
    <w:rsid w:val="00DA79D3"/>
    <w:rsid w:val="00DB0E81"/>
    <w:rsid w:val="00DC23EF"/>
    <w:rsid w:val="00DD06F6"/>
    <w:rsid w:val="00DD3070"/>
    <w:rsid w:val="00DD32AD"/>
    <w:rsid w:val="00DE403A"/>
    <w:rsid w:val="00DE771C"/>
    <w:rsid w:val="00E05BB2"/>
    <w:rsid w:val="00E101C4"/>
    <w:rsid w:val="00E163E3"/>
    <w:rsid w:val="00E241B9"/>
    <w:rsid w:val="00E24B50"/>
    <w:rsid w:val="00E32725"/>
    <w:rsid w:val="00E42A79"/>
    <w:rsid w:val="00E5170D"/>
    <w:rsid w:val="00E57AFD"/>
    <w:rsid w:val="00E610B9"/>
    <w:rsid w:val="00E70468"/>
    <w:rsid w:val="00E8083F"/>
    <w:rsid w:val="00E80EBD"/>
    <w:rsid w:val="00E82401"/>
    <w:rsid w:val="00E85B03"/>
    <w:rsid w:val="00E94E31"/>
    <w:rsid w:val="00EA19D7"/>
    <w:rsid w:val="00EA4D2D"/>
    <w:rsid w:val="00EB0F0B"/>
    <w:rsid w:val="00EC37D4"/>
    <w:rsid w:val="00EC6521"/>
    <w:rsid w:val="00ED5DBE"/>
    <w:rsid w:val="00EE7B79"/>
    <w:rsid w:val="00EF64FD"/>
    <w:rsid w:val="00F01F70"/>
    <w:rsid w:val="00F045DC"/>
    <w:rsid w:val="00F113A8"/>
    <w:rsid w:val="00F1646D"/>
    <w:rsid w:val="00F1782A"/>
    <w:rsid w:val="00F21230"/>
    <w:rsid w:val="00F37916"/>
    <w:rsid w:val="00F558DE"/>
    <w:rsid w:val="00F6168A"/>
    <w:rsid w:val="00F6456A"/>
    <w:rsid w:val="00F953A1"/>
    <w:rsid w:val="00FA4566"/>
    <w:rsid w:val="00FA49AA"/>
    <w:rsid w:val="00FA7C94"/>
    <w:rsid w:val="00FC3A9D"/>
    <w:rsid w:val="00FC406A"/>
    <w:rsid w:val="00FC6930"/>
    <w:rsid w:val="00FC7C75"/>
    <w:rsid w:val="00FD3BDB"/>
    <w:rsid w:val="00FD4E0C"/>
    <w:rsid w:val="00FE60AE"/>
    <w:rsid w:val="00FF1053"/>
    <w:rsid w:val="00FF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48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58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8E720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B545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455"/>
    <w:rPr>
      <w:rFonts w:ascii="Segoe UI" w:hAnsi="Segoe UI" w:cs="Times New Roman"/>
      <w:sz w:val="18"/>
      <w:lang w:val="uk-UA" w:eastAsia="en-US"/>
    </w:rPr>
  </w:style>
  <w:style w:type="character" w:styleId="PlaceholderText">
    <w:name w:val="Placeholder Text"/>
    <w:basedOn w:val="DefaultParagraphFont"/>
    <w:uiPriority w:val="99"/>
    <w:semiHidden/>
    <w:rsid w:val="001C4623"/>
    <w:rPr>
      <w:rFonts w:cs="Times New Roman"/>
      <w:color w:val="808080"/>
    </w:rPr>
  </w:style>
  <w:style w:type="character" w:styleId="FollowedHyperlink">
    <w:name w:val="FollowedHyperlink"/>
    <w:basedOn w:val="DefaultParagraphFont"/>
    <w:uiPriority w:val="99"/>
    <w:semiHidden/>
    <w:rsid w:val="008635F2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8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7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65.bin"/><Relationship Id="rId366" Type="http://schemas.openxmlformats.org/officeDocument/2006/relationships/oleObject" Target="embeddings/oleObject187.bin"/><Relationship Id="rId531" Type="http://schemas.openxmlformats.org/officeDocument/2006/relationships/oleObject" Target="embeddings/oleObject282.bin"/><Relationship Id="rId573" Type="http://schemas.openxmlformats.org/officeDocument/2006/relationships/image" Target="media/image264.wmf"/><Relationship Id="rId629" Type="http://schemas.openxmlformats.org/officeDocument/2006/relationships/image" Target="media/image292.wmf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433" Type="http://schemas.openxmlformats.org/officeDocument/2006/relationships/image" Target="media/image200.wmf"/><Relationship Id="rId268" Type="http://schemas.openxmlformats.org/officeDocument/2006/relationships/image" Target="media/image132.wmf"/><Relationship Id="rId475" Type="http://schemas.openxmlformats.org/officeDocument/2006/relationships/oleObject" Target="embeddings/oleObject253.bin"/><Relationship Id="rId640" Type="http://schemas.openxmlformats.org/officeDocument/2006/relationships/oleObject" Target="embeddings/oleObject338.bin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image" Target="media/image160.wmf"/><Relationship Id="rId377" Type="http://schemas.openxmlformats.org/officeDocument/2006/relationships/oleObject" Target="embeddings/oleObject193.bin"/><Relationship Id="rId500" Type="http://schemas.openxmlformats.org/officeDocument/2006/relationships/image" Target="media/image229.wmf"/><Relationship Id="rId542" Type="http://schemas.openxmlformats.org/officeDocument/2006/relationships/oleObject" Target="embeddings/oleObject288.bin"/><Relationship Id="rId584" Type="http://schemas.openxmlformats.org/officeDocument/2006/relationships/oleObject" Target="embeddings/oleObject310.bin"/><Relationship Id="rId5" Type="http://schemas.openxmlformats.org/officeDocument/2006/relationships/hyperlink" Target="https://learn.ztu.edu.ua/course/index.php?categoryid=28" TargetMode="External"/><Relationship Id="rId181" Type="http://schemas.openxmlformats.org/officeDocument/2006/relationships/oleObject" Target="embeddings/oleObject88.bin"/><Relationship Id="rId237" Type="http://schemas.openxmlformats.org/officeDocument/2006/relationships/oleObject" Target="embeddings/oleObject116.bin"/><Relationship Id="rId402" Type="http://schemas.openxmlformats.org/officeDocument/2006/relationships/oleObject" Target="embeddings/oleObject209.bin"/><Relationship Id="rId279" Type="http://schemas.openxmlformats.org/officeDocument/2006/relationships/oleObject" Target="embeddings/oleObject137.bin"/><Relationship Id="rId444" Type="http://schemas.openxmlformats.org/officeDocument/2006/relationships/oleObject" Target="embeddings/oleObject236.bin"/><Relationship Id="rId486" Type="http://schemas.openxmlformats.org/officeDocument/2006/relationships/image" Target="media/image222.wmf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290" Type="http://schemas.openxmlformats.org/officeDocument/2006/relationships/image" Target="media/image143.wmf"/><Relationship Id="rId304" Type="http://schemas.openxmlformats.org/officeDocument/2006/relationships/oleObject" Target="embeddings/oleObject150.bin"/><Relationship Id="rId346" Type="http://schemas.openxmlformats.org/officeDocument/2006/relationships/image" Target="media/image165.wmf"/><Relationship Id="rId388" Type="http://schemas.openxmlformats.org/officeDocument/2006/relationships/oleObject" Target="embeddings/oleObject200.bin"/><Relationship Id="rId511" Type="http://schemas.openxmlformats.org/officeDocument/2006/relationships/oleObject" Target="embeddings/oleObject272.bin"/><Relationship Id="rId553" Type="http://schemas.openxmlformats.org/officeDocument/2006/relationships/image" Target="media/image254.wmf"/><Relationship Id="rId609" Type="http://schemas.openxmlformats.org/officeDocument/2006/relationships/image" Target="media/image282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oleObject" Target="embeddings/oleObject215.bin"/><Relationship Id="rId595" Type="http://schemas.openxmlformats.org/officeDocument/2006/relationships/image" Target="media/image275.wmf"/><Relationship Id="rId248" Type="http://schemas.openxmlformats.org/officeDocument/2006/relationships/image" Target="media/image122.wmf"/><Relationship Id="rId455" Type="http://schemas.openxmlformats.org/officeDocument/2006/relationships/oleObject" Target="embeddings/oleObject242.bin"/><Relationship Id="rId497" Type="http://schemas.openxmlformats.org/officeDocument/2006/relationships/oleObject" Target="embeddings/oleObject265.bin"/><Relationship Id="rId620" Type="http://schemas.openxmlformats.org/officeDocument/2006/relationships/oleObject" Target="embeddings/oleObject328.bin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60.bin"/><Relationship Id="rId357" Type="http://schemas.openxmlformats.org/officeDocument/2006/relationships/image" Target="media/image170.wmf"/><Relationship Id="rId522" Type="http://schemas.openxmlformats.org/officeDocument/2006/relationships/image" Target="media/image240.wmf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6.bin"/><Relationship Id="rId399" Type="http://schemas.openxmlformats.org/officeDocument/2006/relationships/oleObject" Target="embeddings/oleObject207.bin"/><Relationship Id="rId564" Type="http://schemas.openxmlformats.org/officeDocument/2006/relationships/oleObject" Target="embeddings/oleObject300.bin"/><Relationship Id="rId259" Type="http://schemas.openxmlformats.org/officeDocument/2006/relationships/oleObject" Target="embeddings/oleObject127.bin"/><Relationship Id="rId424" Type="http://schemas.openxmlformats.org/officeDocument/2006/relationships/image" Target="media/image197.wmf"/><Relationship Id="rId466" Type="http://schemas.openxmlformats.org/officeDocument/2006/relationships/image" Target="media/image214.wmf"/><Relationship Id="rId631" Type="http://schemas.openxmlformats.org/officeDocument/2006/relationships/image" Target="media/image293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3.wmf"/><Relationship Id="rId326" Type="http://schemas.openxmlformats.org/officeDocument/2006/relationships/oleObject" Target="embeddings/oleObject166.bin"/><Relationship Id="rId533" Type="http://schemas.openxmlformats.org/officeDocument/2006/relationships/oleObject" Target="embeddings/oleObject283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63.wmf"/><Relationship Id="rId368" Type="http://schemas.openxmlformats.org/officeDocument/2006/relationships/image" Target="media/image175.wmf"/><Relationship Id="rId575" Type="http://schemas.openxmlformats.org/officeDocument/2006/relationships/image" Target="media/image265.wmf"/><Relationship Id="rId172" Type="http://schemas.openxmlformats.org/officeDocument/2006/relationships/image" Target="media/image84.wmf"/><Relationship Id="rId228" Type="http://schemas.openxmlformats.org/officeDocument/2006/relationships/image" Target="media/image112.wmf"/><Relationship Id="rId435" Type="http://schemas.openxmlformats.org/officeDocument/2006/relationships/oleObject" Target="embeddings/oleObject230.bin"/><Relationship Id="rId477" Type="http://schemas.openxmlformats.org/officeDocument/2006/relationships/oleObject" Target="embeddings/oleObject254.bin"/><Relationship Id="rId600" Type="http://schemas.openxmlformats.org/officeDocument/2006/relationships/oleObject" Target="embeddings/oleObject318.bin"/><Relationship Id="rId642" Type="http://schemas.openxmlformats.org/officeDocument/2006/relationships/theme" Target="theme/theme1.xml"/><Relationship Id="rId281" Type="http://schemas.openxmlformats.org/officeDocument/2006/relationships/oleObject" Target="embeddings/oleObject138.bin"/><Relationship Id="rId337" Type="http://schemas.openxmlformats.org/officeDocument/2006/relationships/image" Target="media/image161.wmf"/><Relationship Id="rId502" Type="http://schemas.openxmlformats.org/officeDocument/2006/relationships/image" Target="media/image230.wmf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94.bin"/><Relationship Id="rId544" Type="http://schemas.openxmlformats.org/officeDocument/2006/relationships/image" Target="media/image250.wmf"/><Relationship Id="rId586" Type="http://schemas.openxmlformats.org/officeDocument/2006/relationships/oleObject" Target="embeddings/oleObject311.bin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89.bin"/><Relationship Id="rId239" Type="http://schemas.openxmlformats.org/officeDocument/2006/relationships/oleObject" Target="embeddings/oleObject117.bin"/><Relationship Id="rId390" Type="http://schemas.openxmlformats.org/officeDocument/2006/relationships/oleObject" Target="embeddings/oleObject201.bin"/><Relationship Id="rId404" Type="http://schemas.openxmlformats.org/officeDocument/2006/relationships/oleObject" Target="embeddings/oleObject210.bin"/><Relationship Id="rId446" Type="http://schemas.openxmlformats.org/officeDocument/2006/relationships/oleObject" Target="embeddings/oleObject237.bin"/><Relationship Id="rId611" Type="http://schemas.openxmlformats.org/officeDocument/2006/relationships/image" Target="media/image283.wmf"/><Relationship Id="rId250" Type="http://schemas.openxmlformats.org/officeDocument/2006/relationships/image" Target="media/image123.wmf"/><Relationship Id="rId292" Type="http://schemas.openxmlformats.org/officeDocument/2006/relationships/image" Target="media/image144.wmf"/><Relationship Id="rId306" Type="http://schemas.openxmlformats.org/officeDocument/2006/relationships/oleObject" Target="embeddings/oleObject151.bin"/><Relationship Id="rId488" Type="http://schemas.openxmlformats.org/officeDocument/2006/relationships/image" Target="media/image223.wmf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348" Type="http://schemas.openxmlformats.org/officeDocument/2006/relationships/image" Target="media/image166.wmf"/><Relationship Id="rId513" Type="http://schemas.openxmlformats.org/officeDocument/2006/relationships/oleObject" Target="embeddings/oleObject273.bin"/><Relationship Id="rId555" Type="http://schemas.openxmlformats.org/officeDocument/2006/relationships/image" Target="media/image255.wmf"/><Relationship Id="rId597" Type="http://schemas.openxmlformats.org/officeDocument/2006/relationships/image" Target="media/image276.wmf"/><Relationship Id="rId152" Type="http://schemas.openxmlformats.org/officeDocument/2006/relationships/image" Target="media/image74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oleObject" Target="embeddings/oleObject216.bin"/><Relationship Id="rId457" Type="http://schemas.openxmlformats.org/officeDocument/2006/relationships/oleObject" Target="embeddings/oleObject243.bin"/><Relationship Id="rId622" Type="http://schemas.openxmlformats.org/officeDocument/2006/relationships/oleObject" Target="embeddings/oleObject329.bin"/><Relationship Id="rId261" Type="http://schemas.openxmlformats.org/officeDocument/2006/relationships/oleObject" Target="embeddings/oleObject128.bin"/><Relationship Id="rId499" Type="http://schemas.openxmlformats.org/officeDocument/2006/relationships/oleObject" Target="embeddings/oleObject266.bin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image" Target="media/image151.wmf"/><Relationship Id="rId359" Type="http://schemas.openxmlformats.org/officeDocument/2006/relationships/image" Target="media/image171.wmf"/><Relationship Id="rId524" Type="http://schemas.openxmlformats.org/officeDocument/2006/relationships/image" Target="media/image241.wmf"/><Relationship Id="rId566" Type="http://schemas.openxmlformats.org/officeDocument/2006/relationships/oleObject" Target="embeddings/oleObject301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79.bin"/><Relationship Id="rId219" Type="http://schemas.openxmlformats.org/officeDocument/2006/relationships/oleObject" Target="embeddings/oleObject107.bin"/><Relationship Id="rId370" Type="http://schemas.openxmlformats.org/officeDocument/2006/relationships/image" Target="media/image176.wmf"/><Relationship Id="rId426" Type="http://schemas.openxmlformats.org/officeDocument/2006/relationships/oleObject" Target="embeddings/oleObject224.bin"/><Relationship Id="rId633" Type="http://schemas.openxmlformats.org/officeDocument/2006/relationships/image" Target="media/image294.wmf"/><Relationship Id="rId230" Type="http://schemas.openxmlformats.org/officeDocument/2006/relationships/image" Target="media/image113.wmf"/><Relationship Id="rId468" Type="http://schemas.openxmlformats.org/officeDocument/2006/relationships/oleObject" Target="embeddings/oleObject249.bin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image" Target="media/image134.wmf"/><Relationship Id="rId328" Type="http://schemas.openxmlformats.org/officeDocument/2006/relationships/oleObject" Target="embeddings/oleObject167.bin"/><Relationship Id="rId535" Type="http://schemas.openxmlformats.org/officeDocument/2006/relationships/oleObject" Target="embeddings/oleObject284.bin"/><Relationship Id="rId577" Type="http://schemas.openxmlformats.org/officeDocument/2006/relationships/image" Target="media/image266.wmf"/><Relationship Id="rId132" Type="http://schemas.openxmlformats.org/officeDocument/2006/relationships/image" Target="media/image64.wmf"/><Relationship Id="rId174" Type="http://schemas.openxmlformats.org/officeDocument/2006/relationships/image" Target="media/image85.wmf"/><Relationship Id="rId381" Type="http://schemas.openxmlformats.org/officeDocument/2006/relationships/image" Target="media/image181.wmf"/><Relationship Id="rId602" Type="http://schemas.openxmlformats.org/officeDocument/2006/relationships/oleObject" Target="embeddings/oleObject319.bin"/><Relationship Id="rId241" Type="http://schemas.openxmlformats.org/officeDocument/2006/relationships/oleObject" Target="embeddings/oleObject118.bin"/><Relationship Id="rId437" Type="http://schemas.openxmlformats.org/officeDocument/2006/relationships/oleObject" Target="embeddings/oleObject231.bin"/><Relationship Id="rId479" Type="http://schemas.openxmlformats.org/officeDocument/2006/relationships/oleObject" Target="embeddings/oleObject255.bin"/><Relationship Id="rId36" Type="http://schemas.openxmlformats.org/officeDocument/2006/relationships/image" Target="media/image16.wmf"/><Relationship Id="rId283" Type="http://schemas.openxmlformats.org/officeDocument/2006/relationships/oleObject" Target="embeddings/oleObject139.bin"/><Relationship Id="rId339" Type="http://schemas.openxmlformats.org/officeDocument/2006/relationships/oleObject" Target="embeddings/oleObject173.bin"/><Relationship Id="rId490" Type="http://schemas.openxmlformats.org/officeDocument/2006/relationships/image" Target="media/image224.wmf"/><Relationship Id="rId504" Type="http://schemas.openxmlformats.org/officeDocument/2006/relationships/image" Target="media/image231.wmf"/><Relationship Id="rId546" Type="http://schemas.openxmlformats.org/officeDocument/2006/relationships/image" Target="media/image251.wmf"/><Relationship Id="rId78" Type="http://schemas.openxmlformats.org/officeDocument/2006/relationships/image" Target="media/image37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0.bin"/><Relationship Id="rId350" Type="http://schemas.openxmlformats.org/officeDocument/2006/relationships/image" Target="media/image167.wmf"/><Relationship Id="rId406" Type="http://schemas.openxmlformats.org/officeDocument/2006/relationships/oleObject" Target="embeddings/oleObject211.bin"/><Relationship Id="rId588" Type="http://schemas.openxmlformats.org/officeDocument/2006/relationships/oleObject" Target="embeddings/oleObject312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3.wmf"/><Relationship Id="rId392" Type="http://schemas.openxmlformats.org/officeDocument/2006/relationships/image" Target="media/image185.wmf"/><Relationship Id="rId448" Type="http://schemas.openxmlformats.org/officeDocument/2006/relationships/image" Target="media/image205.wmf"/><Relationship Id="rId613" Type="http://schemas.openxmlformats.org/officeDocument/2006/relationships/image" Target="media/image284.wmf"/><Relationship Id="rId252" Type="http://schemas.openxmlformats.org/officeDocument/2006/relationships/image" Target="media/image124.wmf"/><Relationship Id="rId294" Type="http://schemas.openxmlformats.org/officeDocument/2006/relationships/image" Target="media/image145.wmf"/><Relationship Id="rId308" Type="http://schemas.openxmlformats.org/officeDocument/2006/relationships/oleObject" Target="embeddings/oleObject153.bin"/><Relationship Id="rId515" Type="http://schemas.openxmlformats.org/officeDocument/2006/relationships/oleObject" Target="embeddings/oleObject274.bin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54" Type="http://schemas.openxmlformats.org/officeDocument/2006/relationships/image" Target="media/image75.wmf"/><Relationship Id="rId361" Type="http://schemas.openxmlformats.org/officeDocument/2006/relationships/image" Target="media/image172.wmf"/><Relationship Id="rId557" Type="http://schemas.openxmlformats.org/officeDocument/2006/relationships/image" Target="media/image256.wmf"/><Relationship Id="rId599" Type="http://schemas.openxmlformats.org/officeDocument/2006/relationships/image" Target="media/image277.wmf"/><Relationship Id="rId196" Type="http://schemas.openxmlformats.org/officeDocument/2006/relationships/image" Target="media/image96.wmf"/><Relationship Id="rId417" Type="http://schemas.openxmlformats.org/officeDocument/2006/relationships/oleObject" Target="embeddings/oleObject217.bin"/><Relationship Id="rId459" Type="http://schemas.openxmlformats.org/officeDocument/2006/relationships/oleObject" Target="embeddings/oleObject244.bin"/><Relationship Id="rId624" Type="http://schemas.openxmlformats.org/officeDocument/2006/relationships/oleObject" Target="embeddings/oleObject330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63" Type="http://schemas.openxmlformats.org/officeDocument/2006/relationships/oleObject" Target="embeddings/oleObject129.bin"/><Relationship Id="rId319" Type="http://schemas.openxmlformats.org/officeDocument/2006/relationships/image" Target="media/image152.wmf"/><Relationship Id="rId470" Type="http://schemas.openxmlformats.org/officeDocument/2006/relationships/image" Target="media/image215.wmf"/><Relationship Id="rId526" Type="http://schemas.openxmlformats.org/officeDocument/2006/relationships/image" Target="media/image242.wmf"/><Relationship Id="rId58" Type="http://schemas.openxmlformats.org/officeDocument/2006/relationships/image" Target="media/image27.wmf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68.bin"/><Relationship Id="rId568" Type="http://schemas.openxmlformats.org/officeDocument/2006/relationships/oleObject" Target="embeddings/oleObject302.bin"/><Relationship Id="rId165" Type="http://schemas.openxmlformats.org/officeDocument/2006/relationships/oleObject" Target="embeddings/oleObject80.bin"/><Relationship Id="rId372" Type="http://schemas.openxmlformats.org/officeDocument/2006/relationships/image" Target="media/image177.wmf"/><Relationship Id="rId428" Type="http://schemas.openxmlformats.org/officeDocument/2006/relationships/oleObject" Target="embeddings/oleObject225.bin"/><Relationship Id="rId635" Type="http://schemas.openxmlformats.org/officeDocument/2006/relationships/image" Target="media/image295.wmf"/><Relationship Id="rId232" Type="http://schemas.openxmlformats.org/officeDocument/2006/relationships/image" Target="media/image114.wmf"/><Relationship Id="rId274" Type="http://schemas.openxmlformats.org/officeDocument/2006/relationships/image" Target="media/image135.wmf"/><Relationship Id="rId481" Type="http://schemas.openxmlformats.org/officeDocument/2006/relationships/oleObject" Target="embeddings/oleObject257.bin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2.bin"/><Relationship Id="rId134" Type="http://schemas.openxmlformats.org/officeDocument/2006/relationships/image" Target="media/image65.wmf"/><Relationship Id="rId537" Type="http://schemas.openxmlformats.org/officeDocument/2006/relationships/image" Target="media/image247.wmf"/><Relationship Id="rId579" Type="http://schemas.openxmlformats.org/officeDocument/2006/relationships/image" Target="media/image267.wmf"/><Relationship Id="rId80" Type="http://schemas.openxmlformats.org/officeDocument/2006/relationships/image" Target="media/image38.wmf"/><Relationship Id="rId176" Type="http://schemas.openxmlformats.org/officeDocument/2006/relationships/image" Target="media/image86.wmf"/><Relationship Id="rId341" Type="http://schemas.openxmlformats.org/officeDocument/2006/relationships/oleObject" Target="embeddings/oleObject174.bin"/><Relationship Id="rId383" Type="http://schemas.openxmlformats.org/officeDocument/2006/relationships/oleObject" Target="embeddings/oleObject197.bin"/><Relationship Id="rId439" Type="http://schemas.openxmlformats.org/officeDocument/2006/relationships/oleObject" Target="embeddings/oleObject233.bin"/><Relationship Id="rId590" Type="http://schemas.openxmlformats.org/officeDocument/2006/relationships/oleObject" Target="embeddings/oleObject313.bin"/><Relationship Id="rId604" Type="http://schemas.openxmlformats.org/officeDocument/2006/relationships/oleObject" Target="embeddings/oleObject320.bin"/><Relationship Id="rId201" Type="http://schemas.openxmlformats.org/officeDocument/2006/relationships/oleObject" Target="embeddings/oleObject98.bin"/><Relationship Id="rId243" Type="http://schemas.openxmlformats.org/officeDocument/2006/relationships/oleObject" Target="embeddings/oleObject119.bin"/><Relationship Id="rId285" Type="http://schemas.openxmlformats.org/officeDocument/2006/relationships/oleObject" Target="embeddings/oleObject140.bin"/><Relationship Id="rId450" Type="http://schemas.openxmlformats.org/officeDocument/2006/relationships/image" Target="media/image206.wmf"/><Relationship Id="rId506" Type="http://schemas.openxmlformats.org/officeDocument/2006/relationships/image" Target="media/image232.wmf"/><Relationship Id="rId38" Type="http://schemas.openxmlformats.org/officeDocument/2006/relationships/image" Target="media/image17.wmf"/><Relationship Id="rId103" Type="http://schemas.openxmlformats.org/officeDocument/2006/relationships/oleObject" Target="embeddings/oleObject49.bin"/><Relationship Id="rId310" Type="http://schemas.openxmlformats.org/officeDocument/2006/relationships/oleObject" Target="embeddings/oleObject155.bin"/><Relationship Id="rId492" Type="http://schemas.openxmlformats.org/officeDocument/2006/relationships/image" Target="media/image225.wmf"/><Relationship Id="rId548" Type="http://schemas.openxmlformats.org/officeDocument/2006/relationships/image" Target="media/image252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331" Type="http://schemas.openxmlformats.org/officeDocument/2006/relationships/image" Target="media/image158.wmf"/><Relationship Id="rId352" Type="http://schemas.openxmlformats.org/officeDocument/2006/relationships/image" Target="media/image168.wmf"/><Relationship Id="rId373" Type="http://schemas.openxmlformats.org/officeDocument/2006/relationships/oleObject" Target="embeddings/oleObject191.bin"/><Relationship Id="rId394" Type="http://schemas.openxmlformats.org/officeDocument/2006/relationships/image" Target="media/image186.wmf"/><Relationship Id="rId408" Type="http://schemas.openxmlformats.org/officeDocument/2006/relationships/oleObject" Target="embeddings/oleObject212.bin"/><Relationship Id="rId429" Type="http://schemas.openxmlformats.org/officeDocument/2006/relationships/oleObject" Target="embeddings/oleObject226.bin"/><Relationship Id="rId580" Type="http://schemas.openxmlformats.org/officeDocument/2006/relationships/oleObject" Target="embeddings/oleObject308.bin"/><Relationship Id="rId615" Type="http://schemas.openxmlformats.org/officeDocument/2006/relationships/image" Target="media/image285.wmf"/><Relationship Id="rId636" Type="http://schemas.openxmlformats.org/officeDocument/2006/relationships/oleObject" Target="embeddings/oleObject336.bin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5.wmf"/><Relationship Id="rId440" Type="http://schemas.openxmlformats.org/officeDocument/2006/relationships/oleObject" Target="embeddings/oleObject234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461" Type="http://schemas.openxmlformats.org/officeDocument/2006/relationships/oleObject" Target="embeddings/oleObject245.bin"/><Relationship Id="rId482" Type="http://schemas.openxmlformats.org/officeDocument/2006/relationships/image" Target="media/image220.wmf"/><Relationship Id="rId517" Type="http://schemas.openxmlformats.org/officeDocument/2006/relationships/oleObject" Target="embeddings/oleObject275.bin"/><Relationship Id="rId538" Type="http://schemas.openxmlformats.org/officeDocument/2006/relationships/oleObject" Target="embeddings/oleObject286.bin"/><Relationship Id="rId559" Type="http://schemas.openxmlformats.org/officeDocument/2006/relationships/image" Target="media/image257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321" Type="http://schemas.openxmlformats.org/officeDocument/2006/relationships/image" Target="media/image153.wmf"/><Relationship Id="rId342" Type="http://schemas.openxmlformats.org/officeDocument/2006/relationships/image" Target="media/image163.wmf"/><Relationship Id="rId363" Type="http://schemas.openxmlformats.org/officeDocument/2006/relationships/image" Target="media/image173.wmf"/><Relationship Id="rId384" Type="http://schemas.openxmlformats.org/officeDocument/2006/relationships/image" Target="media/image182.wmf"/><Relationship Id="rId419" Type="http://schemas.openxmlformats.org/officeDocument/2006/relationships/image" Target="media/image196.wmf"/><Relationship Id="rId570" Type="http://schemas.openxmlformats.org/officeDocument/2006/relationships/oleObject" Target="embeddings/oleObject303.bin"/><Relationship Id="rId591" Type="http://schemas.openxmlformats.org/officeDocument/2006/relationships/image" Target="media/image273.wmf"/><Relationship Id="rId605" Type="http://schemas.openxmlformats.org/officeDocument/2006/relationships/image" Target="media/image280.wmf"/><Relationship Id="rId626" Type="http://schemas.openxmlformats.org/officeDocument/2006/relationships/oleObject" Target="embeddings/oleObject331.bin"/><Relationship Id="rId202" Type="http://schemas.openxmlformats.org/officeDocument/2006/relationships/image" Target="media/image99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20.wmf"/><Relationship Id="rId430" Type="http://schemas.openxmlformats.org/officeDocument/2006/relationships/image" Target="media/image199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41.wmf"/><Relationship Id="rId451" Type="http://schemas.openxmlformats.org/officeDocument/2006/relationships/oleObject" Target="embeddings/oleObject240.bin"/><Relationship Id="rId472" Type="http://schemas.openxmlformats.org/officeDocument/2006/relationships/image" Target="media/image216.wmf"/><Relationship Id="rId493" Type="http://schemas.openxmlformats.org/officeDocument/2006/relationships/oleObject" Target="embeddings/oleObject263.bin"/><Relationship Id="rId507" Type="http://schemas.openxmlformats.org/officeDocument/2006/relationships/oleObject" Target="embeddings/oleObject270.bin"/><Relationship Id="rId528" Type="http://schemas.openxmlformats.org/officeDocument/2006/relationships/image" Target="media/image243.wmf"/><Relationship Id="rId549" Type="http://schemas.openxmlformats.org/officeDocument/2006/relationships/oleObject" Target="embeddings/oleObject292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6.bin"/><Relationship Id="rId332" Type="http://schemas.openxmlformats.org/officeDocument/2006/relationships/oleObject" Target="embeddings/oleObject169.bin"/><Relationship Id="rId353" Type="http://schemas.openxmlformats.org/officeDocument/2006/relationships/oleObject" Target="embeddings/oleObject180.bin"/><Relationship Id="rId374" Type="http://schemas.openxmlformats.org/officeDocument/2006/relationships/image" Target="media/image178.wmf"/><Relationship Id="rId395" Type="http://schemas.openxmlformats.org/officeDocument/2006/relationships/oleObject" Target="embeddings/oleObject204.bin"/><Relationship Id="rId409" Type="http://schemas.openxmlformats.org/officeDocument/2006/relationships/image" Target="media/image192.wmf"/><Relationship Id="rId560" Type="http://schemas.openxmlformats.org/officeDocument/2006/relationships/oleObject" Target="embeddings/oleObject298.bin"/><Relationship Id="rId581" Type="http://schemas.openxmlformats.org/officeDocument/2006/relationships/image" Target="media/image268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5.wmf"/><Relationship Id="rId420" Type="http://schemas.openxmlformats.org/officeDocument/2006/relationships/oleObject" Target="embeddings/oleObject219.bin"/><Relationship Id="rId616" Type="http://schemas.openxmlformats.org/officeDocument/2006/relationships/oleObject" Target="embeddings/oleObject326.bin"/><Relationship Id="rId637" Type="http://schemas.openxmlformats.org/officeDocument/2006/relationships/image" Target="media/image296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6.bin"/><Relationship Id="rId441" Type="http://schemas.openxmlformats.org/officeDocument/2006/relationships/image" Target="media/image202.wmf"/><Relationship Id="rId462" Type="http://schemas.openxmlformats.org/officeDocument/2006/relationships/image" Target="media/image212.wmf"/><Relationship Id="rId483" Type="http://schemas.openxmlformats.org/officeDocument/2006/relationships/oleObject" Target="embeddings/oleObject258.bin"/><Relationship Id="rId518" Type="http://schemas.openxmlformats.org/officeDocument/2006/relationships/image" Target="media/image238.wmf"/><Relationship Id="rId539" Type="http://schemas.openxmlformats.org/officeDocument/2006/relationships/image" Target="media/image248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8.bin"/><Relationship Id="rId322" Type="http://schemas.openxmlformats.org/officeDocument/2006/relationships/oleObject" Target="embeddings/oleObject164.bin"/><Relationship Id="rId343" Type="http://schemas.openxmlformats.org/officeDocument/2006/relationships/oleObject" Target="embeddings/oleObject175.bin"/><Relationship Id="rId364" Type="http://schemas.openxmlformats.org/officeDocument/2006/relationships/oleObject" Target="embeddings/oleObject186.bin"/><Relationship Id="rId550" Type="http://schemas.openxmlformats.org/officeDocument/2006/relationships/oleObject" Target="embeddings/oleObject293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8.bin"/><Relationship Id="rId571" Type="http://schemas.openxmlformats.org/officeDocument/2006/relationships/image" Target="media/image263.wmf"/><Relationship Id="rId592" Type="http://schemas.openxmlformats.org/officeDocument/2006/relationships/oleObject" Target="embeddings/oleObject314.bin"/><Relationship Id="rId606" Type="http://schemas.openxmlformats.org/officeDocument/2006/relationships/oleObject" Target="embeddings/oleObject321.bin"/><Relationship Id="rId627" Type="http://schemas.openxmlformats.org/officeDocument/2006/relationships/image" Target="media/image291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1.bin"/><Relationship Id="rId410" Type="http://schemas.openxmlformats.org/officeDocument/2006/relationships/oleObject" Target="embeddings/oleObject213.bin"/><Relationship Id="rId431" Type="http://schemas.openxmlformats.org/officeDocument/2006/relationships/oleObject" Target="embeddings/oleObject227.bin"/><Relationship Id="rId452" Type="http://schemas.openxmlformats.org/officeDocument/2006/relationships/image" Target="media/image207.wmf"/><Relationship Id="rId473" Type="http://schemas.openxmlformats.org/officeDocument/2006/relationships/oleObject" Target="embeddings/oleObject252.bin"/><Relationship Id="rId494" Type="http://schemas.openxmlformats.org/officeDocument/2006/relationships/image" Target="media/image226.wmf"/><Relationship Id="rId508" Type="http://schemas.openxmlformats.org/officeDocument/2006/relationships/image" Target="media/image233.wmf"/><Relationship Id="rId529" Type="http://schemas.openxmlformats.org/officeDocument/2006/relationships/oleObject" Target="embeddings/oleObject281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312" Type="http://schemas.openxmlformats.org/officeDocument/2006/relationships/oleObject" Target="embeddings/oleObject157.bin"/><Relationship Id="rId333" Type="http://schemas.openxmlformats.org/officeDocument/2006/relationships/image" Target="media/image159.wmf"/><Relationship Id="rId354" Type="http://schemas.openxmlformats.org/officeDocument/2006/relationships/oleObject" Target="embeddings/oleObject181.bin"/><Relationship Id="rId540" Type="http://schemas.openxmlformats.org/officeDocument/2006/relationships/oleObject" Target="embeddings/oleObject287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75" Type="http://schemas.openxmlformats.org/officeDocument/2006/relationships/oleObject" Target="embeddings/oleObject192.bin"/><Relationship Id="rId396" Type="http://schemas.openxmlformats.org/officeDocument/2006/relationships/oleObject" Target="embeddings/oleObject205.bin"/><Relationship Id="rId561" Type="http://schemas.openxmlformats.org/officeDocument/2006/relationships/image" Target="media/image258.wmf"/><Relationship Id="rId582" Type="http://schemas.openxmlformats.org/officeDocument/2006/relationships/oleObject" Target="embeddings/oleObject309.bin"/><Relationship Id="rId617" Type="http://schemas.openxmlformats.org/officeDocument/2006/relationships/image" Target="media/image286.wmf"/><Relationship Id="rId638" Type="http://schemas.openxmlformats.org/officeDocument/2006/relationships/oleObject" Target="embeddings/oleObject337.bin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7.wmf"/><Relationship Id="rId400" Type="http://schemas.openxmlformats.org/officeDocument/2006/relationships/oleObject" Target="embeddings/oleObject208.bin"/><Relationship Id="rId421" Type="http://schemas.openxmlformats.org/officeDocument/2006/relationships/oleObject" Target="embeddings/oleObject220.bin"/><Relationship Id="rId442" Type="http://schemas.openxmlformats.org/officeDocument/2006/relationships/oleObject" Target="embeddings/oleObject235.bin"/><Relationship Id="rId463" Type="http://schemas.openxmlformats.org/officeDocument/2006/relationships/oleObject" Target="embeddings/oleObject246.bin"/><Relationship Id="rId484" Type="http://schemas.openxmlformats.org/officeDocument/2006/relationships/image" Target="media/image221.wmf"/><Relationship Id="rId519" Type="http://schemas.openxmlformats.org/officeDocument/2006/relationships/oleObject" Target="embeddings/oleObject276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302" Type="http://schemas.openxmlformats.org/officeDocument/2006/relationships/image" Target="media/image149.wmf"/><Relationship Id="rId323" Type="http://schemas.openxmlformats.org/officeDocument/2006/relationships/image" Target="media/image154.wmf"/><Relationship Id="rId344" Type="http://schemas.openxmlformats.org/officeDocument/2006/relationships/image" Target="media/image164.wmf"/><Relationship Id="rId530" Type="http://schemas.openxmlformats.org/officeDocument/2006/relationships/image" Target="media/image244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image" Target="media/image174.wmf"/><Relationship Id="rId386" Type="http://schemas.openxmlformats.org/officeDocument/2006/relationships/image" Target="media/image183.wmf"/><Relationship Id="rId551" Type="http://schemas.openxmlformats.org/officeDocument/2006/relationships/image" Target="media/image253.wmf"/><Relationship Id="rId572" Type="http://schemas.openxmlformats.org/officeDocument/2006/relationships/oleObject" Target="embeddings/oleObject304.bin"/><Relationship Id="rId593" Type="http://schemas.openxmlformats.org/officeDocument/2006/relationships/image" Target="media/image274.wmf"/><Relationship Id="rId607" Type="http://schemas.openxmlformats.org/officeDocument/2006/relationships/image" Target="media/image281.wmf"/><Relationship Id="rId628" Type="http://schemas.openxmlformats.org/officeDocument/2006/relationships/oleObject" Target="embeddings/oleObject332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2.wmf"/><Relationship Id="rId411" Type="http://schemas.openxmlformats.org/officeDocument/2006/relationships/oleObject" Target="embeddings/oleObject214.bin"/><Relationship Id="rId432" Type="http://schemas.openxmlformats.org/officeDocument/2006/relationships/oleObject" Target="embeddings/oleObject228.bin"/><Relationship Id="rId453" Type="http://schemas.openxmlformats.org/officeDocument/2006/relationships/oleObject" Target="embeddings/oleObject241.bin"/><Relationship Id="rId474" Type="http://schemas.openxmlformats.org/officeDocument/2006/relationships/image" Target="media/image217.wmf"/><Relationship Id="rId509" Type="http://schemas.openxmlformats.org/officeDocument/2006/relationships/oleObject" Target="embeddings/oleObject271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58.bin"/><Relationship Id="rId495" Type="http://schemas.openxmlformats.org/officeDocument/2006/relationships/oleObject" Target="embeddings/oleObject26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70.bin"/><Relationship Id="rId355" Type="http://schemas.openxmlformats.org/officeDocument/2006/relationships/image" Target="media/image169.wmf"/><Relationship Id="rId376" Type="http://schemas.openxmlformats.org/officeDocument/2006/relationships/image" Target="media/image179.wmf"/><Relationship Id="rId397" Type="http://schemas.openxmlformats.org/officeDocument/2006/relationships/oleObject" Target="embeddings/oleObject206.bin"/><Relationship Id="rId520" Type="http://schemas.openxmlformats.org/officeDocument/2006/relationships/image" Target="media/image239.wmf"/><Relationship Id="rId541" Type="http://schemas.openxmlformats.org/officeDocument/2006/relationships/image" Target="media/image249.wmf"/><Relationship Id="rId562" Type="http://schemas.openxmlformats.org/officeDocument/2006/relationships/oleObject" Target="embeddings/oleObject299.bin"/><Relationship Id="rId583" Type="http://schemas.openxmlformats.org/officeDocument/2006/relationships/image" Target="media/image269.wmf"/><Relationship Id="rId618" Type="http://schemas.openxmlformats.org/officeDocument/2006/relationships/oleObject" Target="embeddings/oleObject327.bin"/><Relationship Id="rId639" Type="http://schemas.openxmlformats.org/officeDocument/2006/relationships/image" Target="media/image297.wmf"/><Relationship Id="rId4" Type="http://schemas.openxmlformats.org/officeDocument/2006/relationships/webSettings" Target="web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7.wmf"/><Relationship Id="rId401" Type="http://schemas.openxmlformats.org/officeDocument/2006/relationships/image" Target="media/image188.wmf"/><Relationship Id="rId422" Type="http://schemas.openxmlformats.org/officeDocument/2006/relationships/oleObject" Target="embeddings/oleObject221.bin"/><Relationship Id="rId443" Type="http://schemas.openxmlformats.org/officeDocument/2006/relationships/image" Target="media/image203.wmf"/><Relationship Id="rId464" Type="http://schemas.openxmlformats.org/officeDocument/2006/relationships/image" Target="media/image213.wmf"/><Relationship Id="rId303" Type="http://schemas.openxmlformats.org/officeDocument/2006/relationships/oleObject" Target="embeddings/oleObject149.bin"/><Relationship Id="rId485" Type="http://schemas.openxmlformats.org/officeDocument/2006/relationships/oleObject" Target="embeddings/oleObject259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oleObject" Target="embeddings/oleObject176.bin"/><Relationship Id="rId387" Type="http://schemas.openxmlformats.org/officeDocument/2006/relationships/oleObject" Target="embeddings/oleObject199.bin"/><Relationship Id="rId510" Type="http://schemas.openxmlformats.org/officeDocument/2006/relationships/image" Target="media/image234.wmf"/><Relationship Id="rId552" Type="http://schemas.openxmlformats.org/officeDocument/2006/relationships/oleObject" Target="embeddings/oleObject294.bin"/><Relationship Id="rId594" Type="http://schemas.openxmlformats.org/officeDocument/2006/relationships/oleObject" Target="embeddings/oleObject315.bin"/><Relationship Id="rId608" Type="http://schemas.openxmlformats.org/officeDocument/2006/relationships/oleObject" Target="embeddings/oleObject322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Relationship Id="rId412" Type="http://schemas.openxmlformats.org/officeDocument/2006/relationships/image" Target="media/image193.wmf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2.bin"/><Relationship Id="rId454" Type="http://schemas.openxmlformats.org/officeDocument/2006/relationships/image" Target="media/image208.wmf"/><Relationship Id="rId496" Type="http://schemas.openxmlformats.org/officeDocument/2006/relationships/image" Target="media/image227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9.bin"/><Relationship Id="rId356" Type="http://schemas.openxmlformats.org/officeDocument/2006/relationships/oleObject" Target="embeddings/oleObject182.bin"/><Relationship Id="rId398" Type="http://schemas.openxmlformats.org/officeDocument/2006/relationships/image" Target="media/image187.wmf"/><Relationship Id="rId521" Type="http://schemas.openxmlformats.org/officeDocument/2006/relationships/oleObject" Target="embeddings/oleObject277.bin"/><Relationship Id="rId563" Type="http://schemas.openxmlformats.org/officeDocument/2006/relationships/image" Target="media/image259.wmf"/><Relationship Id="rId619" Type="http://schemas.openxmlformats.org/officeDocument/2006/relationships/image" Target="media/image287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423" Type="http://schemas.openxmlformats.org/officeDocument/2006/relationships/oleObject" Target="embeddings/oleObject222.bin"/><Relationship Id="rId258" Type="http://schemas.openxmlformats.org/officeDocument/2006/relationships/image" Target="media/image127.wmf"/><Relationship Id="rId465" Type="http://schemas.openxmlformats.org/officeDocument/2006/relationships/oleObject" Target="embeddings/oleObject247.bin"/><Relationship Id="rId630" Type="http://schemas.openxmlformats.org/officeDocument/2006/relationships/oleObject" Target="embeddings/oleObject333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image" Target="media/image155.wmf"/><Relationship Id="rId367" Type="http://schemas.openxmlformats.org/officeDocument/2006/relationships/oleObject" Target="embeddings/oleObject188.bin"/><Relationship Id="rId532" Type="http://schemas.openxmlformats.org/officeDocument/2006/relationships/image" Target="media/image245.wmf"/><Relationship Id="rId574" Type="http://schemas.openxmlformats.org/officeDocument/2006/relationships/oleObject" Target="embeddings/oleObject305.bin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1.bin"/><Relationship Id="rId269" Type="http://schemas.openxmlformats.org/officeDocument/2006/relationships/oleObject" Target="embeddings/oleObject132.bin"/><Relationship Id="rId434" Type="http://schemas.openxmlformats.org/officeDocument/2006/relationships/oleObject" Target="embeddings/oleObject229.bin"/><Relationship Id="rId476" Type="http://schemas.openxmlformats.org/officeDocument/2006/relationships/image" Target="media/image218.wmf"/><Relationship Id="rId641" Type="http://schemas.openxmlformats.org/officeDocument/2006/relationships/fontTable" Target="fontTable.xml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38.wmf"/><Relationship Id="rId336" Type="http://schemas.openxmlformats.org/officeDocument/2006/relationships/oleObject" Target="embeddings/oleObject171.bin"/><Relationship Id="rId501" Type="http://schemas.openxmlformats.org/officeDocument/2006/relationships/oleObject" Target="embeddings/oleObject267.bin"/><Relationship Id="rId543" Type="http://schemas.openxmlformats.org/officeDocument/2006/relationships/oleObject" Target="embeddings/oleObject289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image" Target="media/image180.wmf"/><Relationship Id="rId403" Type="http://schemas.openxmlformats.org/officeDocument/2006/relationships/image" Target="media/image189.wmf"/><Relationship Id="rId585" Type="http://schemas.openxmlformats.org/officeDocument/2006/relationships/image" Target="media/image270.wmf"/><Relationship Id="rId6" Type="http://schemas.openxmlformats.org/officeDocument/2006/relationships/image" Target="media/image1.wmf"/><Relationship Id="rId238" Type="http://schemas.openxmlformats.org/officeDocument/2006/relationships/image" Target="media/image117.wmf"/><Relationship Id="rId445" Type="http://schemas.openxmlformats.org/officeDocument/2006/relationships/image" Target="media/image204.wmf"/><Relationship Id="rId487" Type="http://schemas.openxmlformats.org/officeDocument/2006/relationships/oleObject" Target="embeddings/oleObject260.bin"/><Relationship Id="rId610" Type="http://schemas.openxmlformats.org/officeDocument/2006/relationships/oleObject" Target="embeddings/oleObject323.bin"/><Relationship Id="rId291" Type="http://schemas.openxmlformats.org/officeDocument/2006/relationships/oleObject" Target="embeddings/oleObject143.bin"/><Relationship Id="rId305" Type="http://schemas.openxmlformats.org/officeDocument/2006/relationships/image" Target="media/image150.wmf"/><Relationship Id="rId347" Type="http://schemas.openxmlformats.org/officeDocument/2006/relationships/oleObject" Target="embeddings/oleObject177.bin"/><Relationship Id="rId512" Type="http://schemas.openxmlformats.org/officeDocument/2006/relationships/image" Target="media/image235.wmf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3.bin"/><Relationship Id="rId389" Type="http://schemas.openxmlformats.org/officeDocument/2006/relationships/image" Target="media/image184.wmf"/><Relationship Id="rId554" Type="http://schemas.openxmlformats.org/officeDocument/2006/relationships/oleObject" Target="embeddings/oleObject295.bin"/><Relationship Id="rId596" Type="http://schemas.openxmlformats.org/officeDocument/2006/relationships/oleObject" Target="embeddings/oleObject316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2.bin"/><Relationship Id="rId414" Type="http://schemas.openxmlformats.org/officeDocument/2006/relationships/image" Target="media/image194.wmf"/><Relationship Id="rId456" Type="http://schemas.openxmlformats.org/officeDocument/2006/relationships/image" Target="media/image209.wmf"/><Relationship Id="rId498" Type="http://schemas.openxmlformats.org/officeDocument/2006/relationships/image" Target="media/image228.wmf"/><Relationship Id="rId621" Type="http://schemas.openxmlformats.org/officeDocument/2006/relationships/image" Target="media/image288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8.wmf"/><Relationship Id="rId316" Type="http://schemas.openxmlformats.org/officeDocument/2006/relationships/oleObject" Target="embeddings/oleObject161.bin"/><Relationship Id="rId523" Type="http://schemas.openxmlformats.org/officeDocument/2006/relationships/oleObject" Target="embeddings/oleObject278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358" Type="http://schemas.openxmlformats.org/officeDocument/2006/relationships/oleObject" Target="embeddings/oleObject183.bin"/><Relationship Id="rId565" Type="http://schemas.openxmlformats.org/officeDocument/2006/relationships/image" Target="media/image260.wmf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425" Type="http://schemas.openxmlformats.org/officeDocument/2006/relationships/oleObject" Target="embeddings/oleObject223.bin"/><Relationship Id="rId467" Type="http://schemas.openxmlformats.org/officeDocument/2006/relationships/oleObject" Target="embeddings/oleObject248.bin"/><Relationship Id="rId632" Type="http://schemas.openxmlformats.org/officeDocument/2006/relationships/oleObject" Target="embeddings/oleObject334.bin"/><Relationship Id="rId271" Type="http://schemas.openxmlformats.org/officeDocument/2006/relationships/oleObject" Target="embeddings/oleObject133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56.wmf"/><Relationship Id="rId369" Type="http://schemas.openxmlformats.org/officeDocument/2006/relationships/oleObject" Target="embeddings/oleObject189.bin"/><Relationship Id="rId534" Type="http://schemas.openxmlformats.org/officeDocument/2006/relationships/image" Target="media/image246.wmf"/><Relationship Id="rId576" Type="http://schemas.openxmlformats.org/officeDocument/2006/relationships/oleObject" Target="embeddings/oleObject306.bin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2.bin"/><Relationship Id="rId380" Type="http://schemas.openxmlformats.org/officeDocument/2006/relationships/oleObject" Target="embeddings/oleObject195.bin"/><Relationship Id="rId436" Type="http://schemas.openxmlformats.org/officeDocument/2006/relationships/image" Target="media/image201.wmf"/><Relationship Id="rId601" Type="http://schemas.openxmlformats.org/officeDocument/2006/relationships/image" Target="media/image278.wmf"/><Relationship Id="rId240" Type="http://schemas.openxmlformats.org/officeDocument/2006/relationships/image" Target="media/image118.wmf"/><Relationship Id="rId478" Type="http://schemas.openxmlformats.org/officeDocument/2006/relationships/image" Target="media/image219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image" Target="media/image139.wmf"/><Relationship Id="rId338" Type="http://schemas.openxmlformats.org/officeDocument/2006/relationships/oleObject" Target="embeddings/oleObject172.bin"/><Relationship Id="rId503" Type="http://schemas.openxmlformats.org/officeDocument/2006/relationships/oleObject" Target="embeddings/oleObject268.bin"/><Relationship Id="rId545" Type="http://schemas.openxmlformats.org/officeDocument/2006/relationships/oleObject" Target="embeddings/oleObject290.bin"/><Relationship Id="rId587" Type="http://schemas.openxmlformats.org/officeDocument/2006/relationships/image" Target="media/image271.wmf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391" Type="http://schemas.openxmlformats.org/officeDocument/2006/relationships/oleObject" Target="embeddings/oleObject202.bin"/><Relationship Id="rId405" Type="http://schemas.openxmlformats.org/officeDocument/2006/relationships/image" Target="media/image190.wmf"/><Relationship Id="rId447" Type="http://schemas.openxmlformats.org/officeDocument/2006/relationships/oleObject" Target="embeddings/oleObject238.bin"/><Relationship Id="rId612" Type="http://schemas.openxmlformats.org/officeDocument/2006/relationships/oleObject" Target="embeddings/oleObject324.bin"/><Relationship Id="rId251" Type="http://schemas.openxmlformats.org/officeDocument/2006/relationships/oleObject" Target="embeddings/oleObject123.bin"/><Relationship Id="rId489" Type="http://schemas.openxmlformats.org/officeDocument/2006/relationships/oleObject" Target="embeddings/oleObject261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2.bin"/><Relationship Id="rId349" Type="http://schemas.openxmlformats.org/officeDocument/2006/relationships/oleObject" Target="embeddings/oleObject178.bin"/><Relationship Id="rId514" Type="http://schemas.openxmlformats.org/officeDocument/2006/relationships/image" Target="media/image236.wmf"/><Relationship Id="rId556" Type="http://schemas.openxmlformats.org/officeDocument/2006/relationships/oleObject" Target="embeddings/oleObject296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oleObject" Target="embeddings/oleObject184.bin"/><Relationship Id="rId416" Type="http://schemas.openxmlformats.org/officeDocument/2006/relationships/image" Target="media/image195.wmf"/><Relationship Id="rId598" Type="http://schemas.openxmlformats.org/officeDocument/2006/relationships/oleObject" Target="embeddings/oleObject317.bin"/><Relationship Id="rId220" Type="http://schemas.openxmlformats.org/officeDocument/2006/relationships/image" Target="media/image108.wmf"/><Relationship Id="rId458" Type="http://schemas.openxmlformats.org/officeDocument/2006/relationships/image" Target="media/image210.wmf"/><Relationship Id="rId623" Type="http://schemas.openxmlformats.org/officeDocument/2006/relationships/image" Target="media/image289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9.wmf"/><Relationship Id="rId318" Type="http://schemas.openxmlformats.org/officeDocument/2006/relationships/oleObject" Target="embeddings/oleObject162.bin"/><Relationship Id="rId525" Type="http://schemas.openxmlformats.org/officeDocument/2006/relationships/oleObject" Target="embeddings/oleObject279.bin"/><Relationship Id="rId567" Type="http://schemas.openxmlformats.org/officeDocument/2006/relationships/image" Target="media/image261.wmf"/><Relationship Id="rId99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oleObject" Target="embeddings/oleObject190.bin"/><Relationship Id="rId427" Type="http://schemas.openxmlformats.org/officeDocument/2006/relationships/image" Target="media/image198.wmf"/><Relationship Id="rId469" Type="http://schemas.openxmlformats.org/officeDocument/2006/relationships/oleObject" Target="embeddings/oleObject250.bin"/><Relationship Id="rId634" Type="http://schemas.openxmlformats.org/officeDocument/2006/relationships/oleObject" Target="embeddings/oleObject335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34.bin"/><Relationship Id="rId329" Type="http://schemas.openxmlformats.org/officeDocument/2006/relationships/image" Target="media/image157.wmf"/><Relationship Id="rId480" Type="http://schemas.openxmlformats.org/officeDocument/2006/relationships/oleObject" Target="embeddings/oleObject256.bin"/><Relationship Id="rId536" Type="http://schemas.openxmlformats.org/officeDocument/2006/relationships/oleObject" Target="embeddings/oleObject285.bin"/><Relationship Id="rId68" Type="http://schemas.openxmlformats.org/officeDocument/2006/relationships/image" Target="media/image32.wmf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image" Target="media/image162.wmf"/><Relationship Id="rId578" Type="http://schemas.openxmlformats.org/officeDocument/2006/relationships/oleObject" Target="embeddings/oleObject307.bin"/><Relationship Id="rId200" Type="http://schemas.openxmlformats.org/officeDocument/2006/relationships/image" Target="media/image98.wmf"/><Relationship Id="rId382" Type="http://schemas.openxmlformats.org/officeDocument/2006/relationships/oleObject" Target="embeddings/oleObject196.bin"/><Relationship Id="rId438" Type="http://schemas.openxmlformats.org/officeDocument/2006/relationships/oleObject" Target="embeddings/oleObject232.bin"/><Relationship Id="rId603" Type="http://schemas.openxmlformats.org/officeDocument/2006/relationships/image" Target="media/image279.wmf"/><Relationship Id="rId242" Type="http://schemas.openxmlformats.org/officeDocument/2006/relationships/image" Target="media/image119.wmf"/><Relationship Id="rId284" Type="http://schemas.openxmlformats.org/officeDocument/2006/relationships/image" Target="media/image140.wmf"/><Relationship Id="rId491" Type="http://schemas.openxmlformats.org/officeDocument/2006/relationships/oleObject" Target="embeddings/oleObject262.bin"/><Relationship Id="rId505" Type="http://schemas.openxmlformats.org/officeDocument/2006/relationships/oleObject" Target="embeddings/oleObject269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44" Type="http://schemas.openxmlformats.org/officeDocument/2006/relationships/image" Target="media/image70.wmf"/><Relationship Id="rId547" Type="http://schemas.openxmlformats.org/officeDocument/2006/relationships/oleObject" Target="embeddings/oleObject291.bin"/><Relationship Id="rId589" Type="http://schemas.openxmlformats.org/officeDocument/2006/relationships/image" Target="media/image272.wmf"/><Relationship Id="rId90" Type="http://schemas.openxmlformats.org/officeDocument/2006/relationships/image" Target="media/image43.wmf"/><Relationship Id="rId186" Type="http://schemas.openxmlformats.org/officeDocument/2006/relationships/image" Target="media/image91.wmf"/><Relationship Id="rId351" Type="http://schemas.openxmlformats.org/officeDocument/2006/relationships/oleObject" Target="embeddings/oleObject179.bin"/><Relationship Id="rId393" Type="http://schemas.openxmlformats.org/officeDocument/2006/relationships/oleObject" Target="embeddings/oleObject203.bin"/><Relationship Id="rId407" Type="http://schemas.openxmlformats.org/officeDocument/2006/relationships/image" Target="media/image191.wmf"/><Relationship Id="rId449" Type="http://schemas.openxmlformats.org/officeDocument/2006/relationships/oleObject" Target="embeddings/oleObject239.bin"/><Relationship Id="rId614" Type="http://schemas.openxmlformats.org/officeDocument/2006/relationships/oleObject" Target="embeddings/oleObject325.bin"/><Relationship Id="rId211" Type="http://schemas.openxmlformats.org/officeDocument/2006/relationships/oleObject" Target="embeddings/oleObject103.bin"/><Relationship Id="rId253" Type="http://schemas.openxmlformats.org/officeDocument/2006/relationships/oleObject" Target="embeddings/oleObject124.bin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4.bin"/><Relationship Id="rId460" Type="http://schemas.openxmlformats.org/officeDocument/2006/relationships/image" Target="media/image211.wmf"/><Relationship Id="rId516" Type="http://schemas.openxmlformats.org/officeDocument/2006/relationships/image" Target="media/image237.wmf"/><Relationship Id="rId48" Type="http://schemas.openxmlformats.org/officeDocument/2006/relationships/image" Target="media/image22.wmf"/><Relationship Id="rId113" Type="http://schemas.openxmlformats.org/officeDocument/2006/relationships/oleObject" Target="embeddings/oleObject54.bin"/><Relationship Id="rId320" Type="http://schemas.openxmlformats.org/officeDocument/2006/relationships/oleObject" Target="embeddings/oleObject163.bin"/><Relationship Id="rId558" Type="http://schemas.openxmlformats.org/officeDocument/2006/relationships/oleObject" Target="embeddings/oleObject297.bin"/><Relationship Id="rId155" Type="http://schemas.openxmlformats.org/officeDocument/2006/relationships/oleObject" Target="embeddings/oleObject75.bin"/><Relationship Id="rId197" Type="http://schemas.openxmlformats.org/officeDocument/2006/relationships/oleObject" Target="embeddings/oleObject96.bin"/><Relationship Id="rId362" Type="http://schemas.openxmlformats.org/officeDocument/2006/relationships/oleObject" Target="embeddings/oleObject185.bin"/><Relationship Id="rId418" Type="http://schemas.openxmlformats.org/officeDocument/2006/relationships/oleObject" Target="embeddings/oleObject218.bin"/><Relationship Id="rId625" Type="http://schemas.openxmlformats.org/officeDocument/2006/relationships/image" Target="media/image290.wmf"/><Relationship Id="rId222" Type="http://schemas.openxmlformats.org/officeDocument/2006/relationships/image" Target="media/image109.wmf"/><Relationship Id="rId264" Type="http://schemas.openxmlformats.org/officeDocument/2006/relationships/image" Target="media/image130.wmf"/><Relationship Id="rId471" Type="http://schemas.openxmlformats.org/officeDocument/2006/relationships/oleObject" Target="embeddings/oleObject251.bin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image" Target="media/image60.wmf"/><Relationship Id="rId527" Type="http://schemas.openxmlformats.org/officeDocument/2006/relationships/oleObject" Target="embeddings/oleObject280.bin"/><Relationship Id="rId569" Type="http://schemas.openxmlformats.org/officeDocument/2006/relationships/image" Target="media/image26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24</Pages>
  <Words>3185</Words>
  <Characters>18161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Прилипко О І.</dc:creator>
  <cp:keywords/>
  <dc:description/>
  <cp:lastModifiedBy>user</cp:lastModifiedBy>
  <cp:revision>7</cp:revision>
  <cp:lastPrinted>2017-11-24T08:17:00Z</cp:lastPrinted>
  <dcterms:created xsi:type="dcterms:W3CDTF">2020-03-31T11:37:00Z</dcterms:created>
  <dcterms:modified xsi:type="dcterms:W3CDTF">2020-03-31T20:01:00Z</dcterms:modified>
</cp:coreProperties>
</file>