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6089"/>
      </w:tblGrid>
      <w:tr w:rsidR="00F17E8F" w:rsidRPr="00376A1A" w:rsidTr="004F656D">
        <w:tc>
          <w:tcPr>
            <w:tcW w:w="9628" w:type="dxa"/>
            <w:gridSpan w:val="2"/>
          </w:tcPr>
          <w:p w:rsidR="00F17E8F" w:rsidRDefault="00F17E8F" w:rsidP="0035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Державний університет «Житомирська політехніка»</w:t>
            </w:r>
          </w:p>
          <w:p w:rsidR="00F17E8F" w:rsidRPr="003562D8" w:rsidRDefault="00F17E8F" w:rsidP="00356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3562D8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Факультет комп'ютерно-інтегрованних технологій, мехатроніки і робототехніки</w:t>
              </w:r>
            </w:hyperlink>
          </w:p>
          <w:p w:rsidR="00F17E8F" w:rsidRDefault="00F17E8F" w:rsidP="00356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F17E8F" w:rsidRDefault="00F17E8F" w:rsidP="00356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125 «Кібербезпека»</w:t>
            </w:r>
          </w:p>
          <w:p w:rsidR="00F17E8F" w:rsidRPr="00376A1A" w:rsidRDefault="00F17E8F" w:rsidP="00356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F17E8F" w:rsidRPr="00376A1A" w:rsidTr="004F656D">
        <w:tc>
          <w:tcPr>
            <w:tcW w:w="3539" w:type="dxa"/>
          </w:tcPr>
          <w:p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F17E8F" w:rsidRPr="00576107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А.В.  Морозов </w:t>
            </w:r>
          </w:p>
          <w:p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Pr="003C444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«2</w:t>
            </w:r>
            <w:r w:rsidRPr="004C52A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» серпня 201</w:t>
            </w:r>
            <w:r w:rsidRPr="003C444B">
              <w:rPr>
                <w:rFonts w:ascii="Times New Roman" w:hAnsi="Times New Roman"/>
                <w:sz w:val="28"/>
                <w:szCs w:val="28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Завідувач кафедри _____________ П.П.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Москвін</w:t>
            </w:r>
          </w:p>
          <w:p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F17E8F" w:rsidRPr="00376A1A" w:rsidRDefault="00F17E8F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376A1A" w:rsidTr="004F656D">
        <w:tc>
          <w:tcPr>
            <w:tcW w:w="9628" w:type="dxa"/>
            <w:gridSpan w:val="2"/>
          </w:tcPr>
          <w:p w:rsidR="00F17E8F" w:rsidRPr="00376A1A" w:rsidRDefault="00F17E8F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F17E8F" w:rsidRPr="00376A1A" w:rsidRDefault="00F17E8F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МАТЕМАТИЧНИЙ АНАЛІЗ</w:t>
            </w:r>
          </w:p>
        </w:tc>
      </w:tr>
    </w:tbl>
    <w:p w:rsidR="00F17E8F" w:rsidRPr="00A25C2D" w:rsidRDefault="00F17E8F" w:rsidP="00863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706"/>
        <w:gridCol w:w="3684"/>
        <w:gridCol w:w="5238"/>
      </w:tblGrid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17E8F" w:rsidRPr="00A25C2D" w:rsidRDefault="00F17E8F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17E8F" w:rsidRPr="00A25C2D" w:rsidRDefault="00F17E8F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Варіанти відповідей</w:t>
            </w:r>
          </w:p>
        </w:tc>
      </w:tr>
      <w:tr w:rsidR="00F17E8F" w:rsidRPr="00A25C2D" w:rsidTr="004F5F70">
        <w:tc>
          <w:tcPr>
            <w:tcW w:w="9628" w:type="dxa"/>
            <w:gridSpan w:val="4"/>
          </w:tcPr>
          <w:p w:rsidR="00F17E8F" w:rsidRPr="00A25C2D" w:rsidRDefault="00F17E8F" w:rsidP="004F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Невизначений інтеграл</w:t>
            </w: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25.5pt" o:ole="" fillcolor="window">
                  <v:imagedata r:id="rId6" o:title=""/>
                </v:shape>
                <o:OLEObject Type="Embed" ProgID="Equation.DSMT4" ShapeID="_x0000_i1025" DrawAspect="Content" ObjectID="_1647243576" r:id="rId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026" type="#_x0000_t75" style="width:83.25pt;height:25.5pt" o:ole="" fillcolor="window">
                  <v:imagedata r:id="rId8" o:title=""/>
                </v:shape>
                <o:OLEObject Type="Embed" ProgID="Equation.DSMT4" ShapeID="_x0000_i1026" DrawAspect="Content" ObjectID="_1647243577" r:id="rId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40" w:dyaOrig="499">
                <v:shape id="_x0000_i1027" type="#_x0000_t75" style="width:62.25pt;height:25.5pt" o:ole="" fillcolor="window">
                  <v:imagedata r:id="rId10" o:title=""/>
                </v:shape>
                <o:OLEObject Type="Embed" ProgID="Equation.DSMT4" ShapeID="_x0000_i1027" DrawAspect="Content" ObjectID="_1647243578" r:id="rId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40" w:dyaOrig="780">
                <v:shape id="_x0000_i1028" type="#_x0000_t75" style="width:92.25pt;height:39pt" o:ole="" fillcolor="window">
                  <v:imagedata r:id="rId12" o:title=""/>
                </v:shape>
                <o:OLEObject Type="Embed" ProgID="Equation.DSMT4" ShapeID="_x0000_i1028" DrawAspect="Content" ObjectID="_1647243579" r:id="rId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00" w:dyaOrig="499">
                <v:shape id="_x0000_i1029" type="#_x0000_t75" style="width:58.5pt;height:25.5pt" o:ole="" fillcolor="window">
                  <v:imagedata r:id="rId14" o:title=""/>
                </v:shape>
                <o:OLEObject Type="Embed" ProgID="Equation.DSMT4" ShapeID="_x0000_i1029" DrawAspect="Content" ObjectID="_1647243580" r:id="rId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40" w:dyaOrig="780">
                <v:shape id="_x0000_i1030" type="#_x0000_t75" style="width:79.5pt;height:39pt" o:ole="" fillcolor="window">
                  <v:imagedata r:id="rId16" o:title=""/>
                </v:shape>
                <o:OLEObject Type="Embed" ProgID="Equation.DSMT4" ShapeID="_x0000_i1030" DrawAspect="Content" ObjectID="_1647243581" r:id="rId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60" w:dyaOrig="499">
                <v:shape id="_x0000_i1031" type="#_x0000_t75" style="width:78pt;height:25.5pt" o:ole="" fillcolor="window">
                  <v:imagedata r:id="rId18" o:title=""/>
                </v:shape>
                <o:OLEObject Type="Embed" ProgID="Equation.DSMT4" ShapeID="_x0000_i1031" DrawAspect="Content" ObjectID="_1647243582" r:id="rId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80" w:dyaOrig="499">
                <v:shape id="_x0000_i1032" type="#_x0000_t75" style="width:66pt;height:25.5pt" o:ole="" fillcolor="window">
                  <v:imagedata r:id="rId20" o:title=""/>
                </v:shape>
                <o:OLEObject Type="Embed" ProgID="Equation.DSMT4" ShapeID="_x0000_i1032" DrawAspect="Content" ObjectID="_1647243583" r:id="rId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60" w:dyaOrig="780">
                <v:shape id="_x0000_i1033" type="#_x0000_t75" style="width:93pt;height:39pt" o:ole="" fillcolor="window">
                  <v:imagedata r:id="rId22" o:title=""/>
                </v:shape>
                <o:OLEObject Type="Embed" ProgID="Equation.DSMT4" ShapeID="_x0000_i1033" DrawAspect="Content" ObjectID="_1647243584" r:id="rId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>
                <v:shape id="_x0000_i1034" type="#_x0000_t75" style="width:68.25pt;height:39pt" o:ole="" fillcolor="window">
                  <v:imagedata r:id="rId24" o:title=""/>
                </v:shape>
                <o:OLEObject Type="Embed" ProgID="Equation.DSMT4" ShapeID="_x0000_i1034" DrawAspect="Content" ObjectID="_1647243585" r:id="rId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60" w:dyaOrig="859">
                <v:shape id="_x0000_i1035" type="#_x0000_t75" style="width:82.5pt;height:42.75pt" o:ole="" fillcolor="window">
                  <v:imagedata r:id="rId26" o:title=""/>
                </v:shape>
                <o:OLEObject Type="Embed" ProgID="Equation.DSMT4" ShapeID="_x0000_i1035" DrawAspect="Content" ObjectID="_1647243586" r:id="rId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579" w:dyaOrig="820">
                <v:shape id="_x0000_i1036" type="#_x0000_t75" style="width:75pt;height:40.5pt" o:ole="" fillcolor="window">
                  <v:imagedata r:id="rId28" o:title=""/>
                </v:shape>
                <o:OLEObject Type="Embed" ProgID="Equation.DSMT4" ShapeID="_x0000_i1036" DrawAspect="Content" ObjectID="_1647243587" r:id="rId2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00" w:dyaOrig="720">
                <v:shape id="_x0000_i1037" type="#_x0000_t75" style="width:65.25pt;height:36pt" o:ole="" fillcolor="window">
                  <v:imagedata r:id="rId30" o:title=""/>
                </v:shape>
                <o:OLEObject Type="Embed" ProgID="Equation.DSMT4" ShapeID="_x0000_i1037" DrawAspect="Content" ObjectID="_1647243588" r:id="rId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20">
                <v:shape id="_x0000_i1038" type="#_x0000_t75" style="width:52.5pt;height:36pt" o:ole="" fillcolor="window">
                  <v:imagedata r:id="rId32" o:title=""/>
                </v:shape>
                <o:OLEObject Type="Embed" ProgID="Equation.DSMT4" ShapeID="_x0000_i1038" DrawAspect="Content" ObjectID="_1647243589" r:id="rId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20">
                <v:shape id="_x0000_i1039" type="#_x0000_t75" style="width:63pt;height:36pt" o:ole="" fillcolor="window">
                  <v:imagedata r:id="rId34" o:title=""/>
                </v:shape>
                <o:OLEObject Type="Embed" ProgID="Equation.DSMT4" ShapeID="_x0000_i1039" DrawAspect="Content" ObjectID="_1647243590" r:id="rId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400" w:dyaOrig="499">
                <v:shape id="_x0000_i1040" type="#_x0000_t75" style="width:68.25pt;height:25.5pt" o:ole="" fillcolor="window">
                  <v:imagedata r:id="rId36" o:title=""/>
                </v:shape>
                <o:OLEObject Type="Embed" ProgID="Equation.DSMT4" ShapeID="_x0000_i1040" DrawAspect="Content" ObjectID="_1647243591" r:id="rId3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660">
                <v:shape id="_x0000_i1041" type="#_x0000_t75" style="width:40.5pt;height:32.25pt" o:ole="" fillcolor="window">
                  <v:imagedata r:id="rId38" o:title=""/>
                </v:shape>
                <o:OLEObject Type="Embed" ProgID="Equation.DSMT4" ShapeID="_x0000_i1041" DrawAspect="Content" ObjectID="_1647243592" r:id="rId3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80">
                <v:shape id="_x0000_i1042" type="#_x0000_t75" style="width:66pt;height:39pt" o:ole="" fillcolor="window">
                  <v:imagedata r:id="rId40" o:title=""/>
                </v:shape>
                <o:OLEObject Type="Embed" ProgID="Equation.DSMT4" ShapeID="_x0000_i1042" DrawAspect="Content" ObjectID="_1647243593" r:id="rId4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00" w:dyaOrig="780">
                <v:shape id="_x0000_i1043" type="#_x0000_t75" style="width:90pt;height:39pt" o:ole="" fillcolor="window">
                  <v:imagedata r:id="rId42" o:title=""/>
                </v:shape>
                <o:OLEObject Type="Embed" ProgID="Equation.DSMT4" ShapeID="_x0000_i1043" DrawAspect="Content" ObjectID="_1647243594" r:id="rId4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760" w:dyaOrig="820">
                <v:shape id="_x0000_i1044" type="#_x0000_t75" style="width:86.25pt;height:41.25pt" o:ole="" fillcolor="window">
                  <v:imagedata r:id="rId44" o:title=""/>
                </v:shape>
                <o:OLEObject Type="Embed" ProgID="Equation.DSMT4" ShapeID="_x0000_i1044" DrawAspect="Content" ObjectID="_1647243595" r:id="rId4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1240" w:dyaOrig="780">
                <v:shape id="_x0000_i1045" type="#_x0000_t75" style="width:62.25pt;height:39pt" o:ole="" fillcolor="window">
                  <v:imagedata r:id="rId46" o:title=""/>
                </v:shape>
                <o:OLEObject Type="Embed" ProgID="Equation.DSMT4" ShapeID="_x0000_i1045" DrawAspect="Content" ObjectID="_1647243596" r:id="rId4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28"/>
              </w:rPr>
              <w:object w:dxaOrig="1060" w:dyaOrig="720">
                <v:shape id="_x0000_i1046" type="#_x0000_t75" style="width:53.25pt;height:36pt" o:ole="" fillcolor="window">
                  <v:imagedata r:id="rId48" o:title=""/>
                </v:shape>
                <o:OLEObject Type="Embed" ProgID="Equation.DSMT4" ShapeID="_x0000_i1046" DrawAspect="Content" ObjectID="_1647243597" r:id="rId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28"/>
              </w:rPr>
              <w:object w:dxaOrig="1180" w:dyaOrig="720">
                <v:shape id="_x0000_i1047" type="#_x0000_t75" style="width:59.25pt;height:36pt" o:ole="" fillcolor="window">
                  <v:imagedata r:id="rId50" o:title=""/>
                </v:shape>
                <o:OLEObject Type="Embed" ProgID="Equation.DSMT4" ShapeID="_x0000_i1047" DrawAspect="Content" ObjectID="_1647243598" r:id="rId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740" w:dyaOrig="780">
                <v:shape id="_x0000_i1048" type="#_x0000_t75" style="width:36.75pt;height:39pt" o:ole="" fillcolor="window">
                  <v:imagedata r:id="rId52" o:title=""/>
                </v:shape>
                <o:OLEObject Type="Embed" ProgID="Equation.DSMT4" ShapeID="_x0000_i1048" DrawAspect="Content" ObjectID="_1647243599" r:id="rId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684" w:type="dxa"/>
          </w:tcPr>
          <w:p w:rsidR="00F17E8F" w:rsidRPr="00DA086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1140" w:dyaOrig="780">
                <v:shape id="_x0000_i1049" type="#_x0000_t75" style="width:57pt;height:39pt" o:ole="" fillcolor="window">
                  <v:imagedata r:id="rId54" o:title=""/>
                </v:shape>
                <o:OLEObject Type="Embed" ProgID="Equation.DSMT4" ShapeID="_x0000_i1049" DrawAspect="Content" ObjectID="_1647243600" r:id="rId5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DA086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80" w:dyaOrig="720">
                <v:shape id="_x0000_i1050" type="#_x0000_t75" style="width:63pt;height:36pt" o:ole="" fillcolor="window">
                  <v:imagedata r:id="rId56" o:title=""/>
                </v:shape>
                <o:OLEObject Type="Embed" ProgID="Equation.DSMT4" ShapeID="_x0000_i1050" DrawAspect="Content" ObjectID="_1647243601" r:id="rId5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80" w:dyaOrig="720">
                <v:shape id="_x0000_i1051" type="#_x0000_t75" style="width:63pt;height:36pt" o:ole="" fillcolor="window">
                  <v:imagedata r:id="rId58" o:title=""/>
                </v:shape>
                <o:OLEObject Type="Embed" ProgID="Equation.DSMT4" ShapeID="_x0000_i1051" DrawAspect="Content" ObjectID="_1647243602" r:id="rId5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500" w:dyaOrig="820">
                <v:shape id="_x0000_i1052" type="#_x0000_t75" style="width:75pt;height:41.25pt" o:ole="" fillcolor="window">
                  <v:imagedata r:id="rId60" o:title=""/>
                </v:shape>
                <o:OLEObject Type="Embed" ProgID="Equation.DSMT4" ShapeID="_x0000_i1052" DrawAspect="Content" ObjectID="_1647243603" r:id="rId6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2060" w:dyaOrig="800">
                <v:shape id="_x0000_i1053" type="#_x0000_t75" style="width:102pt;height:39.75pt" o:ole="" fillcolor="window">
                  <v:imagedata r:id="rId62" o:title=""/>
                </v:shape>
                <o:OLEObject Type="Embed" ProgID="Equation.DSMT4" ShapeID="_x0000_i1053" DrawAspect="Content" ObjectID="_1647243604" r:id="rId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920" w:dyaOrig="760">
                <v:shape id="_x0000_i1054" type="#_x0000_t75" style="width:96pt;height:38.25pt" o:ole="" fillcolor="window">
                  <v:imagedata r:id="rId64" o:title=""/>
                </v:shape>
                <o:OLEObject Type="Embed" ProgID="Equation.DSMT4" ShapeID="_x0000_i1054" DrawAspect="Content" ObjectID="_1647243605" r:id="rId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440" w:dyaOrig="760">
                <v:shape id="_x0000_i1055" type="#_x0000_t75" style="width:72.75pt;height:38.25pt" o:ole="" fillcolor="window">
                  <v:imagedata r:id="rId66" o:title=""/>
                </v:shape>
                <o:OLEObject Type="Embed" ProgID="Equation.DSMT4" ShapeID="_x0000_i1055" DrawAspect="Content" ObjectID="_1647243606" r:id="rId6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960" w:dyaOrig="820">
                <v:shape id="_x0000_i1056" type="#_x0000_t75" style="width:48pt;height:41.25pt" o:ole="" fillcolor="window">
                  <v:imagedata r:id="rId68" o:title=""/>
                </v:shape>
                <o:OLEObject Type="Embed" ProgID="Equation.DSMT4" ShapeID="_x0000_i1056" DrawAspect="Content" ObjectID="_1647243607" r:id="rId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020" w:dyaOrig="760">
                <v:shape id="_x0000_i1057" type="#_x0000_t75" style="width:51pt;height:38.25pt" o:ole="" fillcolor="window">
                  <v:imagedata r:id="rId70" o:title=""/>
                </v:shape>
                <o:OLEObject Type="Embed" ProgID="Equation.DSMT4" ShapeID="_x0000_i1057" DrawAspect="Content" ObjectID="_1647243608" r:id="rId7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540" w:dyaOrig="780">
                <v:shape id="_x0000_i1058" type="#_x0000_t75" style="width:77.25pt;height:39pt" o:ole="" fillcolor="window">
                  <v:imagedata r:id="rId72" o:title=""/>
                </v:shape>
                <o:OLEObject Type="Embed" ProgID="Equation.DSMT4" ShapeID="_x0000_i1058" DrawAspect="Content" ObjectID="_1647243609" r:id="rId7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980" w:dyaOrig="859">
                <v:shape id="_x0000_i1059" type="#_x0000_t75" style="width:99pt;height:42.75pt" o:ole="" fillcolor="window">
                  <v:imagedata r:id="rId74" o:title=""/>
                </v:shape>
                <o:OLEObject Type="Embed" ProgID="Equation.DSMT4" ShapeID="_x0000_i1059" DrawAspect="Content" ObjectID="_1647243610" r:id="rId7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680" w:dyaOrig="820">
                <v:shape id="_x0000_i1060" type="#_x0000_t75" style="width:84pt;height:41.25pt" o:ole="" fillcolor="window">
                  <v:imagedata r:id="rId76" o:title=""/>
                </v:shape>
                <o:OLEObject Type="Embed" ProgID="Equation.DSMT4" ShapeID="_x0000_i1060" DrawAspect="Content" ObjectID="_1647243611" r:id="rId7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060" w:dyaOrig="720">
                <v:shape id="_x0000_i1061" type="#_x0000_t75" style="width:53.25pt;height:36pt" o:ole="" fillcolor="window">
                  <v:imagedata r:id="rId78" o:title=""/>
                </v:shape>
                <o:OLEObject Type="Embed" ProgID="Equation.DSMT4" ShapeID="_x0000_i1061" DrawAspect="Content" ObjectID="_1647243612" r:id="rId7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920" w:dyaOrig="720">
                <v:shape id="_x0000_i1062" type="#_x0000_t75" style="width:45.75pt;height:36pt" o:ole="" fillcolor="window">
                  <v:imagedata r:id="rId80" o:title=""/>
                </v:shape>
                <o:OLEObject Type="Embed" ProgID="Equation.DSMT4" ShapeID="_x0000_i1062" DrawAspect="Content" ObjectID="_1647243613" r:id="rId8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040" w:dyaOrig="760">
                <v:shape id="_x0000_i1063" type="#_x0000_t75" style="width:51.75pt;height:39pt" o:ole="" fillcolor="window">
                  <v:imagedata r:id="rId82" o:title=""/>
                </v:shape>
                <o:OLEObject Type="Embed" ProgID="Equation.DSMT4" ShapeID="_x0000_i1063" DrawAspect="Content" ObjectID="_1647243614" r:id="rId8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00" w:dyaOrig="820">
                <v:shape id="_x0000_i1064" type="#_x0000_t75" style="width:60.75pt;height:40.5pt" o:ole="" fillcolor="window">
                  <v:imagedata r:id="rId84" o:title=""/>
                </v:shape>
                <o:OLEObject Type="Embed" ProgID="Equation.DSMT4" ShapeID="_x0000_i1064" DrawAspect="Content" ObjectID="_1647243615" r:id="rId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20" w:dyaOrig="820">
                <v:shape id="_x0000_i1065" type="#_x0000_t75" style="width:56.25pt;height:41.25pt" o:ole="" fillcolor="window">
                  <v:imagedata r:id="rId86" o:title=""/>
                </v:shape>
                <o:OLEObject Type="Embed" ProgID="Equation.DSMT4" ShapeID="_x0000_i1065" DrawAspect="Content" ObjectID="_1647243616" r:id="rId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760" w:dyaOrig="900">
                <v:shape id="_x0000_i1066" type="#_x0000_t75" style="width:86.25pt;height:45.75pt" o:ole="" fillcolor="window">
                  <v:imagedata r:id="rId88" o:title=""/>
                </v:shape>
                <o:OLEObject Type="Embed" ProgID="Equation.DSMT4" ShapeID="_x0000_i1066" DrawAspect="Content" ObjectID="_1647243617" r:id="rId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684" w:type="dxa"/>
          </w:tcPr>
          <w:p w:rsidR="00F17E8F" w:rsidRPr="00B63C65" w:rsidRDefault="00F17E8F" w:rsidP="004F5F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719" w:dyaOrig="499">
                <v:shape id="_x0000_i1067" type="#_x0000_t75" style="width:82.5pt;height:25.5pt" o:ole="" fillcolor="window">
                  <v:imagedata r:id="rId90" o:title=""/>
                </v:shape>
                <o:OLEObject Type="Embed" ProgID="Equation.DSMT4" ShapeID="_x0000_i1067" DrawAspect="Content" ObjectID="_1647243618" r:id="rId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20" w:dyaOrig="820">
                <v:shape id="_x0000_i1068" type="#_x0000_t75" style="width:56.25pt;height:41.25pt" o:ole="" fillcolor="window">
                  <v:imagedata r:id="rId92" o:title=""/>
                </v:shape>
                <o:OLEObject Type="Embed" ProgID="Equation.DSMT4" ShapeID="_x0000_i1068" DrawAspect="Content" ObjectID="_1647243619" r:id="rId9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140" w:dyaOrig="540">
                <v:shape id="_x0000_i1069" type="#_x0000_t75" style="width:102.75pt;height:27pt" o:ole="" fillcolor="window">
                  <v:imagedata r:id="rId94" o:title=""/>
                </v:shape>
                <o:OLEObject Type="Embed" ProgID="Equation.DSMT4" ShapeID="_x0000_i1069" DrawAspect="Content" ObjectID="_1647243620" r:id="rId9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684" w:type="dxa"/>
          </w:tcPr>
          <w:p w:rsidR="00F17E8F" w:rsidRPr="003673E2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980" w:dyaOrig="700">
                <v:shape id="_x0000_i1070" type="#_x0000_t75" style="width:96pt;height:34.5pt" o:ole="" fillcolor="window">
                  <v:imagedata r:id="rId96" o:title=""/>
                </v:shape>
                <o:OLEObject Type="Embed" ProgID="Equation.DSMT4" ShapeID="_x0000_i1070" DrawAspect="Content" ObjectID="_1647243621" r:id="rId9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200" w:dyaOrig="499">
                <v:shape id="_x0000_i1071" type="#_x0000_t75" style="width:105.75pt;height:25.5pt" o:ole="" fillcolor="window">
                  <v:imagedata r:id="rId98" o:title=""/>
                </v:shape>
                <o:OLEObject Type="Embed" ProgID="Equation.DSMT4" ShapeID="_x0000_i1071" DrawAspect="Content" ObjectID="_1647243622" r:id="rId9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80" w:dyaOrig="499">
                <v:shape id="_x0000_i1072" type="#_x0000_t75" style="width:81.75pt;height:25.5pt" o:ole="" fillcolor="window">
                  <v:imagedata r:id="rId100" o:title=""/>
                </v:shape>
                <o:OLEObject Type="Embed" ProgID="Equation.DSMT4" ShapeID="_x0000_i1072" DrawAspect="Content" ObjectID="_1647243623" r:id="rId10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20" w:dyaOrig="499">
                <v:shape id="_x0000_i1073" type="#_x0000_t75" style="width:88.5pt;height:25.5pt" o:ole="" fillcolor="window">
                  <v:imagedata r:id="rId102" o:title=""/>
                </v:shape>
                <o:OLEObject Type="Embed" ProgID="Equation.DSMT4" ShapeID="_x0000_i1073" DrawAspect="Content" ObjectID="_1647243624" r:id="rId10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20" w:dyaOrig="499">
                <v:shape id="_x0000_i1074" type="#_x0000_t75" style="width:88.5pt;height:25.5pt" o:ole="" fillcolor="window">
                  <v:imagedata r:id="rId104" o:title=""/>
                </v:shape>
                <o:OLEObject Type="Embed" ProgID="Equation.DSMT4" ShapeID="_x0000_i1074" DrawAspect="Content" ObjectID="_1647243625" r:id="rId10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59" w:dyaOrig="499">
                <v:shape id="_x0000_i1075" type="#_x0000_t75" style="width:66pt;height:25.5pt" o:ole="" fillcolor="window">
                  <v:imagedata r:id="rId106" o:title=""/>
                </v:shape>
                <o:OLEObject Type="Embed" ProgID="Equation.DSMT4" ShapeID="_x0000_i1075" DrawAspect="Content" ObjectID="_1647243626" r:id="rId10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076" type="#_x0000_t75" style="width:78pt;height:25.5pt" o:ole="" fillcolor="window">
                  <v:imagedata r:id="rId108" o:title=""/>
                </v:shape>
                <o:OLEObject Type="Embed" ProgID="Equation.DSMT4" ShapeID="_x0000_i1076" DrawAspect="Content" ObjectID="_1647243627" r:id="rId10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077" type="#_x0000_t75" style="width:78pt;height:25.5pt" o:ole="" fillcolor="window">
                  <v:imagedata r:id="rId110" o:title=""/>
                </v:shape>
                <o:OLEObject Type="Embed" ProgID="Equation.DSMT4" ShapeID="_x0000_i1077" DrawAspect="Content" ObjectID="_1647243628" r:id="rId11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40" w:dyaOrig="499">
                <v:shape id="_x0000_i1078" type="#_x0000_t75" style="width:74.25pt;height:25.5pt" o:ole="" fillcolor="window">
                  <v:imagedata r:id="rId112" o:title=""/>
                </v:shape>
                <o:OLEObject Type="Embed" ProgID="Equation.DSMT4" ShapeID="_x0000_i1078" DrawAspect="Content" ObjectID="_1647243629" r:id="rId11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400" w:dyaOrig="720">
                <v:shape id="_x0000_i1079" type="#_x0000_t75" style="width:68.25pt;height:36pt" o:ole="" fillcolor="window">
                  <v:imagedata r:id="rId114" o:title=""/>
                </v:shape>
                <o:OLEObject Type="Embed" ProgID="Equation.DSMT4" ShapeID="_x0000_i1079" DrawAspect="Content" ObjectID="_1647243630" r:id="rId11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359" w:dyaOrig="780">
                <v:shape id="_x0000_i1080" type="#_x0000_t75" style="width:68.25pt;height:39.75pt" o:ole="" fillcolor="window">
                  <v:imagedata r:id="rId116" o:title=""/>
                </v:shape>
                <o:OLEObject Type="Embed" ProgID="Equation.DSMT4" ShapeID="_x0000_i1080" DrawAspect="Content" ObjectID="_1647243631" r:id="rId11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00" w:dyaOrig="760">
                <v:shape id="_x0000_i1081" type="#_x0000_t75" style="width:54.75pt;height:39pt" o:ole="" fillcolor="window">
                  <v:imagedata r:id="rId118" o:title=""/>
                </v:shape>
                <o:OLEObject Type="Embed" ProgID="Equation.DSMT4" ShapeID="_x0000_i1081" DrawAspect="Content" ObjectID="_1647243632" r:id="rId11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00" w:dyaOrig="760">
                <v:shape id="_x0000_i1082" type="#_x0000_t75" style="width:54.75pt;height:39pt" o:ole="" fillcolor="window">
                  <v:imagedata r:id="rId120" o:title=""/>
                </v:shape>
                <o:OLEObject Type="Embed" ProgID="Equation.DSMT4" ShapeID="_x0000_i1082" DrawAspect="Content" ObjectID="_1647243633" r:id="rId12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960" w:dyaOrig="780">
                <v:shape id="_x0000_i1083" type="#_x0000_t75" style="width:48pt;height:39.75pt" o:ole="" fillcolor="window">
                  <v:imagedata r:id="rId122" o:title=""/>
                </v:shape>
                <o:OLEObject Type="Embed" ProgID="Equation.DSMT4" ShapeID="_x0000_i1083" DrawAspect="Content" ObjectID="_1647243634" r:id="rId12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500" w:dyaOrig="760">
                <v:shape id="_x0000_i1084" type="#_x0000_t75" style="width:75pt;height:39pt" o:ole="" fillcolor="window">
                  <v:imagedata r:id="rId124" o:title=""/>
                </v:shape>
                <o:OLEObject Type="Embed" ProgID="Equation.DSMT4" ShapeID="_x0000_i1084" DrawAspect="Content" ObjectID="_1647243635" r:id="rId12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00" w:dyaOrig="800">
                <v:shape id="_x0000_i1085" type="#_x0000_t75" style="width:54.75pt;height:40.5pt" o:ole="" fillcolor="window">
                  <v:imagedata r:id="rId126" o:title=""/>
                </v:shape>
                <o:OLEObject Type="Embed" ProgID="Equation.DSMT4" ShapeID="_x0000_i1085" DrawAspect="Content" ObjectID="_1647243636" r:id="rId12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460" w:dyaOrig="780">
                <v:shape id="_x0000_i1086" type="#_x0000_t75" style="width:70.5pt;height:39.75pt" o:ole="" fillcolor="window">
                  <v:imagedata r:id="rId128" o:title=""/>
                </v:shape>
                <o:OLEObject Type="Embed" ProgID="Equation.DSMT4" ShapeID="_x0000_i1086" DrawAspect="Content" ObjectID="_1647243637" r:id="rId12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380" w:dyaOrig="800">
                <v:shape id="_x0000_i1087" type="#_x0000_t75" style="width:69pt;height:40.5pt" o:ole="" fillcolor="window">
                  <v:imagedata r:id="rId130" o:title=""/>
                </v:shape>
                <o:OLEObject Type="Embed" ProgID="Equation.DSMT4" ShapeID="_x0000_i1087" DrawAspect="Content" ObjectID="_1647243638" r:id="rId13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40" w:dyaOrig="760">
                <v:shape id="_x0000_i1088" type="#_x0000_t75" style="width:62.25pt;height:39pt" o:ole="" fillcolor="window">
                  <v:imagedata r:id="rId132" o:title=""/>
                </v:shape>
                <o:OLEObject Type="Embed" ProgID="Equation.DSMT4" ShapeID="_x0000_i1088" DrawAspect="Content" ObjectID="_1647243639" r:id="rId13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19" w:dyaOrig="760">
                <v:shape id="_x0000_i1089" type="#_x0000_t75" style="width:60pt;height:39pt" o:ole="" fillcolor="window">
                  <v:imagedata r:id="rId134" o:title=""/>
                </v:shape>
                <o:OLEObject Type="Embed" ProgID="Equation.DSMT4" ShapeID="_x0000_i1089" DrawAspect="Content" ObjectID="_1647243640" r:id="rId13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540" w:dyaOrig="720">
                <v:shape id="_x0000_i1090" type="#_x0000_t75" style="width:77.25pt;height:36pt" o:ole="" fillcolor="window">
                  <v:imagedata r:id="rId136" o:title=""/>
                </v:shape>
                <o:OLEObject Type="Embed" ProgID="Equation.DSMT4" ShapeID="_x0000_i1090" DrawAspect="Content" ObjectID="_1647243641" r:id="rId13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800" w:dyaOrig="720">
                <v:shape id="_x0000_i1091" type="#_x0000_t75" style="width:90pt;height:36pt" o:ole="" fillcolor="window">
                  <v:imagedata r:id="rId138" o:title=""/>
                </v:shape>
                <o:OLEObject Type="Embed" ProgID="Equation.DSMT4" ShapeID="_x0000_i1091" DrawAspect="Content" ObjectID="_1647243642" r:id="rId13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800" w:dyaOrig="720">
                <v:shape id="_x0000_i1092" type="#_x0000_t75" style="width:90pt;height:36pt" o:ole="" fillcolor="window">
                  <v:imagedata r:id="rId140" o:title=""/>
                </v:shape>
                <o:OLEObject Type="Embed" ProgID="Equation.DSMT4" ShapeID="_x0000_i1092" DrawAspect="Content" ObjectID="_1647243643" r:id="rId14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800" w:dyaOrig="720">
                <v:shape id="_x0000_i1093" type="#_x0000_t75" style="width:90pt;height:36pt" o:ole="" fillcolor="window">
                  <v:imagedata r:id="rId142" o:title=""/>
                </v:shape>
                <o:OLEObject Type="Embed" ProgID="Equation.DSMT4" ShapeID="_x0000_i1093" DrawAspect="Content" ObjectID="_1647243644" r:id="rId14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660" w:dyaOrig="720">
                <v:shape id="_x0000_i1094" type="#_x0000_t75" style="width:83.25pt;height:36pt" o:ole="" fillcolor="window">
                  <v:imagedata r:id="rId144" o:title=""/>
                </v:shape>
                <o:OLEObject Type="Embed" ProgID="Equation.DSMT4" ShapeID="_x0000_i1094" DrawAspect="Content" ObjectID="_1647243645" r:id="rId14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9628" w:type="dxa"/>
            <w:gridSpan w:val="4"/>
          </w:tcPr>
          <w:p w:rsidR="00F17E8F" w:rsidRPr="00A25C2D" w:rsidRDefault="00F17E8F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859">
                <v:shape id="_x0000_i1095" type="#_x0000_t75" style="width:1in;height:42.75pt" o:ole="" fillcolor="window">
                  <v:imagedata r:id="rId146" o:title=""/>
                </v:shape>
                <o:OLEObject Type="Embed" ProgID="Equation.DSMT4" ShapeID="_x0000_i1095" DrawAspect="Content" ObjectID="_1647243646" r:id="rId14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7E8F" w:rsidRPr="00A25C2D" w:rsidRDefault="00F17E8F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1060">
                <v:shape id="_x0000_i1096" type="#_x0000_t75" style="width:57.75pt;height:53.25pt" o:ole="" fillcolor="window">
                  <v:imagedata r:id="rId148" o:title=""/>
                </v:shape>
                <o:OLEObject Type="Embed" ProgID="Equation.DSMT4" ShapeID="_x0000_i1096" DrawAspect="Content" ObjectID="_1647243647" r:id="rId1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820" w:dyaOrig="859">
                <v:shape id="_x0000_i1097" type="#_x0000_t75" style="width:41.25pt;height:42.75pt" o:ole="" fillcolor="window">
                  <v:imagedata r:id="rId150" o:title=""/>
                </v:shape>
                <o:OLEObject Type="Embed" ProgID="Equation.DSMT4" ShapeID="_x0000_i1097" DrawAspect="Content" ObjectID="_1647243648" r:id="rId15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1060">
                <v:shape id="_x0000_i1098" type="#_x0000_t75" style="width:60pt;height:53.25pt" o:ole="" fillcolor="window">
                  <v:imagedata r:id="rId152" o:title=""/>
                </v:shape>
                <o:OLEObject Type="Embed" ProgID="Equation.DSMT4" ShapeID="_x0000_i1098" DrawAspect="Content" ObjectID="_1647243649" r:id="rId1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99" w:dyaOrig="859">
                <v:shape id="_x0000_i1099" type="#_x0000_t75" style="width:50.25pt;height:42.75pt" o:ole="" fillcolor="window">
                  <v:imagedata r:id="rId154" o:title=""/>
                </v:shape>
                <o:OLEObject Type="Embed" ProgID="Equation.DSMT4" ShapeID="_x0000_i1099" DrawAspect="Content" ObjectID="_1647243650" r:id="rId15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>
                <v:shape id="_x0000_i1100" type="#_x0000_t75" style="width:86.25pt;height:42.75pt" o:ole="" fillcolor="window">
                  <v:imagedata r:id="rId156" o:title=""/>
                </v:shape>
                <o:OLEObject Type="Embed" ProgID="Equation.DSMT4" ShapeID="_x0000_i1100" DrawAspect="Content" ObjectID="_1647243651" r:id="rId15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620" w:dyaOrig="859">
                <v:shape id="_x0000_i1101" type="#_x0000_t75" style="width:30.75pt;height:42.75pt" o:ole="" fillcolor="window">
                  <v:imagedata r:id="rId158" o:title=""/>
                </v:shape>
                <o:OLEObject Type="Embed" ProgID="Equation.DSMT4" ShapeID="_x0000_i1101" DrawAspect="Content" ObjectID="_1647243652" r:id="rId15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40" w:dyaOrig="859">
                <v:shape id="_x0000_i1102" type="#_x0000_t75" style="width:45.75pt;height:42.75pt" o:ole="" fillcolor="window">
                  <v:imagedata r:id="rId160" o:title=""/>
                </v:shape>
                <o:OLEObject Type="Embed" ProgID="Equation.DSMT4" ShapeID="_x0000_i1102" DrawAspect="Content" ObjectID="_1647243653" r:id="rId16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80" w:dyaOrig="859">
                <v:shape id="_x0000_i1103" type="#_x0000_t75" style="width:89.25pt;height:42.75pt" o:ole="" fillcolor="window">
                  <v:imagedata r:id="rId162" o:title=""/>
                </v:shape>
                <o:OLEObject Type="Embed" ProgID="Equation.DSMT4" ShapeID="_x0000_i1103" DrawAspect="Content" ObjectID="_1647243654" r:id="rId16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>
                <v:shape id="_x0000_i1104" type="#_x0000_t75" style="width:27.75pt;height:42.75pt" o:ole="" fillcolor="window">
                  <v:imagedata r:id="rId164" o:title=""/>
                </v:shape>
                <o:OLEObject Type="Embed" ProgID="Equation.DSMT4" ShapeID="_x0000_i1104" DrawAspect="Content" ObjectID="_1647243655" r:id="rId16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>
                <v:shape id="_x0000_i1105" type="#_x0000_t75" style="width:27.75pt;height:42.75pt" o:ole="" fillcolor="window">
                  <v:imagedata r:id="rId166" o:title=""/>
                </v:shape>
                <o:OLEObject Type="Embed" ProgID="Equation.DSMT4" ShapeID="_x0000_i1105" DrawAspect="Content" ObjectID="_1647243656" r:id="rId16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20" w:dyaOrig="859">
                <v:shape id="_x0000_i1106" type="#_x0000_t75" style="width:45.75pt;height:42.75pt" o:ole="" fillcolor="window">
                  <v:imagedata r:id="rId168" o:title=""/>
                </v:shape>
                <o:OLEObject Type="Embed" ProgID="Equation.DSMT4" ShapeID="_x0000_i1106" DrawAspect="Content" ObjectID="_1647243657" r:id="rId16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80" w:dyaOrig="859">
                <v:shape id="_x0000_i1107" type="#_x0000_t75" style="width:69pt;height:42.75pt" o:ole="" fillcolor="window">
                  <v:imagedata r:id="rId170" o:title=""/>
                </v:shape>
                <o:OLEObject Type="Embed" ProgID="Equation.DSMT4" ShapeID="_x0000_i1107" DrawAspect="Content" ObjectID="_1647243658" r:id="rId17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1100">
                <v:shape id="_x0000_i1108" type="#_x0000_t75" style="width:72.75pt;height:54.75pt" o:ole="" fillcolor="window">
                  <v:imagedata r:id="rId172" o:title=""/>
                </v:shape>
                <o:OLEObject Type="Embed" ProgID="Equation.DSMT4" ShapeID="_x0000_i1108" DrawAspect="Content" ObjectID="_1647243659" r:id="rId17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80" w:dyaOrig="859">
                <v:shape id="_x0000_i1109" type="#_x0000_t75" style="width:54pt;height:42.75pt" o:ole="" fillcolor="window">
                  <v:imagedata r:id="rId174" o:title=""/>
                </v:shape>
                <o:OLEObject Type="Embed" ProgID="Equation.DSMT4" ShapeID="_x0000_i1109" DrawAspect="Content" ObjectID="_1647243660" r:id="rId17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00" w:dyaOrig="1060">
                <v:shape id="_x0000_i1110" type="#_x0000_t75" style="width:64.5pt;height:52.5pt" o:ole="" fillcolor="window">
                  <v:imagedata r:id="rId176" o:title=""/>
                </v:shape>
                <o:OLEObject Type="Embed" ProgID="Equation.DSMT4" ShapeID="_x0000_i1110" DrawAspect="Content" ObjectID="_1647243661" r:id="rId17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40" w:dyaOrig="1060">
                <v:shape id="_x0000_i1111" type="#_x0000_t75" style="width:66pt;height:52.5pt" o:ole="" fillcolor="window">
                  <v:imagedata r:id="rId178" o:title=""/>
                </v:shape>
                <o:OLEObject Type="Embed" ProgID="Equation.DSMT4" ShapeID="_x0000_i1111" DrawAspect="Content" ObjectID="_1647243662" r:id="rId17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20" w:dyaOrig="1060">
                <v:shape id="_x0000_i1112" type="#_x0000_t75" style="width:89.25pt;height:52.5pt" o:ole="" fillcolor="window">
                  <v:imagedata r:id="rId180" o:title=""/>
                </v:shape>
                <o:OLEObject Type="Embed" ProgID="Equation.DSMT4" ShapeID="_x0000_i1112" DrawAspect="Content" ObjectID="_1647243663" r:id="rId18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859">
                <v:shape id="_x0000_i1113" type="#_x0000_t75" style="width:78pt;height:42.75pt" o:ole="" fillcolor="window">
                  <v:imagedata r:id="rId182" o:title=""/>
                </v:shape>
                <o:OLEObject Type="Embed" ProgID="Equation.DSMT4" ShapeID="_x0000_i1113" DrawAspect="Content" ObjectID="_1647243664" r:id="rId18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40" w:dyaOrig="859">
                <v:shape id="_x0000_i1114" type="#_x0000_t75" style="width:77.25pt;height:42.75pt" o:ole="" fillcolor="window">
                  <v:imagedata r:id="rId184" o:title=""/>
                </v:shape>
                <o:OLEObject Type="Embed" ProgID="Equation.DSMT4" ShapeID="_x0000_i1114" DrawAspect="Content" ObjectID="_1647243665" r:id="rId1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79" w:dyaOrig="859">
                <v:shape id="_x0000_i1115" type="#_x0000_t75" style="width:76.5pt;height:42.75pt" o:ole="" fillcolor="window">
                  <v:imagedata r:id="rId186" o:title=""/>
                </v:shape>
                <o:OLEObject Type="Embed" ProgID="Equation.DSMT4" ShapeID="_x0000_i1115" DrawAspect="Content" ObjectID="_1647243666" r:id="rId1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79" w:dyaOrig="880">
                <v:shape id="_x0000_i1116" type="#_x0000_t75" style="width:75.75pt;height:42.75pt" o:ole="" fillcolor="window">
                  <v:imagedata r:id="rId188" o:title=""/>
                </v:shape>
                <o:OLEObject Type="Embed" ProgID="Equation.DSMT4" ShapeID="_x0000_i1116" DrawAspect="Content" ObjectID="_1647243667" r:id="rId1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80">
                <v:shape id="_x0000_i1117" type="#_x0000_t75" style="width:79.5pt;height:42.75pt" o:ole="" fillcolor="window">
                  <v:imagedata r:id="rId190" o:title=""/>
                </v:shape>
                <o:OLEObject Type="Embed" ProgID="Equation.DSMT4" ShapeID="_x0000_i1117" DrawAspect="Content" ObjectID="_1647243668" r:id="rId1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20" w:dyaOrig="1060">
                <v:shape id="_x0000_i1118" type="#_x0000_t75" style="width:89.25pt;height:52.5pt" o:ole="" fillcolor="window">
                  <v:imagedata r:id="rId192" o:title=""/>
                </v:shape>
                <o:OLEObject Type="Embed" ProgID="Equation.DSMT4" ShapeID="_x0000_i1118" DrawAspect="Content" ObjectID="_1647243669" r:id="rId1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880">
                <v:shape id="_x0000_i1119" type="#_x0000_t75" style="width:60pt;height:42.75pt" o:ole="" fillcolor="window">
                  <v:imagedata r:id="rId194" o:title=""/>
                </v:shape>
                <o:OLEObject Type="Embed" ProgID="Equation.DSMT4" ShapeID="_x0000_i1119" DrawAspect="Content" ObjectID="_1647243670" r:id="rId1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1120">
                <v:shape id="_x0000_i1120" type="#_x0000_t75" style="width:71.25pt;height:56.25pt" o:ole="" fillcolor="window">
                  <v:imagedata r:id="rId196" o:title=""/>
                </v:shape>
                <o:OLEObject Type="Embed" ProgID="Equation.DSMT4" ShapeID="_x0000_i1120" DrawAspect="Content" ObjectID="_1647243671" r:id="rId1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60" w:dyaOrig="1080">
                <v:shape id="_x0000_i1121" type="#_x0000_t75" style="width:86.25pt;height:54pt" o:ole="" fillcolor="window">
                  <v:imagedata r:id="rId198" o:title=""/>
                </v:shape>
                <o:OLEObject Type="Embed" ProgID="Equation.DSMT4" ShapeID="_x0000_i1121" DrawAspect="Content" ObjectID="_1647243672" r:id="rId19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40" w:dyaOrig="859">
                <v:shape id="_x0000_i1122" type="#_x0000_t75" style="width:87pt;height:42.75pt" o:ole="" fillcolor="window">
                  <v:imagedata r:id="rId200" o:title=""/>
                </v:shape>
                <o:OLEObject Type="Embed" ProgID="Equation.DSMT4" ShapeID="_x0000_i1122" DrawAspect="Content" ObjectID="_1647243673" r:id="rId20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>
                <v:shape id="_x0000_i1123" type="#_x0000_t75" style="width:73.5pt;height:52.5pt" o:ole="" fillcolor="window">
                  <v:imagedata r:id="rId202" o:title=""/>
                </v:shape>
                <o:OLEObject Type="Embed" ProgID="Equation.DSMT4" ShapeID="_x0000_i1123" DrawAspect="Content" ObjectID="_1647243674" r:id="rId20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20" w:dyaOrig="1060">
                <v:shape id="_x0000_i1124" type="#_x0000_t75" style="width:70.5pt;height:52.5pt" o:ole="" fillcolor="window">
                  <v:imagedata r:id="rId204" o:title=""/>
                </v:shape>
                <o:OLEObject Type="Embed" ProgID="Equation.DSMT4" ShapeID="_x0000_i1124" DrawAspect="Content" ObjectID="_1647243675" r:id="rId20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00" w:dyaOrig="859">
                <v:shape id="_x0000_i1125" type="#_x0000_t75" style="width:58.5pt;height:42.75pt" o:ole="" fillcolor="window">
                  <v:imagedata r:id="rId206" o:title=""/>
                </v:shape>
                <o:OLEObject Type="Embed" ProgID="Equation.DSMT4" ShapeID="_x0000_i1125" DrawAspect="Content" ObjectID="_1647243676" r:id="rId20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1340">
                <v:shape id="_x0000_i1126" type="#_x0000_t75" style="width:55.5pt;height:66pt" o:ole="" fillcolor="window">
                  <v:imagedata r:id="rId208" o:title=""/>
                </v:shape>
                <o:OLEObject Type="Embed" ProgID="Equation.DSMT4" ShapeID="_x0000_i1126" DrawAspect="Content" ObjectID="_1647243677" r:id="rId20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80" w:dyaOrig="859">
                <v:shape id="_x0000_i1127" type="#_x0000_t75" style="width:66pt;height:42.75pt" o:ole="" fillcolor="window">
                  <v:imagedata r:id="rId210" o:title=""/>
                </v:shape>
                <o:OLEObject Type="Embed" ProgID="Equation.DSMT4" ShapeID="_x0000_i1127" DrawAspect="Content" ObjectID="_1647243678" r:id="rId21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859">
                <v:shape id="_x0000_i1128" type="#_x0000_t75" style="width:55.5pt;height:42.75pt" o:ole="" fillcolor="window">
                  <v:imagedata r:id="rId212" o:title=""/>
                </v:shape>
                <o:OLEObject Type="Embed" ProgID="Equation.DSMT4" ShapeID="_x0000_i1128" DrawAspect="Content" ObjectID="_1647243679" r:id="rId21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859">
                <v:shape id="_x0000_i1129" type="#_x0000_t75" style="width:77.25pt;height:42.75pt" o:ole="" fillcolor="window">
                  <v:imagedata r:id="rId214" o:title=""/>
                </v:shape>
                <o:OLEObject Type="Embed" ProgID="Equation.DSMT4" ShapeID="_x0000_i1129" DrawAspect="Content" ObjectID="_1647243680" r:id="rId21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40" w:dyaOrig="859">
                <v:shape id="_x0000_i1130" type="#_x0000_t75" style="width:52.5pt;height:42.75pt" o:ole="" fillcolor="window">
                  <v:imagedata r:id="rId216" o:title=""/>
                </v:shape>
                <o:OLEObject Type="Embed" ProgID="Equation.DSMT4" ShapeID="_x0000_i1130" DrawAspect="Content" ObjectID="_1647243681" r:id="rId21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40" w:dyaOrig="1060">
                <v:shape id="_x0000_i1131" type="#_x0000_t75" style="width:77.25pt;height:52.5pt" o:ole="" fillcolor="window">
                  <v:imagedata r:id="rId218" o:title=""/>
                </v:shape>
                <o:OLEObject Type="Embed" ProgID="Equation.DSMT4" ShapeID="_x0000_i1131" DrawAspect="Content" ObjectID="_1647243682" r:id="rId21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59" w:dyaOrig="1060">
                <v:shape id="_x0000_i1132" type="#_x0000_t75" style="width:68.25pt;height:52.5pt" o:ole="" fillcolor="window">
                  <v:imagedata r:id="rId220" o:title=""/>
                </v:shape>
                <o:OLEObject Type="Embed" ProgID="Equation.DSMT4" ShapeID="_x0000_i1132" DrawAspect="Content" ObjectID="_1647243683" r:id="rId22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>
                <v:shape id="_x0000_i1133" type="#_x0000_t75" style="width:74.25pt;height:52.5pt" o:ole="" fillcolor="window">
                  <v:imagedata r:id="rId222" o:title=""/>
                </v:shape>
                <o:OLEObject Type="Embed" ProgID="Equation.DSMT4" ShapeID="_x0000_i1133" DrawAspect="Content" ObjectID="_1647243684" r:id="rId22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60" w:dyaOrig="1060">
                <v:shape id="_x0000_i1134" type="#_x0000_t75" style="width:71.25pt;height:52.5pt" o:ole="" fillcolor="window">
                  <v:imagedata r:id="rId224" o:title=""/>
                </v:shape>
                <o:OLEObject Type="Embed" ProgID="Equation.DSMT4" ShapeID="_x0000_i1134" DrawAspect="Content" ObjectID="_1647243685" r:id="rId22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>
                <v:shape id="_x0000_i1135" type="#_x0000_t75" style="width:57.75pt;height:42.75pt" o:ole="" fillcolor="window">
                  <v:imagedata r:id="rId226" o:title=""/>
                </v:shape>
                <o:OLEObject Type="Embed" ProgID="Equation.DSMT4" ShapeID="_x0000_i1135" DrawAspect="Content" ObjectID="_1647243686" r:id="rId22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1060">
                <v:shape id="_x0000_i1136" type="#_x0000_t75" style="width:81pt;height:52.5pt" o:ole="" fillcolor="window">
                  <v:imagedata r:id="rId228" o:title=""/>
                </v:shape>
                <o:OLEObject Type="Embed" ProgID="Equation.DSMT4" ShapeID="_x0000_i1136" DrawAspect="Content" ObjectID="_1647243687" r:id="rId22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>
                <v:shape id="_x0000_i1137" type="#_x0000_t75" style="width:74.25pt;height:52.5pt" o:ole="" fillcolor="window">
                  <v:imagedata r:id="rId230" o:title=""/>
                </v:shape>
                <o:OLEObject Type="Embed" ProgID="Equation.DSMT4" ShapeID="_x0000_i1137" DrawAspect="Content" ObjectID="_1647243688" r:id="rId23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916A6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40" w:dyaOrig="1060">
                <v:shape id="_x0000_i1138" type="#_x0000_t75" style="width:66pt;height:52.5pt" o:ole="" fillcolor="window">
                  <v:imagedata r:id="rId232" o:title=""/>
                </v:shape>
                <o:OLEObject Type="Embed" ProgID="Equation.DSMT4" ShapeID="_x0000_i1138" DrawAspect="Content" ObjectID="_1647243689" r:id="rId23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83">
              <w:rPr>
                <w:rFonts w:ascii="Times New Roman" w:hAnsi="Times New Roman"/>
                <w:sz w:val="28"/>
                <w:szCs w:val="28"/>
              </w:rPr>
              <w:t>11</w:t>
            </w:r>
            <w:r w:rsidRPr="00A2198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A219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00" w:dyaOrig="1060">
                <v:shape id="_x0000_i1139" type="#_x0000_t75" style="width:75.75pt;height:52.5pt" o:ole="" fillcolor="window">
                  <v:imagedata r:id="rId234" o:title=""/>
                </v:shape>
                <o:OLEObject Type="Embed" ProgID="Equation.DSMT4" ShapeID="_x0000_i1139" DrawAspect="Content" ObjectID="_1647243690" r:id="rId23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60" w:dyaOrig="859">
                <v:shape id="_x0000_i1140" type="#_x0000_t75" style="width:53.25pt;height:42.75pt" o:ole="" fillcolor="window">
                  <v:imagedata r:id="rId236" o:title=""/>
                </v:shape>
                <o:OLEObject Type="Embed" ProgID="Equation.DSMT4" ShapeID="_x0000_i1140" DrawAspect="Content" ObjectID="_1647243691" r:id="rId23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60" w:dyaOrig="859">
                <v:shape id="_x0000_i1141" type="#_x0000_t75" style="width:63.75pt;height:42.75pt" o:ole="" fillcolor="window">
                  <v:imagedata r:id="rId238" o:title=""/>
                </v:shape>
                <o:OLEObject Type="Embed" ProgID="Equation.DSMT4" ShapeID="_x0000_i1141" DrawAspect="Content" ObjectID="_1647243692" r:id="rId23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>
                <v:shape id="_x0000_i1142" type="#_x0000_t75" style="width:87pt;height:42.75pt" o:ole="" fillcolor="window">
                  <v:imagedata r:id="rId240" o:title=""/>
                </v:shape>
                <o:OLEObject Type="Embed" ProgID="Equation.DSMT4" ShapeID="_x0000_i1142" DrawAspect="Content" ObjectID="_1647243693" r:id="rId24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00" w:dyaOrig="1060">
                <v:shape id="_x0000_i1143" type="#_x0000_t75" style="width:68.25pt;height:52.5pt" o:ole="" fillcolor="window">
                  <v:imagedata r:id="rId242" o:title=""/>
                </v:shape>
                <o:OLEObject Type="Embed" ProgID="Equation.DSMT4" ShapeID="_x0000_i1143" DrawAspect="Content" ObjectID="_1647243694" r:id="rId24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83">
              <w:rPr>
                <w:rFonts w:ascii="Times New Roman" w:hAnsi="Times New Roman"/>
                <w:sz w:val="28"/>
                <w:szCs w:val="28"/>
              </w:rPr>
              <w:t>1</w:t>
            </w:r>
            <w:r w:rsidRPr="00A2198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19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20" w:dyaOrig="1060">
                <v:shape id="_x0000_i1144" type="#_x0000_t75" style="width:74.25pt;height:52.5pt" o:ole="" fillcolor="window">
                  <v:imagedata r:id="rId244" o:title=""/>
                </v:shape>
                <o:OLEObject Type="Embed" ProgID="Equation.DSMT4" ShapeID="_x0000_i1144" DrawAspect="Content" ObjectID="_1647243695" r:id="rId24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60" w:dyaOrig="859">
                <v:shape id="_x0000_i1145" type="#_x0000_t75" style="width:69.75pt;height:42.75pt" o:ole="" fillcolor="window">
                  <v:imagedata r:id="rId246" o:title=""/>
                </v:shape>
                <o:OLEObject Type="Embed" ProgID="Equation.DSMT4" ShapeID="_x0000_i1145" DrawAspect="Content" ObjectID="_1647243696" r:id="rId24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>
                <v:shape id="_x0000_i1146" type="#_x0000_t75" style="width:54.75pt;height:42.75pt" o:ole="" fillcolor="window">
                  <v:imagedata r:id="rId248" o:title=""/>
                </v:shape>
                <o:OLEObject Type="Embed" ProgID="Equation.DSMT4" ShapeID="_x0000_i1146" DrawAspect="Content" ObjectID="_1647243697" r:id="rId24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>
                <v:shape id="_x0000_i1147" type="#_x0000_t75" style="width:57.75pt;height:42.75pt" o:ole="" fillcolor="window">
                  <v:imagedata r:id="rId250" o:title=""/>
                </v:shape>
                <o:OLEObject Type="Embed" ProgID="Equation.DSMT4" ShapeID="_x0000_i1147" DrawAspect="Content" ObjectID="_1647243698" r:id="rId25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60" w:dyaOrig="859">
                <v:shape id="_x0000_i1148" type="#_x0000_t75" style="width:60.75pt;height:42.75pt" o:ole="" fillcolor="window">
                  <v:imagedata r:id="rId252" o:title=""/>
                </v:shape>
                <o:OLEObject Type="Embed" ProgID="Equation.DSMT4" ShapeID="_x0000_i1148" DrawAspect="Content" ObjectID="_1647243699" r:id="rId25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1060">
                <v:shape id="_x0000_i1149" type="#_x0000_t75" style="width:77.25pt;height:52.5pt" o:ole="" fillcolor="window">
                  <v:imagedata r:id="rId254" o:title=""/>
                </v:shape>
                <o:OLEObject Type="Embed" ProgID="Equation.DSMT4" ShapeID="_x0000_i1149" DrawAspect="Content" ObjectID="_1647243700" r:id="rId25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60" w:dyaOrig="859">
                <v:shape id="_x0000_i1150" type="#_x0000_t75" style="width:93pt;height:42.75pt" o:ole="" fillcolor="window">
                  <v:imagedata r:id="rId256" o:title=""/>
                </v:shape>
                <o:OLEObject Type="Embed" ProgID="Equation.DSMT4" ShapeID="_x0000_i1150" DrawAspect="Content" ObjectID="_1647243701" r:id="rId25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59">
                <v:shape id="_x0000_i1151" type="#_x0000_t75" style="width:80.25pt;height:42.75pt" o:ole="" fillcolor="window">
                  <v:imagedata r:id="rId258" o:title=""/>
                </v:shape>
                <o:OLEObject Type="Embed" ProgID="Equation.DSMT4" ShapeID="_x0000_i1151" DrawAspect="Content" ObjectID="_1647243702" r:id="rId25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80" w:dyaOrig="859">
                <v:shape id="_x0000_i1152" type="#_x0000_t75" style="width:58.5pt;height:42.75pt" o:ole="" fillcolor="window">
                  <v:imagedata r:id="rId260" o:title=""/>
                </v:shape>
                <o:OLEObject Type="Embed" ProgID="Equation.DSMT4" ShapeID="_x0000_i1152" DrawAspect="Content" ObjectID="_1647243703" r:id="rId26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859">
                <v:shape id="_x0000_i1153" type="#_x0000_t75" style="width:55.5pt;height:42.75pt" o:ole="" fillcolor="window">
                  <v:imagedata r:id="rId262" o:title=""/>
                </v:shape>
                <o:OLEObject Type="Embed" ProgID="Equation.DSMT4" ShapeID="_x0000_i1153" DrawAspect="Content" ObjectID="_1647243704" r:id="rId26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80" w:dyaOrig="859">
                <v:shape id="_x0000_i1154" type="#_x0000_t75" style="width:48pt;height:42.75pt" o:ole="" fillcolor="window">
                  <v:imagedata r:id="rId264" o:title=""/>
                </v:shape>
                <o:OLEObject Type="Embed" ProgID="Equation.DSMT4" ShapeID="_x0000_i1154" DrawAspect="Content" ObjectID="_1647243705" r:id="rId26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59">
                <v:shape id="_x0000_i1155" type="#_x0000_t75" style="width:78.75pt;height:42.75pt" o:ole="" fillcolor="window">
                  <v:imagedata r:id="rId266" o:title=""/>
                </v:shape>
                <o:OLEObject Type="Embed" ProgID="Equation.DSMT4" ShapeID="_x0000_i1155" DrawAspect="Content" ObjectID="_1647243706" r:id="rId26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240" w:dyaOrig="920">
                <v:shape id="_x0000_i1156" type="#_x0000_t75" style="width:111pt;height:45.75pt" o:ole="" fillcolor="window">
                  <v:imagedata r:id="rId268" o:title=""/>
                </v:shape>
                <o:OLEObject Type="Embed" ProgID="Equation.DSMT4" ShapeID="_x0000_i1156" DrawAspect="Content" ObjectID="_1647243707" r:id="rId26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160" w:dyaOrig="920">
                <v:shape id="_x0000_i1157" type="#_x0000_t75" style="width:105pt;height:45.75pt" o:ole="" fillcolor="window">
                  <v:imagedata r:id="rId270" o:title=""/>
                </v:shape>
                <o:OLEObject Type="Embed" ProgID="Equation.DSMT4" ShapeID="_x0000_i1157" DrawAspect="Content" ObjectID="_1647243708" r:id="rId27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40" w:dyaOrig="859">
                <v:shape id="_x0000_i1158" type="#_x0000_t75" style="width:61.5pt;height:42.75pt" o:ole="" fillcolor="window">
                  <v:imagedata r:id="rId272" o:title=""/>
                </v:shape>
                <o:OLEObject Type="Embed" ProgID="Equation.DSMT4" ShapeID="_x0000_i1158" DrawAspect="Content" ObjectID="_1647243709" r:id="rId27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920">
                <v:shape id="_x0000_i1159" type="#_x0000_t75" style="width:82.5pt;height:45.75pt" o:ole="" fillcolor="window">
                  <v:imagedata r:id="rId274" o:title=""/>
                </v:shape>
                <o:OLEObject Type="Embed" ProgID="Equation.DSMT4" ShapeID="_x0000_i1159" DrawAspect="Content" ObjectID="_1647243710" r:id="rId27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900">
                <v:shape id="_x0000_i1160" type="#_x0000_t75" style="width:82.5pt;height:45pt" o:ole="" fillcolor="window">
                  <v:imagedata r:id="rId276" o:title=""/>
                </v:shape>
                <o:OLEObject Type="Embed" ProgID="Equation.DSMT4" ShapeID="_x0000_i1160" DrawAspect="Content" ObjectID="_1647243711" r:id="rId27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859">
                <v:shape id="_x0000_i1161" type="#_x0000_t75" style="width:80.25pt;height:42.75pt" o:ole="" fillcolor="window">
                  <v:imagedata r:id="rId278" o:title=""/>
                </v:shape>
                <o:OLEObject Type="Embed" ProgID="Equation.DSMT4" ShapeID="_x0000_i1161" DrawAspect="Content" ObjectID="_1647243712" r:id="rId27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>
                <v:shape id="_x0000_i1162" type="#_x0000_t75" style="width:54.75pt;height:42.75pt" o:ole="" fillcolor="window">
                  <v:imagedata r:id="rId280" o:title=""/>
                </v:shape>
                <o:OLEObject Type="Embed" ProgID="Equation.DSMT4" ShapeID="_x0000_i1162" DrawAspect="Content" ObjectID="_1647243713" r:id="rId28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859">
                <v:shape id="_x0000_i1163" type="#_x0000_t75" style="width:60pt;height:42.75pt" o:ole="" fillcolor="window">
                  <v:imagedata r:id="rId282" o:title=""/>
                </v:shape>
                <o:OLEObject Type="Embed" ProgID="Equation.DSMT4" ShapeID="_x0000_i1163" DrawAspect="Content" ObjectID="_1647243714" r:id="rId28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40" w:dyaOrig="859">
                <v:shape id="_x0000_i1164" type="#_x0000_t75" style="width:86.25pt;height:42.75pt" o:ole="" fillcolor="window">
                  <v:imagedata r:id="rId284" o:title=""/>
                </v:shape>
                <o:OLEObject Type="Embed" ProgID="Equation.DSMT4" ShapeID="_x0000_i1164" DrawAspect="Content" ObjectID="_1647243715" r:id="rId2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00" w:dyaOrig="880">
                <v:shape id="_x0000_i1165" type="#_x0000_t75" style="width:68.25pt;height:42.75pt" o:ole="" fillcolor="window">
                  <v:imagedata r:id="rId286" o:title=""/>
                </v:shape>
                <o:OLEObject Type="Embed" ProgID="Equation.DSMT4" ShapeID="_x0000_i1165" DrawAspect="Content" ObjectID="_1647243716" r:id="rId2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859">
                <v:shape id="_x0000_i1166" type="#_x0000_t75" style="width:80.25pt;height:42.75pt" o:ole="" fillcolor="window">
                  <v:imagedata r:id="rId288" o:title=""/>
                </v:shape>
                <o:OLEObject Type="Embed" ProgID="Equation.DSMT4" ShapeID="_x0000_i1166" DrawAspect="Content" ObjectID="_1647243717" r:id="rId2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>
                <v:shape id="_x0000_i1167" type="#_x0000_t75" style="width:57.75pt;height:42.75pt" o:ole="" fillcolor="window">
                  <v:imagedata r:id="rId290" o:title=""/>
                </v:shape>
                <o:OLEObject Type="Embed" ProgID="Equation.DSMT4" ShapeID="_x0000_i1167" DrawAspect="Content" ObjectID="_1647243718" r:id="rId2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>
                <v:shape id="_x0000_i1168" type="#_x0000_t75" style="width:54.75pt;height:42.75pt" o:ole="" fillcolor="window">
                  <v:imagedata r:id="rId292" o:title=""/>
                </v:shape>
                <o:OLEObject Type="Embed" ProgID="Equation.DSMT4" ShapeID="_x0000_i1168" DrawAspect="Content" ObjectID="_1647243719" r:id="rId2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560" w:dyaOrig="920">
                <v:shape id="_x0000_i1169" type="#_x0000_t75" style="width:126.75pt;height:45.75pt" o:ole="" fillcolor="window">
                  <v:imagedata r:id="rId294" o:title=""/>
                </v:shape>
                <o:OLEObject Type="Embed" ProgID="Equation.DSMT4" ShapeID="_x0000_i1169" DrawAspect="Content" ObjectID="_1647243720" r:id="rId2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Криволінійна трапеція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70" type="#_x0000_t75" style="width:54pt;height:21.75pt" o:ole="" fillcolor="window">
                  <v:imagedata r:id="rId296" o:title=""/>
                </v:shape>
                <o:OLEObject Type="Embed" ProgID="Equation.DSMT4" ShapeID="_x0000_i1170" DrawAspect="Content" ObjectID="_1647243721" r:id="rId29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>
                <v:shape id="_x0000_i1171" type="#_x0000_t75" style="width:32.25pt;height:12.75pt" o:ole="" fillcolor="window">
                  <v:imagedata r:id="rId298" o:title=""/>
                </v:shape>
                <o:OLEObject Type="Embed" ProgID="Equation.DSMT4" ShapeID="_x0000_i1171" DrawAspect="Content" ObjectID="_1647243722" r:id="rId29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172" type="#_x0000_t75" style="width:31.5pt;height:15.75pt" o:ole="" fillcolor="window">
                  <v:imagedata r:id="rId300" o:title=""/>
                </v:shape>
                <o:OLEObject Type="Embed" ProgID="Equation.DSMT4" ShapeID="_x0000_i1172" DrawAspect="Content" ObjectID="_1647243723" r:id="rId30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73" type="#_x0000_t75" style="width:20.25pt;height:15.75pt" o:ole="" fillcolor="window">
                  <v:imagedata r:id="rId302" o:title=""/>
                </v:shape>
                <o:OLEObject Type="Embed" ProgID="Equation.DSMT4" ShapeID="_x0000_i1173" DrawAspect="Content" ObjectID="_1647243724" r:id="rId30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площі цієї криволінійної трапеції.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130C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Крива задана рівнянням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74" type="#_x0000_t75" style="width:54pt;height:21.75pt" o:ole="" fillcolor="window">
                  <v:imagedata r:id="rId296" o:title=""/>
                </v:shape>
                <o:OLEObject Type="Embed" ProgID="Equation.DSMT4" ShapeID="_x0000_i1174" DrawAspect="Content" ObjectID="_1647243725" r:id="rId30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60" w:dyaOrig="420">
                <v:shape id="_x0000_i1175" type="#_x0000_t75" style="width:52.5pt;height:21.75pt" o:ole="" fillcolor="window">
                  <v:imagedata r:id="rId305" o:title=""/>
                </v:shape>
                <o:OLEObject Type="Embed" ProgID="Equation.DSMT4" ShapeID="_x0000_i1175" DrawAspect="Content" ObjectID="_1647243726" r:id="rId30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довжини цієї кривої.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76" type="#_x0000_t75" style="width:20.25pt;height:15.75pt" o:ole="" fillcolor="window">
                  <v:imagedata r:id="rId302" o:title=""/>
                </v:shape>
                <o:OLEObject Type="Embed" ProgID="Equation.DSMT4" ShapeID="_x0000_i1176" DrawAspect="Content" ObjectID="_1647243727" r:id="rId30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обертається криволінійна трапеція, що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77" type="#_x0000_t75" style="width:54pt;height:21.75pt" o:ole="" fillcolor="window">
                  <v:imagedata r:id="rId296" o:title=""/>
                </v:shape>
                <o:OLEObject Type="Embed" ProgID="Equation.DSMT4" ShapeID="_x0000_i1177" DrawAspect="Content" ObjectID="_1647243728" r:id="rId30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78" type="#_x0000_t75" style="width:20.25pt;height:15.75pt" o:ole="" fillcolor="window">
                  <v:imagedata r:id="rId302" o:title=""/>
                </v:shape>
                <o:OLEObject Type="Embed" ProgID="Equation.DSMT4" ShapeID="_x0000_i1178" DrawAspect="Content" ObjectID="_1647243729" r:id="rId30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>
                <v:shape id="_x0000_i1179" type="#_x0000_t75" style="width:32.25pt;height:12.75pt" o:ole="" fillcolor="window">
                  <v:imagedata r:id="rId298" o:title=""/>
                </v:shape>
                <o:OLEObject Type="Embed" ProgID="Equation.DSMT4" ShapeID="_x0000_i1179" DrawAspect="Content" ObjectID="_1647243730" r:id="rId3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180" type="#_x0000_t75" style="width:31.5pt;height:15.75pt" o:ole="" fillcolor="window">
                  <v:imagedata r:id="rId300" o:title=""/>
                </v:shape>
                <o:OLEObject Type="Embed" ProgID="Equation.DSMT4" ShapeID="_x0000_i1180" DrawAspect="Content" ObjectID="_1647243731" r:id="rId3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об’єму тіла, утвореного в результаті цього обертання.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81" type="#_x0000_t75" style="width:20.25pt;height:15.75pt" o:ole="" fillcolor="window">
                  <v:imagedata r:id="rId302" o:title=""/>
                </v:shape>
                <o:OLEObject Type="Embed" ProgID="Equation.DSMT4" ShapeID="_x0000_i1181" DrawAspect="Content" ObjectID="_1647243732" r:id="rId31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обертається криволінійна трапеція, що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82" type="#_x0000_t75" style="width:54pt;height:21.75pt" o:ole="" fillcolor="window">
                  <v:imagedata r:id="rId296" o:title=""/>
                </v:shape>
                <o:OLEObject Type="Embed" ProgID="Equation.DSMT4" ShapeID="_x0000_i1182" DrawAspect="Content" ObjectID="_1647243733" r:id="rId31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83" type="#_x0000_t75" style="width:20.25pt;height:15.75pt" o:ole="" fillcolor="window">
                  <v:imagedata r:id="rId302" o:title=""/>
                </v:shape>
                <o:OLEObject Type="Embed" ProgID="Equation.DSMT4" ShapeID="_x0000_i1183" DrawAspect="Content" ObjectID="_1647243734" r:id="rId31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>
                <v:shape id="_x0000_i1184" type="#_x0000_t75" style="width:32.25pt;height:12.75pt" o:ole="" fillcolor="window">
                  <v:imagedata r:id="rId298" o:title=""/>
                </v:shape>
                <o:OLEObject Type="Embed" ProgID="Equation.DSMT4" ShapeID="_x0000_i1184" DrawAspect="Content" ObjectID="_1647243735" r:id="rId3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185" type="#_x0000_t75" style="width:31.5pt;height:15.75pt" o:ole="" fillcolor="window">
                  <v:imagedata r:id="rId300" o:title=""/>
                </v:shape>
                <o:OLEObject Type="Embed" ProgID="Equation.DSMT4" ShapeID="_x0000_i1185" DrawAspect="Content" ObjectID="_1647243736" r:id="rId31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площі бічної поверхні тіла, утвореного в результаті цього обертання.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зі швидкістю, яка змінюється за законом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>
                <v:shape id="_x0000_i1186" type="#_x0000_t75" style="width:69.75pt;height:21.75pt" o:ole="" fillcolor="window">
                  <v:imagedata r:id="rId317" o:title=""/>
                </v:shape>
                <o:OLEObject Type="Embed" ProgID="Equation.DSMT4" ShapeID="_x0000_i1186" DrawAspect="Content" ObjectID="_1647243737" r:id="rId31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(м/с). Знайти шлях, який пройшло тіло за інтервал часу від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580" w:dyaOrig="380">
                <v:shape id="_x0000_i1187" type="#_x0000_t75" style="width:29.25pt;height:18.75pt" o:ole="" fillcolor="window">
                  <v:imagedata r:id="rId319" o:title=""/>
                </v:shape>
                <o:OLEObject Type="Embed" ProgID="Equation.DSMT4" ShapeID="_x0000_i1187" DrawAspect="Content" ObjectID="_1647243738" r:id="rId320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с до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80">
                <v:shape id="_x0000_i1188" type="#_x0000_t75" style="width:32.25pt;height:18.75pt" o:ole="" fillcolor="window">
                  <v:imagedata r:id="rId321" o:title=""/>
                </v:shape>
                <o:OLEObject Type="Embed" ProgID="Equation.DSMT4" ShapeID="_x0000_i1188" DrawAspect="Content" ObjectID="_1647243739" r:id="rId32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89" type="#_x0000_t75" style="width:36.75pt;height:21.75pt" o:ole="" fillcolor="window">
                  <v:imagedata r:id="rId323" o:title=""/>
                </v:shape>
                <o:OLEObject Type="Embed" ProgID="Equation.DSMT4" ShapeID="_x0000_i1189" DrawAspect="Content" ObjectID="_1647243740" r:id="rId32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>
                <v:shape id="_x0000_i1190" type="#_x0000_t75" style="width:32.25pt;height:18pt" o:ole="" fillcolor="window">
                  <v:imagedata r:id="rId325" o:title=""/>
                </v:shape>
                <o:OLEObject Type="Embed" ProgID="Equation.DSMT4" ShapeID="_x0000_i1190" DrawAspect="Content" ObjectID="_1647243741" r:id="rId32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191" type="#_x0000_t75" style="width:29.25pt;height:15.75pt" o:ole="" fillcolor="window">
                  <v:imagedata r:id="rId327" o:title=""/>
                </v:shape>
                <o:OLEObject Type="Embed" ProgID="Equation.DSMT4" ShapeID="_x0000_i1191" DrawAspect="Content" ObjectID="_1647243742" r:id="rId32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92" type="#_x0000_t75" style="width:36.75pt;height:21.75pt" o:ole="" fillcolor="window">
                  <v:imagedata r:id="rId329" o:title=""/>
                </v:shape>
                <o:OLEObject Type="Embed" ProgID="Equation.DSMT4" ShapeID="_x0000_i1192" DrawAspect="Content" ObjectID="_1647243743" r:id="rId33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>
                <v:shape id="_x0000_i1193" type="#_x0000_t75" style="width:32.25pt;height:18pt" o:ole="" fillcolor="window">
                  <v:imagedata r:id="rId331" o:title=""/>
                </v:shape>
                <o:OLEObject Type="Embed" ProgID="Equation.DSMT4" ShapeID="_x0000_i1193" DrawAspect="Content" ObjectID="_1647243744" r:id="rId33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194" type="#_x0000_t75" style="width:29.25pt;height:15.75pt" o:ole="" fillcolor="window">
                  <v:imagedata r:id="rId333" o:title=""/>
                </v:shape>
                <o:OLEObject Type="Embed" ProgID="Equation.DSMT4" ShapeID="_x0000_i1194" DrawAspect="Content" ObjectID="_1647243745" r:id="rId33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95" type="#_x0000_t75" style="width:36.75pt;height:21.75pt" o:ole="" fillcolor="window">
                  <v:imagedata r:id="rId335" o:title=""/>
                </v:shape>
                <o:OLEObject Type="Embed" ProgID="Equation.DSMT4" ShapeID="_x0000_i1195" DrawAspect="Content" ObjectID="_1647243746" r:id="rId33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420">
                <v:shape id="_x0000_i1196" type="#_x0000_t75" style="width:55.5pt;height:21.75pt" o:ole="" fillcolor="window">
                  <v:imagedata r:id="rId337" o:title=""/>
                </v:shape>
                <o:OLEObject Type="Embed" ProgID="Equation.DSMT4" ShapeID="_x0000_i1196" DrawAspect="Content" ObjectID="_1647243747" r:id="rId3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97" type="#_x0000_t75" style="width:36.75pt;height:21.75pt" o:ole="" fillcolor="window">
                  <v:imagedata r:id="rId335" o:title=""/>
                </v:shape>
                <o:OLEObject Type="Embed" ProgID="Equation.DSMT4" ShapeID="_x0000_i1197" DrawAspect="Content" ObjectID="_1647243748" r:id="rId33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40" w:dyaOrig="360">
                <v:shape id="_x0000_i1198" type="#_x0000_t75" style="width:51.75pt;height:18.75pt" o:ole="" fillcolor="window">
                  <v:imagedata r:id="rId340" o:title=""/>
                </v:shape>
                <o:OLEObject Type="Embed" ProgID="Equation.DSMT4" ShapeID="_x0000_i1198" DrawAspect="Content" ObjectID="_1647243749" r:id="rId34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40">
                <v:shape id="_x0000_i1199" type="#_x0000_t75" style="width:42.75pt;height:22.5pt" o:ole="" fillcolor="window">
                  <v:imagedata r:id="rId342" o:title=""/>
                </v:shape>
                <o:OLEObject Type="Embed" ProgID="Equation.DSMT4" ShapeID="_x0000_i1199" DrawAspect="Content" ObjectID="_1647243750" r:id="rId34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700" w:dyaOrig="700">
                <v:shape id="_x0000_i1200" type="#_x0000_t75" style="width:35.25pt;height:35.25pt" o:ole="" fillcolor="window">
                  <v:imagedata r:id="rId344" o:title=""/>
                </v:shape>
                <o:OLEObject Type="Embed" ProgID="Equation.DSMT4" ShapeID="_x0000_i1200" DrawAspect="Content" ObjectID="_1647243751" r:id="rId34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40">
                <v:shape id="_x0000_i1201" type="#_x0000_t75" style="width:49.5pt;height:22.5pt" o:ole="" fillcolor="window">
                  <v:imagedata r:id="rId346" o:title=""/>
                </v:shape>
                <o:OLEObject Type="Embed" ProgID="Equation.DSMT4" ShapeID="_x0000_i1201" DrawAspect="Content" ObjectID="_1647243752" r:id="rId34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360">
                <v:shape id="_x0000_i1202" type="#_x0000_t75" style="width:39.75pt;height:18.75pt" o:ole="" fillcolor="window">
                  <v:imagedata r:id="rId348" o:title=""/>
                </v:shape>
                <o:OLEObject Type="Embed" ProgID="Equation.DSMT4" ShapeID="_x0000_i1202" DrawAspect="Content" ObjectID="_1647243753" r:id="rId3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80" w:dyaOrig="420">
                <v:shape id="_x0000_i1203" type="#_x0000_t75" style="width:42.75pt;height:21.75pt" o:ole="" fillcolor="window">
                  <v:imagedata r:id="rId350" o:title=""/>
                </v:shape>
                <o:OLEObject Type="Embed" ProgID="Equation.DSMT4" ShapeID="_x0000_i1203" DrawAspect="Content" ObjectID="_1647243754" r:id="rId3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60">
                <v:shape id="_x0000_i1204" type="#_x0000_t75" style="width:49.5pt;height:18.75pt" o:ole="" fillcolor="window">
                  <v:imagedata r:id="rId352" o:title=""/>
                </v:shape>
                <o:OLEObject Type="Embed" ProgID="Equation.DSMT4" ShapeID="_x0000_i1204" DrawAspect="Content" ObjectID="_1647243755" r:id="rId3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205" type="#_x0000_t75" style="width:36.75pt;height:21.75pt" o:ole="" fillcolor="window">
                  <v:imagedata r:id="rId335" o:title=""/>
                </v:shape>
                <o:OLEObject Type="Embed" ProgID="Equation.DSMT4" ShapeID="_x0000_i1205" DrawAspect="Content" ObjectID="_1647243756" r:id="rId35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206" type="#_x0000_t75" style="width:58.5pt;height:18.75pt" o:ole="" fillcolor="window">
                  <v:imagedata r:id="rId355" o:title=""/>
                </v:shape>
                <o:OLEObject Type="Embed" ProgID="Equation.DSMT4" ShapeID="_x0000_i1206" DrawAspect="Content" ObjectID="_1647243757" r:id="rId35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800" w:dyaOrig="740">
                <v:shape id="_x0000_i1207" type="#_x0000_t75" style="width:39pt;height:36.75pt" o:ole="" fillcolor="window">
                  <v:imagedata r:id="rId357" o:title=""/>
                </v:shape>
                <o:OLEObject Type="Embed" ProgID="Equation.DSMT4" ShapeID="_x0000_i1207" DrawAspect="Content" ObjectID="_1647243758" r:id="rId35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40">
                <v:shape id="_x0000_i1208" type="#_x0000_t75" style="width:49.5pt;height:22.5pt" o:ole="" fillcolor="window">
                  <v:imagedata r:id="rId359" o:title=""/>
                </v:shape>
                <o:OLEObject Type="Embed" ProgID="Equation.DSMT4" ShapeID="_x0000_i1208" DrawAspect="Content" ObjectID="_1647243759" r:id="rId36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20" w:dyaOrig="420">
                <v:shape id="_x0000_i1209" type="#_x0000_t75" style="width:55.5pt;height:21.75pt" o:ole="" fillcolor="window">
                  <v:imagedata r:id="rId361" o:title=""/>
                </v:shape>
                <o:OLEObject Type="Embed" ProgID="Equation.DSMT4" ShapeID="_x0000_i1209" DrawAspect="Content" ObjectID="_1647243760" r:id="rId36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210" type="#_x0000_t75" style="width:53.25pt;height:21.75pt" o:ole="" fillcolor="window">
                  <v:imagedata r:id="rId363" o:title=""/>
                </v:shape>
                <o:OLEObject Type="Embed" ProgID="Equation.DSMT4" ShapeID="_x0000_i1210" DrawAspect="Content" ObjectID="_1647243761" r:id="rId36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1820" w:dyaOrig="720">
                <v:shape id="_x0000_i1211" type="#_x0000_t75" style="width:85.5pt;height:36pt" o:ole="" fillcolor="window">
                  <v:imagedata r:id="rId365" o:title=""/>
                </v:shape>
                <o:OLEObject Type="Embed" ProgID="Equation.DSMT4" ShapeID="_x0000_i1211" DrawAspect="Content" ObjectID="_1647243762" r:id="rId36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12" type="#_x0000_t75" style="width:29.25pt;height:15.75pt" o:ole="" fillcolor="window">
                  <v:imagedata r:id="rId327" o:title=""/>
                </v:shape>
                <o:OLEObject Type="Embed" ProgID="Equation.DSMT4" ShapeID="_x0000_i1212" DrawAspect="Content" ObjectID="_1647243763" r:id="rId36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3" type="#_x0000_t75" style="width:31.5pt;height:15.75pt" o:ole="" fillcolor="window">
                  <v:imagedata r:id="rId368" o:title=""/>
                </v:shape>
                <o:OLEObject Type="Embed" ProgID="Equation.DSMT4" ShapeID="_x0000_i1213" DrawAspect="Content" ObjectID="_1647243764" r:id="rId36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79" w:dyaOrig="499">
                <v:shape id="_x0000_i1214" type="#_x0000_t75" style="width:76.5pt;height:25.5pt" o:ole="" fillcolor="window">
                  <v:imagedata r:id="rId370" o:title=""/>
                </v:shape>
                <o:OLEObject Type="Embed" ProgID="Equation.DSMT4" ShapeID="_x0000_i1214" DrawAspect="Content" ObjectID="_1647243765" r:id="rId37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5" type="#_x0000_t75" style="width:31.5pt;height:15.75pt" o:ole="" fillcolor="window">
                  <v:imagedata r:id="rId372" o:title=""/>
                </v:shape>
                <o:OLEObject Type="Embed" ProgID="Equation.DSMT4" ShapeID="_x0000_i1215" DrawAspect="Content" ObjectID="_1647243766" r:id="rId37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6" type="#_x0000_t75" style="width:31.5pt;height:15.75pt" o:ole="" fillcolor="window">
                  <v:imagedata r:id="rId374" o:title=""/>
                </v:shape>
                <o:OLEObject Type="Embed" ProgID="Equation.DSMT4" ShapeID="_x0000_i1216" DrawAspect="Content" ObjectID="_1647243767" r:id="rId37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80" w:dyaOrig="480">
                <v:shape id="_x0000_i1217" type="#_x0000_t75" style="width:66pt;height:24.75pt" o:ole="" fillcolor="window">
                  <v:imagedata r:id="rId376" o:title=""/>
                </v:shape>
                <o:OLEObject Type="Embed" ProgID="Equation.DSMT4" ShapeID="_x0000_i1217" DrawAspect="Content" ObjectID="_1647243768" r:id="rId37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8" type="#_x0000_t75" style="width:31.5pt;height:15.75pt" o:ole="" fillcolor="window">
                  <v:imagedata r:id="rId378" o:title=""/>
                </v:shape>
                <o:OLEObject Type="Embed" ProgID="Equation.DSMT4" ShapeID="_x0000_i1218" DrawAspect="Content" ObjectID="_1647243769" r:id="rId37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19" type="#_x0000_t75" style="width:29.25pt;height:15.75pt" o:ole="" fillcolor="window">
                  <v:imagedata r:id="rId327" o:title=""/>
                </v:shape>
                <o:OLEObject Type="Embed" ProgID="Equation.DSMT4" ShapeID="_x0000_i1219" DrawAspect="Content" ObjectID="_1647243770" r:id="rId38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560">
                <v:shape id="_x0000_i1220" type="#_x0000_t75" style="width:73.5pt;height:28.5pt" o:ole="" fillcolor="window">
                  <v:imagedata r:id="rId381" o:title=""/>
                </v:shape>
                <o:OLEObject Type="Embed" ProgID="Equation.DSMT4" ShapeID="_x0000_i1220" DrawAspect="Content" ObjectID="_1647243771" r:id="rId38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1" type="#_x0000_t75" style="width:29.25pt;height:15.75pt" o:ole="" fillcolor="window">
                  <v:imagedata r:id="rId327" o:title=""/>
                </v:shape>
                <o:OLEObject Type="Embed" ProgID="Equation.DSMT4" ShapeID="_x0000_i1221" DrawAspect="Content" ObjectID="_1647243772" r:id="rId38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22" type="#_x0000_t75" style="width:31.5pt;height:15.75pt" o:ole="" fillcolor="window">
                  <v:imagedata r:id="rId384" o:title=""/>
                </v:shape>
                <o:OLEObject Type="Embed" ProgID="Equation.DSMT4" ShapeID="_x0000_i1222" DrawAspect="Content" ObjectID="_1647243773" r:id="rId38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80">
                <v:shape id="_x0000_i1223" type="#_x0000_t75" style="width:99pt;height:39pt" o:ole="" fillcolor="window">
                  <v:imagedata r:id="rId386" o:title=""/>
                </v:shape>
                <o:OLEObject Type="Embed" ProgID="Equation.DSMT4" ShapeID="_x0000_i1223" DrawAspect="Content" ObjectID="_1647243774" r:id="rId38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4" type="#_x0000_t75" style="width:29.25pt;height:15.75pt" o:ole="" fillcolor="window">
                  <v:imagedata r:id="rId327" o:title=""/>
                </v:shape>
                <o:OLEObject Type="Embed" ProgID="Equation.DSMT4" ShapeID="_x0000_i1224" DrawAspect="Content" ObjectID="_1647243775" r:id="rId38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25" type="#_x0000_t75" style="width:31.5pt;height:15.75pt" o:ole="" fillcolor="window">
                  <v:imagedata r:id="rId389" o:title=""/>
                </v:shape>
                <o:OLEObject Type="Embed" ProgID="Equation.DSMT4" ShapeID="_x0000_i1225" DrawAspect="Content" ObjectID="_1647243776" r:id="rId39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7B205E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26" type="#_x0000_t75" style="width:20.25pt;height:15.75pt" o:ole="" fillcolor="window">
                  <v:imagedata r:id="rId302" o:title=""/>
                </v:shape>
                <o:OLEObject Type="Embed" ProgID="Equation.DSMT4" ShapeID="_x0000_i1226" DrawAspect="Content" ObjectID="_1647243777" r:id="rId39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80" w:dyaOrig="420">
                <v:shape id="_x0000_i1227" type="#_x0000_t75" style="width:42.75pt;height:21.75pt" o:ole="" fillcolor="window">
                  <v:imagedata r:id="rId392" o:title=""/>
                </v:shape>
                <o:OLEObject Type="Embed" ProgID="Equation.DSMT4" ShapeID="_x0000_i1227" DrawAspect="Content" ObjectID="_1647243778" r:id="rId39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28" type="#_x0000_t75" style="width:31.5pt;height:15.75pt" o:ole="" fillcolor="window">
                  <v:imagedata r:id="rId394" o:title=""/>
                </v:shape>
                <o:OLEObject Type="Embed" ProgID="Equation.DSMT4" ShapeID="_x0000_i1228" DrawAspect="Content" ObjectID="_1647243779" r:id="rId39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9" type="#_x0000_t75" style="width:29.25pt;height:15.75pt" o:ole="" fillcolor="window">
                  <v:imagedata r:id="rId327" o:title=""/>
                </v:shape>
                <o:OLEObject Type="Embed" ProgID="Equation.DSMT4" ShapeID="_x0000_i1229" DrawAspect="Content" ObjectID="_1647243780" r:id="rId39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30" type="#_x0000_t75" style="width:20.25pt;height:15.75pt" o:ole="" fillcolor="window">
                  <v:imagedata r:id="rId302" o:title=""/>
                </v:shape>
                <o:OLEObject Type="Embed" ProgID="Equation.DSMT4" ShapeID="_x0000_i1230" DrawAspect="Content" ObjectID="_1647243781" r:id="rId39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40">
                <v:shape id="_x0000_i1231" type="#_x0000_t75" style="width:42.75pt;height:22.5pt" o:ole="" fillcolor="window">
                  <v:imagedata r:id="rId398" o:title=""/>
                </v:shape>
                <o:OLEObject Type="Embed" ProgID="Equation.DSMT4" ShapeID="_x0000_i1231" DrawAspect="Content" ObjectID="_1647243782" r:id="rId39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32" type="#_x0000_t75" style="width:29.25pt;height:15.75pt" o:ole="" fillcolor="window">
                  <v:imagedata r:id="rId327" o:title=""/>
                </v:shape>
                <o:OLEObject Type="Embed" ProgID="Equation.DSMT4" ShapeID="_x0000_i1232" DrawAspect="Content" ObjectID="_1647243783" r:id="rId40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33" type="#_x0000_t75" style="width:31.5pt;height:15.75pt" o:ole="" fillcolor="window">
                  <v:imagedata r:id="rId401" o:title=""/>
                </v:shape>
                <o:OLEObject Type="Embed" ProgID="Equation.DSMT4" ShapeID="_x0000_i1233" DrawAspect="Content" ObjectID="_1647243784" r:id="rId40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34" type="#_x0000_t75" style="width:20.25pt;height:18.75pt" o:ole="" fillcolor="window">
                  <v:imagedata r:id="rId403" o:title=""/>
                </v:shape>
                <o:OLEObject Type="Embed" ProgID="Equation.DSMT4" ShapeID="_x0000_i1234" DrawAspect="Content" ObjectID="_1647243785" r:id="rId40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99">
                <v:shape id="_x0000_i1235" type="#_x0000_t75" style="width:48pt;height:25.5pt" o:ole="" fillcolor="window">
                  <v:imagedata r:id="rId405" o:title=""/>
                </v:shape>
                <o:OLEObject Type="Embed" ProgID="Equation.DSMT4" ShapeID="_x0000_i1235" DrawAspect="Content" ObjectID="_1647243786" r:id="rId40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36" type="#_x0000_t75" style="width:32.25pt;height:18.75pt" o:ole="" fillcolor="window">
                  <v:imagedata r:id="rId407" o:title=""/>
                </v:shape>
                <o:OLEObject Type="Embed" ProgID="Equation.DSMT4" ShapeID="_x0000_i1236" DrawAspect="Content" ObjectID="_1647243787" r:id="rId40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>
                <v:shape id="_x0000_i1237" type="#_x0000_t75" style="width:30pt;height:18.75pt" o:ole="" fillcolor="window">
                  <v:imagedata r:id="rId409" o:title=""/>
                </v:shape>
                <o:OLEObject Type="Embed" ProgID="Equation.DSMT4" ShapeID="_x0000_i1237" DrawAspect="Content" ObjectID="_1647243788" r:id="rId4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38" type="#_x0000_t75" style="width:20.25pt;height:18.75pt" o:ole="" fillcolor="window">
                  <v:imagedata r:id="rId403" o:title=""/>
                </v:shape>
                <o:OLEObject Type="Embed" ProgID="Equation.DSMT4" ShapeID="_x0000_i1238" DrawAspect="Content" ObjectID="_1647243789" r:id="rId4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60">
                <v:shape id="_x0000_i1239" type="#_x0000_t75" style="width:42.75pt;height:24pt" o:ole="" fillcolor="window">
                  <v:imagedata r:id="rId412" o:title=""/>
                </v:shape>
                <o:OLEObject Type="Embed" ProgID="Equation.DSMT4" ShapeID="_x0000_i1239" DrawAspect="Content" ObjectID="_1647243790" r:id="rId41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>
                <v:shape id="_x0000_i1240" type="#_x0000_t75" style="width:30pt;height:18.75pt" o:ole="" fillcolor="window">
                  <v:imagedata r:id="rId414" o:title=""/>
                </v:shape>
                <o:OLEObject Type="Embed" ProgID="Equation.DSMT4" ShapeID="_x0000_i1240" DrawAspect="Content" ObjectID="_1647243791" r:id="rId4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41" type="#_x0000_t75" style="width:32.25pt;height:18.75pt" o:ole="" fillcolor="window">
                  <v:imagedata r:id="rId416" o:title=""/>
                </v:shape>
                <o:OLEObject Type="Embed" ProgID="Equation.DSMT4" ShapeID="_x0000_i1241" DrawAspect="Content" ObjectID="_1647243792" r:id="rId41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42" type="#_x0000_t75" style="width:20.25pt;height:18.75pt" o:ole="" fillcolor="window">
                  <v:imagedata r:id="rId403" o:title=""/>
                </v:shape>
                <o:OLEObject Type="Embed" ProgID="Equation.DSMT4" ShapeID="_x0000_i1242" DrawAspect="Content" ObjectID="_1647243793" r:id="rId41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1520" w:dyaOrig="720">
                <v:shape id="_x0000_i1243" type="#_x0000_t75" style="width:1in;height:36pt" o:ole="" fillcolor="window">
                  <v:imagedata r:id="rId419" o:title=""/>
                </v:shape>
                <o:OLEObject Type="Embed" ProgID="Equation.DSMT4" ShapeID="_x0000_i1243" DrawAspect="Content" ObjectID="_1647243794" r:id="rId42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44" type="#_x0000_t75" style="width:32.25pt;height:18.75pt" o:ole="" fillcolor="window">
                  <v:imagedata r:id="rId407" o:title=""/>
                </v:shape>
                <o:OLEObject Type="Embed" ProgID="Equation.DSMT4" ShapeID="_x0000_i1244" DrawAspect="Content" ObjectID="_1647243795" r:id="rId42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>
                <v:shape id="_x0000_i1245" type="#_x0000_t75" style="width:30pt;height:18.75pt" o:ole="" fillcolor="window">
                  <v:imagedata r:id="rId409" o:title=""/>
                </v:shape>
                <o:OLEObject Type="Embed" ProgID="Equation.DSMT4" ShapeID="_x0000_i1245" DrawAspect="Content" ObjectID="_1647243796" r:id="rId42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161A67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46" type="#_x0000_t75" style="width:20.25pt;height:15.75pt" o:ole="" fillcolor="window">
                  <v:imagedata r:id="rId302" o:title=""/>
                </v:shape>
                <o:OLEObject Type="Embed" ProgID="Equation.DSMT4" ShapeID="_x0000_i1246" DrawAspect="Content" ObjectID="_1647243797" r:id="rId42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20" w:dyaOrig="440">
                <v:shape id="_x0000_i1247" type="#_x0000_t75" style="width:51pt;height:22.5pt" o:ole="" fillcolor="window">
                  <v:imagedata r:id="rId424" o:title=""/>
                </v:shape>
                <o:OLEObject Type="Embed" ProgID="Equation.DSMT4" ShapeID="_x0000_i1247" DrawAspect="Content" ObjectID="_1647243798" r:id="rId42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48" type="#_x0000_t75" style="width:29.25pt;height:15.75pt" o:ole="" fillcolor="window">
                  <v:imagedata r:id="rId327" o:title=""/>
                </v:shape>
                <o:OLEObject Type="Embed" ProgID="Equation.DSMT4" ShapeID="_x0000_i1248" DrawAspect="Content" ObjectID="_1647243799" r:id="rId42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49" type="#_x0000_t75" style="width:31.5pt;height:15.75pt" o:ole="" fillcolor="window">
                  <v:imagedata r:id="rId427" o:title=""/>
                </v:shape>
                <o:OLEObject Type="Embed" ProgID="Equation.DSMT4" ShapeID="_x0000_i1249" DrawAspect="Content" ObjectID="_1647243800" r:id="rId42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50" type="#_x0000_t75" style="width:20.25pt;height:15.75pt" o:ole="" fillcolor="window">
                  <v:imagedata r:id="rId302" o:title=""/>
                </v:shape>
                <o:OLEObject Type="Embed" ProgID="Equation.DSMT4" ShapeID="_x0000_i1250" DrawAspect="Content" ObjectID="_1647243801" r:id="rId42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480">
                <v:shape id="_x0000_i1251" type="#_x0000_t75" style="width:67.5pt;height:24.75pt" o:ole="" fillcolor="window">
                  <v:imagedata r:id="rId430" o:title=""/>
                </v:shape>
                <o:OLEObject Type="Embed" ProgID="Equation.DSMT4" ShapeID="_x0000_i1251" DrawAspect="Content" ObjectID="_1647243802" r:id="rId43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52" type="#_x0000_t75" style="width:31.5pt;height:15.75pt" o:ole="" fillcolor="window">
                  <v:imagedata r:id="rId394" o:title=""/>
                </v:shape>
                <o:OLEObject Type="Embed" ProgID="Equation.DSMT4" ShapeID="_x0000_i1252" DrawAspect="Content" ObjectID="_1647243803" r:id="rId43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53" type="#_x0000_t75" style="width:31.5pt;height:15.75pt" o:ole="" fillcolor="window">
                  <v:imagedata r:id="rId433" o:title=""/>
                </v:shape>
                <o:OLEObject Type="Embed" ProgID="Equation.DSMT4" ShapeID="_x0000_i1253" DrawAspect="Content" ObjectID="_1647243804" r:id="rId43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54" type="#_x0000_t75" style="width:20.25pt;height:15.75pt" o:ole="" fillcolor="window">
                  <v:imagedata r:id="rId302" o:title=""/>
                </v:shape>
                <o:OLEObject Type="Embed" ProgID="Equation.DSMT4" ShapeID="_x0000_i1254" DrawAspect="Content" ObjectID="_1647243805" r:id="rId43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20" w:dyaOrig="420">
                <v:shape id="_x0000_i1255" type="#_x0000_t75" style="width:40.5pt;height:21.75pt" o:ole="" fillcolor="window">
                  <v:imagedata r:id="rId436" o:title=""/>
                </v:shape>
                <o:OLEObject Type="Embed" ProgID="Equation.DSMT4" ShapeID="_x0000_i1255" DrawAspect="Content" ObjectID="_1647243806" r:id="rId43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56" type="#_x0000_t75" style="width:31.5pt;height:15.75pt" o:ole="" fillcolor="window">
                  <v:imagedata r:id="rId394" o:title=""/>
                </v:shape>
                <o:OLEObject Type="Embed" ProgID="Equation.DSMT4" ShapeID="_x0000_i1256" DrawAspect="Content" ObjectID="_1647243807" r:id="rId4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57" type="#_x0000_t75" style="width:29.25pt;height:15.75pt" o:ole="" fillcolor="window">
                  <v:imagedata r:id="rId327" o:title=""/>
                </v:shape>
                <o:OLEObject Type="Embed" ProgID="Equation.DSMT4" ShapeID="_x0000_i1257" DrawAspect="Content" ObjectID="_1647243808" r:id="rId43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58" type="#_x0000_t75" style="width:20.25pt;height:18.75pt" o:ole="" fillcolor="window">
                  <v:imagedata r:id="rId403" o:title=""/>
                </v:shape>
                <o:OLEObject Type="Embed" ProgID="Equation.DSMT4" ShapeID="_x0000_i1258" DrawAspect="Content" ObjectID="_1647243809" r:id="rId4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360">
                <v:shape id="_x0000_i1259" type="#_x0000_t75" style="width:39.75pt;height:18.75pt" o:ole="" fillcolor="window">
                  <v:imagedata r:id="rId441" o:title=""/>
                </v:shape>
                <o:OLEObject Type="Embed" ProgID="Equation.DSMT4" ShapeID="_x0000_i1259" DrawAspect="Content" ObjectID="_1647243810" r:id="rId44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60" type="#_x0000_t75" style="width:32.25pt;height:18.75pt" o:ole="" fillcolor="window">
                  <v:imagedata r:id="rId443" o:title=""/>
                </v:shape>
                <o:OLEObject Type="Embed" ProgID="Equation.DSMT4" ShapeID="_x0000_i1260" DrawAspect="Content" ObjectID="_1647243811" r:id="rId44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61" type="#_x0000_t75" style="width:32.25pt;height:18.75pt" o:ole="" fillcolor="window">
                  <v:imagedata r:id="rId445" o:title=""/>
                </v:shape>
                <o:OLEObject Type="Embed" ProgID="Equation.DSMT4" ShapeID="_x0000_i1261" DrawAspect="Content" ObjectID="_1647243812" r:id="rId44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62" type="#_x0000_t75" style="width:20.25pt;height:15.75pt" o:ole="" fillcolor="window">
                  <v:imagedata r:id="rId302" o:title=""/>
                </v:shape>
                <o:OLEObject Type="Embed" ProgID="Equation.DSMT4" ShapeID="_x0000_i1262" DrawAspect="Content" ObjectID="_1647243813" r:id="rId44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60" w:dyaOrig="440">
                <v:shape id="_x0000_i1263" type="#_x0000_t75" style="width:60.75pt;height:22.5pt" o:ole="" fillcolor="window">
                  <v:imagedata r:id="rId448" o:title=""/>
                </v:shape>
                <o:OLEObject Type="Embed" ProgID="Equation.DSMT4" ShapeID="_x0000_i1263" DrawAspect="Content" ObjectID="_1647243814" r:id="rId4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780" w:dyaOrig="300">
                <v:shape id="_x0000_i1264" type="#_x0000_t75" style="width:39pt;height:15.75pt" o:ole="" fillcolor="window">
                  <v:imagedata r:id="rId450" o:title=""/>
                </v:shape>
                <o:OLEObject Type="Embed" ProgID="Equation.DSMT4" ShapeID="_x0000_i1264" DrawAspect="Content" ObjectID="_1647243815" r:id="rId4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65" type="#_x0000_t75" style="width:31.5pt;height:15.75pt" o:ole="" fillcolor="window">
                  <v:imagedata r:id="rId452" o:title=""/>
                </v:shape>
                <o:OLEObject Type="Embed" ProgID="Equation.DSMT4" ShapeID="_x0000_i1265" DrawAspect="Content" ObjectID="_1647243816" r:id="rId4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9628" w:type="dxa"/>
            <w:gridSpan w:val="4"/>
          </w:tcPr>
          <w:p w:rsidR="00F17E8F" w:rsidRPr="00A25C2D" w:rsidRDefault="00F17E8F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420">
                <v:shape id="_x0000_i1266" type="#_x0000_t75" style="width:108pt;height:21.75pt" o:ole="" fillcolor="window">
                  <v:imagedata r:id="rId454" o:title=""/>
                </v:shape>
                <o:OLEObject Type="Embed" ProgID="Equation.DSMT4" ShapeID="_x0000_i1266" DrawAspect="Content" ObjectID="_1647243817" r:id="rId45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67" type="#_x0000_t75" style="width:31.5pt;height:21.75pt" o:ole="" fillcolor="window">
                  <v:imagedata r:id="rId456" o:title=""/>
                </v:shape>
                <o:OLEObject Type="Embed" ProgID="Equation.DSMT4" ShapeID="_x0000_i1267" DrawAspect="Content" ObjectID="_1647243818" r:id="rId45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68" type="#_x0000_t75" style="width:33pt;height:21.75pt" o:ole="" fillcolor="window">
                  <v:imagedata r:id="rId458" o:title=""/>
                </v:shape>
                <o:OLEObject Type="Embed" ProgID="Equation.DSMT4" ShapeID="_x0000_i1268" DrawAspect="Content" ObjectID="_1647243819" r:id="rId45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задані і неперервні на деякому інтервалі функції. </w:t>
            </w:r>
          </w:p>
        </w:tc>
        <w:tc>
          <w:tcPr>
            <w:tcW w:w="5238" w:type="dxa"/>
          </w:tcPr>
          <w:p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60" w:dyaOrig="420">
                <v:shape id="_x0000_i1269" type="#_x0000_t75" style="width:86.25pt;height:21.75pt" o:ole="" fillcolor="window">
                  <v:imagedata r:id="rId460" o:title=""/>
                </v:shape>
                <o:OLEObject Type="Embed" ProgID="Equation.DSMT4" ShapeID="_x0000_i1269" DrawAspect="Content" ObjectID="_1647243820" r:id="rId46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70" type="#_x0000_t75" style="width:33pt;height:21.75pt" o:ole="" fillcolor="window">
                  <v:imagedata r:id="rId462" o:title=""/>
                </v:shape>
                <o:OLEObject Type="Embed" ProgID="Equation.DSMT4" ShapeID="_x0000_i1270" DrawAspect="Content" ObjectID="_1647243821" r:id="rId46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71" type="#_x0000_t75" style="width:33pt;height:21.75pt" o:ole="" fillcolor="window">
                  <v:imagedata r:id="rId464" o:title=""/>
                </v:shape>
                <o:OLEObject Type="Embed" ProgID="Equation.DSMT4" ShapeID="_x0000_i1271" DrawAspect="Content" ObjectID="_1647243822" r:id="rId46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- задані і неперервні на деякому інтервалі функції.</w:t>
            </w:r>
          </w:p>
        </w:tc>
        <w:tc>
          <w:tcPr>
            <w:tcW w:w="5238" w:type="dxa"/>
          </w:tcPr>
          <w:p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480" w:dyaOrig="440">
                <v:shape id="_x0000_i1272" type="#_x0000_t75" style="width:123pt;height:22.5pt" o:ole="" fillcolor="window">
                  <v:imagedata r:id="rId466" o:title=""/>
                </v:shape>
                <o:OLEObject Type="Embed" ProgID="Equation.DSMT4" ShapeID="_x0000_i1272" DrawAspect="Content" ObjectID="_1647243823" r:id="rId46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73" type="#_x0000_t75" style="width:31.5pt;height:21.75pt" o:ole="" fillcolor="window">
                  <v:imagedata r:id="rId456" o:title=""/>
                </v:shape>
                <o:OLEObject Type="Embed" ProgID="Equation.DSMT4" ShapeID="_x0000_i1273" DrawAspect="Content" ObjectID="_1647243824" r:id="rId46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74" type="#_x0000_t75" style="width:33pt;height:21.75pt" o:ole="" fillcolor="window">
                  <v:imagedata r:id="rId458" o:title=""/>
                </v:shape>
                <o:OLEObject Type="Embed" ProgID="Equation.DSMT4" ShapeID="_x0000_i1274" DrawAspect="Content" ObjectID="_1647243825" r:id="rId46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задані і неперервні на деякому інтервалі функції, а </w:t>
            </w:r>
            <w:r w:rsidRPr="00F164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00" w:dyaOrig="300">
                <v:shape id="_x0000_i1275" type="#_x0000_t75" style="width:35.25pt;height:15.75pt" o:ole="" fillcolor="window">
                  <v:imagedata r:id="rId470" o:title=""/>
                </v:shape>
                <o:OLEObject Type="Embed" ProgID="Equation.DSMT4" ShapeID="_x0000_i1275" DrawAspect="Content" ObjectID="_1647243826" r:id="rId471"/>
              </w:object>
            </w:r>
            <w:r w:rsidRPr="00F1646D">
              <w:rPr>
                <w:rFonts w:ascii="Times New Roman" w:hAnsi="Times New Roman"/>
                <w:position w:val="-12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40" w:dyaOrig="420">
                <v:shape id="_x0000_i1276" type="#_x0000_t75" style="width:71.25pt;height:21.75pt" o:ole="" fillcolor="window">
                  <v:imagedata r:id="rId472" o:title=""/>
                </v:shape>
                <o:OLEObject Type="Embed" ProgID="Equation.DSMT4" ShapeID="_x0000_i1276" DrawAspect="Content" ObjectID="_1647243827" r:id="rId47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420">
                <v:shape id="_x0000_i1277" type="#_x0000_t75" style="width:108pt;height:21.75pt" o:ole="" fillcolor="window">
                  <v:imagedata r:id="rId474" o:title=""/>
                </v:shape>
                <o:OLEObject Type="Embed" ProgID="Equation.DSMT4" ShapeID="_x0000_i1277" DrawAspect="Content" ObjectID="_1647243828" r:id="rId47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довільного відмінного від нуля значення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0" w:dyaOrig="260">
                <v:shape id="_x0000_i1278" type="#_x0000_t75" style="width:8.25pt;height:12.75pt" o:ole="" fillcolor="window">
                  <v:imagedata r:id="rId476" o:title=""/>
                </v:shape>
                <o:OLEObject Type="Embed" ProgID="Equation.DSMT4" ShapeID="_x0000_i1278" DrawAspect="Content" ObjectID="_1647243829" r:id="rId47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3320" w:dyaOrig="440">
                <v:shape id="_x0000_i1279" type="#_x0000_t75" style="width:162.75pt;height:22.5pt" o:ole="" fillcolor="window">
                  <v:imagedata r:id="rId478" o:title=""/>
                </v:shape>
                <o:OLEObject Type="Embed" ProgID="Equation.DSMT4" ShapeID="_x0000_i1279" DrawAspect="Content" ObjectID="_1647243830" r:id="rId47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80" type="#_x0000_t75" style="width:31.5pt;height:21.75pt" o:ole="" fillcolor="window">
                  <v:imagedata r:id="rId456" o:title=""/>
                </v:shape>
                <o:OLEObject Type="Embed" ProgID="Equation.DSMT4" ShapeID="_x0000_i1280" DrawAspect="Content" ObjectID="_1647243831" r:id="rId48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81" type="#_x0000_t75" style="width:33pt;height:21.75pt" o:ole="" fillcolor="window">
                  <v:imagedata r:id="rId458" o:title=""/>
                </v:shape>
                <o:OLEObject Type="Embed" ProgID="Equation.DSMT4" ShapeID="_x0000_i1281" DrawAspect="Content" ObjectID="_1647243832" r:id="rId48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82" type="#_x0000_t75" style="width:31.5pt;height:21.75pt" o:ole="" fillcolor="window">
                  <v:imagedata r:id="rId482" o:title=""/>
                </v:shape>
                <o:OLEObject Type="Embed" ProgID="Equation.DSMT4" ShapeID="_x0000_i1282" DrawAspect="Content" ObjectID="_1647243833" r:id="rId48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- задані функції.</w:t>
            </w:r>
          </w:p>
        </w:tc>
        <w:tc>
          <w:tcPr>
            <w:tcW w:w="5238" w:type="dxa"/>
          </w:tcPr>
          <w:p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80">
                <v:shape id="_x0000_i1283" type="#_x0000_t75" style="width:63.75pt;height:39.75pt" o:ole="" fillcolor="window">
                  <v:imagedata r:id="rId484" o:title=""/>
                </v:shape>
                <o:OLEObject Type="Embed" ProgID="Equation.DSMT4" ShapeID="_x0000_i1283" DrawAspect="Content" ObjectID="_1647243834" r:id="rId4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00" w:dyaOrig="760">
                <v:shape id="_x0000_i1284" type="#_x0000_t75" style="width:65.25pt;height:38.25pt" o:ole="" fillcolor="window">
                  <v:imagedata r:id="rId486" o:title=""/>
                </v:shape>
                <o:OLEObject Type="Embed" ProgID="Equation.DSMT4" ShapeID="_x0000_i1284" DrawAspect="Content" ObjectID="_1647243835" r:id="rId4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60" w:dyaOrig="800">
                <v:shape id="_x0000_i1285" type="#_x0000_t75" style="width:57.75pt;height:39.75pt" o:ole="" fillcolor="window">
                  <v:imagedata r:id="rId488" o:title=""/>
                </v:shape>
                <o:OLEObject Type="Embed" ProgID="Equation.DSMT4" ShapeID="_x0000_i1285" DrawAspect="Content" ObjectID="_1647243836" r:id="rId4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40" w:dyaOrig="800">
                <v:shape id="_x0000_i1286" type="#_x0000_t75" style="width:57.75pt;height:39.75pt" o:ole="" fillcolor="window">
                  <v:imagedata r:id="rId490" o:title=""/>
                </v:shape>
                <o:OLEObject Type="Embed" ProgID="Equation.DSMT4" ShapeID="_x0000_i1286" DrawAspect="Content" ObjectID="_1647243837" r:id="rId4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20" w:dyaOrig="760">
                <v:shape id="_x0000_i1287" type="#_x0000_t75" style="width:71.25pt;height:38.25pt" o:ole="" fillcolor="window">
                  <v:imagedata r:id="rId492" o:title=""/>
                </v:shape>
                <o:OLEObject Type="Embed" ProgID="Equation.DSMT4" ShapeID="_x0000_i1287" DrawAspect="Content" ObjectID="_1647243838" r:id="rId4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99">
                <v:shape id="_x0000_i1288" type="#_x0000_t75" style="width:89.25pt;height:24.75pt" o:ole="" fillcolor="window">
                  <v:imagedata r:id="rId494" o:title=""/>
                </v:shape>
                <o:OLEObject Type="Embed" ProgID="Equation.DSMT4" ShapeID="_x0000_i1288" DrawAspect="Content" ObjectID="_1647243839" r:id="rId4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4"/>
                <w:sz w:val="28"/>
                <w:szCs w:val="28"/>
              </w:rPr>
              <w:object w:dxaOrig="1480" w:dyaOrig="820">
                <v:shape id="_x0000_i1289" type="#_x0000_t75" style="width:74.25pt;height:40.5pt" o:ole="" fillcolor="window">
                  <v:imagedata r:id="rId496" o:title=""/>
                </v:shape>
                <o:OLEObject Type="Embed" ProgID="Equation.DSMT4" ShapeID="_x0000_i1289" DrawAspect="Content" ObjectID="_1647243840" r:id="rId4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99">
                <v:shape id="_x0000_i1290" type="#_x0000_t75" style="width:79.5pt;height:25.5pt" o:ole="" fillcolor="window">
                  <v:imagedata r:id="rId498" o:title=""/>
                </v:shape>
                <o:OLEObject Type="Embed" ProgID="Equation.DSMT4" ShapeID="_x0000_i1290" DrawAspect="Content" ObjectID="_1647243841" r:id="rId49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60" w:dyaOrig="380">
                <v:shape id="_x0000_i1291" type="#_x0000_t75" style="width:52.5pt;height:19.5pt" o:ole="" fillcolor="window">
                  <v:imagedata r:id="rId500" o:title=""/>
                </v:shape>
                <o:OLEObject Type="Embed" ProgID="Equation.DSMT4" ShapeID="_x0000_i1291" DrawAspect="Content" ObjectID="_1647243842" r:id="rId50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:rsidTr="004F5F70">
        <w:tc>
          <w:tcPr>
            <w:tcW w:w="706" w:type="dxa"/>
            <w:gridSpan w:val="2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90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590C50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420">
                <v:shape id="_x0000_i1292" type="#_x0000_t75" style="width:60pt;height:21.75pt" o:ole="" fillcolor="window">
                  <v:imagedata r:id="rId502" o:title=""/>
                </v:shape>
                <o:OLEObject Type="Embed" ProgID="Equation.DSMT4" ShapeID="_x0000_i1292" DrawAspect="Content" ObjectID="_1647243843" r:id="rId50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590C50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79" w:dyaOrig="420">
                <v:shape id="_x0000_i1293" type="#_x0000_t75" style="width:102pt;height:21.75pt" o:ole="" fillcolor="window">
                  <v:imagedata r:id="rId504" o:title=""/>
                </v:shape>
                <o:OLEObject Type="Embed" ProgID="Equation.DSMT4" ShapeID="_x0000_i1293" DrawAspect="Content" ObjectID="_1647243844" r:id="rId50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560" w:dyaOrig="720">
                <v:shape id="_x0000_i1294" type="#_x0000_t75" style="width:78pt;height:36pt" o:ole="" fillcolor="window">
                  <v:imagedata r:id="rId506" o:title=""/>
                </v:shape>
                <o:OLEObject Type="Embed" ProgID="Equation.DSMT4" ShapeID="_x0000_i1294" DrawAspect="Content" ObjectID="_1647243845" r:id="rId50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900" w:dyaOrig="720">
                <v:shape id="_x0000_i1295" type="#_x0000_t75" style="width:96pt;height:36pt" o:ole="" fillcolor="window">
                  <v:imagedata r:id="rId508" o:title=""/>
                </v:shape>
                <o:OLEObject Type="Embed" ProgID="Equation.DSMT4" ShapeID="_x0000_i1295" DrawAspect="Content" ObjectID="_1647243846" r:id="rId50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420">
                <v:shape id="_x0000_i1296" type="#_x0000_t75" style="width:93pt;height:21.75pt" o:ole="" fillcolor="window">
                  <v:imagedata r:id="rId510" o:title=""/>
                </v:shape>
                <o:OLEObject Type="Embed" ProgID="Equation.DSMT4" ShapeID="_x0000_i1296" DrawAspect="Content" ObjectID="_1647243847" r:id="rId51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380">
                <v:shape id="_x0000_i1297" type="#_x0000_t75" style="width:93pt;height:18.75pt" o:ole="" fillcolor="window">
                  <v:imagedata r:id="rId512" o:title=""/>
                </v:shape>
                <o:OLEObject Type="Embed" ProgID="Equation.DSMT4" ShapeID="_x0000_i1297" DrawAspect="Content" ObjectID="_1647243848" r:id="rId51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40" w:dyaOrig="420">
                <v:shape id="_x0000_i1298" type="#_x0000_t75" style="width:92.25pt;height:21pt" o:ole="" fillcolor="window">
                  <v:imagedata r:id="rId514" o:title=""/>
                </v:shape>
                <o:OLEObject Type="Embed" ProgID="Equation.DSMT4" ShapeID="_x0000_i1298" DrawAspect="Content" ObjectID="_1647243849" r:id="rId5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299" type="#_x0000_t75" style="width:49.5pt;height:21pt" o:ole="" fillcolor="window">
                  <v:imagedata r:id="rId516" o:title=""/>
                </v:shape>
                <o:OLEObject Type="Embed" ProgID="Equation.DSMT4" ShapeID="_x0000_i1299" DrawAspect="Content" ObjectID="_1647243850" r:id="rId51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363114">
              <w:rPr>
                <w:position w:val="-14"/>
              </w:rPr>
              <w:object w:dxaOrig="2279" w:dyaOrig="500">
                <v:shape id="_x0000_i1300" type="#_x0000_t75" style="width:114pt;height:24.75pt" o:ole="" fillcolor="window">
                  <v:imagedata r:id="rId518" o:title=""/>
                </v:shape>
                <o:OLEObject Type="Embed" ProgID="Equation.3" ShapeID="_x0000_i1300" DrawAspect="Content" ObjectID="_1647243851" r:id="rId51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24"/>
                <w:sz w:val="28"/>
                <w:szCs w:val="28"/>
              </w:rPr>
              <w:object w:dxaOrig="1160" w:dyaOrig="580">
                <v:shape id="_x0000_i1301" type="#_x0000_t75" style="width:57.75pt;height:29.25pt" o:ole="" fillcolor="window">
                  <v:imagedata r:id="rId520" o:title=""/>
                </v:shape>
                <o:OLEObject Type="Embed" ProgID="Equation.DSMT4" ShapeID="_x0000_i1301" DrawAspect="Content" ObjectID="_1647243852" r:id="rId52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4"/>
                <w:sz w:val="28"/>
                <w:szCs w:val="28"/>
              </w:rPr>
              <w:object w:dxaOrig="2560" w:dyaOrig="580">
                <v:shape id="_x0000_i1302" type="#_x0000_t75" style="width:126.75pt;height:29.25pt" o:ole="" fillcolor="window">
                  <v:imagedata r:id="rId522" o:title=""/>
                </v:shape>
                <o:OLEObject Type="Embed" ProgID="Equation.DSMT4" ShapeID="_x0000_i1302" DrawAspect="Content" ObjectID="_1647243853" r:id="rId52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>
                <v:shape id="_x0000_i1303" type="#_x0000_t75" style="width:46.5pt;height:21pt" o:ole="" fillcolor="window">
                  <v:imagedata r:id="rId524" o:title=""/>
                </v:shape>
                <o:OLEObject Type="Embed" ProgID="Equation.DSMT4" ShapeID="_x0000_i1303" DrawAspect="Content" ObjectID="_1647243854" r:id="rId52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2020" w:dyaOrig="720">
                <v:shape id="_x0000_i1304" type="#_x0000_t75" style="width:101.25pt;height:36pt" o:ole="" fillcolor="window">
                  <v:imagedata r:id="rId526" o:title=""/>
                </v:shape>
                <o:OLEObject Type="Embed" ProgID="Equation.DSMT4" ShapeID="_x0000_i1304" DrawAspect="Content" ObjectID="_1647243855" r:id="rId52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00">
                <v:shape id="_x0000_i1305" type="#_x0000_t75" style="width:53.25pt;height:35.25pt" o:ole="" fillcolor="window">
                  <v:imagedata r:id="rId528" o:title=""/>
                </v:shape>
                <o:OLEObject Type="Embed" ProgID="Equation.DSMT4" ShapeID="_x0000_i1305" DrawAspect="Content" ObjectID="_1647243856" r:id="rId52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40" w:dyaOrig="760">
                <v:shape id="_x0000_i1306" type="#_x0000_t75" style="width:66pt;height:38.25pt" o:ole="" fillcolor="window">
                  <v:imagedata r:id="rId530" o:title=""/>
                </v:shape>
                <o:OLEObject Type="Embed" ProgID="Equation.DSMT4" ShapeID="_x0000_i1306" DrawAspect="Content" ObjectID="_1647243857" r:id="rId53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307" type="#_x0000_t75" style="width:49.5pt;height:21pt" o:ole="" fillcolor="window">
                  <v:imagedata r:id="rId532" o:title=""/>
                </v:shape>
                <o:OLEObject Type="Embed" ProgID="Equation.DSMT4" ShapeID="_x0000_i1307" DrawAspect="Content" ObjectID="_1647243858" r:id="rId53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579" w:dyaOrig="460">
                <v:shape id="_x0000_i1308" type="#_x0000_t75" style="width:76.5pt;height:22.5pt" o:ole="" fillcolor="window">
                  <v:imagedata r:id="rId534" o:title=""/>
                </v:shape>
                <o:OLEObject Type="Embed" ProgID="Equation.DSMT4" ShapeID="_x0000_i1308" DrawAspect="Content" ObjectID="_1647243859" r:id="rId53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309" type="#_x0000_t75" style="width:49.5pt;height:21pt" o:ole="" fillcolor="window">
                  <v:imagedata r:id="rId532" o:title=""/>
                </v:shape>
                <o:OLEObject Type="Embed" ProgID="Equation.DSMT4" ShapeID="_x0000_i1309" DrawAspect="Content" ObjectID="_1647243860" r:id="rId53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860" w:dyaOrig="800">
                <v:shape id="_x0000_i1310" type="#_x0000_t75" style="width:93pt;height:40.5pt" o:ole="" fillcolor="window">
                  <v:imagedata r:id="rId537" o:title=""/>
                </v:shape>
                <o:OLEObject Type="Embed" ProgID="Equation.DSMT4" ShapeID="_x0000_i1310" DrawAspect="Content" ObjectID="_1647243861" r:id="rId5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311" type="#_x0000_t75" style="width:48pt;height:21pt" o:ole="" fillcolor="window">
                  <v:imagedata r:id="rId539" o:title=""/>
                </v:shape>
                <o:OLEObject Type="Embed" ProgID="Equation.DSMT4" ShapeID="_x0000_i1311" DrawAspect="Content" ObjectID="_1647243862" r:id="rId54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203.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99">
                <v:shape id="_x0000_i1312" type="#_x0000_t75" style="width:92.25pt;height:24.75pt" o:ole="" fillcolor="window">
                  <v:imagedata r:id="rId541" o:title=""/>
                </v:shape>
                <o:OLEObject Type="Embed" ProgID="Equation.DSMT4" ShapeID="_x0000_i1312" DrawAspect="Content" ObjectID="_1647243863" r:id="rId54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>
                <v:shape id="_x0000_i1313" type="#_x0000_t75" style="width:46.5pt;height:21pt" o:ole="" fillcolor="window">
                  <v:imagedata r:id="rId524" o:title=""/>
                </v:shape>
                <o:OLEObject Type="Embed" ProgID="Equation.DSMT4" ShapeID="_x0000_i1313" DrawAspect="Content" ObjectID="_1647243864" r:id="rId54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204.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600">
                <v:shape id="_x0000_i1314" type="#_x0000_t75" style="width:74.25pt;height:30pt" o:ole="" fillcolor="window">
                  <v:imagedata r:id="rId544" o:title=""/>
                </v:shape>
                <o:OLEObject Type="Embed" ProgID="Equation.DSMT4" ShapeID="_x0000_i1314" DrawAspect="Content" ObjectID="_1647243865" r:id="rId54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315" type="#_x0000_t75" style="width:49.5pt;height:21pt" o:ole="" fillcolor="window">
                  <v:imagedata r:id="rId546" o:title=""/>
                </v:shape>
                <o:OLEObject Type="Embed" ProgID="Equation.DSMT4" ShapeID="_x0000_i1315" DrawAspect="Content" ObjectID="_1647243866" r:id="rId54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205.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40" w:dyaOrig="720">
                <v:shape id="_x0000_i1316" type="#_x0000_t75" style="width:1in;height:36pt" o:ole="" fillcolor="window">
                  <v:imagedata r:id="rId548" o:title=""/>
                </v:shape>
                <o:OLEObject Type="Embed" ProgID="Equation.DSMT4" ShapeID="_x0000_i1316" DrawAspect="Content" ObjectID="_1647243867" r:id="rId5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>
                <v:shape id="_x0000_i1317" type="#_x0000_t75" style="width:46.5pt;height:21pt" o:ole="" fillcolor="window">
                  <v:imagedata r:id="rId524" o:title=""/>
                </v:shape>
                <o:OLEObject Type="Embed" ProgID="Equation.DSMT4" ShapeID="_x0000_i1317" DrawAspect="Content" ObjectID="_1647243868" r:id="rId55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206.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60">
                <v:shape id="_x0000_i1318" type="#_x0000_t75" style="width:92.25pt;height:24pt" o:ole="" fillcolor="window">
                  <v:imagedata r:id="rId551" o:title=""/>
                </v:shape>
                <o:OLEObject Type="Embed" ProgID="Equation.DSMT4" ShapeID="_x0000_i1318" DrawAspect="Content" ObjectID="_1647243869" r:id="rId55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207.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40" w:dyaOrig="420">
                <v:shape id="_x0000_i1319" type="#_x0000_t75" style="width:87pt;height:21.75pt" o:ole="" fillcolor="window">
                  <v:imagedata r:id="rId553" o:title=""/>
                </v:shape>
                <o:OLEObject Type="Embed" ProgID="Equation.DSMT4" ShapeID="_x0000_i1319" DrawAspect="Content" ObjectID="_1647243870" r:id="rId55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208.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20">
                <v:shape id="_x0000_i1320" type="#_x0000_t75" style="width:102pt;height:36pt" o:ole="" fillcolor="window">
                  <v:imagedata r:id="rId555" o:title=""/>
                </v:shape>
                <o:OLEObject Type="Embed" ProgID="Equation.DSMT4" ShapeID="_x0000_i1320" DrawAspect="Content" ObjectID="_1647243871" r:id="rId55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209.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1939" w:dyaOrig="720">
                <v:shape id="_x0000_i1321" type="#_x0000_t75" style="width:96pt;height:36pt" o:ole="" fillcolor="window">
                  <v:imagedata r:id="rId557" o:title=""/>
                </v:shape>
                <o:OLEObject Type="Embed" ProgID="Equation.DSMT4" ShapeID="_x0000_i1321" DrawAspect="Content" ObjectID="_1647243872" r:id="rId55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210.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499">
                <v:shape id="_x0000_i1322" type="#_x0000_t75" style="width:96pt;height:25.5pt" o:ole="" fillcolor="window">
                  <v:imagedata r:id="rId559" o:title=""/>
                </v:shape>
                <o:OLEObject Type="Embed" ProgID="Equation.DSMT4" ShapeID="_x0000_i1322" DrawAspect="Content" ObjectID="_1647243873" r:id="rId56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211.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600">
                <v:shape id="_x0000_i1323" type="#_x0000_t75" style="width:98.25pt;height:30.75pt" o:ole="" fillcolor="window">
                  <v:imagedata r:id="rId561" o:title=""/>
                </v:shape>
                <o:OLEObject Type="Embed" ProgID="Equation.DSMT4" ShapeID="_x0000_i1323" DrawAspect="Content" ObjectID="_1647243874" r:id="rId56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212.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20">
                <v:shape id="_x0000_i1324" type="#_x0000_t75" style="width:102pt;height:36pt" o:ole="" fillcolor="window">
                  <v:imagedata r:id="rId563" o:title=""/>
                </v:shape>
                <o:OLEObject Type="Embed" ProgID="Equation.DSMT4" ShapeID="_x0000_i1324" DrawAspect="Content" ObjectID="_1647243875" r:id="rId56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213.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299" w:dyaOrig="420">
                <v:shape id="_x0000_i1325" type="#_x0000_t75" style="width:114pt;height:21.75pt" o:ole="" fillcolor="window">
                  <v:imagedata r:id="rId565" o:title=""/>
                </v:shape>
                <o:OLEObject Type="Embed" ProgID="Equation.DSMT4" ShapeID="_x0000_i1325" DrawAspect="Content" ObjectID="_1647243876" r:id="rId56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214.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80">
                <v:shape id="_x0000_i1326" type="#_x0000_t75" style="width:92.25pt;height:24.75pt" o:ole="" fillcolor="window">
                  <v:imagedata r:id="rId567" o:title=""/>
                </v:shape>
                <o:OLEObject Type="Embed" ProgID="Equation.DSMT4" ShapeID="_x0000_i1326" DrawAspect="Content" ObjectID="_1647243877" r:id="rId56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215.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240" w:dyaOrig="720">
                <v:shape id="_x0000_i1327" type="#_x0000_t75" style="width:111pt;height:36pt" o:ole="" fillcolor="window">
                  <v:imagedata r:id="rId569" o:title=""/>
                </v:shape>
                <o:OLEObject Type="Embed" ProgID="Equation.DSMT4" ShapeID="_x0000_i1327" DrawAspect="Content" ObjectID="_1647243878" r:id="rId57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216.</w:t>
            </w:r>
          </w:p>
        </w:tc>
        <w:tc>
          <w:tcPr>
            <w:tcW w:w="3684" w:type="dxa"/>
          </w:tcPr>
          <w:p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80" w:dyaOrig="420">
                <v:shape id="_x0000_i1328" type="#_x0000_t75" style="width:89.25pt;height:21.75pt" o:ole="" fillcolor="window">
                  <v:imagedata r:id="rId571" o:title=""/>
                </v:shape>
                <o:OLEObject Type="Embed" ProgID="Equation.DSMT4" ShapeID="_x0000_i1328" DrawAspect="Content" ObjectID="_1647243879" r:id="rId57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3684" w:type="dxa"/>
          </w:tcPr>
          <w:p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>
                <v:shape id="_x0000_i1329" type="#_x0000_t75" style="width:63pt;height:18.75pt" o:ole="" fillcolor="window">
                  <v:imagedata r:id="rId573" o:title=""/>
                </v:shape>
                <o:OLEObject Type="Embed" ProgID="Equation.DSMT4" ShapeID="_x0000_i1329" DrawAspect="Content" ObjectID="_1647243880" r:id="rId57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3684" w:type="dxa"/>
          </w:tcPr>
          <w:p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00" w:dyaOrig="420">
                <v:shape id="_x0000_i1330" type="#_x0000_t75" style="width:96pt;height:21.75pt" o:ole="" fillcolor="window">
                  <v:imagedata r:id="rId575" o:title=""/>
                </v:shape>
                <o:OLEObject Type="Embed" ProgID="Equation.DSMT4" ShapeID="_x0000_i1330" DrawAspect="Content" ObjectID="_1647243881" r:id="rId57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3684" w:type="dxa"/>
          </w:tcPr>
          <w:p w:rsidR="00F17E8F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800" w:dyaOrig="760">
                <v:shape id="_x0000_i1331" type="#_x0000_t75" style="width:90pt;height:38.25pt" o:ole="" fillcolor="window">
                  <v:imagedata r:id="rId577" o:title=""/>
                </v:shape>
                <o:OLEObject Type="Embed" ProgID="Equation.DSMT4" ShapeID="_x0000_i1331" DrawAspect="Content" ObjectID="_1647243882" r:id="rId57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220.</w:t>
            </w:r>
          </w:p>
        </w:tc>
        <w:tc>
          <w:tcPr>
            <w:tcW w:w="3684" w:type="dxa"/>
          </w:tcPr>
          <w:p w:rsidR="00F17E8F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760" w:dyaOrig="720">
                <v:shape id="_x0000_i1332" type="#_x0000_t75" style="width:86.25pt;height:36pt" o:ole="" fillcolor="window">
                  <v:imagedata r:id="rId579" o:title=""/>
                </v:shape>
                <o:OLEObject Type="Embed" ProgID="Equation.DSMT4" ShapeID="_x0000_i1332" DrawAspect="Content" ObjectID="_1647243883" r:id="rId58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221.</w:t>
            </w:r>
          </w:p>
        </w:tc>
        <w:tc>
          <w:tcPr>
            <w:tcW w:w="3684" w:type="dxa"/>
          </w:tcPr>
          <w:p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80">
                <v:shape id="_x0000_i1333" type="#_x0000_t75" style="width:60pt;height:18.75pt" o:ole="" fillcolor="window">
                  <v:imagedata r:id="rId581" o:title=""/>
                </v:shape>
                <o:OLEObject Type="Embed" ProgID="Equation.DSMT4" ShapeID="_x0000_i1333" DrawAspect="Content" ObjectID="_1647243884" r:id="rId58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222.</w:t>
            </w:r>
          </w:p>
        </w:tc>
        <w:tc>
          <w:tcPr>
            <w:tcW w:w="3684" w:type="dxa"/>
          </w:tcPr>
          <w:p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380">
                <v:shape id="_x0000_i1334" type="#_x0000_t75" style="width:65.25pt;height:18.75pt" o:ole="" fillcolor="window">
                  <v:imagedata r:id="rId583" o:title=""/>
                </v:shape>
                <o:OLEObject Type="Embed" ProgID="Equation.DSMT4" ShapeID="_x0000_i1334" DrawAspect="Content" ObjectID="_1647243885" r:id="rId58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223.</w:t>
            </w:r>
          </w:p>
        </w:tc>
        <w:tc>
          <w:tcPr>
            <w:tcW w:w="3684" w:type="dxa"/>
          </w:tcPr>
          <w:p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335" type="#_x0000_t75" style="width:66pt;height:18.75pt" o:ole="" fillcolor="window">
                  <v:imagedata r:id="rId585" o:title=""/>
                </v:shape>
                <o:OLEObject Type="Embed" ProgID="Equation.DSMT4" ShapeID="_x0000_i1335" DrawAspect="Content" ObjectID="_1647243886" r:id="rId58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224.</w:t>
            </w:r>
          </w:p>
        </w:tc>
        <w:tc>
          <w:tcPr>
            <w:tcW w:w="3684" w:type="dxa"/>
          </w:tcPr>
          <w:p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>
                <v:shape id="_x0000_i1336" type="#_x0000_t75" style="width:63pt;height:18.75pt" o:ole="" fillcolor="window">
                  <v:imagedata r:id="rId587" o:title=""/>
                </v:shape>
                <o:OLEObject Type="Embed" ProgID="Equation.DSMT4" ShapeID="_x0000_i1336" DrawAspect="Content" ObjectID="_1647243887" r:id="rId58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225.</w:t>
            </w:r>
          </w:p>
        </w:tc>
        <w:tc>
          <w:tcPr>
            <w:tcW w:w="3684" w:type="dxa"/>
          </w:tcPr>
          <w:p w:rsidR="00F17E8F" w:rsidRPr="00C45B1D" w:rsidRDefault="00F17E8F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337" type="#_x0000_t75" style="width:66pt;height:18.75pt" o:ole="" fillcolor="window">
                  <v:imagedata r:id="rId589" o:title=""/>
                </v:shape>
                <o:OLEObject Type="Embed" ProgID="Equation.DSMT4" ShapeID="_x0000_i1337" DrawAspect="Content" ObjectID="_1647243888" r:id="rId59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226.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380">
                <v:shape id="_x0000_i1338" type="#_x0000_t75" style="width:92.25pt;height:18.75pt" o:ole="" fillcolor="window">
                  <v:imagedata r:id="rId591" o:title=""/>
                </v:shape>
                <o:OLEObject Type="Embed" ProgID="Equation.DSMT4" ShapeID="_x0000_i1338" DrawAspect="Content" ObjectID="_1647243889" r:id="rId59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227.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80">
                <v:shape id="_x0000_i1339" type="#_x0000_t75" style="width:99pt;height:18.75pt" o:ole="" fillcolor="window">
                  <v:imagedata r:id="rId593" o:title=""/>
                </v:shape>
                <o:OLEObject Type="Embed" ProgID="Equation.DSMT4" ShapeID="_x0000_i1339" DrawAspect="Content" ObjectID="_1647243890" r:id="rId59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228.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380">
                <v:shape id="_x0000_i1340" type="#_x0000_t75" style="width:92.25pt;height:18.75pt" o:ole="" fillcolor="window">
                  <v:imagedata r:id="rId595" o:title=""/>
                </v:shape>
                <o:OLEObject Type="Embed" ProgID="Equation.DSMT4" ShapeID="_x0000_i1340" DrawAspect="Content" ObjectID="_1647243891" r:id="rId59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229.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380">
                <v:shape id="_x0000_i1341" type="#_x0000_t75" style="width:105.75pt;height:18.75pt" o:ole="" fillcolor="window">
                  <v:imagedata r:id="rId597" o:title=""/>
                </v:shape>
                <o:OLEObject Type="Embed" ProgID="Equation.DSMT4" ShapeID="_x0000_i1341" DrawAspect="Content" ObjectID="_1647243892" r:id="rId59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230.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80">
                <v:shape id="_x0000_i1342" type="#_x0000_t75" style="width:99pt;height:18.75pt" o:ole="" fillcolor="window">
                  <v:imagedata r:id="rId599" o:title=""/>
                </v:shape>
                <o:OLEObject Type="Embed" ProgID="Equation.DSMT4" ShapeID="_x0000_i1342" DrawAspect="Content" ObjectID="_1647243893" r:id="rId60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9628" w:type="dxa"/>
            <w:gridSpan w:val="3"/>
          </w:tcPr>
          <w:p w:rsidR="00F17E8F" w:rsidRPr="00C45B1D" w:rsidRDefault="00F17E8F" w:rsidP="004F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231.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99" w:dyaOrig="780">
                <v:shape id="_x0000_i1343" type="#_x0000_t75" style="width:50.25pt;height:39.75pt" o:ole="" fillcolor="window">
                  <v:imagedata r:id="rId601" o:title=""/>
                </v:shape>
                <o:OLEObject Type="Embed" ProgID="Equation.DSMT4" ShapeID="_x0000_i1343" DrawAspect="Content" ObjectID="_1647243894" r:id="rId60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232.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00" w:dyaOrig="780">
                <v:shape id="_x0000_i1344" type="#_x0000_t75" style="width:30pt;height:39.75pt" o:ole="" fillcolor="window">
                  <v:imagedata r:id="rId603" o:title=""/>
                </v:shape>
                <o:OLEObject Type="Embed" ProgID="Equation.DSMT4" ShapeID="_x0000_i1344" DrawAspect="Content" ObjectID="_1647243895" r:id="rId60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233.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60" w:dyaOrig="780">
                <v:shape id="_x0000_i1345" type="#_x0000_t75" style="width:33.75pt;height:39.75pt" o:ole="" fillcolor="window">
                  <v:imagedata r:id="rId605" o:title=""/>
                </v:shape>
                <o:OLEObject Type="Embed" ProgID="Equation.DSMT4" ShapeID="_x0000_i1345" DrawAspect="Content" ObjectID="_1647243896" r:id="rId60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234.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80" w:dyaOrig="780">
                <v:shape id="_x0000_i1346" type="#_x0000_t75" style="width:33.75pt;height:39.75pt" o:ole="" fillcolor="window">
                  <v:imagedata r:id="rId607" o:title=""/>
                </v:shape>
                <o:OLEObject Type="Embed" ProgID="Equation.DSMT4" ShapeID="_x0000_i1346" DrawAspect="Content" ObjectID="_1647243897" r:id="rId60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235.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>
                <v:shape id="_x0000_i1347" type="#_x0000_t75" style="width:75pt;height:42pt" o:ole="" fillcolor="window">
                  <v:imagedata r:id="rId609" o:title=""/>
                </v:shape>
                <o:OLEObject Type="Embed" ProgID="Equation.DSMT4" ShapeID="_x0000_i1347" DrawAspect="Content" ObjectID="_1647243898" r:id="rId61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236.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20" w:dyaOrig="780">
                <v:shape id="_x0000_i1348" type="#_x0000_t75" style="width:56.25pt;height:39.75pt" o:ole="" fillcolor="window">
                  <v:imagedata r:id="rId611" o:title=""/>
                </v:shape>
                <o:OLEObject Type="Embed" ProgID="Equation.DSMT4" ShapeID="_x0000_i1348" DrawAspect="Content" ObjectID="_1647243899" r:id="rId61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237.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840">
                <v:shape id="_x0000_i1349" type="#_x0000_t75" style="width:72.75pt;height:42pt" o:ole="" fillcolor="window">
                  <v:imagedata r:id="rId613" o:title=""/>
                </v:shape>
                <o:OLEObject Type="Embed" ProgID="Equation.DSMT4" ShapeID="_x0000_i1349" DrawAspect="Content" ObjectID="_1647243900" r:id="rId61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238.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80" w:dyaOrig="780">
                <v:shape id="_x0000_i1350" type="#_x0000_t75" style="width:48pt;height:39.75pt" o:ole="" fillcolor="window">
                  <v:imagedata r:id="rId615" o:title=""/>
                </v:shape>
                <o:OLEObject Type="Embed" ProgID="Equation.DSMT4" ShapeID="_x0000_i1350" DrawAspect="Content" ObjectID="_1647243901" r:id="rId61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239.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>
                <v:shape id="_x0000_i1351" type="#_x0000_t75" style="width:75pt;height:42pt" o:ole="" fillcolor="window">
                  <v:imagedata r:id="rId617" o:title=""/>
                </v:shape>
                <o:OLEObject Type="Embed" ProgID="Equation.DSMT4" ShapeID="_x0000_i1351" DrawAspect="Content" ObjectID="_1647243902" r:id="rId61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240.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40" w:dyaOrig="800">
                <v:shape id="_x0000_i1352" type="#_x0000_t75" style="width:47.25pt;height:39.75pt" o:ole="" fillcolor="window">
                  <v:imagedata r:id="rId619" o:title=""/>
                </v:shape>
                <o:OLEObject Type="Embed" ProgID="Equation.DSMT4" ShapeID="_x0000_i1352" DrawAspect="Content" ObjectID="_1647243903" r:id="rId62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241.</w:t>
            </w:r>
          </w:p>
        </w:tc>
        <w:tc>
          <w:tcPr>
            <w:tcW w:w="3684" w:type="dxa"/>
          </w:tcPr>
          <w:p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020" w:dyaOrig="800">
                <v:shape id="_x0000_i1353" type="#_x0000_t75" style="width:51pt;height:39.75pt" o:ole="" fillcolor="window">
                  <v:imagedata r:id="rId621" o:title=""/>
                </v:shape>
                <o:OLEObject Type="Embed" ProgID="Equation.DSMT4" ShapeID="_x0000_i1353" DrawAspect="Content" ObjectID="_1647243904" r:id="rId62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242.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00" w:dyaOrig="820">
                <v:shape id="_x0000_i1354" type="#_x0000_t75" style="width:54.75pt;height:40.5pt" o:ole="" fillcolor="window">
                  <v:imagedata r:id="rId623" o:title=""/>
                </v:shape>
                <o:OLEObject Type="Embed" ProgID="Equation.DSMT4" ShapeID="_x0000_i1354" DrawAspect="Content" ObjectID="_1647243905" r:id="rId62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243.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240" w:dyaOrig="820">
                <v:shape id="_x0000_i1355" type="#_x0000_t75" style="width:62.25pt;height:40.5pt" o:ole="" fillcolor="window">
                  <v:imagedata r:id="rId625" o:title=""/>
                </v:shape>
                <o:OLEObject Type="Embed" ProgID="Equation.DSMT4" ShapeID="_x0000_i1355" DrawAspect="Content" ObjectID="_1647243906" r:id="rId62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244.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800" w:dyaOrig="800">
                <v:shape id="_x0000_i1356" type="#_x0000_t75" style="width:40.5pt;height:39.75pt" o:ole="" fillcolor="window">
                  <v:imagedata r:id="rId627" o:title=""/>
                </v:shape>
                <o:OLEObject Type="Embed" ProgID="Equation.DSMT4" ShapeID="_x0000_i1356" DrawAspect="Content" ObjectID="_1647243907" r:id="rId62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245.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60" w:dyaOrig="840">
                <v:shape id="_x0000_i1357" type="#_x0000_t75" style="width:78.75pt;height:42pt" o:ole="" fillcolor="window">
                  <v:imagedata r:id="rId629" o:title=""/>
                </v:shape>
                <o:OLEObject Type="Embed" ProgID="Equation.DSMT4" ShapeID="_x0000_i1357" DrawAspect="Content" ObjectID="_1647243908" r:id="rId63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20" w:dyaOrig="800">
                <v:shape id="_x0000_i1358" type="#_x0000_t75" style="width:81pt;height:39.75pt" o:ole="" fillcolor="window">
                  <v:imagedata r:id="rId631" o:title=""/>
                </v:shape>
                <o:OLEObject Type="Embed" ProgID="Equation.DSMT4" ShapeID="_x0000_i1358" DrawAspect="Content" ObjectID="_1647243909" r:id="rId63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247.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20" w:dyaOrig="780">
                <v:shape id="_x0000_i1359" type="#_x0000_t75" style="width:81pt;height:39pt" o:ole="" fillcolor="window">
                  <v:imagedata r:id="rId633" o:title=""/>
                </v:shape>
                <o:OLEObject Type="Embed" ProgID="Equation.DSMT4" ShapeID="_x0000_i1359" DrawAspect="Content" ObjectID="_1647243910" r:id="rId63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248.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900">
                <v:shape id="_x0000_i1360" type="#_x0000_t75" style="width:74.25pt;height:45pt" o:ole="" fillcolor="window">
                  <v:imagedata r:id="rId635" o:title=""/>
                </v:shape>
                <o:OLEObject Type="Embed" ProgID="Equation.DSMT4" ShapeID="_x0000_i1360" DrawAspect="Content" ObjectID="_1647243911" r:id="rId63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249.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80" w:dyaOrig="880">
                <v:shape id="_x0000_i1361" type="#_x0000_t75" style="width:69.75pt;height:42.75pt" o:ole="" fillcolor="window">
                  <v:imagedata r:id="rId637" o:title=""/>
                </v:shape>
                <o:OLEObject Type="Embed" ProgID="Equation.DSMT4" ShapeID="_x0000_i1361" DrawAspect="Content" ObjectID="_1647243912" r:id="rId6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8F" w:rsidRPr="00A25C2D" w:rsidTr="004F5F70">
        <w:trPr>
          <w:gridBefore w:val="1"/>
        </w:trPr>
        <w:tc>
          <w:tcPr>
            <w:tcW w:w="706" w:type="dxa"/>
          </w:tcPr>
          <w:p w:rsidR="00F17E8F" w:rsidRPr="00EC6521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250.</w:t>
            </w:r>
          </w:p>
        </w:tc>
        <w:tc>
          <w:tcPr>
            <w:tcW w:w="3684" w:type="dxa"/>
          </w:tcPr>
          <w:p w:rsidR="00F17E8F" w:rsidRPr="00A25C2D" w:rsidRDefault="00F17E8F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>
                <v:shape id="_x0000_i1362" type="#_x0000_t75" style="width:71.25pt;height:39pt" o:ole="" fillcolor="window">
                  <v:imagedata r:id="rId639" o:title=""/>
                </v:shape>
                <o:OLEObject Type="Embed" ProgID="Equation.DSMT4" ShapeID="_x0000_i1362" DrawAspect="Content" ObjectID="_1647243913" r:id="rId6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17E8F" w:rsidRPr="00A25C2D" w:rsidRDefault="00F17E8F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E8F" w:rsidRPr="00A25C2D" w:rsidRDefault="00F17E8F" w:rsidP="008635F2"/>
    <w:p w:rsidR="00F17E8F" w:rsidRDefault="00F17E8F" w:rsidP="008635F2">
      <w:pPr>
        <w:rPr>
          <w:rFonts w:ascii="Times New Roman" w:hAnsi="Times New Roman"/>
        </w:rPr>
      </w:pPr>
    </w:p>
    <w:sectPr w:rsidR="00F17E8F" w:rsidSect="00CB5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6A79"/>
    <w:multiLevelType w:val="hybridMultilevel"/>
    <w:tmpl w:val="C93EC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869"/>
    <w:rsid w:val="000008BE"/>
    <w:rsid w:val="00002DC4"/>
    <w:rsid w:val="00007641"/>
    <w:rsid w:val="0001449B"/>
    <w:rsid w:val="00026110"/>
    <w:rsid w:val="00030136"/>
    <w:rsid w:val="00037332"/>
    <w:rsid w:val="00056F19"/>
    <w:rsid w:val="00081E58"/>
    <w:rsid w:val="000820E2"/>
    <w:rsid w:val="00085638"/>
    <w:rsid w:val="00087846"/>
    <w:rsid w:val="000B4A3C"/>
    <w:rsid w:val="000B503C"/>
    <w:rsid w:val="000B7562"/>
    <w:rsid w:val="000C38B5"/>
    <w:rsid w:val="000E3577"/>
    <w:rsid w:val="000E46DD"/>
    <w:rsid w:val="000F4A8E"/>
    <w:rsid w:val="000F7DB5"/>
    <w:rsid w:val="00104A36"/>
    <w:rsid w:val="00112BE2"/>
    <w:rsid w:val="00112F01"/>
    <w:rsid w:val="001204A0"/>
    <w:rsid w:val="0012147B"/>
    <w:rsid w:val="00121A63"/>
    <w:rsid w:val="0013235F"/>
    <w:rsid w:val="0014154F"/>
    <w:rsid w:val="00142135"/>
    <w:rsid w:val="00145773"/>
    <w:rsid w:val="00147568"/>
    <w:rsid w:val="001547E0"/>
    <w:rsid w:val="001557A3"/>
    <w:rsid w:val="0015580C"/>
    <w:rsid w:val="00155A94"/>
    <w:rsid w:val="00161A67"/>
    <w:rsid w:val="001662A2"/>
    <w:rsid w:val="001800E8"/>
    <w:rsid w:val="00190760"/>
    <w:rsid w:val="00196684"/>
    <w:rsid w:val="001A47ED"/>
    <w:rsid w:val="001A5CE0"/>
    <w:rsid w:val="001B29CB"/>
    <w:rsid w:val="001B384D"/>
    <w:rsid w:val="001C4623"/>
    <w:rsid w:val="001C7871"/>
    <w:rsid w:val="001D1651"/>
    <w:rsid w:val="001E477B"/>
    <w:rsid w:val="001E59AD"/>
    <w:rsid w:val="001F3BF5"/>
    <w:rsid w:val="00203098"/>
    <w:rsid w:val="002048C7"/>
    <w:rsid w:val="00212245"/>
    <w:rsid w:val="002237FD"/>
    <w:rsid w:val="00227D30"/>
    <w:rsid w:val="00231240"/>
    <w:rsid w:val="0023637E"/>
    <w:rsid w:val="002368E0"/>
    <w:rsid w:val="00240573"/>
    <w:rsid w:val="00255DD9"/>
    <w:rsid w:val="00256E26"/>
    <w:rsid w:val="0025765C"/>
    <w:rsid w:val="00272D3C"/>
    <w:rsid w:val="00272EA8"/>
    <w:rsid w:val="00280593"/>
    <w:rsid w:val="00287EBB"/>
    <w:rsid w:val="00290D5C"/>
    <w:rsid w:val="0029109C"/>
    <w:rsid w:val="0029503D"/>
    <w:rsid w:val="002C09A3"/>
    <w:rsid w:val="002C249D"/>
    <w:rsid w:val="002C36F1"/>
    <w:rsid w:val="002C3963"/>
    <w:rsid w:val="002E04A2"/>
    <w:rsid w:val="002E4E1C"/>
    <w:rsid w:val="002E706D"/>
    <w:rsid w:val="002E715C"/>
    <w:rsid w:val="00300027"/>
    <w:rsid w:val="003057CE"/>
    <w:rsid w:val="00313883"/>
    <w:rsid w:val="00313BFD"/>
    <w:rsid w:val="0031530B"/>
    <w:rsid w:val="00323B7B"/>
    <w:rsid w:val="0032795B"/>
    <w:rsid w:val="0033345C"/>
    <w:rsid w:val="0035587B"/>
    <w:rsid w:val="003562D8"/>
    <w:rsid w:val="00363114"/>
    <w:rsid w:val="003673E2"/>
    <w:rsid w:val="003750AD"/>
    <w:rsid w:val="00376A1A"/>
    <w:rsid w:val="00383E86"/>
    <w:rsid w:val="003B4C9A"/>
    <w:rsid w:val="003C444B"/>
    <w:rsid w:val="003C4E8D"/>
    <w:rsid w:val="003C4FB6"/>
    <w:rsid w:val="003D299F"/>
    <w:rsid w:val="003D4AF3"/>
    <w:rsid w:val="003D7F4A"/>
    <w:rsid w:val="003E245B"/>
    <w:rsid w:val="003E7D37"/>
    <w:rsid w:val="003F2C0E"/>
    <w:rsid w:val="003F5419"/>
    <w:rsid w:val="003F5BA0"/>
    <w:rsid w:val="00404D85"/>
    <w:rsid w:val="00417651"/>
    <w:rsid w:val="00462C81"/>
    <w:rsid w:val="00463CED"/>
    <w:rsid w:val="00493E19"/>
    <w:rsid w:val="004956E3"/>
    <w:rsid w:val="004A137F"/>
    <w:rsid w:val="004A4D43"/>
    <w:rsid w:val="004A5417"/>
    <w:rsid w:val="004A6168"/>
    <w:rsid w:val="004B7614"/>
    <w:rsid w:val="004C468F"/>
    <w:rsid w:val="004C52AC"/>
    <w:rsid w:val="004C6B34"/>
    <w:rsid w:val="004D7FB5"/>
    <w:rsid w:val="004F4C32"/>
    <w:rsid w:val="004F5227"/>
    <w:rsid w:val="004F5F70"/>
    <w:rsid w:val="004F656D"/>
    <w:rsid w:val="004F6693"/>
    <w:rsid w:val="005036E9"/>
    <w:rsid w:val="00503E5B"/>
    <w:rsid w:val="005074E0"/>
    <w:rsid w:val="00510B0A"/>
    <w:rsid w:val="0051299B"/>
    <w:rsid w:val="00515D58"/>
    <w:rsid w:val="0051779C"/>
    <w:rsid w:val="0052115D"/>
    <w:rsid w:val="0053436E"/>
    <w:rsid w:val="00534FAC"/>
    <w:rsid w:val="00542D98"/>
    <w:rsid w:val="00551587"/>
    <w:rsid w:val="0055408D"/>
    <w:rsid w:val="00560AF5"/>
    <w:rsid w:val="00566C7D"/>
    <w:rsid w:val="00576107"/>
    <w:rsid w:val="00590C50"/>
    <w:rsid w:val="00592C1E"/>
    <w:rsid w:val="005A7541"/>
    <w:rsid w:val="005C4D6C"/>
    <w:rsid w:val="005D0685"/>
    <w:rsid w:val="005D0DDD"/>
    <w:rsid w:val="005E1B52"/>
    <w:rsid w:val="005E55B9"/>
    <w:rsid w:val="005F06A5"/>
    <w:rsid w:val="005F3F6D"/>
    <w:rsid w:val="00601961"/>
    <w:rsid w:val="00605D07"/>
    <w:rsid w:val="00613588"/>
    <w:rsid w:val="00624540"/>
    <w:rsid w:val="00632AFB"/>
    <w:rsid w:val="0063355A"/>
    <w:rsid w:val="00635523"/>
    <w:rsid w:val="006375AB"/>
    <w:rsid w:val="00655ACD"/>
    <w:rsid w:val="006579F9"/>
    <w:rsid w:val="00664EF7"/>
    <w:rsid w:val="006807DA"/>
    <w:rsid w:val="00682F8A"/>
    <w:rsid w:val="006A0C07"/>
    <w:rsid w:val="006A7625"/>
    <w:rsid w:val="006A76A2"/>
    <w:rsid w:val="006B11E4"/>
    <w:rsid w:val="006B7280"/>
    <w:rsid w:val="006C155D"/>
    <w:rsid w:val="006C5A63"/>
    <w:rsid w:val="006C6823"/>
    <w:rsid w:val="006F14FB"/>
    <w:rsid w:val="006F1F2D"/>
    <w:rsid w:val="006F7376"/>
    <w:rsid w:val="0070181E"/>
    <w:rsid w:val="00704BF2"/>
    <w:rsid w:val="00733061"/>
    <w:rsid w:val="00733968"/>
    <w:rsid w:val="0074228D"/>
    <w:rsid w:val="00764510"/>
    <w:rsid w:val="00767EFA"/>
    <w:rsid w:val="00787828"/>
    <w:rsid w:val="00792804"/>
    <w:rsid w:val="00793449"/>
    <w:rsid w:val="007968DD"/>
    <w:rsid w:val="007A281A"/>
    <w:rsid w:val="007A5D5C"/>
    <w:rsid w:val="007B205E"/>
    <w:rsid w:val="007B4B4E"/>
    <w:rsid w:val="007C3332"/>
    <w:rsid w:val="007D0A03"/>
    <w:rsid w:val="007E0C9B"/>
    <w:rsid w:val="007E3251"/>
    <w:rsid w:val="007F5713"/>
    <w:rsid w:val="007F7B8D"/>
    <w:rsid w:val="007F7C37"/>
    <w:rsid w:val="008371CF"/>
    <w:rsid w:val="0084676F"/>
    <w:rsid w:val="008635F2"/>
    <w:rsid w:val="0088168A"/>
    <w:rsid w:val="008971CF"/>
    <w:rsid w:val="008A6C1E"/>
    <w:rsid w:val="008B2D63"/>
    <w:rsid w:val="008B310B"/>
    <w:rsid w:val="008C5B5C"/>
    <w:rsid w:val="008E7209"/>
    <w:rsid w:val="008E78B4"/>
    <w:rsid w:val="008F5B9A"/>
    <w:rsid w:val="0091587A"/>
    <w:rsid w:val="00916A6D"/>
    <w:rsid w:val="00922600"/>
    <w:rsid w:val="009278E6"/>
    <w:rsid w:val="0093217D"/>
    <w:rsid w:val="0094238A"/>
    <w:rsid w:val="009477AE"/>
    <w:rsid w:val="009516AA"/>
    <w:rsid w:val="00952BB4"/>
    <w:rsid w:val="009615B3"/>
    <w:rsid w:val="009724C0"/>
    <w:rsid w:val="00980D6F"/>
    <w:rsid w:val="00982B3E"/>
    <w:rsid w:val="00986A7C"/>
    <w:rsid w:val="00987CAA"/>
    <w:rsid w:val="00994073"/>
    <w:rsid w:val="009A299F"/>
    <w:rsid w:val="009B1187"/>
    <w:rsid w:val="009C76E2"/>
    <w:rsid w:val="009E1470"/>
    <w:rsid w:val="009E30B6"/>
    <w:rsid w:val="009F3ADD"/>
    <w:rsid w:val="00A02D0B"/>
    <w:rsid w:val="00A04C94"/>
    <w:rsid w:val="00A130C0"/>
    <w:rsid w:val="00A21983"/>
    <w:rsid w:val="00A25C2D"/>
    <w:rsid w:val="00A302CC"/>
    <w:rsid w:val="00A307F3"/>
    <w:rsid w:val="00A31002"/>
    <w:rsid w:val="00A40DFB"/>
    <w:rsid w:val="00A426EB"/>
    <w:rsid w:val="00A47A85"/>
    <w:rsid w:val="00A504D0"/>
    <w:rsid w:val="00A5177A"/>
    <w:rsid w:val="00A66981"/>
    <w:rsid w:val="00A70C9E"/>
    <w:rsid w:val="00A85022"/>
    <w:rsid w:val="00AB2C59"/>
    <w:rsid w:val="00AB56A8"/>
    <w:rsid w:val="00AB6EE3"/>
    <w:rsid w:val="00AC139C"/>
    <w:rsid w:val="00AC30B6"/>
    <w:rsid w:val="00AC3BDA"/>
    <w:rsid w:val="00AE2BC6"/>
    <w:rsid w:val="00AE2E09"/>
    <w:rsid w:val="00AE5867"/>
    <w:rsid w:val="00AF5335"/>
    <w:rsid w:val="00B152B5"/>
    <w:rsid w:val="00B363E7"/>
    <w:rsid w:val="00B40E11"/>
    <w:rsid w:val="00B5632A"/>
    <w:rsid w:val="00B63C65"/>
    <w:rsid w:val="00B80E6A"/>
    <w:rsid w:val="00B83881"/>
    <w:rsid w:val="00B8493C"/>
    <w:rsid w:val="00B90516"/>
    <w:rsid w:val="00B95079"/>
    <w:rsid w:val="00BB61F0"/>
    <w:rsid w:val="00BB7DFE"/>
    <w:rsid w:val="00BC1736"/>
    <w:rsid w:val="00BC1914"/>
    <w:rsid w:val="00BC4439"/>
    <w:rsid w:val="00BD419A"/>
    <w:rsid w:val="00BE3048"/>
    <w:rsid w:val="00BE6262"/>
    <w:rsid w:val="00BF26C2"/>
    <w:rsid w:val="00BF3E48"/>
    <w:rsid w:val="00C0243F"/>
    <w:rsid w:val="00C03F55"/>
    <w:rsid w:val="00C050E1"/>
    <w:rsid w:val="00C0537E"/>
    <w:rsid w:val="00C13601"/>
    <w:rsid w:val="00C1513C"/>
    <w:rsid w:val="00C21233"/>
    <w:rsid w:val="00C21E23"/>
    <w:rsid w:val="00C24248"/>
    <w:rsid w:val="00C308A3"/>
    <w:rsid w:val="00C456B3"/>
    <w:rsid w:val="00C45B1D"/>
    <w:rsid w:val="00C54830"/>
    <w:rsid w:val="00C65B42"/>
    <w:rsid w:val="00C728AB"/>
    <w:rsid w:val="00C74FBA"/>
    <w:rsid w:val="00C805F8"/>
    <w:rsid w:val="00C823F8"/>
    <w:rsid w:val="00C859AD"/>
    <w:rsid w:val="00C86660"/>
    <w:rsid w:val="00C87D51"/>
    <w:rsid w:val="00C91A4A"/>
    <w:rsid w:val="00C97300"/>
    <w:rsid w:val="00CA1A71"/>
    <w:rsid w:val="00CA294A"/>
    <w:rsid w:val="00CB5455"/>
    <w:rsid w:val="00CB5869"/>
    <w:rsid w:val="00CB7BEE"/>
    <w:rsid w:val="00CD7C4E"/>
    <w:rsid w:val="00CE5659"/>
    <w:rsid w:val="00CF7AD5"/>
    <w:rsid w:val="00D167B2"/>
    <w:rsid w:val="00D17436"/>
    <w:rsid w:val="00D2054F"/>
    <w:rsid w:val="00D24B7E"/>
    <w:rsid w:val="00D45461"/>
    <w:rsid w:val="00D500B3"/>
    <w:rsid w:val="00D64B5B"/>
    <w:rsid w:val="00D769EA"/>
    <w:rsid w:val="00D80635"/>
    <w:rsid w:val="00D81811"/>
    <w:rsid w:val="00D864B1"/>
    <w:rsid w:val="00D86616"/>
    <w:rsid w:val="00DA086D"/>
    <w:rsid w:val="00DA1548"/>
    <w:rsid w:val="00DA215F"/>
    <w:rsid w:val="00DA79D3"/>
    <w:rsid w:val="00DB0E81"/>
    <w:rsid w:val="00DC1424"/>
    <w:rsid w:val="00DC23EF"/>
    <w:rsid w:val="00DD06F6"/>
    <w:rsid w:val="00DD3070"/>
    <w:rsid w:val="00DD32AD"/>
    <w:rsid w:val="00DE403A"/>
    <w:rsid w:val="00DE771C"/>
    <w:rsid w:val="00E05BB2"/>
    <w:rsid w:val="00E101C4"/>
    <w:rsid w:val="00E241B9"/>
    <w:rsid w:val="00E24B50"/>
    <w:rsid w:val="00E32725"/>
    <w:rsid w:val="00E42A79"/>
    <w:rsid w:val="00E5170D"/>
    <w:rsid w:val="00E57AFD"/>
    <w:rsid w:val="00E610B9"/>
    <w:rsid w:val="00E63B96"/>
    <w:rsid w:val="00E8083F"/>
    <w:rsid w:val="00E80EBD"/>
    <w:rsid w:val="00E82401"/>
    <w:rsid w:val="00E85B03"/>
    <w:rsid w:val="00E94E31"/>
    <w:rsid w:val="00EA4D2D"/>
    <w:rsid w:val="00EB0F0B"/>
    <w:rsid w:val="00EC37D4"/>
    <w:rsid w:val="00EC6521"/>
    <w:rsid w:val="00ED5DBE"/>
    <w:rsid w:val="00EE7B79"/>
    <w:rsid w:val="00EF64FD"/>
    <w:rsid w:val="00F01F70"/>
    <w:rsid w:val="00F045DC"/>
    <w:rsid w:val="00F113A8"/>
    <w:rsid w:val="00F1646D"/>
    <w:rsid w:val="00F1782A"/>
    <w:rsid w:val="00F17E8F"/>
    <w:rsid w:val="00F21230"/>
    <w:rsid w:val="00F37916"/>
    <w:rsid w:val="00F558DE"/>
    <w:rsid w:val="00F6168A"/>
    <w:rsid w:val="00F6456A"/>
    <w:rsid w:val="00F953A1"/>
    <w:rsid w:val="00FA4566"/>
    <w:rsid w:val="00FA49AA"/>
    <w:rsid w:val="00FA7C94"/>
    <w:rsid w:val="00FC3A9D"/>
    <w:rsid w:val="00FC406A"/>
    <w:rsid w:val="00FC6930"/>
    <w:rsid w:val="00FC7C75"/>
    <w:rsid w:val="00FD3BDB"/>
    <w:rsid w:val="00FD4E0C"/>
    <w:rsid w:val="00FE60AE"/>
    <w:rsid w:val="00FF1053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48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58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E720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54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455"/>
    <w:rPr>
      <w:rFonts w:ascii="Segoe UI" w:hAnsi="Segoe UI" w:cs="Times New Roman"/>
      <w:sz w:val="18"/>
      <w:lang w:val="uk-UA" w:eastAsia="en-US"/>
    </w:rPr>
  </w:style>
  <w:style w:type="character" w:styleId="PlaceholderText">
    <w:name w:val="Placeholder Text"/>
    <w:basedOn w:val="DefaultParagraphFont"/>
    <w:uiPriority w:val="99"/>
    <w:semiHidden/>
    <w:rsid w:val="001C4623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rsid w:val="008635F2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5.bin"/><Relationship Id="rId366" Type="http://schemas.openxmlformats.org/officeDocument/2006/relationships/oleObject" Target="embeddings/oleObject187.bin"/><Relationship Id="rId531" Type="http://schemas.openxmlformats.org/officeDocument/2006/relationships/oleObject" Target="embeddings/oleObject282.bin"/><Relationship Id="rId573" Type="http://schemas.openxmlformats.org/officeDocument/2006/relationships/image" Target="media/image264.wmf"/><Relationship Id="rId629" Type="http://schemas.openxmlformats.org/officeDocument/2006/relationships/image" Target="media/image292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image" Target="media/image200.wmf"/><Relationship Id="rId268" Type="http://schemas.openxmlformats.org/officeDocument/2006/relationships/image" Target="media/image132.wmf"/><Relationship Id="rId475" Type="http://schemas.openxmlformats.org/officeDocument/2006/relationships/oleObject" Target="embeddings/oleObject253.bin"/><Relationship Id="rId640" Type="http://schemas.openxmlformats.org/officeDocument/2006/relationships/oleObject" Target="embeddings/oleObject338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0.wmf"/><Relationship Id="rId377" Type="http://schemas.openxmlformats.org/officeDocument/2006/relationships/oleObject" Target="embeddings/oleObject193.bin"/><Relationship Id="rId500" Type="http://schemas.openxmlformats.org/officeDocument/2006/relationships/image" Target="media/image229.wmf"/><Relationship Id="rId542" Type="http://schemas.openxmlformats.org/officeDocument/2006/relationships/oleObject" Target="embeddings/oleObject288.bin"/><Relationship Id="rId584" Type="http://schemas.openxmlformats.org/officeDocument/2006/relationships/oleObject" Target="embeddings/oleObject310.bin"/><Relationship Id="rId5" Type="http://schemas.openxmlformats.org/officeDocument/2006/relationships/hyperlink" Target="https://learn.ztu.edu.ua/course/index.php?categoryid=28" TargetMode="Externa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209.bin"/><Relationship Id="rId279" Type="http://schemas.openxmlformats.org/officeDocument/2006/relationships/oleObject" Target="embeddings/oleObject137.bin"/><Relationship Id="rId444" Type="http://schemas.openxmlformats.org/officeDocument/2006/relationships/oleObject" Target="embeddings/oleObject236.bin"/><Relationship Id="rId486" Type="http://schemas.openxmlformats.org/officeDocument/2006/relationships/image" Target="media/image222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oleObject" Target="embeddings/oleObject150.bin"/><Relationship Id="rId346" Type="http://schemas.openxmlformats.org/officeDocument/2006/relationships/image" Target="media/image165.wmf"/><Relationship Id="rId388" Type="http://schemas.openxmlformats.org/officeDocument/2006/relationships/oleObject" Target="embeddings/oleObject200.bin"/><Relationship Id="rId511" Type="http://schemas.openxmlformats.org/officeDocument/2006/relationships/oleObject" Target="embeddings/oleObject272.bin"/><Relationship Id="rId553" Type="http://schemas.openxmlformats.org/officeDocument/2006/relationships/image" Target="media/image254.wmf"/><Relationship Id="rId609" Type="http://schemas.openxmlformats.org/officeDocument/2006/relationships/image" Target="media/image282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15.bin"/><Relationship Id="rId595" Type="http://schemas.openxmlformats.org/officeDocument/2006/relationships/image" Target="media/image275.wmf"/><Relationship Id="rId248" Type="http://schemas.openxmlformats.org/officeDocument/2006/relationships/image" Target="media/image122.wmf"/><Relationship Id="rId455" Type="http://schemas.openxmlformats.org/officeDocument/2006/relationships/oleObject" Target="embeddings/oleObject242.bin"/><Relationship Id="rId497" Type="http://schemas.openxmlformats.org/officeDocument/2006/relationships/oleObject" Target="embeddings/oleObject265.bin"/><Relationship Id="rId620" Type="http://schemas.openxmlformats.org/officeDocument/2006/relationships/oleObject" Target="embeddings/oleObject328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60.bin"/><Relationship Id="rId357" Type="http://schemas.openxmlformats.org/officeDocument/2006/relationships/image" Target="media/image170.wmf"/><Relationship Id="rId522" Type="http://schemas.openxmlformats.org/officeDocument/2006/relationships/image" Target="media/image240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oleObject" Target="embeddings/oleObject207.bin"/><Relationship Id="rId564" Type="http://schemas.openxmlformats.org/officeDocument/2006/relationships/oleObject" Target="embeddings/oleObject300.bin"/><Relationship Id="rId259" Type="http://schemas.openxmlformats.org/officeDocument/2006/relationships/oleObject" Target="embeddings/oleObject127.bin"/><Relationship Id="rId424" Type="http://schemas.openxmlformats.org/officeDocument/2006/relationships/image" Target="media/image197.wmf"/><Relationship Id="rId466" Type="http://schemas.openxmlformats.org/officeDocument/2006/relationships/image" Target="media/image214.wmf"/><Relationship Id="rId631" Type="http://schemas.openxmlformats.org/officeDocument/2006/relationships/image" Target="media/image293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326" Type="http://schemas.openxmlformats.org/officeDocument/2006/relationships/oleObject" Target="embeddings/oleObject166.bin"/><Relationship Id="rId533" Type="http://schemas.openxmlformats.org/officeDocument/2006/relationships/oleObject" Target="embeddings/oleObject283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image" Target="media/image175.wmf"/><Relationship Id="rId575" Type="http://schemas.openxmlformats.org/officeDocument/2006/relationships/image" Target="media/image265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30.bin"/><Relationship Id="rId477" Type="http://schemas.openxmlformats.org/officeDocument/2006/relationships/oleObject" Target="embeddings/oleObject254.bin"/><Relationship Id="rId600" Type="http://schemas.openxmlformats.org/officeDocument/2006/relationships/oleObject" Target="embeddings/oleObject318.bin"/><Relationship Id="rId642" Type="http://schemas.openxmlformats.org/officeDocument/2006/relationships/theme" Target="theme/theme1.xml"/><Relationship Id="rId281" Type="http://schemas.openxmlformats.org/officeDocument/2006/relationships/oleObject" Target="embeddings/oleObject138.bin"/><Relationship Id="rId337" Type="http://schemas.openxmlformats.org/officeDocument/2006/relationships/image" Target="media/image161.wmf"/><Relationship Id="rId502" Type="http://schemas.openxmlformats.org/officeDocument/2006/relationships/image" Target="media/image230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94.bin"/><Relationship Id="rId544" Type="http://schemas.openxmlformats.org/officeDocument/2006/relationships/image" Target="media/image250.wmf"/><Relationship Id="rId586" Type="http://schemas.openxmlformats.org/officeDocument/2006/relationships/oleObject" Target="embeddings/oleObject311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201.bin"/><Relationship Id="rId404" Type="http://schemas.openxmlformats.org/officeDocument/2006/relationships/oleObject" Target="embeddings/oleObject210.bin"/><Relationship Id="rId446" Type="http://schemas.openxmlformats.org/officeDocument/2006/relationships/oleObject" Target="embeddings/oleObject237.bin"/><Relationship Id="rId611" Type="http://schemas.openxmlformats.org/officeDocument/2006/relationships/image" Target="media/image283.wmf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oleObject" Target="embeddings/oleObject151.bin"/><Relationship Id="rId488" Type="http://schemas.openxmlformats.org/officeDocument/2006/relationships/image" Target="media/image223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image" Target="media/image166.wmf"/><Relationship Id="rId513" Type="http://schemas.openxmlformats.org/officeDocument/2006/relationships/oleObject" Target="embeddings/oleObject273.bin"/><Relationship Id="rId555" Type="http://schemas.openxmlformats.org/officeDocument/2006/relationships/image" Target="media/image255.wmf"/><Relationship Id="rId597" Type="http://schemas.openxmlformats.org/officeDocument/2006/relationships/image" Target="media/image276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16.bin"/><Relationship Id="rId457" Type="http://schemas.openxmlformats.org/officeDocument/2006/relationships/oleObject" Target="embeddings/oleObject243.bin"/><Relationship Id="rId622" Type="http://schemas.openxmlformats.org/officeDocument/2006/relationships/oleObject" Target="embeddings/oleObject329.bin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66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1.wmf"/><Relationship Id="rId359" Type="http://schemas.openxmlformats.org/officeDocument/2006/relationships/image" Target="media/image171.wmf"/><Relationship Id="rId524" Type="http://schemas.openxmlformats.org/officeDocument/2006/relationships/image" Target="media/image241.wmf"/><Relationship Id="rId566" Type="http://schemas.openxmlformats.org/officeDocument/2006/relationships/oleObject" Target="embeddings/oleObject301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image" Target="media/image176.wmf"/><Relationship Id="rId426" Type="http://schemas.openxmlformats.org/officeDocument/2006/relationships/oleObject" Target="embeddings/oleObject224.bin"/><Relationship Id="rId633" Type="http://schemas.openxmlformats.org/officeDocument/2006/relationships/image" Target="media/image294.wmf"/><Relationship Id="rId230" Type="http://schemas.openxmlformats.org/officeDocument/2006/relationships/image" Target="media/image113.wmf"/><Relationship Id="rId468" Type="http://schemas.openxmlformats.org/officeDocument/2006/relationships/oleObject" Target="embeddings/oleObject249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328" Type="http://schemas.openxmlformats.org/officeDocument/2006/relationships/oleObject" Target="embeddings/oleObject167.bin"/><Relationship Id="rId535" Type="http://schemas.openxmlformats.org/officeDocument/2006/relationships/oleObject" Target="embeddings/oleObject284.bin"/><Relationship Id="rId577" Type="http://schemas.openxmlformats.org/officeDocument/2006/relationships/image" Target="media/image266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image" Target="media/image181.wmf"/><Relationship Id="rId602" Type="http://schemas.openxmlformats.org/officeDocument/2006/relationships/oleObject" Target="embeddings/oleObject319.bin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31.bin"/><Relationship Id="rId479" Type="http://schemas.openxmlformats.org/officeDocument/2006/relationships/oleObject" Target="embeddings/oleObject255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73.bin"/><Relationship Id="rId490" Type="http://schemas.openxmlformats.org/officeDocument/2006/relationships/image" Target="media/image224.wmf"/><Relationship Id="rId504" Type="http://schemas.openxmlformats.org/officeDocument/2006/relationships/image" Target="media/image231.wmf"/><Relationship Id="rId546" Type="http://schemas.openxmlformats.org/officeDocument/2006/relationships/image" Target="media/image251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image" Target="media/image167.wmf"/><Relationship Id="rId406" Type="http://schemas.openxmlformats.org/officeDocument/2006/relationships/oleObject" Target="embeddings/oleObject211.bin"/><Relationship Id="rId588" Type="http://schemas.openxmlformats.org/officeDocument/2006/relationships/oleObject" Target="embeddings/oleObject312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392" Type="http://schemas.openxmlformats.org/officeDocument/2006/relationships/image" Target="media/image185.wmf"/><Relationship Id="rId448" Type="http://schemas.openxmlformats.org/officeDocument/2006/relationships/image" Target="media/image205.wmf"/><Relationship Id="rId613" Type="http://schemas.openxmlformats.org/officeDocument/2006/relationships/image" Target="media/image284.wmf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oleObject" Target="embeddings/oleObject153.bin"/><Relationship Id="rId515" Type="http://schemas.openxmlformats.org/officeDocument/2006/relationships/oleObject" Target="embeddings/oleObject274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image" Target="media/image172.wmf"/><Relationship Id="rId557" Type="http://schemas.openxmlformats.org/officeDocument/2006/relationships/image" Target="media/image256.wmf"/><Relationship Id="rId599" Type="http://schemas.openxmlformats.org/officeDocument/2006/relationships/image" Target="media/image277.wmf"/><Relationship Id="rId196" Type="http://schemas.openxmlformats.org/officeDocument/2006/relationships/image" Target="media/image96.wmf"/><Relationship Id="rId417" Type="http://schemas.openxmlformats.org/officeDocument/2006/relationships/oleObject" Target="embeddings/oleObject217.bin"/><Relationship Id="rId459" Type="http://schemas.openxmlformats.org/officeDocument/2006/relationships/oleObject" Target="embeddings/oleObject244.bin"/><Relationship Id="rId624" Type="http://schemas.openxmlformats.org/officeDocument/2006/relationships/oleObject" Target="embeddings/oleObject330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image" Target="media/image152.wmf"/><Relationship Id="rId470" Type="http://schemas.openxmlformats.org/officeDocument/2006/relationships/image" Target="media/image215.wmf"/><Relationship Id="rId526" Type="http://schemas.openxmlformats.org/officeDocument/2006/relationships/image" Target="media/image242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8.bin"/><Relationship Id="rId568" Type="http://schemas.openxmlformats.org/officeDocument/2006/relationships/oleObject" Target="embeddings/oleObject302.bin"/><Relationship Id="rId165" Type="http://schemas.openxmlformats.org/officeDocument/2006/relationships/oleObject" Target="embeddings/oleObject80.bin"/><Relationship Id="rId372" Type="http://schemas.openxmlformats.org/officeDocument/2006/relationships/image" Target="media/image177.wmf"/><Relationship Id="rId428" Type="http://schemas.openxmlformats.org/officeDocument/2006/relationships/oleObject" Target="embeddings/oleObject225.bin"/><Relationship Id="rId635" Type="http://schemas.openxmlformats.org/officeDocument/2006/relationships/image" Target="media/image295.wmf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257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537" Type="http://schemas.openxmlformats.org/officeDocument/2006/relationships/image" Target="media/image247.wmf"/><Relationship Id="rId579" Type="http://schemas.openxmlformats.org/officeDocument/2006/relationships/image" Target="media/image267.wmf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oleObject" Target="embeddings/oleObject174.bin"/><Relationship Id="rId383" Type="http://schemas.openxmlformats.org/officeDocument/2006/relationships/oleObject" Target="embeddings/oleObject197.bin"/><Relationship Id="rId439" Type="http://schemas.openxmlformats.org/officeDocument/2006/relationships/oleObject" Target="embeddings/oleObject233.bin"/><Relationship Id="rId590" Type="http://schemas.openxmlformats.org/officeDocument/2006/relationships/oleObject" Target="embeddings/oleObject313.bin"/><Relationship Id="rId604" Type="http://schemas.openxmlformats.org/officeDocument/2006/relationships/oleObject" Target="embeddings/oleObject320.bin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450" Type="http://schemas.openxmlformats.org/officeDocument/2006/relationships/image" Target="media/image206.wmf"/><Relationship Id="rId506" Type="http://schemas.openxmlformats.org/officeDocument/2006/relationships/image" Target="media/image232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5.bin"/><Relationship Id="rId492" Type="http://schemas.openxmlformats.org/officeDocument/2006/relationships/image" Target="media/image225.wmf"/><Relationship Id="rId548" Type="http://schemas.openxmlformats.org/officeDocument/2006/relationships/image" Target="media/image252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58.wmf"/><Relationship Id="rId352" Type="http://schemas.openxmlformats.org/officeDocument/2006/relationships/image" Target="media/image168.wmf"/><Relationship Id="rId373" Type="http://schemas.openxmlformats.org/officeDocument/2006/relationships/oleObject" Target="embeddings/oleObject191.bin"/><Relationship Id="rId394" Type="http://schemas.openxmlformats.org/officeDocument/2006/relationships/image" Target="media/image186.wmf"/><Relationship Id="rId408" Type="http://schemas.openxmlformats.org/officeDocument/2006/relationships/oleObject" Target="embeddings/oleObject212.bin"/><Relationship Id="rId429" Type="http://schemas.openxmlformats.org/officeDocument/2006/relationships/oleObject" Target="embeddings/oleObject226.bin"/><Relationship Id="rId580" Type="http://schemas.openxmlformats.org/officeDocument/2006/relationships/oleObject" Target="embeddings/oleObject308.bin"/><Relationship Id="rId615" Type="http://schemas.openxmlformats.org/officeDocument/2006/relationships/image" Target="media/image285.wmf"/><Relationship Id="rId636" Type="http://schemas.openxmlformats.org/officeDocument/2006/relationships/oleObject" Target="embeddings/oleObject336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440" Type="http://schemas.openxmlformats.org/officeDocument/2006/relationships/oleObject" Target="embeddings/oleObject234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461" Type="http://schemas.openxmlformats.org/officeDocument/2006/relationships/oleObject" Target="embeddings/oleObject245.bin"/><Relationship Id="rId482" Type="http://schemas.openxmlformats.org/officeDocument/2006/relationships/image" Target="media/image220.wmf"/><Relationship Id="rId517" Type="http://schemas.openxmlformats.org/officeDocument/2006/relationships/oleObject" Target="embeddings/oleObject275.bin"/><Relationship Id="rId538" Type="http://schemas.openxmlformats.org/officeDocument/2006/relationships/oleObject" Target="embeddings/oleObject286.bin"/><Relationship Id="rId559" Type="http://schemas.openxmlformats.org/officeDocument/2006/relationships/image" Target="media/image257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image" Target="media/image153.wmf"/><Relationship Id="rId342" Type="http://schemas.openxmlformats.org/officeDocument/2006/relationships/image" Target="media/image163.wmf"/><Relationship Id="rId363" Type="http://schemas.openxmlformats.org/officeDocument/2006/relationships/image" Target="media/image173.wmf"/><Relationship Id="rId384" Type="http://schemas.openxmlformats.org/officeDocument/2006/relationships/image" Target="media/image182.wmf"/><Relationship Id="rId419" Type="http://schemas.openxmlformats.org/officeDocument/2006/relationships/image" Target="media/image196.wmf"/><Relationship Id="rId570" Type="http://schemas.openxmlformats.org/officeDocument/2006/relationships/oleObject" Target="embeddings/oleObject303.bin"/><Relationship Id="rId591" Type="http://schemas.openxmlformats.org/officeDocument/2006/relationships/image" Target="media/image273.wmf"/><Relationship Id="rId605" Type="http://schemas.openxmlformats.org/officeDocument/2006/relationships/image" Target="media/image280.wmf"/><Relationship Id="rId626" Type="http://schemas.openxmlformats.org/officeDocument/2006/relationships/oleObject" Target="embeddings/oleObject331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430" Type="http://schemas.openxmlformats.org/officeDocument/2006/relationships/image" Target="media/image199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40.bin"/><Relationship Id="rId472" Type="http://schemas.openxmlformats.org/officeDocument/2006/relationships/image" Target="media/image216.wmf"/><Relationship Id="rId493" Type="http://schemas.openxmlformats.org/officeDocument/2006/relationships/oleObject" Target="embeddings/oleObject263.bin"/><Relationship Id="rId507" Type="http://schemas.openxmlformats.org/officeDocument/2006/relationships/oleObject" Target="embeddings/oleObject270.bin"/><Relationship Id="rId528" Type="http://schemas.openxmlformats.org/officeDocument/2006/relationships/image" Target="media/image243.wmf"/><Relationship Id="rId549" Type="http://schemas.openxmlformats.org/officeDocument/2006/relationships/oleObject" Target="embeddings/oleObject292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6.bin"/><Relationship Id="rId332" Type="http://schemas.openxmlformats.org/officeDocument/2006/relationships/oleObject" Target="embeddings/oleObject169.bin"/><Relationship Id="rId353" Type="http://schemas.openxmlformats.org/officeDocument/2006/relationships/oleObject" Target="embeddings/oleObject180.bin"/><Relationship Id="rId374" Type="http://schemas.openxmlformats.org/officeDocument/2006/relationships/image" Target="media/image178.wmf"/><Relationship Id="rId395" Type="http://schemas.openxmlformats.org/officeDocument/2006/relationships/oleObject" Target="embeddings/oleObject204.bin"/><Relationship Id="rId409" Type="http://schemas.openxmlformats.org/officeDocument/2006/relationships/image" Target="media/image192.wmf"/><Relationship Id="rId560" Type="http://schemas.openxmlformats.org/officeDocument/2006/relationships/oleObject" Target="embeddings/oleObject298.bin"/><Relationship Id="rId581" Type="http://schemas.openxmlformats.org/officeDocument/2006/relationships/image" Target="media/image268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420" Type="http://schemas.openxmlformats.org/officeDocument/2006/relationships/oleObject" Target="embeddings/oleObject219.bin"/><Relationship Id="rId616" Type="http://schemas.openxmlformats.org/officeDocument/2006/relationships/oleObject" Target="embeddings/oleObject326.bin"/><Relationship Id="rId637" Type="http://schemas.openxmlformats.org/officeDocument/2006/relationships/image" Target="media/image29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6.bin"/><Relationship Id="rId441" Type="http://schemas.openxmlformats.org/officeDocument/2006/relationships/image" Target="media/image202.wmf"/><Relationship Id="rId462" Type="http://schemas.openxmlformats.org/officeDocument/2006/relationships/image" Target="media/image212.wmf"/><Relationship Id="rId483" Type="http://schemas.openxmlformats.org/officeDocument/2006/relationships/oleObject" Target="embeddings/oleObject258.bin"/><Relationship Id="rId518" Type="http://schemas.openxmlformats.org/officeDocument/2006/relationships/image" Target="media/image238.wmf"/><Relationship Id="rId539" Type="http://schemas.openxmlformats.org/officeDocument/2006/relationships/image" Target="media/image248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oleObject" Target="embeddings/oleObject164.bin"/><Relationship Id="rId343" Type="http://schemas.openxmlformats.org/officeDocument/2006/relationships/oleObject" Target="embeddings/oleObject175.bin"/><Relationship Id="rId364" Type="http://schemas.openxmlformats.org/officeDocument/2006/relationships/oleObject" Target="embeddings/oleObject186.bin"/><Relationship Id="rId550" Type="http://schemas.openxmlformats.org/officeDocument/2006/relationships/oleObject" Target="embeddings/oleObject293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8.bin"/><Relationship Id="rId571" Type="http://schemas.openxmlformats.org/officeDocument/2006/relationships/image" Target="media/image263.wmf"/><Relationship Id="rId592" Type="http://schemas.openxmlformats.org/officeDocument/2006/relationships/oleObject" Target="embeddings/oleObject314.bin"/><Relationship Id="rId606" Type="http://schemas.openxmlformats.org/officeDocument/2006/relationships/oleObject" Target="embeddings/oleObject321.bin"/><Relationship Id="rId627" Type="http://schemas.openxmlformats.org/officeDocument/2006/relationships/image" Target="media/image291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13.bin"/><Relationship Id="rId431" Type="http://schemas.openxmlformats.org/officeDocument/2006/relationships/oleObject" Target="embeddings/oleObject227.bin"/><Relationship Id="rId452" Type="http://schemas.openxmlformats.org/officeDocument/2006/relationships/image" Target="media/image207.wmf"/><Relationship Id="rId473" Type="http://schemas.openxmlformats.org/officeDocument/2006/relationships/oleObject" Target="embeddings/oleObject252.bin"/><Relationship Id="rId494" Type="http://schemas.openxmlformats.org/officeDocument/2006/relationships/image" Target="media/image226.wmf"/><Relationship Id="rId508" Type="http://schemas.openxmlformats.org/officeDocument/2006/relationships/image" Target="media/image233.wmf"/><Relationship Id="rId529" Type="http://schemas.openxmlformats.org/officeDocument/2006/relationships/oleObject" Target="embeddings/oleObject281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7.bin"/><Relationship Id="rId333" Type="http://schemas.openxmlformats.org/officeDocument/2006/relationships/image" Target="media/image159.wmf"/><Relationship Id="rId354" Type="http://schemas.openxmlformats.org/officeDocument/2006/relationships/oleObject" Target="embeddings/oleObject181.bin"/><Relationship Id="rId540" Type="http://schemas.openxmlformats.org/officeDocument/2006/relationships/oleObject" Target="embeddings/oleObject287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92.bin"/><Relationship Id="rId396" Type="http://schemas.openxmlformats.org/officeDocument/2006/relationships/oleObject" Target="embeddings/oleObject205.bin"/><Relationship Id="rId561" Type="http://schemas.openxmlformats.org/officeDocument/2006/relationships/image" Target="media/image258.wmf"/><Relationship Id="rId582" Type="http://schemas.openxmlformats.org/officeDocument/2006/relationships/oleObject" Target="embeddings/oleObject309.bin"/><Relationship Id="rId617" Type="http://schemas.openxmlformats.org/officeDocument/2006/relationships/image" Target="media/image286.wmf"/><Relationship Id="rId638" Type="http://schemas.openxmlformats.org/officeDocument/2006/relationships/oleObject" Target="embeddings/oleObject337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wmf"/><Relationship Id="rId400" Type="http://schemas.openxmlformats.org/officeDocument/2006/relationships/oleObject" Target="embeddings/oleObject208.bin"/><Relationship Id="rId421" Type="http://schemas.openxmlformats.org/officeDocument/2006/relationships/oleObject" Target="embeddings/oleObject220.bin"/><Relationship Id="rId442" Type="http://schemas.openxmlformats.org/officeDocument/2006/relationships/oleObject" Target="embeddings/oleObject235.bin"/><Relationship Id="rId463" Type="http://schemas.openxmlformats.org/officeDocument/2006/relationships/oleObject" Target="embeddings/oleObject246.bin"/><Relationship Id="rId484" Type="http://schemas.openxmlformats.org/officeDocument/2006/relationships/image" Target="media/image221.wmf"/><Relationship Id="rId519" Type="http://schemas.openxmlformats.org/officeDocument/2006/relationships/oleObject" Target="embeddings/oleObject276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image" Target="media/image154.wmf"/><Relationship Id="rId344" Type="http://schemas.openxmlformats.org/officeDocument/2006/relationships/image" Target="media/image164.wmf"/><Relationship Id="rId530" Type="http://schemas.openxmlformats.org/officeDocument/2006/relationships/image" Target="media/image244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74.wmf"/><Relationship Id="rId386" Type="http://schemas.openxmlformats.org/officeDocument/2006/relationships/image" Target="media/image183.wmf"/><Relationship Id="rId551" Type="http://schemas.openxmlformats.org/officeDocument/2006/relationships/image" Target="media/image253.wmf"/><Relationship Id="rId572" Type="http://schemas.openxmlformats.org/officeDocument/2006/relationships/oleObject" Target="embeddings/oleObject304.bin"/><Relationship Id="rId593" Type="http://schemas.openxmlformats.org/officeDocument/2006/relationships/image" Target="media/image274.wmf"/><Relationship Id="rId607" Type="http://schemas.openxmlformats.org/officeDocument/2006/relationships/image" Target="media/image281.wmf"/><Relationship Id="rId628" Type="http://schemas.openxmlformats.org/officeDocument/2006/relationships/oleObject" Target="embeddings/oleObject33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14.bin"/><Relationship Id="rId432" Type="http://schemas.openxmlformats.org/officeDocument/2006/relationships/oleObject" Target="embeddings/oleObject228.bin"/><Relationship Id="rId453" Type="http://schemas.openxmlformats.org/officeDocument/2006/relationships/oleObject" Target="embeddings/oleObject241.bin"/><Relationship Id="rId474" Type="http://schemas.openxmlformats.org/officeDocument/2006/relationships/image" Target="media/image217.wmf"/><Relationship Id="rId509" Type="http://schemas.openxmlformats.org/officeDocument/2006/relationships/oleObject" Target="embeddings/oleObject271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8.bin"/><Relationship Id="rId495" Type="http://schemas.openxmlformats.org/officeDocument/2006/relationships/oleObject" Target="embeddings/oleObject2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70.bin"/><Relationship Id="rId355" Type="http://schemas.openxmlformats.org/officeDocument/2006/relationships/image" Target="media/image169.wmf"/><Relationship Id="rId376" Type="http://schemas.openxmlformats.org/officeDocument/2006/relationships/image" Target="media/image179.wmf"/><Relationship Id="rId397" Type="http://schemas.openxmlformats.org/officeDocument/2006/relationships/oleObject" Target="embeddings/oleObject206.bin"/><Relationship Id="rId520" Type="http://schemas.openxmlformats.org/officeDocument/2006/relationships/image" Target="media/image239.wmf"/><Relationship Id="rId541" Type="http://schemas.openxmlformats.org/officeDocument/2006/relationships/image" Target="media/image249.wmf"/><Relationship Id="rId562" Type="http://schemas.openxmlformats.org/officeDocument/2006/relationships/oleObject" Target="embeddings/oleObject299.bin"/><Relationship Id="rId583" Type="http://schemas.openxmlformats.org/officeDocument/2006/relationships/image" Target="media/image269.wmf"/><Relationship Id="rId618" Type="http://schemas.openxmlformats.org/officeDocument/2006/relationships/oleObject" Target="embeddings/oleObject327.bin"/><Relationship Id="rId639" Type="http://schemas.openxmlformats.org/officeDocument/2006/relationships/image" Target="media/image297.wmf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401" Type="http://schemas.openxmlformats.org/officeDocument/2006/relationships/image" Target="media/image188.wmf"/><Relationship Id="rId422" Type="http://schemas.openxmlformats.org/officeDocument/2006/relationships/oleObject" Target="embeddings/oleObject221.bin"/><Relationship Id="rId443" Type="http://schemas.openxmlformats.org/officeDocument/2006/relationships/image" Target="media/image203.wmf"/><Relationship Id="rId464" Type="http://schemas.openxmlformats.org/officeDocument/2006/relationships/image" Target="media/image213.wmf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259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6.bin"/><Relationship Id="rId387" Type="http://schemas.openxmlformats.org/officeDocument/2006/relationships/oleObject" Target="embeddings/oleObject199.bin"/><Relationship Id="rId510" Type="http://schemas.openxmlformats.org/officeDocument/2006/relationships/image" Target="media/image234.wmf"/><Relationship Id="rId552" Type="http://schemas.openxmlformats.org/officeDocument/2006/relationships/oleObject" Target="embeddings/oleObject294.bin"/><Relationship Id="rId594" Type="http://schemas.openxmlformats.org/officeDocument/2006/relationships/oleObject" Target="embeddings/oleObject315.bin"/><Relationship Id="rId608" Type="http://schemas.openxmlformats.org/officeDocument/2006/relationships/oleObject" Target="embeddings/oleObject322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image" Target="media/image193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454" Type="http://schemas.openxmlformats.org/officeDocument/2006/relationships/image" Target="media/image208.wmf"/><Relationship Id="rId496" Type="http://schemas.openxmlformats.org/officeDocument/2006/relationships/image" Target="media/image227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9.bin"/><Relationship Id="rId356" Type="http://schemas.openxmlformats.org/officeDocument/2006/relationships/oleObject" Target="embeddings/oleObject182.bin"/><Relationship Id="rId398" Type="http://schemas.openxmlformats.org/officeDocument/2006/relationships/image" Target="media/image187.wmf"/><Relationship Id="rId521" Type="http://schemas.openxmlformats.org/officeDocument/2006/relationships/oleObject" Target="embeddings/oleObject277.bin"/><Relationship Id="rId563" Type="http://schemas.openxmlformats.org/officeDocument/2006/relationships/image" Target="media/image259.wmf"/><Relationship Id="rId619" Type="http://schemas.openxmlformats.org/officeDocument/2006/relationships/image" Target="media/image287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22.bin"/><Relationship Id="rId258" Type="http://schemas.openxmlformats.org/officeDocument/2006/relationships/image" Target="media/image127.wmf"/><Relationship Id="rId465" Type="http://schemas.openxmlformats.org/officeDocument/2006/relationships/oleObject" Target="embeddings/oleObject247.bin"/><Relationship Id="rId630" Type="http://schemas.openxmlformats.org/officeDocument/2006/relationships/oleObject" Target="embeddings/oleObject333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55.wmf"/><Relationship Id="rId367" Type="http://schemas.openxmlformats.org/officeDocument/2006/relationships/oleObject" Target="embeddings/oleObject188.bin"/><Relationship Id="rId532" Type="http://schemas.openxmlformats.org/officeDocument/2006/relationships/image" Target="media/image245.wmf"/><Relationship Id="rId574" Type="http://schemas.openxmlformats.org/officeDocument/2006/relationships/oleObject" Target="embeddings/oleObject305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29.bin"/><Relationship Id="rId476" Type="http://schemas.openxmlformats.org/officeDocument/2006/relationships/image" Target="media/image218.wmf"/><Relationship Id="rId641" Type="http://schemas.openxmlformats.org/officeDocument/2006/relationships/fontTable" Target="fontTable.xml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oleObject" Target="embeddings/oleObject171.bin"/><Relationship Id="rId501" Type="http://schemas.openxmlformats.org/officeDocument/2006/relationships/oleObject" Target="embeddings/oleObject267.bin"/><Relationship Id="rId543" Type="http://schemas.openxmlformats.org/officeDocument/2006/relationships/oleObject" Target="embeddings/oleObject289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0.wmf"/><Relationship Id="rId403" Type="http://schemas.openxmlformats.org/officeDocument/2006/relationships/image" Target="media/image189.wmf"/><Relationship Id="rId585" Type="http://schemas.openxmlformats.org/officeDocument/2006/relationships/image" Target="media/image270.wmf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445" Type="http://schemas.openxmlformats.org/officeDocument/2006/relationships/image" Target="media/image204.wmf"/><Relationship Id="rId487" Type="http://schemas.openxmlformats.org/officeDocument/2006/relationships/oleObject" Target="embeddings/oleObject260.bin"/><Relationship Id="rId610" Type="http://schemas.openxmlformats.org/officeDocument/2006/relationships/oleObject" Target="embeddings/oleObject323.bin"/><Relationship Id="rId291" Type="http://schemas.openxmlformats.org/officeDocument/2006/relationships/oleObject" Target="embeddings/oleObject143.bin"/><Relationship Id="rId305" Type="http://schemas.openxmlformats.org/officeDocument/2006/relationships/image" Target="media/image150.wmf"/><Relationship Id="rId347" Type="http://schemas.openxmlformats.org/officeDocument/2006/relationships/oleObject" Target="embeddings/oleObject177.bin"/><Relationship Id="rId512" Type="http://schemas.openxmlformats.org/officeDocument/2006/relationships/image" Target="media/image235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84.wmf"/><Relationship Id="rId554" Type="http://schemas.openxmlformats.org/officeDocument/2006/relationships/oleObject" Target="embeddings/oleObject295.bin"/><Relationship Id="rId596" Type="http://schemas.openxmlformats.org/officeDocument/2006/relationships/oleObject" Target="embeddings/oleObject316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image" Target="media/image194.wmf"/><Relationship Id="rId456" Type="http://schemas.openxmlformats.org/officeDocument/2006/relationships/image" Target="media/image209.wmf"/><Relationship Id="rId498" Type="http://schemas.openxmlformats.org/officeDocument/2006/relationships/image" Target="media/image228.wmf"/><Relationship Id="rId621" Type="http://schemas.openxmlformats.org/officeDocument/2006/relationships/image" Target="media/image288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oleObject" Target="embeddings/oleObject161.bin"/><Relationship Id="rId523" Type="http://schemas.openxmlformats.org/officeDocument/2006/relationships/oleObject" Target="embeddings/oleObject278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83.bin"/><Relationship Id="rId565" Type="http://schemas.openxmlformats.org/officeDocument/2006/relationships/image" Target="media/image260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23.bin"/><Relationship Id="rId467" Type="http://schemas.openxmlformats.org/officeDocument/2006/relationships/oleObject" Target="embeddings/oleObject248.bin"/><Relationship Id="rId632" Type="http://schemas.openxmlformats.org/officeDocument/2006/relationships/oleObject" Target="embeddings/oleObject334.bin"/><Relationship Id="rId271" Type="http://schemas.openxmlformats.org/officeDocument/2006/relationships/oleObject" Target="embeddings/oleObject133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6.wmf"/><Relationship Id="rId369" Type="http://schemas.openxmlformats.org/officeDocument/2006/relationships/oleObject" Target="embeddings/oleObject189.bin"/><Relationship Id="rId534" Type="http://schemas.openxmlformats.org/officeDocument/2006/relationships/image" Target="media/image246.wmf"/><Relationship Id="rId576" Type="http://schemas.openxmlformats.org/officeDocument/2006/relationships/oleObject" Target="embeddings/oleObject306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95.bin"/><Relationship Id="rId436" Type="http://schemas.openxmlformats.org/officeDocument/2006/relationships/image" Target="media/image201.wmf"/><Relationship Id="rId601" Type="http://schemas.openxmlformats.org/officeDocument/2006/relationships/image" Target="media/image278.wmf"/><Relationship Id="rId240" Type="http://schemas.openxmlformats.org/officeDocument/2006/relationships/image" Target="media/image118.wmf"/><Relationship Id="rId478" Type="http://schemas.openxmlformats.org/officeDocument/2006/relationships/image" Target="media/image219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oleObject" Target="embeddings/oleObject172.bin"/><Relationship Id="rId503" Type="http://schemas.openxmlformats.org/officeDocument/2006/relationships/oleObject" Target="embeddings/oleObject268.bin"/><Relationship Id="rId545" Type="http://schemas.openxmlformats.org/officeDocument/2006/relationships/oleObject" Target="embeddings/oleObject290.bin"/><Relationship Id="rId587" Type="http://schemas.openxmlformats.org/officeDocument/2006/relationships/image" Target="media/image271.wmf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202.bin"/><Relationship Id="rId405" Type="http://schemas.openxmlformats.org/officeDocument/2006/relationships/image" Target="media/image190.wmf"/><Relationship Id="rId447" Type="http://schemas.openxmlformats.org/officeDocument/2006/relationships/oleObject" Target="embeddings/oleObject238.bin"/><Relationship Id="rId612" Type="http://schemas.openxmlformats.org/officeDocument/2006/relationships/oleObject" Target="embeddings/oleObject324.bin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61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8.bin"/><Relationship Id="rId514" Type="http://schemas.openxmlformats.org/officeDocument/2006/relationships/image" Target="media/image236.wmf"/><Relationship Id="rId556" Type="http://schemas.openxmlformats.org/officeDocument/2006/relationships/oleObject" Target="embeddings/oleObject296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84.bin"/><Relationship Id="rId416" Type="http://schemas.openxmlformats.org/officeDocument/2006/relationships/image" Target="media/image195.wmf"/><Relationship Id="rId598" Type="http://schemas.openxmlformats.org/officeDocument/2006/relationships/oleObject" Target="embeddings/oleObject317.bin"/><Relationship Id="rId220" Type="http://schemas.openxmlformats.org/officeDocument/2006/relationships/image" Target="media/image108.wmf"/><Relationship Id="rId458" Type="http://schemas.openxmlformats.org/officeDocument/2006/relationships/image" Target="media/image210.wmf"/><Relationship Id="rId623" Type="http://schemas.openxmlformats.org/officeDocument/2006/relationships/image" Target="media/image289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oleObject" Target="embeddings/oleObject162.bin"/><Relationship Id="rId525" Type="http://schemas.openxmlformats.org/officeDocument/2006/relationships/oleObject" Target="embeddings/oleObject279.bin"/><Relationship Id="rId567" Type="http://schemas.openxmlformats.org/officeDocument/2006/relationships/image" Target="media/image261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90.bin"/><Relationship Id="rId427" Type="http://schemas.openxmlformats.org/officeDocument/2006/relationships/image" Target="media/image198.wmf"/><Relationship Id="rId469" Type="http://schemas.openxmlformats.org/officeDocument/2006/relationships/oleObject" Target="embeddings/oleObject250.bin"/><Relationship Id="rId634" Type="http://schemas.openxmlformats.org/officeDocument/2006/relationships/oleObject" Target="embeddings/oleObject33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image" Target="media/image157.wmf"/><Relationship Id="rId480" Type="http://schemas.openxmlformats.org/officeDocument/2006/relationships/oleObject" Target="embeddings/oleObject256.bin"/><Relationship Id="rId536" Type="http://schemas.openxmlformats.org/officeDocument/2006/relationships/oleObject" Target="embeddings/oleObject285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2.wmf"/><Relationship Id="rId578" Type="http://schemas.openxmlformats.org/officeDocument/2006/relationships/oleObject" Target="embeddings/oleObject307.bin"/><Relationship Id="rId200" Type="http://schemas.openxmlformats.org/officeDocument/2006/relationships/image" Target="media/image98.wmf"/><Relationship Id="rId382" Type="http://schemas.openxmlformats.org/officeDocument/2006/relationships/oleObject" Target="embeddings/oleObject196.bin"/><Relationship Id="rId438" Type="http://schemas.openxmlformats.org/officeDocument/2006/relationships/oleObject" Target="embeddings/oleObject232.bin"/><Relationship Id="rId603" Type="http://schemas.openxmlformats.org/officeDocument/2006/relationships/image" Target="media/image279.wmf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oleObject" Target="embeddings/oleObject262.bin"/><Relationship Id="rId505" Type="http://schemas.openxmlformats.org/officeDocument/2006/relationships/oleObject" Target="embeddings/oleObject269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oleObject" Target="embeddings/oleObject291.bin"/><Relationship Id="rId589" Type="http://schemas.openxmlformats.org/officeDocument/2006/relationships/image" Target="media/image272.wmf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9.bin"/><Relationship Id="rId393" Type="http://schemas.openxmlformats.org/officeDocument/2006/relationships/oleObject" Target="embeddings/oleObject203.bin"/><Relationship Id="rId407" Type="http://schemas.openxmlformats.org/officeDocument/2006/relationships/image" Target="media/image191.wmf"/><Relationship Id="rId449" Type="http://schemas.openxmlformats.org/officeDocument/2006/relationships/oleObject" Target="embeddings/oleObject239.bin"/><Relationship Id="rId614" Type="http://schemas.openxmlformats.org/officeDocument/2006/relationships/oleObject" Target="embeddings/oleObject325.bin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4.bin"/><Relationship Id="rId460" Type="http://schemas.openxmlformats.org/officeDocument/2006/relationships/image" Target="media/image211.wmf"/><Relationship Id="rId516" Type="http://schemas.openxmlformats.org/officeDocument/2006/relationships/image" Target="media/image237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63.bin"/><Relationship Id="rId558" Type="http://schemas.openxmlformats.org/officeDocument/2006/relationships/oleObject" Target="embeddings/oleObject297.bin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85.bin"/><Relationship Id="rId418" Type="http://schemas.openxmlformats.org/officeDocument/2006/relationships/oleObject" Target="embeddings/oleObject218.bin"/><Relationship Id="rId625" Type="http://schemas.openxmlformats.org/officeDocument/2006/relationships/image" Target="media/image290.wmf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51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280.bin"/><Relationship Id="rId569" Type="http://schemas.openxmlformats.org/officeDocument/2006/relationships/image" Target="media/image26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24</Pages>
  <Words>3184</Words>
  <Characters>18153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Прилипко О І.</dc:creator>
  <cp:keywords/>
  <dc:description/>
  <cp:lastModifiedBy>user</cp:lastModifiedBy>
  <cp:revision>6</cp:revision>
  <cp:lastPrinted>2017-11-24T08:17:00Z</cp:lastPrinted>
  <dcterms:created xsi:type="dcterms:W3CDTF">2020-03-31T11:50:00Z</dcterms:created>
  <dcterms:modified xsi:type="dcterms:W3CDTF">2020-04-01T07:48:00Z</dcterms:modified>
</cp:coreProperties>
</file>