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06" w:rsidRPr="001261C3" w:rsidRDefault="00DC6A06" w:rsidP="005228EB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1261C3">
        <w:rPr>
          <w:rFonts w:ascii="Times New Roman" w:hAnsi="Times New Roman"/>
          <w:caps/>
          <w:sz w:val="20"/>
          <w:szCs w:val="20"/>
        </w:rPr>
        <w:t>міністерство освіти і науки</w:t>
      </w:r>
    </w:p>
    <w:p w:rsidR="00DC6A06" w:rsidRPr="001261C3" w:rsidRDefault="00DC6A06" w:rsidP="00522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261C3">
        <w:rPr>
          <w:rFonts w:ascii="Times New Roman" w:hAnsi="Times New Roman"/>
          <w:sz w:val="20"/>
          <w:szCs w:val="20"/>
        </w:rPr>
        <w:t>ЖИТОМИРСЬКИЙ ДЕРЖАВНИЙ ТЕХНОЛОГІЧНИЙ УНІВЕРСИТЕТ</w:t>
      </w:r>
    </w:p>
    <w:p w:rsidR="00DC6A06" w:rsidRPr="00D96EE5" w:rsidRDefault="00DC6A06" w:rsidP="001261C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DC6A06" w:rsidRPr="001261C3" w:rsidRDefault="00DC6A06" w:rsidP="005228EB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1261C3">
        <w:rPr>
          <w:rFonts w:ascii="Times New Roman" w:hAnsi="Times New Roman"/>
          <w:sz w:val="20"/>
          <w:szCs w:val="20"/>
        </w:rPr>
        <w:t>Кафедра природничих наук</w:t>
      </w:r>
    </w:p>
    <w:p w:rsidR="00DC6A06" w:rsidRPr="001261C3" w:rsidRDefault="00DC6A06" w:rsidP="005228EB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</w:p>
    <w:p w:rsidR="00DC6A06" w:rsidRPr="005228EB" w:rsidRDefault="00DC6A06" w:rsidP="005228EB">
      <w:pPr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</w:p>
    <w:p w:rsidR="00DC6A06" w:rsidRPr="001261C3" w:rsidRDefault="00DC6A06" w:rsidP="002472D3">
      <w:pPr>
        <w:spacing w:after="0" w:line="240" w:lineRule="auto"/>
        <w:ind w:firstLine="636"/>
        <w:jc w:val="right"/>
        <w:rPr>
          <w:rFonts w:ascii="Times New Roman" w:hAnsi="Times New Roman"/>
          <w:caps/>
          <w:sz w:val="20"/>
          <w:szCs w:val="20"/>
        </w:rPr>
      </w:pPr>
      <w:r w:rsidRPr="001261C3">
        <w:rPr>
          <w:rFonts w:ascii="Times New Roman" w:hAnsi="Times New Roman"/>
          <w:caps/>
          <w:sz w:val="20"/>
          <w:szCs w:val="20"/>
        </w:rPr>
        <w:t>„затверджую”</w:t>
      </w:r>
    </w:p>
    <w:p w:rsidR="00DC6A06" w:rsidRPr="001261C3" w:rsidRDefault="00DC6A06" w:rsidP="002472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61C3">
        <w:rPr>
          <w:rFonts w:ascii="Times New Roman" w:hAnsi="Times New Roman"/>
          <w:cap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Декан ГЕФ</w:t>
      </w:r>
      <w:r>
        <w:rPr>
          <w:rFonts w:ascii="Times New Roman" w:hAnsi="Times New Roman"/>
          <w:sz w:val="20"/>
          <w:szCs w:val="20"/>
          <w:lang w:val="uk-UA"/>
        </w:rPr>
        <w:t xml:space="preserve"> доц., к.т.н. </w:t>
      </w:r>
      <w:r w:rsidRPr="001261C3">
        <w:rPr>
          <w:rFonts w:ascii="Times New Roman" w:hAnsi="Times New Roman"/>
          <w:sz w:val="20"/>
          <w:szCs w:val="20"/>
        </w:rPr>
        <w:t>Котенко В.В.</w:t>
      </w:r>
    </w:p>
    <w:p w:rsidR="00DC6A06" w:rsidRPr="001261C3" w:rsidRDefault="00DC6A06" w:rsidP="002472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61C3">
        <w:rPr>
          <w:rFonts w:ascii="Times New Roman" w:hAnsi="Times New Roman"/>
          <w:sz w:val="20"/>
          <w:szCs w:val="20"/>
        </w:rPr>
        <w:tab/>
        <w:t>„</w:t>
      </w:r>
      <w:r w:rsidRPr="001261C3"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1643E8">
        <w:rPr>
          <w:rFonts w:ascii="Times New Roman" w:hAnsi="Times New Roman"/>
          <w:sz w:val="20"/>
          <w:szCs w:val="20"/>
          <w:u w:val="single"/>
          <w:lang w:val="uk-UA"/>
        </w:rPr>
        <w:t>2</w:t>
      </w:r>
      <w:r>
        <w:rPr>
          <w:rFonts w:ascii="Times New Roman" w:hAnsi="Times New Roman"/>
          <w:sz w:val="20"/>
          <w:szCs w:val="20"/>
          <w:u w:val="single"/>
          <w:lang w:val="uk-UA"/>
        </w:rPr>
        <w:t xml:space="preserve">8 </w:t>
      </w:r>
      <w:r w:rsidRPr="001261C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261C3"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  <w:u w:val="single"/>
        </w:rPr>
        <w:t xml:space="preserve">           </w:t>
      </w:r>
      <w:r>
        <w:rPr>
          <w:rFonts w:ascii="Times New Roman" w:hAnsi="Times New Roman"/>
          <w:sz w:val="20"/>
          <w:szCs w:val="20"/>
          <w:u w:val="single"/>
          <w:lang w:val="uk-UA"/>
        </w:rPr>
        <w:t xml:space="preserve">серпня    </w:t>
      </w:r>
      <w:r w:rsidRPr="001261C3">
        <w:rPr>
          <w:rFonts w:ascii="Times New Roman" w:hAnsi="Times New Roman"/>
          <w:sz w:val="20"/>
          <w:szCs w:val="20"/>
          <w:u w:val="single"/>
        </w:rPr>
        <w:t xml:space="preserve">           </w:t>
      </w:r>
      <w:r w:rsidRPr="001261C3">
        <w:rPr>
          <w:rFonts w:ascii="Times New Roman" w:hAnsi="Times New Roman"/>
          <w:sz w:val="20"/>
          <w:szCs w:val="20"/>
        </w:rPr>
        <w:t>201</w:t>
      </w:r>
      <w:r w:rsidRPr="008C5D25">
        <w:rPr>
          <w:rFonts w:ascii="Times New Roman" w:hAnsi="Times New Roman"/>
          <w:sz w:val="20"/>
          <w:szCs w:val="20"/>
        </w:rPr>
        <w:t xml:space="preserve">4 </w:t>
      </w:r>
      <w:r w:rsidRPr="001261C3">
        <w:rPr>
          <w:rFonts w:ascii="Times New Roman" w:hAnsi="Times New Roman"/>
          <w:sz w:val="20"/>
          <w:szCs w:val="20"/>
        </w:rPr>
        <w:t>р.</w:t>
      </w:r>
    </w:p>
    <w:p w:rsidR="00DC6A06" w:rsidRPr="001261C3" w:rsidRDefault="00DC6A06" w:rsidP="002472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C6A06" w:rsidRDefault="00DC6A06" w:rsidP="005228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6A06" w:rsidRPr="00286A8B" w:rsidRDefault="00DC6A06" w:rsidP="005228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6A06" w:rsidRPr="005228EB" w:rsidRDefault="00DC6A06" w:rsidP="00286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A06" w:rsidRPr="001261C3" w:rsidRDefault="00DC6A06" w:rsidP="00286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1C3">
        <w:rPr>
          <w:rFonts w:ascii="Times New Roman" w:hAnsi="Times New Roman"/>
          <w:b/>
          <w:sz w:val="24"/>
          <w:szCs w:val="24"/>
        </w:rPr>
        <w:t>ПАКЕТ</w:t>
      </w:r>
    </w:p>
    <w:p w:rsidR="00DC6A06" w:rsidRPr="001261C3" w:rsidRDefault="00DC6A06" w:rsidP="00286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</w:t>
      </w:r>
      <w:r w:rsidRPr="001261C3">
        <w:rPr>
          <w:rFonts w:ascii="Times New Roman" w:hAnsi="Times New Roman"/>
          <w:b/>
          <w:sz w:val="24"/>
          <w:szCs w:val="24"/>
        </w:rPr>
        <w:t>онтрольн</w:t>
      </w:r>
      <w:r w:rsidRPr="00D96EE5">
        <w:rPr>
          <w:rFonts w:ascii="Times New Roman" w:hAnsi="Times New Roman"/>
          <w:b/>
          <w:sz w:val="24"/>
          <w:szCs w:val="24"/>
        </w:rPr>
        <w:t>их модульних робіт</w:t>
      </w:r>
    </w:p>
    <w:p w:rsidR="00DC6A06" w:rsidRPr="001261C3" w:rsidRDefault="00DC6A06" w:rsidP="00286A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1C3">
        <w:rPr>
          <w:rFonts w:ascii="Times New Roman" w:hAnsi="Times New Roman"/>
          <w:sz w:val="24"/>
          <w:szCs w:val="24"/>
        </w:rPr>
        <w:t>з дисципліни «Екологія гірничого виробництва</w:t>
      </w:r>
      <w:r w:rsidRPr="00D96E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каменеобробки</w:t>
      </w:r>
      <w:r w:rsidRPr="001261C3">
        <w:rPr>
          <w:rFonts w:ascii="Times New Roman" w:hAnsi="Times New Roman"/>
          <w:sz w:val="24"/>
          <w:szCs w:val="24"/>
        </w:rPr>
        <w:t>»</w:t>
      </w:r>
    </w:p>
    <w:p w:rsidR="00DC6A06" w:rsidRPr="001261C3" w:rsidRDefault="00DC6A06" w:rsidP="00286A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1C3">
        <w:rPr>
          <w:rFonts w:ascii="Times New Roman" w:hAnsi="Times New Roman"/>
          <w:sz w:val="24"/>
          <w:szCs w:val="24"/>
        </w:rPr>
        <w:t>напрям підготовки 6.0</w:t>
      </w:r>
      <w:r>
        <w:rPr>
          <w:rFonts w:ascii="Times New Roman" w:hAnsi="Times New Roman"/>
          <w:sz w:val="24"/>
          <w:szCs w:val="24"/>
          <w:lang w:val="uk-UA"/>
        </w:rPr>
        <w:t>50301</w:t>
      </w:r>
      <w:r w:rsidRPr="001261C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uk-UA"/>
        </w:rPr>
        <w:t>Гірництво</w:t>
      </w:r>
      <w:r w:rsidRPr="001261C3">
        <w:rPr>
          <w:rFonts w:ascii="Times New Roman" w:hAnsi="Times New Roman"/>
          <w:sz w:val="24"/>
          <w:szCs w:val="24"/>
        </w:rPr>
        <w:t>»</w:t>
      </w:r>
    </w:p>
    <w:p w:rsidR="00DC6A06" w:rsidRPr="001261C3" w:rsidRDefault="00DC6A06" w:rsidP="00286A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1C3">
        <w:rPr>
          <w:rFonts w:ascii="Times New Roman" w:hAnsi="Times New Roman"/>
          <w:sz w:val="24"/>
          <w:szCs w:val="24"/>
        </w:rPr>
        <w:t>галузь знань 0</w:t>
      </w:r>
      <w:r w:rsidRPr="008C5D25">
        <w:rPr>
          <w:rFonts w:ascii="Times New Roman" w:hAnsi="Times New Roman"/>
          <w:sz w:val="24"/>
          <w:szCs w:val="24"/>
        </w:rPr>
        <w:t xml:space="preserve">503 </w:t>
      </w:r>
      <w:r w:rsidRPr="001261C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uk-UA"/>
        </w:rPr>
        <w:t>Розробка корисних копалин</w:t>
      </w:r>
      <w:r w:rsidRPr="001261C3">
        <w:rPr>
          <w:rFonts w:ascii="Times New Roman" w:hAnsi="Times New Roman"/>
          <w:sz w:val="24"/>
          <w:szCs w:val="24"/>
        </w:rPr>
        <w:t>»</w:t>
      </w:r>
    </w:p>
    <w:p w:rsidR="00DC6A06" w:rsidRPr="00E12B4B" w:rsidRDefault="00DC6A06" w:rsidP="00286A8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DC6A06" w:rsidRPr="00E12B4B" w:rsidRDefault="00DC6A06" w:rsidP="005228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A06" w:rsidRPr="00E12B4B" w:rsidRDefault="00DC6A06" w:rsidP="00E950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C6A06" w:rsidRDefault="00DC6A06" w:rsidP="00286A8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DC6A06" w:rsidRDefault="00DC6A06" w:rsidP="00286A8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DC6A06" w:rsidRDefault="00DC6A06" w:rsidP="00286A8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DC6A06" w:rsidRDefault="00DC6A06" w:rsidP="00286A8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DC6A06" w:rsidRDefault="00DC6A06" w:rsidP="00286A8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DC6A06" w:rsidRDefault="00DC6A06" w:rsidP="00D256B1">
      <w:pPr>
        <w:spacing w:after="0" w:line="240" w:lineRule="auto"/>
        <w:ind w:firstLine="3410"/>
        <w:rPr>
          <w:rFonts w:ascii="Times New Roman" w:hAnsi="Times New Roman"/>
          <w:sz w:val="20"/>
          <w:szCs w:val="20"/>
          <w:lang w:val="uk-UA"/>
        </w:rPr>
      </w:pPr>
      <w:r w:rsidRPr="00E12B4B">
        <w:rPr>
          <w:rFonts w:ascii="Times New Roman" w:hAnsi="Times New Roman"/>
          <w:sz w:val="20"/>
          <w:szCs w:val="20"/>
        </w:rPr>
        <w:t>Розглянуто на засіданні</w:t>
      </w:r>
      <w:r>
        <w:rPr>
          <w:rFonts w:ascii="Times New Roman" w:hAnsi="Times New Roman"/>
          <w:sz w:val="20"/>
          <w:szCs w:val="20"/>
          <w:lang w:val="uk-UA"/>
        </w:rPr>
        <w:t xml:space="preserve"> кафедри</w:t>
      </w:r>
    </w:p>
    <w:p w:rsidR="00DC6A06" w:rsidRPr="00286A8B" w:rsidRDefault="00DC6A06" w:rsidP="00D256B1">
      <w:pPr>
        <w:spacing w:after="0" w:line="240" w:lineRule="auto"/>
        <w:ind w:firstLine="341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природничих наук</w:t>
      </w:r>
    </w:p>
    <w:p w:rsidR="00DC6A06" w:rsidRPr="00E12B4B" w:rsidRDefault="00DC6A06" w:rsidP="00D256B1">
      <w:pPr>
        <w:spacing w:after="0" w:line="240" w:lineRule="auto"/>
        <w:ind w:firstLine="34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протокол № 1</w:t>
      </w:r>
      <w:r w:rsidRPr="00E12B4B">
        <w:rPr>
          <w:rFonts w:ascii="Times New Roman" w:hAnsi="Times New Roman"/>
          <w:sz w:val="20"/>
          <w:szCs w:val="20"/>
        </w:rPr>
        <w:t xml:space="preserve"> від „</w:t>
      </w:r>
      <w:r>
        <w:rPr>
          <w:rFonts w:ascii="Times New Roman" w:hAnsi="Times New Roman"/>
          <w:sz w:val="20"/>
          <w:szCs w:val="20"/>
          <w:lang w:val="uk-UA"/>
        </w:rPr>
        <w:t>27</w:t>
      </w:r>
      <w:r w:rsidRPr="00E12B4B">
        <w:rPr>
          <w:rFonts w:ascii="Times New Roman" w:hAnsi="Times New Roman"/>
          <w:sz w:val="20"/>
          <w:szCs w:val="20"/>
        </w:rPr>
        <w:t xml:space="preserve">” </w:t>
      </w:r>
      <w:r>
        <w:rPr>
          <w:rFonts w:ascii="Times New Roman" w:hAnsi="Times New Roman"/>
          <w:sz w:val="20"/>
          <w:szCs w:val="20"/>
          <w:lang w:val="uk-UA"/>
        </w:rPr>
        <w:t>серпня</w:t>
      </w:r>
      <w:r w:rsidRPr="00E12B4B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  <w:lang w:val="uk-UA"/>
        </w:rPr>
        <w:t>4</w:t>
      </w:r>
      <w:r w:rsidRPr="00E12B4B">
        <w:rPr>
          <w:rFonts w:ascii="Times New Roman" w:hAnsi="Times New Roman"/>
          <w:sz w:val="20"/>
          <w:szCs w:val="20"/>
        </w:rPr>
        <w:t>р.</w:t>
      </w:r>
    </w:p>
    <w:p w:rsidR="00DC6A06" w:rsidRPr="00E12B4B" w:rsidRDefault="00DC6A06" w:rsidP="00D256B1">
      <w:pPr>
        <w:spacing w:after="0" w:line="240" w:lineRule="auto"/>
        <w:ind w:firstLine="3410"/>
        <w:rPr>
          <w:rFonts w:ascii="Times New Roman" w:hAnsi="Times New Roman"/>
          <w:sz w:val="20"/>
          <w:szCs w:val="20"/>
        </w:rPr>
      </w:pPr>
      <w:r w:rsidRPr="00E12B4B">
        <w:rPr>
          <w:rFonts w:ascii="Times New Roman" w:hAnsi="Times New Roman"/>
          <w:sz w:val="20"/>
          <w:szCs w:val="20"/>
        </w:rPr>
        <w:t>Завідувач кафедри _______________</w:t>
      </w:r>
    </w:p>
    <w:p w:rsidR="00DC6A06" w:rsidRPr="00DE7E1B" w:rsidRDefault="00DC6A06" w:rsidP="00DE7E1B">
      <w:pPr>
        <w:spacing w:after="0" w:line="240" w:lineRule="auto"/>
        <w:ind w:left="1546" w:firstLine="1864"/>
        <w:rPr>
          <w:rFonts w:ascii="Times New Roman" w:hAnsi="Times New Roman"/>
          <w:sz w:val="20"/>
          <w:szCs w:val="20"/>
        </w:rPr>
      </w:pPr>
      <w:r w:rsidRPr="00DE7E1B">
        <w:rPr>
          <w:rFonts w:ascii="Times New Roman" w:hAnsi="Times New Roman"/>
          <w:sz w:val="20"/>
          <w:szCs w:val="20"/>
        </w:rPr>
        <w:t>/ к.б.н., доц.. Шелест З.М./</w:t>
      </w:r>
    </w:p>
    <w:p w:rsidR="00DC6A06" w:rsidRPr="00E12B4B" w:rsidRDefault="00DC6A06" w:rsidP="005228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A06" w:rsidRPr="00E12B4B" w:rsidRDefault="00DC6A06" w:rsidP="005228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A06" w:rsidRPr="00E12B4B" w:rsidRDefault="00DC6A06" w:rsidP="005228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A06" w:rsidRPr="00E12B4B" w:rsidRDefault="00DC6A06" w:rsidP="005228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A06" w:rsidRPr="00E12B4B" w:rsidRDefault="00DC6A06" w:rsidP="005228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A06" w:rsidRPr="00DE00CE" w:rsidRDefault="00DC6A06" w:rsidP="00853B9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12B4B">
        <w:rPr>
          <w:rFonts w:ascii="Times New Roman" w:hAnsi="Times New Roman"/>
          <w:sz w:val="20"/>
          <w:szCs w:val="20"/>
        </w:rPr>
        <w:t xml:space="preserve">Житомир </w:t>
      </w:r>
      <w:r w:rsidRPr="00820F8F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  <w:lang w:val="uk-UA"/>
        </w:rPr>
        <w:t>4</w:t>
      </w:r>
    </w:p>
    <w:sectPr w:rsidR="00DC6A06" w:rsidRPr="00DE00CE" w:rsidSect="00286A8B">
      <w:pgSz w:w="8392" w:h="11907" w:orient="landscape"/>
      <w:pgMar w:top="1701" w:right="582" w:bottom="851" w:left="99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8EB"/>
    <w:rsid w:val="001261C3"/>
    <w:rsid w:val="001643E8"/>
    <w:rsid w:val="002472D3"/>
    <w:rsid w:val="00286A8B"/>
    <w:rsid w:val="002C0640"/>
    <w:rsid w:val="002D39C6"/>
    <w:rsid w:val="00363FB3"/>
    <w:rsid w:val="003C0E26"/>
    <w:rsid w:val="005228EB"/>
    <w:rsid w:val="00545E4B"/>
    <w:rsid w:val="007421A3"/>
    <w:rsid w:val="00792D34"/>
    <w:rsid w:val="007965E3"/>
    <w:rsid w:val="00820F8F"/>
    <w:rsid w:val="00853B99"/>
    <w:rsid w:val="008C5D25"/>
    <w:rsid w:val="0095043D"/>
    <w:rsid w:val="00A456CE"/>
    <w:rsid w:val="00C02F8E"/>
    <w:rsid w:val="00D256B1"/>
    <w:rsid w:val="00D96EE5"/>
    <w:rsid w:val="00D97928"/>
    <w:rsid w:val="00DC6A06"/>
    <w:rsid w:val="00DE00CE"/>
    <w:rsid w:val="00DE7E1B"/>
    <w:rsid w:val="00E12B4B"/>
    <w:rsid w:val="00E950FA"/>
    <w:rsid w:val="00F2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4B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360</Words>
  <Characters>206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21</cp:revision>
  <dcterms:created xsi:type="dcterms:W3CDTF">2013-10-24T09:30:00Z</dcterms:created>
  <dcterms:modified xsi:type="dcterms:W3CDTF">2014-12-21T11:28:00Z</dcterms:modified>
</cp:coreProperties>
</file>