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1E0B94" w:rsidRPr="005707CE" w:rsidRDefault="001E0B94" w:rsidP="009615CF">
      <w:pPr>
        <w:jc w:val="center"/>
        <w:rPr>
          <w:rFonts w:ascii="Times New Roman" w:hAnsi="Times New Roman"/>
          <w:b/>
          <w:lang w:val="uk-UA"/>
        </w:rPr>
      </w:pPr>
      <w:r w:rsidRPr="005707CE">
        <w:rPr>
          <w:rFonts w:ascii="Times New Roman" w:hAnsi="Times New Roman"/>
          <w:b/>
          <w:lang w:val="uk-UA"/>
        </w:rPr>
        <w:t>БІЛЕТ № 1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1E0B94" w:rsidRPr="00EE720E" w:rsidTr="00996651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1E0B94" w:rsidRPr="00EE720E" w:rsidRDefault="001E0B94" w:rsidP="009615C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E720E">
              <w:rPr>
                <w:rFonts w:ascii="Times New Roman" w:hAnsi="Times New Roman"/>
                <w:lang w:val="uk-UA"/>
              </w:rPr>
              <w:t>Вплив підземних гірничих робіт на гідросферу.</w:t>
            </w:r>
          </w:p>
        </w:tc>
      </w:tr>
      <w:tr w:rsidR="001E0B94" w:rsidRPr="00EE720E" w:rsidTr="00996651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1E0B94" w:rsidRPr="00EE720E" w:rsidRDefault="001E0B94" w:rsidP="009615C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E720E">
              <w:rPr>
                <w:rFonts w:ascii="Times New Roman" w:hAnsi="Times New Roman"/>
                <w:lang w:val="uk-UA"/>
              </w:rPr>
              <w:t>Забруднення гідросфери при свердловинному видобуванні корисних копалин, заходи по стабілізації техногенного навантаження на гідросферу.</w:t>
            </w:r>
          </w:p>
          <w:p w:rsidR="001E0B94" w:rsidRPr="00EE720E" w:rsidRDefault="001E0B94" w:rsidP="009615C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5707CE">
        <w:rPr>
          <w:rFonts w:ascii="Times New Roman" w:hAnsi="Times New Roman"/>
          <w:b/>
          <w:lang w:val="uk-UA"/>
        </w:rPr>
        <w:br w:type="page"/>
      </w:r>
    </w:p>
    <w:p w:rsidR="001E0B94" w:rsidRPr="005707CE" w:rsidRDefault="001E0B94" w:rsidP="009615C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E0B94" w:rsidRPr="005707CE" w:rsidRDefault="001E0B94" w:rsidP="009615CF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uk-UA"/>
        </w:rPr>
        <w:t>БІЛЕТ № 2</w:t>
      </w:r>
    </w:p>
    <w:p w:rsidR="001E0B94" w:rsidRPr="005707CE" w:rsidRDefault="001E0B94" w:rsidP="009615CF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1E0B94" w:rsidRPr="00EE720E" w:rsidTr="00996651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1E0B94" w:rsidRPr="00EE720E" w:rsidRDefault="001E0B94" w:rsidP="009615C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1E0B94" w:rsidRPr="00EE720E" w:rsidTr="00996651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1E0B94" w:rsidRPr="00EE720E" w:rsidRDefault="001E0B94" w:rsidP="009615C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E720E">
              <w:rPr>
                <w:rFonts w:ascii="Times New Roman" w:hAnsi="Times New Roman"/>
                <w:lang w:val="uk-UA"/>
              </w:rPr>
              <w:t>Забруднення гідросфери при свердловинному видобуванні корисних копалин, заходи по стабілізації техногенного навантаження на гідросферу.</w:t>
            </w:r>
          </w:p>
          <w:p w:rsidR="001E0B94" w:rsidRPr="00EE720E" w:rsidRDefault="001E0B94" w:rsidP="009615C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E720E">
              <w:rPr>
                <w:rFonts w:ascii="Times New Roman" w:hAnsi="Times New Roman"/>
                <w:lang w:val="uk-UA"/>
              </w:rPr>
              <w:t>Загальна характеристика інженерно-геологічним процесам, пов’я заним з промисловим і цивільним будівництвом, їх впливу на геологічне середовище.</w:t>
            </w:r>
          </w:p>
        </w:tc>
      </w:tr>
    </w:tbl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</w:rPr>
      </w:pPr>
      <w:r w:rsidRPr="005707CE">
        <w:rPr>
          <w:rFonts w:ascii="Times New Roman" w:hAnsi="Times New Roman"/>
        </w:rPr>
        <w:br w:type="page"/>
      </w:r>
    </w:p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1E0B94" w:rsidRPr="005707CE" w:rsidRDefault="001E0B94" w:rsidP="005D6CF6">
      <w:pPr>
        <w:jc w:val="center"/>
        <w:rPr>
          <w:rFonts w:ascii="Times New Roman" w:hAnsi="Times New Roman"/>
          <w:b/>
          <w:lang w:val="en-US"/>
        </w:rPr>
      </w:pPr>
      <w:r w:rsidRPr="005707CE">
        <w:rPr>
          <w:rFonts w:ascii="Times New Roman" w:hAnsi="Times New Roman"/>
          <w:b/>
          <w:lang w:val="uk-UA"/>
        </w:rPr>
        <w:t xml:space="preserve">БІЛЕТ № </w:t>
      </w:r>
      <w:r w:rsidRPr="005707CE">
        <w:rPr>
          <w:rFonts w:ascii="Times New Roman" w:hAnsi="Times New Roman"/>
          <w:b/>
          <w:lang w:val="en-US"/>
        </w:rPr>
        <w:t>3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1E0B94" w:rsidRPr="00EE720E" w:rsidTr="00996651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1E0B94" w:rsidRPr="00EE720E" w:rsidRDefault="001E0B94" w:rsidP="005D6CF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E720E">
              <w:rPr>
                <w:rFonts w:ascii="Times New Roman" w:hAnsi="Times New Roman"/>
                <w:lang w:val="uk-UA"/>
              </w:rPr>
              <w:t>Вплив підземних гірничих робіт на атмосферу. Основні заходи оздоровлення повітряного середовища в районах діяльності шахт.</w:t>
            </w:r>
          </w:p>
        </w:tc>
      </w:tr>
      <w:tr w:rsidR="001E0B94" w:rsidRPr="00EE720E" w:rsidTr="00996651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1E0B94" w:rsidRPr="00EE720E" w:rsidRDefault="001E0B94" w:rsidP="005D6CF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E720E">
              <w:rPr>
                <w:rFonts w:ascii="Times New Roman" w:hAnsi="Times New Roman"/>
                <w:lang w:val="uk-UA"/>
              </w:rPr>
              <w:t xml:space="preserve">Охарактеризувати ерозію поверхні землі та заходи по її зменшенню та усуненню. </w:t>
            </w:r>
          </w:p>
          <w:p w:rsidR="001E0B94" w:rsidRPr="00EE720E" w:rsidRDefault="001E0B94" w:rsidP="005D6CF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5707CE">
        <w:rPr>
          <w:rFonts w:ascii="Times New Roman" w:hAnsi="Times New Roman"/>
        </w:rPr>
        <w:br w:type="page"/>
      </w:r>
    </w:p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1E0B94" w:rsidRPr="005707CE" w:rsidRDefault="001E0B94" w:rsidP="005D6CF6">
      <w:pPr>
        <w:jc w:val="center"/>
        <w:rPr>
          <w:rFonts w:ascii="Times New Roman" w:hAnsi="Times New Roman"/>
          <w:b/>
          <w:lang w:val="en-US"/>
        </w:rPr>
      </w:pPr>
      <w:r w:rsidRPr="005707CE">
        <w:rPr>
          <w:rFonts w:ascii="Times New Roman" w:hAnsi="Times New Roman"/>
          <w:b/>
          <w:lang w:val="uk-UA"/>
        </w:rPr>
        <w:t xml:space="preserve">БІЛЕТ № </w:t>
      </w:r>
      <w:r w:rsidRPr="005707CE">
        <w:rPr>
          <w:rFonts w:ascii="Times New Roman" w:hAnsi="Times New Roman"/>
          <w:b/>
          <w:lang w:val="en-US"/>
        </w:rPr>
        <w:t>4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1E0B94" w:rsidRPr="00EE720E" w:rsidTr="00996651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1E0B94" w:rsidRPr="00EE720E" w:rsidRDefault="001E0B94" w:rsidP="005D6CF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1E0B94" w:rsidRPr="00EE720E" w:rsidTr="00996651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1E0B94" w:rsidRPr="00EE720E" w:rsidRDefault="001E0B94" w:rsidP="005D6CF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E720E">
              <w:rPr>
                <w:rFonts w:ascii="Times New Roman" w:hAnsi="Times New Roman"/>
                <w:lang w:val="uk-UA"/>
              </w:rPr>
              <w:t xml:space="preserve">Охарактеризувати ерозію поверхні землі та заходи по її зменшенню та усуненню. </w:t>
            </w:r>
          </w:p>
          <w:p w:rsidR="001E0B94" w:rsidRPr="00EE720E" w:rsidRDefault="001E0B94" w:rsidP="005D6CF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E720E">
              <w:rPr>
                <w:rFonts w:ascii="Times New Roman" w:hAnsi="Times New Roman"/>
                <w:lang w:val="uk-UA"/>
              </w:rPr>
              <w:t>Охарактеризувати процеси, пов’язані з гідромеліоративним будівництвом, їх вплив на геологічне середовище та заходи по зменшенню цього впливу.</w:t>
            </w:r>
          </w:p>
        </w:tc>
      </w:tr>
    </w:tbl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1E0B94" w:rsidRPr="005707CE" w:rsidRDefault="001E0B94" w:rsidP="00431CFD">
      <w:pPr>
        <w:spacing w:after="0" w:line="240" w:lineRule="auto"/>
        <w:rPr>
          <w:rFonts w:ascii="Times New Roman" w:hAnsi="Times New Roman"/>
        </w:rPr>
      </w:pPr>
      <w:r w:rsidRPr="005707CE">
        <w:rPr>
          <w:rFonts w:ascii="Times New Roman" w:hAnsi="Times New Roman"/>
        </w:rPr>
        <w:br w:type="page"/>
      </w:r>
    </w:p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1E0B94" w:rsidRPr="005707CE" w:rsidRDefault="001E0B94" w:rsidP="005D6CF6">
      <w:pPr>
        <w:jc w:val="center"/>
        <w:rPr>
          <w:rFonts w:ascii="Times New Roman" w:hAnsi="Times New Roman"/>
          <w:b/>
          <w:lang w:val="en-US"/>
        </w:rPr>
      </w:pPr>
      <w:r w:rsidRPr="005707CE">
        <w:rPr>
          <w:rFonts w:ascii="Times New Roman" w:hAnsi="Times New Roman"/>
          <w:b/>
          <w:lang w:val="uk-UA"/>
        </w:rPr>
        <w:t xml:space="preserve">БІЛЕТ № </w:t>
      </w:r>
      <w:r w:rsidRPr="005707CE">
        <w:rPr>
          <w:rFonts w:ascii="Times New Roman" w:hAnsi="Times New Roman"/>
          <w:b/>
          <w:lang w:val="en-US"/>
        </w:rPr>
        <w:t>5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1E0B94" w:rsidRPr="00EE720E" w:rsidTr="00996651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1E0B94" w:rsidRPr="00EE720E" w:rsidRDefault="001E0B94" w:rsidP="005D6CF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1E0B94" w:rsidRPr="00EE720E" w:rsidTr="00996651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1E0B94" w:rsidRPr="00EE720E" w:rsidRDefault="001E0B94" w:rsidP="005D6CF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E720E">
              <w:rPr>
                <w:rFonts w:ascii="Times New Roman" w:hAnsi="Times New Roman"/>
                <w:lang w:val="uk-UA"/>
              </w:rPr>
              <w:t xml:space="preserve">Дати загальну характеристику гравітаційним процесом в геологічному середовищі та привести основні заходи боротьби з ними. </w:t>
            </w:r>
          </w:p>
          <w:p w:rsidR="001E0B94" w:rsidRPr="00EE720E" w:rsidRDefault="001E0B94" w:rsidP="005D6CF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E720E">
              <w:rPr>
                <w:rFonts w:ascii="Times New Roman" w:hAnsi="Times New Roman"/>
                <w:lang w:val="uk-UA"/>
              </w:rPr>
              <w:t xml:space="preserve">Переробка берегів гідротехнічних і гідромеліоративних водосховищ. Класифікація гірських порід за ступенем розмивання. Заходи по бороть бі з переробкою берегів. </w:t>
            </w:r>
          </w:p>
        </w:tc>
      </w:tr>
    </w:tbl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5707CE">
        <w:rPr>
          <w:rFonts w:ascii="Times New Roman" w:hAnsi="Times New Roman"/>
        </w:rPr>
        <w:br w:type="page"/>
      </w:r>
    </w:p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1E0B94" w:rsidRPr="005707CE" w:rsidRDefault="001E0B94" w:rsidP="005D6CF6">
      <w:pPr>
        <w:jc w:val="center"/>
        <w:rPr>
          <w:rFonts w:ascii="Times New Roman" w:hAnsi="Times New Roman"/>
          <w:b/>
          <w:lang w:val="en-US"/>
        </w:rPr>
      </w:pPr>
      <w:r w:rsidRPr="005707CE">
        <w:rPr>
          <w:rFonts w:ascii="Times New Roman" w:hAnsi="Times New Roman"/>
          <w:b/>
          <w:lang w:val="uk-UA"/>
        </w:rPr>
        <w:t xml:space="preserve">БІЛЕТ № </w:t>
      </w:r>
      <w:r w:rsidRPr="005707CE">
        <w:rPr>
          <w:rFonts w:ascii="Times New Roman" w:hAnsi="Times New Roman"/>
          <w:b/>
          <w:lang w:val="en-US"/>
        </w:rPr>
        <w:t>6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1E0B94" w:rsidRPr="00EE720E" w:rsidTr="00996651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1E0B94" w:rsidRPr="00EE720E" w:rsidRDefault="001E0B94" w:rsidP="005D6CF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E720E">
              <w:rPr>
                <w:rFonts w:ascii="Times New Roman" w:hAnsi="Times New Roman"/>
                <w:lang w:val="uk-UA"/>
              </w:rPr>
              <w:t>Охарактеризувати в загальних рисах екологічний збиток від розробки родовищ корисних копалин гідромеханізованим способом.</w:t>
            </w:r>
          </w:p>
        </w:tc>
      </w:tr>
      <w:tr w:rsidR="001E0B94" w:rsidRPr="00EE720E" w:rsidTr="00996651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1E0B94" w:rsidRPr="00EE720E" w:rsidRDefault="001E0B94" w:rsidP="005D6CF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E720E">
              <w:rPr>
                <w:rFonts w:ascii="Times New Roman" w:hAnsi="Times New Roman"/>
                <w:lang w:val="uk-UA"/>
              </w:rPr>
              <w:t xml:space="preserve">Дати загальну характеристику гравітаційним процесом в геологічному середовищі та привести основні заходи боротьби з ними. </w:t>
            </w:r>
          </w:p>
          <w:p w:rsidR="001E0B94" w:rsidRPr="00EE720E" w:rsidRDefault="001E0B94" w:rsidP="005D6CF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1E0B94" w:rsidRPr="005707CE" w:rsidRDefault="001E0B94" w:rsidP="00431CFD">
      <w:pPr>
        <w:spacing w:after="0" w:line="240" w:lineRule="auto"/>
        <w:rPr>
          <w:rFonts w:ascii="Times New Roman" w:hAnsi="Times New Roman"/>
        </w:rPr>
      </w:pPr>
      <w:r w:rsidRPr="005707CE">
        <w:rPr>
          <w:rFonts w:ascii="Times New Roman" w:hAnsi="Times New Roman"/>
        </w:rPr>
        <w:br w:type="page"/>
      </w:r>
    </w:p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1E0B94" w:rsidRPr="005707CE" w:rsidRDefault="001E0B94" w:rsidP="004422A6">
      <w:pPr>
        <w:jc w:val="center"/>
        <w:rPr>
          <w:rFonts w:ascii="Times New Roman" w:hAnsi="Times New Roman"/>
          <w:b/>
          <w:lang w:val="en-US"/>
        </w:rPr>
      </w:pPr>
      <w:r w:rsidRPr="005707CE">
        <w:rPr>
          <w:rFonts w:ascii="Times New Roman" w:hAnsi="Times New Roman"/>
          <w:b/>
          <w:lang w:val="uk-UA"/>
        </w:rPr>
        <w:t xml:space="preserve">БІЛЕТ № </w:t>
      </w:r>
      <w:r w:rsidRPr="005707CE">
        <w:rPr>
          <w:rFonts w:ascii="Times New Roman" w:hAnsi="Times New Roman"/>
          <w:b/>
          <w:lang w:val="en-US"/>
        </w:rPr>
        <w:t>7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1E0B94" w:rsidRPr="00EE720E" w:rsidTr="00996651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1E0B94" w:rsidRPr="00EE720E" w:rsidRDefault="001E0B94" w:rsidP="004422A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1E0B94" w:rsidRPr="006B78ED" w:rsidTr="00996651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1E0B94" w:rsidRPr="00EE720E" w:rsidRDefault="001E0B94" w:rsidP="004422A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E720E">
              <w:rPr>
                <w:rFonts w:ascii="Times New Roman" w:hAnsi="Times New Roman"/>
                <w:lang w:val="uk-UA"/>
              </w:rPr>
              <w:t>Оповзні та їх вплив на оточуюче середовище. Заходи по боротьбі з ними.</w:t>
            </w:r>
          </w:p>
          <w:p w:rsidR="001E0B94" w:rsidRPr="00EE720E" w:rsidRDefault="001E0B94" w:rsidP="004422A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E720E">
              <w:rPr>
                <w:rFonts w:ascii="Times New Roman" w:hAnsi="Times New Roman"/>
                <w:lang w:val="uk-UA"/>
              </w:rPr>
              <w:t>Процеси пов’язані з будівництвом і експлуатацією водосховищ при гідротехнічному і гідромеліоративному будівництві, заходи по зменшенню техногенного навантаження на геологічне середовище.</w:t>
            </w:r>
          </w:p>
        </w:tc>
      </w:tr>
    </w:tbl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5707CE">
        <w:rPr>
          <w:rFonts w:ascii="Times New Roman" w:hAnsi="Times New Roman"/>
          <w:lang w:val="uk-UA"/>
        </w:rPr>
        <w:br w:type="page"/>
      </w:r>
    </w:p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1E0B94" w:rsidRPr="005707CE" w:rsidRDefault="001E0B94" w:rsidP="004422A6">
      <w:pPr>
        <w:jc w:val="center"/>
        <w:rPr>
          <w:rFonts w:ascii="Times New Roman" w:hAnsi="Times New Roman"/>
          <w:b/>
          <w:lang w:val="en-US"/>
        </w:rPr>
      </w:pPr>
      <w:r w:rsidRPr="005707CE">
        <w:rPr>
          <w:rFonts w:ascii="Times New Roman" w:hAnsi="Times New Roman"/>
          <w:b/>
          <w:lang w:val="uk-UA"/>
        </w:rPr>
        <w:t xml:space="preserve">БІЛЕТ № </w:t>
      </w:r>
      <w:r w:rsidRPr="005707CE">
        <w:rPr>
          <w:rFonts w:ascii="Times New Roman" w:hAnsi="Times New Roman"/>
          <w:b/>
          <w:lang w:val="en-US"/>
        </w:rPr>
        <w:t>8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1E0B94" w:rsidRPr="00EE720E" w:rsidTr="00996651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1E0B94" w:rsidRPr="00EE720E" w:rsidRDefault="001E0B94" w:rsidP="004422A6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E720E">
              <w:rPr>
                <w:rFonts w:ascii="Times New Roman" w:hAnsi="Times New Roman"/>
                <w:lang w:val="uk-UA"/>
              </w:rPr>
              <w:t>Привести і охарактеризувати класифікацію факторів впливу відкритих гірничих розробок на екологічні системи.</w:t>
            </w:r>
          </w:p>
        </w:tc>
      </w:tr>
      <w:tr w:rsidR="001E0B94" w:rsidRPr="00EE720E" w:rsidTr="00996651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1E0B94" w:rsidRPr="00EE720E" w:rsidRDefault="001E0B94" w:rsidP="004422A6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E720E">
              <w:rPr>
                <w:rFonts w:ascii="Times New Roman" w:hAnsi="Times New Roman"/>
                <w:lang w:val="uk-UA"/>
              </w:rPr>
              <w:t>Оповзні та їх вплив на оточуюче середовище. Заходи по боротьбі з ними.</w:t>
            </w:r>
          </w:p>
          <w:p w:rsidR="001E0B94" w:rsidRPr="00EE720E" w:rsidRDefault="001E0B94" w:rsidP="004422A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5707CE">
        <w:rPr>
          <w:rFonts w:ascii="Times New Roman" w:hAnsi="Times New Roman"/>
          <w:lang w:val="uk-UA"/>
        </w:rPr>
        <w:br w:type="page"/>
      </w:r>
    </w:p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1E0B94" w:rsidRPr="005707CE" w:rsidRDefault="001E0B94" w:rsidP="005C4014">
      <w:pPr>
        <w:jc w:val="center"/>
        <w:rPr>
          <w:rFonts w:ascii="Times New Roman" w:hAnsi="Times New Roman"/>
          <w:b/>
          <w:lang w:val="en-US"/>
        </w:rPr>
      </w:pPr>
      <w:r w:rsidRPr="005707CE">
        <w:rPr>
          <w:rFonts w:ascii="Times New Roman" w:hAnsi="Times New Roman"/>
          <w:b/>
          <w:lang w:val="uk-UA"/>
        </w:rPr>
        <w:t xml:space="preserve">БІЛЕТ № </w:t>
      </w:r>
      <w:r w:rsidRPr="005707CE">
        <w:rPr>
          <w:rFonts w:ascii="Times New Roman" w:hAnsi="Times New Roman"/>
          <w:b/>
          <w:lang w:val="en-US"/>
        </w:rPr>
        <w:t>9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1E0B94" w:rsidRPr="00EE720E" w:rsidTr="00996651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1E0B94" w:rsidRPr="00EE720E" w:rsidRDefault="001E0B94" w:rsidP="005C401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1E0B94" w:rsidRPr="00EE720E" w:rsidTr="00996651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1E0B94" w:rsidRPr="00EE720E" w:rsidRDefault="001E0B94" w:rsidP="005C401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E720E">
              <w:rPr>
                <w:rFonts w:ascii="Times New Roman" w:hAnsi="Times New Roman"/>
                <w:lang w:val="uk-UA"/>
              </w:rPr>
              <w:t>Селеві потоки та снігові лавини, їх вплив на середовище та заходи по боротьбі з ними.</w:t>
            </w:r>
          </w:p>
          <w:p w:rsidR="001E0B94" w:rsidRPr="00EE720E" w:rsidRDefault="001E0B94" w:rsidP="005C401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E720E">
              <w:rPr>
                <w:rFonts w:ascii="Times New Roman" w:hAnsi="Times New Roman"/>
                <w:lang w:val="uk-UA"/>
              </w:rPr>
              <w:t>Напрямки сучасного розвитку гірничо-видобувної діяльності людини.</w:t>
            </w:r>
          </w:p>
        </w:tc>
      </w:tr>
    </w:tbl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1E0B94" w:rsidRPr="005707CE" w:rsidRDefault="001E0B94" w:rsidP="00431CFD">
      <w:pPr>
        <w:spacing w:after="0" w:line="240" w:lineRule="auto"/>
        <w:rPr>
          <w:rFonts w:ascii="Times New Roman" w:hAnsi="Times New Roman"/>
        </w:rPr>
      </w:pPr>
      <w:r w:rsidRPr="005707CE">
        <w:rPr>
          <w:rFonts w:ascii="Times New Roman" w:hAnsi="Times New Roman"/>
        </w:rPr>
        <w:br w:type="page"/>
      </w:r>
    </w:p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1E0B94" w:rsidRPr="005707CE" w:rsidRDefault="001E0B94" w:rsidP="005C4014">
      <w:pPr>
        <w:jc w:val="center"/>
        <w:rPr>
          <w:rFonts w:ascii="Times New Roman" w:hAnsi="Times New Roman"/>
          <w:b/>
          <w:lang w:val="en-US"/>
        </w:rPr>
      </w:pPr>
      <w:r w:rsidRPr="005707CE">
        <w:rPr>
          <w:rFonts w:ascii="Times New Roman" w:hAnsi="Times New Roman"/>
          <w:b/>
          <w:lang w:val="uk-UA"/>
        </w:rPr>
        <w:t>БІЛЕТ № 1</w:t>
      </w:r>
      <w:r w:rsidRPr="005707CE">
        <w:rPr>
          <w:rFonts w:ascii="Times New Roman" w:hAnsi="Times New Roman"/>
          <w:b/>
          <w:lang w:val="en-US"/>
        </w:rPr>
        <w:t>0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1E0B94" w:rsidRPr="00EE720E" w:rsidTr="00996651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1E0B94" w:rsidRPr="00EE720E" w:rsidRDefault="001E0B94" w:rsidP="005C401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E720E">
              <w:rPr>
                <w:rFonts w:ascii="Times New Roman" w:hAnsi="Times New Roman"/>
                <w:lang w:val="uk-UA"/>
              </w:rPr>
              <w:t>Охарактеризувати в загальних рисах екологічний збиток від розробки родовищ корисних копалин гідромеханізованим способом.</w:t>
            </w:r>
          </w:p>
        </w:tc>
      </w:tr>
      <w:tr w:rsidR="001E0B94" w:rsidRPr="00EE720E" w:rsidTr="00996651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1E0B94" w:rsidRPr="00EE720E" w:rsidRDefault="001E0B94" w:rsidP="005C401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E720E">
              <w:rPr>
                <w:rFonts w:ascii="Times New Roman" w:hAnsi="Times New Roman"/>
                <w:lang w:val="uk-UA"/>
              </w:rPr>
              <w:t>Селеві потоки та снігові лавини, їх вплив на середовище та заходи по боротьбі з ними.</w:t>
            </w:r>
          </w:p>
          <w:p w:rsidR="001E0B94" w:rsidRPr="00EE720E" w:rsidRDefault="001E0B94" w:rsidP="005C401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5707CE">
        <w:rPr>
          <w:rFonts w:ascii="Times New Roman" w:hAnsi="Times New Roman"/>
        </w:rPr>
        <w:br w:type="page"/>
      </w:r>
    </w:p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1E0B94" w:rsidRPr="005707CE" w:rsidRDefault="001E0B94" w:rsidP="00EF55B7">
      <w:pPr>
        <w:jc w:val="center"/>
        <w:rPr>
          <w:rFonts w:ascii="Times New Roman" w:hAnsi="Times New Roman"/>
          <w:b/>
          <w:lang w:val="en-US"/>
        </w:rPr>
      </w:pPr>
      <w:r w:rsidRPr="005707CE">
        <w:rPr>
          <w:rFonts w:ascii="Times New Roman" w:hAnsi="Times New Roman"/>
          <w:b/>
          <w:lang w:val="uk-UA"/>
        </w:rPr>
        <w:t>БІЛЕТ № 1</w:t>
      </w:r>
      <w:r w:rsidRPr="005707CE">
        <w:rPr>
          <w:rFonts w:ascii="Times New Roman" w:hAnsi="Times New Roman"/>
          <w:b/>
          <w:lang w:val="en-US"/>
        </w:rPr>
        <w:t>1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1E0B94" w:rsidRPr="00EE720E" w:rsidTr="00996651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1E0B94" w:rsidRPr="00EE720E" w:rsidRDefault="001E0B94" w:rsidP="00EF55B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1E0B94" w:rsidRPr="00EE720E" w:rsidTr="00996651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1E0B94" w:rsidRPr="00EE720E" w:rsidRDefault="001E0B94" w:rsidP="00EF55B7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E720E">
              <w:rPr>
                <w:rFonts w:ascii="Times New Roman" w:hAnsi="Times New Roman"/>
                <w:lang w:val="uk-UA"/>
              </w:rPr>
              <w:t>Обвали та осипи, їх вплив на геологічне середовище та заходи по боротьбі з ними.</w:t>
            </w:r>
          </w:p>
          <w:p w:rsidR="001E0B94" w:rsidRPr="00EE720E" w:rsidRDefault="001E0B94" w:rsidP="00EF55B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E720E">
              <w:rPr>
                <w:rFonts w:ascii="Times New Roman" w:hAnsi="Times New Roman"/>
                <w:lang w:val="uk-UA"/>
              </w:rPr>
              <w:t>Поняття про біосферу. Ноосфера.</w:t>
            </w:r>
          </w:p>
        </w:tc>
      </w:tr>
    </w:tbl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1E0B94" w:rsidRPr="005707CE" w:rsidRDefault="001E0B94" w:rsidP="00431CFD">
      <w:pPr>
        <w:spacing w:after="0" w:line="240" w:lineRule="auto"/>
        <w:rPr>
          <w:rFonts w:ascii="Times New Roman" w:hAnsi="Times New Roman"/>
        </w:rPr>
      </w:pPr>
      <w:r w:rsidRPr="005707CE">
        <w:rPr>
          <w:rFonts w:ascii="Times New Roman" w:hAnsi="Times New Roman"/>
        </w:rPr>
        <w:br w:type="page"/>
      </w:r>
    </w:p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1E0B94" w:rsidRPr="005707CE" w:rsidRDefault="001E0B94" w:rsidP="00EF55B7">
      <w:pPr>
        <w:jc w:val="center"/>
        <w:rPr>
          <w:rFonts w:ascii="Times New Roman" w:hAnsi="Times New Roman"/>
          <w:b/>
          <w:lang w:val="en-US"/>
        </w:rPr>
      </w:pPr>
      <w:r w:rsidRPr="005707CE">
        <w:rPr>
          <w:rFonts w:ascii="Times New Roman" w:hAnsi="Times New Roman"/>
          <w:b/>
          <w:lang w:val="uk-UA"/>
        </w:rPr>
        <w:t>БІЛЕТ № 1</w:t>
      </w:r>
      <w:r w:rsidRPr="005707CE">
        <w:rPr>
          <w:rFonts w:ascii="Times New Roman" w:hAnsi="Times New Roman"/>
          <w:b/>
          <w:lang w:val="en-US"/>
        </w:rPr>
        <w:t>2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1E0B94" w:rsidRPr="00EE720E" w:rsidTr="00996651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1E0B94" w:rsidRPr="00EE720E" w:rsidRDefault="001E0B94" w:rsidP="00EF55B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E720E">
              <w:rPr>
                <w:rFonts w:ascii="Times New Roman" w:hAnsi="Times New Roman"/>
                <w:lang w:val="uk-UA"/>
              </w:rPr>
              <w:t xml:space="preserve">Вплив відкритих гірничих робіт на гідросферу, заходи по стабілізації техногенного навантаження на гідросферу при відкритих гірничих роботах. </w:t>
            </w:r>
          </w:p>
        </w:tc>
      </w:tr>
      <w:tr w:rsidR="001E0B94" w:rsidRPr="00EE720E" w:rsidTr="00996651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1E0B94" w:rsidRPr="00EE720E" w:rsidRDefault="001E0B94" w:rsidP="00EF55B7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E720E">
              <w:rPr>
                <w:rFonts w:ascii="Times New Roman" w:hAnsi="Times New Roman"/>
                <w:lang w:val="uk-UA"/>
              </w:rPr>
              <w:t>Обвали та осипи, їх вплив на геологічне середовище та заходи по боротьбі з ними.</w:t>
            </w:r>
          </w:p>
          <w:p w:rsidR="001E0B94" w:rsidRPr="00EE720E" w:rsidRDefault="001E0B94" w:rsidP="00EF55B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5707CE">
        <w:rPr>
          <w:rFonts w:ascii="Times New Roman" w:hAnsi="Times New Roman"/>
        </w:rPr>
        <w:br w:type="page"/>
      </w:r>
    </w:p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5707CE">
        <w:rPr>
          <w:rFonts w:ascii="Times New Roman" w:hAnsi="Times New Roman"/>
          <w:b/>
          <w:lang w:val="uk-UA"/>
        </w:rPr>
        <w:t>БІЛЕТ № 13</w:t>
      </w:r>
    </w:p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1E0B94" w:rsidRPr="00EE720E" w:rsidTr="00A97910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1E0B94" w:rsidRPr="00EE720E" w:rsidRDefault="001E0B94" w:rsidP="003C55E7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E720E">
              <w:rPr>
                <w:rFonts w:ascii="Times New Roman" w:hAnsi="Times New Roman"/>
                <w:lang w:val="uk-UA"/>
              </w:rPr>
              <w:t xml:space="preserve">1. Загальна характеристика техногенного впливу гірничого виробництва </w:t>
            </w:r>
          </w:p>
        </w:tc>
      </w:tr>
      <w:tr w:rsidR="001E0B94" w:rsidRPr="00EE720E" w:rsidTr="00A97910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1E0B94" w:rsidRPr="00EE720E" w:rsidRDefault="001E0B94" w:rsidP="003C55E7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E720E">
              <w:rPr>
                <w:rFonts w:ascii="Times New Roman" w:hAnsi="Times New Roman"/>
                <w:lang w:val="uk-UA"/>
              </w:rPr>
              <w:t xml:space="preserve">2. Вплив відкритих гірничих робіт на гідросферу, заходи по стабілізації техногенного навантаження на гідросферу при відкритих гірничих роботах. </w:t>
            </w:r>
          </w:p>
          <w:p w:rsidR="001E0B94" w:rsidRPr="00EE720E" w:rsidRDefault="001E0B94" w:rsidP="003C55E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</w:rPr>
      </w:pPr>
      <w:r w:rsidRPr="005707CE">
        <w:rPr>
          <w:rFonts w:ascii="Times New Roman" w:hAnsi="Times New Roman"/>
        </w:rPr>
        <w:br w:type="page"/>
      </w:r>
    </w:p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5707CE">
        <w:rPr>
          <w:rFonts w:ascii="Times New Roman" w:hAnsi="Times New Roman"/>
          <w:b/>
          <w:lang w:val="uk-UA"/>
        </w:rPr>
        <w:t>ЕКЗАМЕНАЦІЙНИЙ БІЛЕТ № 14</w:t>
      </w:r>
    </w:p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1E0B94" w:rsidRPr="00EE720E" w:rsidTr="00A97910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1E0B94" w:rsidRPr="00EE720E" w:rsidRDefault="001E0B94" w:rsidP="00431C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1E0B94" w:rsidRPr="00EE720E" w:rsidTr="00A97910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1E0B94" w:rsidRPr="00EE720E" w:rsidRDefault="001E0B94" w:rsidP="00431CFD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EE720E">
              <w:rPr>
                <w:rFonts w:ascii="Times New Roman" w:hAnsi="Times New Roman"/>
                <w:lang w:val="uk-UA"/>
              </w:rPr>
              <w:t xml:space="preserve">1. Вплив відкритих гірничих робіт на гідросферу, заходи по стабілізації техногенного навантаження на гідросферу при відкритих гірничих роботах. </w:t>
            </w:r>
          </w:p>
          <w:p w:rsidR="001E0B94" w:rsidRPr="00EE720E" w:rsidRDefault="001E0B94" w:rsidP="00431CFD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EE720E">
              <w:rPr>
                <w:rFonts w:ascii="Times New Roman" w:hAnsi="Times New Roman"/>
                <w:lang w:val="uk-UA"/>
              </w:rPr>
              <w:t>2. Комплексне використання та охорона надр.</w:t>
            </w:r>
          </w:p>
          <w:p w:rsidR="001E0B94" w:rsidRPr="00EE720E" w:rsidRDefault="001E0B94" w:rsidP="00431C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</w:rPr>
      </w:pPr>
      <w:r w:rsidRPr="005707CE">
        <w:rPr>
          <w:rFonts w:ascii="Times New Roman" w:hAnsi="Times New Roman"/>
        </w:rPr>
        <w:br w:type="page"/>
      </w:r>
    </w:p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5707CE">
        <w:rPr>
          <w:rFonts w:ascii="Times New Roman" w:hAnsi="Times New Roman"/>
          <w:b/>
          <w:lang w:val="uk-UA"/>
        </w:rPr>
        <w:t>БІЛЕТ № 15</w:t>
      </w:r>
    </w:p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1E0B94" w:rsidRPr="00EE720E" w:rsidTr="00A97910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1E0B94" w:rsidRPr="00EE720E" w:rsidRDefault="001E0B94" w:rsidP="003C55E7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E720E">
              <w:rPr>
                <w:rFonts w:ascii="Times New Roman" w:hAnsi="Times New Roman"/>
                <w:lang w:val="uk-UA"/>
              </w:rPr>
              <w:t>1. Охарактеризувати техногенні порушення стану навколишнього середовища при розвідці родовищ корисних копалин.</w:t>
            </w:r>
          </w:p>
        </w:tc>
      </w:tr>
      <w:tr w:rsidR="001E0B94" w:rsidRPr="00EE720E" w:rsidTr="00A97910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1E0B94" w:rsidRPr="00EE720E" w:rsidRDefault="001E0B94" w:rsidP="003C55E7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E720E">
              <w:rPr>
                <w:rFonts w:ascii="Times New Roman" w:hAnsi="Times New Roman"/>
                <w:lang w:val="uk-UA"/>
              </w:rPr>
              <w:t>2. Вплив відкритих гірничих робіт на атмосферу, заходи по стабілізації техногенного навантаження на атмосферу.</w:t>
            </w:r>
          </w:p>
          <w:p w:rsidR="001E0B94" w:rsidRPr="00EE720E" w:rsidRDefault="001E0B94" w:rsidP="003C55E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</w:rPr>
      </w:pPr>
      <w:r w:rsidRPr="005707CE">
        <w:rPr>
          <w:rFonts w:ascii="Times New Roman" w:hAnsi="Times New Roman"/>
        </w:rPr>
        <w:br w:type="page"/>
      </w:r>
    </w:p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5707CE">
        <w:rPr>
          <w:rFonts w:ascii="Times New Roman" w:hAnsi="Times New Roman"/>
          <w:b/>
          <w:lang w:val="uk-UA"/>
        </w:rPr>
        <w:t>БІЛЕТ № 16</w:t>
      </w:r>
    </w:p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1E0B94" w:rsidRPr="00EE720E" w:rsidTr="00A97910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1E0B94" w:rsidRPr="00EE720E" w:rsidRDefault="001E0B94" w:rsidP="00431C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E720E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1E0B94" w:rsidRPr="00EE720E" w:rsidTr="00A97910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1E0B94" w:rsidRPr="003C55E7" w:rsidRDefault="001E0B94" w:rsidP="003C55E7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uk-UA"/>
              </w:rPr>
            </w:pPr>
            <w:r w:rsidRPr="003C55E7">
              <w:rPr>
                <w:lang w:val="uk-UA"/>
              </w:rPr>
              <w:t>Вплив відкритих гірничих робіт на атмосферу, заходи по стабілізації техногенного навантаження на атмосферу.</w:t>
            </w:r>
          </w:p>
          <w:p w:rsidR="001E0B94" w:rsidRPr="00F076E6" w:rsidRDefault="001E0B94" w:rsidP="00431CFD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uk-UA"/>
              </w:rPr>
            </w:pPr>
            <w:r w:rsidRPr="003C55E7">
              <w:rPr>
                <w:lang w:val="uk-UA"/>
              </w:rPr>
              <w:t>Основні положення охорони підземних вод при свердловинних технологіях їх видобування.</w:t>
            </w:r>
          </w:p>
        </w:tc>
      </w:tr>
    </w:tbl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</w:rPr>
      </w:pPr>
      <w:r w:rsidRPr="005707CE">
        <w:rPr>
          <w:rFonts w:ascii="Times New Roman" w:hAnsi="Times New Roman"/>
        </w:rPr>
        <w:br w:type="page"/>
      </w:r>
    </w:p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5707CE">
        <w:rPr>
          <w:rFonts w:ascii="Times New Roman" w:hAnsi="Times New Roman"/>
          <w:b/>
          <w:lang w:val="uk-UA"/>
        </w:rPr>
        <w:t>БІЛЕТ № 17</w:t>
      </w:r>
    </w:p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1E0B94" w:rsidRPr="006B78ED" w:rsidTr="00A97910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1E0B94" w:rsidRPr="00F076E6" w:rsidRDefault="001E0B94" w:rsidP="00F076E6">
            <w:pPr>
              <w:pStyle w:val="ListParagraph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 w:rsidRPr="00F076E6">
              <w:rPr>
                <w:lang w:val="uk-UA"/>
              </w:rPr>
              <w:t>Охарактеризувати екологічні збитки від підземних гірничих робіт.</w:t>
            </w:r>
          </w:p>
        </w:tc>
      </w:tr>
      <w:tr w:rsidR="001E0B94" w:rsidRPr="00EE720E" w:rsidTr="00A97910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1E0B94" w:rsidRPr="00F076E6" w:rsidRDefault="001E0B94" w:rsidP="00F076E6">
            <w:pPr>
              <w:pStyle w:val="ListParagraph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 w:rsidRPr="00F076E6">
              <w:rPr>
                <w:lang w:val="uk-UA"/>
              </w:rPr>
              <w:t>Охарактеризувати загальні проблеми охорони довкілля при видобуванні корисних копалин свердловинними технологіями.</w:t>
            </w:r>
          </w:p>
          <w:p w:rsidR="001E0B94" w:rsidRPr="00EE720E" w:rsidRDefault="001E0B94" w:rsidP="00431C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5707CE">
        <w:rPr>
          <w:rFonts w:ascii="Times New Roman" w:hAnsi="Times New Roman"/>
          <w:lang w:val="uk-UA"/>
        </w:rPr>
        <w:br w:type="page"/>
      </w:r>
    </w:p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5707CE">
        <w:rPr>
          <w:rFonts w:ascii="Times New Roman" w:hAnsi="Times New Roman"/>
          <w:b/>
          <w:lang w:val="uk-UA"/>
        </w:rPr>
        <w:t>БІЛЕТ № 18</w:t>
      </w:r>
    </w:p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1E0B94" w:rsidRPr="00EE720E" w:rsidTr="00A97910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1E0B94" w:rsidRPr="00EE720E" w:rsidRDefault="001E0B94" w:rsidP="00431C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1E0B94" w:rsidRPr="006B78ED" w:rsidTr="00A97910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1E0B94" w:rsidRPr="00E002AA" w:rsidRDefault="001E0B94" w:rsidP="00E002AA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E002AA">
              <w:rPr>
                <w:lang w:val="uk-UA"/>
              </w:rPr>
              <w:t>Охарактеризувати загальні проблеми охорони довкілля при видобуванні корисних копалин свердловинними технологіями.</w:t>
            </w:r>
          </w:p>
          <w:p w:rsidR="001E0B94" w:rsidRPr="00E002AA" w:rsidRDefault="001E0B94" w:rsidP="00431CFD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E002AA">
              <w:rPr>
                <w:lang w:val="uk-UA"/>
              </w:rPr>
              <w:t>Рекультивація земель: технічна і біологічна.</w:t>
            </w:r>
          </w:p>
        </w:tc>
      </w:tr>
    </w:tbl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5707CE">
        <w:rPr>
          <w:rFonts w:ascii="Times New Roman" w:hAnsi="Times New Roman"/>
          <w:lang w:val="uk-UA"/>
        </w:rPr>
        <w:br w:type="page"/>
      </w:r>
    </w:p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5707CE">
        <w:rPr>
          <w:rFonts w:ascii="Times New Roman" w:hAnsi="Times New Roman"/>
          <w:b/>
          <w:lang w:val="uk-UA"/>
        </w:rPr>
        <w:t>БІЛЕТ № 19</w:t>
      </w:r>
    </w:p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1E0B94" w:rsidRPr="00EE720E" w:rsidTr="00A97910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1E0B94" w:rsidRPr="00E002AA" w:rsidRDefault="001E0B94" w:rsidP="00E002AA">
            <w:pPr>
              <w:pStyle w:val="ListParagraph"/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E002AA">
              <w:rPr>
                <w:lang w:val="uk-UA"/>
              </w:rPr>
              <w:t>Вплив підземних гірничих робіт на ландшафт. Просідання поверхні та його екологічні наслідки. Методи боротьби з просіданням.</w:t>
            </w:r>
          </w:p>
        </w:tc>
      </w:tr>
      <w:tr w:rsidR="001E0B94" w:rsidRPr="00EE720E" w:rsidTr="00A97910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1E0B94" w:rsidRPr="00E002AA" w:rsidRDefault="001E0B94" w:rsidP="00431CFD">
            <w:pPr>
              <w:pStyle w:val="ListParagraph"/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E002AA">
              <w:rPr>
                <w:lang w:val="uk-UA"/>
              </w:rPr>
              <w:t>Забруднення атмосфери при свердловинному добуванні корисних копалин, заходи по стабілізації техногенного навантаження на атмосферу.</w:t>
            </w:r>
          </w:p>
        </w:tc>
      </w:tr>
    </w:tbl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5707CE">
        <w:rPr>
          <w:rFonts w:ascii="Times New Roman" w:hAnsi="Times New Roman"/>
          <w:lang w:val="uk-UA"/>
        </w:rPr>
        <w:br w:type="page"/>
      </w:r>
    </w:p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5707CE">
        <w:rPr>
          <w:rFonts w:ascii="Times New Roman" w:hAnsi="Times New Roman"/>
          <w:b/>
          <w:lang w:val="uk-UA"/>
        </w:rPr>
        <w:t>БІЛЕТ № 20</w:t>
      </w:r>
    </w:p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1E0B94" w:rsidRPr="00EE720E" w:rsidTr="00A97910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1E0B94" w:rsidRPr="00EE720E" w:rsidRDefault="001E0B94" w:rsidP="00431C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1E0B94" w:rsidRPr="00EE720E" w:rsidTr="00A97910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1E0B94" w:rsidRPr="00E002AA" w:rsidRDefault="001E0B94" w:rsidP="00E002AA">
            <w:pPr>
              <w:pStyle w:val="ListParagraph"/>
              <w:numPr>
                <w:ilvl w:val="0"/>
                <w:numId w:val="20"/>
              </w:numPr>
              <w:jc w:val="both"/>
              <w:rPr>
                <w:lang w:val="uk-UA"/>
              </w:rPr>
            </w:pPr>
            <w:r w:rsidRPr="00E002AA">
              <w:rPr>
                <w:lang w:val="uk-UA"/>
              </w:rPr>
              <w:t>Забруднення атмосфери при свердловинному добуванні корисних копалин, заходи по стабілізації техногенного навантаження на атмосферу.</w:t>
            </w:r>
          </w:p>
          <w:p w:rsidR="001E0B94" w:rsidRPr="00840184" w:rsidRDefault="001E0B94" w:rsidP="00840184">
            <w:pPr>
              <w:pStyle w:val="ListParagraph"/>
              <w:numPr>
                <w:ilvl w:val="0"/>
                <w:numId w:val="20"/>
              </w:numPr>
              <w:jc w:val="both"/>
              <w:rPr>
                <w:lang w:val="uk-UA"/>
              </w:rPr>
            </w:pPr>
            <w:r w:rsidRPr="00840184">
              <w:rPr>
                <w:lang w:val="uk-UA"/>
              </w:rPr>
              <w:t>Поділ міської території на п’ять функціональних зон, навести їх характеристики.</w:t>
            </w:r>
          </w:p>
        </w:tc>
      </w:tr>
    </w:tbl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5707CE">
        <w:rPr>
          <w:rFonts w:ascii="Times New Roman" w:hAnsi="Times New Roman"/>
          <w:lang w:val="uk-UA"/>
        </w:rPr>
        <w:br w:type="page"/>
      </w:r>
    </w:p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5707CE">
        <w:rPr>
          <w:rFonts w:ascii="Times New Roman" w:hAnsi="Times New Roman"/>
          <w:b/>
          <w:lang w:val="uk-UA"/>
        </w:rPr>
        <w:t>БІЛЕТ № 21</w:t>
      </w:r>
    </w:p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1E0B94" w:rsidRPr="00EE720E" w:rsidTr="00A97910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1E0B94" w:rsidRPr="00840184" w:rsidRDefault="001E0B94" w:rsidP="00840184">
            <w:pPr>
              <w:pStyle w:val="ListParagraph"/>
              <w:numPr>
                <w:ilvl w:val="0"/>
                <w:numId w:val="33"/>
              </w:numPr>
              <w:jc w:val="both"/>
              <w:rPr>
                <w:lang w:val="uk-UA"/>
              </w:rPr>
            </w:pPr>
            <w:r w:rsidRPr="00840184">
              <w:rPr>
                <w:lang w:val="uk-UA"/>
              </w:rPr>
              <w:t>Вплив підземних гірничих робіт на гідросферу.</w:t>
            </w:r>
          </w:p>
        </w:tc>
      </w:tr>
      <w:tr w:rsidR="001E0B94" w:rsidRPr="00EE720E" w:rsidTr="00A97910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1E0B94" w:rsidRPr="00840184" w:rsidRDefault="001E0B94" w:rsidP="00431CFD">
            <w:pPr>
              <w:pStyle w:val="ListParagraph"/>
              <w:numPr>
                <w:ilvl w:val="0"/>
                <w:numId w:val="33"/>
              </w:numPr>
              <w:jc w:val="both"/>
              <w:rPr>
                <w:lang w:val="uk-UA"/>
              </w:rPr>
            </w:pPr>
            <w:r w:rsidRPr="00840184">
              <w:rPr>
                <w:lang w:val="uk-UA"/>
              </w:rPr>
              <w:t>Забруднення гідросфери при свердловинному видобуванні корисних копалин, заходи по стабілізації техногенного навантаження на гідросферу.</w:t>
            </w:r>
          </w:p>
        </w:tc>
      </w:tr>
    </w:tbl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5707CE">
        <w:rPr>
          <w:rFonts w:ascii="Times New Roman" w:hAnsi="Times New Roman"/>
          <w:lang w:val="uk-UA"/>
        </w:rPr>
        <w:br w:type="page"/>
      </w:r>
    </w:p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5707CE">
        <w:rPr>
          <w:rFonts w:ascii="Times New Roman" w:hAnsi="Times New Roman"/>
          <w:b/>
          <w:lang w:val="uk-UA"/>
        </w:rPr>
        <w:t>БІЛЕТ № 22</w:t>
      </w:r>
    </w:p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1E0B94" w:rsidRPr="00EE720E" w:rsidTr="00A97910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1E0B94" w:rsidRPr="00F74068" w:rsidRDefault="001E0B94" w:rsidP="00F74068">
            <w:pPr>
              <w:pStyle w:val="ListParagraph"/>
              <w:numPr>
                <w:ilvl w:val="0"/>
                <w:numId w:val="34"/>
              </w:numPr>
              <w:jc w:val="both"/>
              <w:rPr>
                <w:lang w:val="uk-UA"/>
              </w:rPr>
            </w:pPr>
            <w:r w:rsidRPr="00F74068">
              <w:rPr>
                <w:lang w:val="uk-UA"/>
              </w:rPr>
              <w:t>Вплив підземних гірничих робіт на атмосферу. Основні заходи оздоровлення повітряного середовища в районах діяльності шахт.</w:t>
            </w:r>
          </w:p>
        </w:tc>
      </w:tr>
      <w:tr w:rsidR="001E0B94" w:rsidRPr="00EE720E" w:rsidTr="00A97910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1E0B94" w:rsidRPr="00F74068" w:rsidRDefault="001E0B94" w:rsidP="00F74068">
            <w:pPr>
              <w:pStyle w:val="ListParagraph"/>
              <w:numPr>
                <w:ilvl w:val="0"/>
                <w:numId w:val="34"/>
              </w:numPr>
              <w:jc w:val="both"/>
              <w:rPr>
                <w:lang w:val="uk-UA"/>
              </w:rPr>
            </w:pPr>
            <w:r w:rsidRPr="00F74068">
              <w:rPr>
                <w:lang w:val="uk-UA"/>
              </w:rPr>
              <w:t xml:space="preserve">Охарактеризувати ерозію поверхні землі та заходи по її зменшенню та усуненню. </w:t>
            </w:r>
          </w:p>
          <w:p w:rsidR="001E0B94" w:rsidRPr="00EE720E" w:rsidRDefault="001E0B94" w:rsidP="00431C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1E0B94" w:rsidRPr="005707CE" w:rsidRDefault="001E0B94" w:rsidP="00431CFD">
      <w:pPr>
        <w:spacing w:after="0" w:line="240" w:lineRule="auto"/>
        <w:rPr>
          <w:rFonts w:ascii="Times New Roman" w:hAnsi="Times New Roman"/>
          <w:lang w:val="uk-UA"/>
        </w:rPr>
      </w:pPr>
      <w:r w:rsidRPr="005707CE">
        <w:rPr>
          <w:rFonts w:ascii="Times New Roman" w:hAnsi="Times New Roman"/>
          <w:lang w:val="uk-UA"/>
        </w:rPr>
        <w:br w:type="page"/>
      </w:r>
    </w:p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5707CE">
        <w:rPr>
          <w:rFonts w:ascii="Times New Roman" w:hAnsi="Times New Roman"/>
          <w:b/>
          <w:lang w:val="uk-UA"/>
        </w:rPr>
        <w:t>БІЛЕТ № 23</w:t>
      </w:r>
    </w:p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1E0B94" w:rsidRPr="00EE720E" w:rsidTr="00A97910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1E0B94" w:rsidRPr="00F74068" w:rsidRDefault="001E0B94" w:rsidP="00F74068">
            <w:pPr>
              <w:pStyle w:val="ListParagraph"/>
              <w:numPr>
                <w:ilvl w:val="0"/>
                <w:numId w:val="35"/>
              </w:numPr>
              <w:jc w:val="both"/>
              <w:rPr>
                <w:lang w:val="uk-UA"/>
              </w:rPr>
            </w:pPr>
            <w:r w:rsidRPr="00F74068">
              <w:rPr>
                <w:lang w:val="uk-UA"/>
              </w:rPr>
              <w:t>Охарактеризувати в загальних рисах екологічний збиток від розробки родовищ корисних копалин гідромеханізованим способом.</w:t>
            </w:r>
          </w:p>
        </w:tc>
      </w:tr>
      <w:tr w:rsidR="001E0B94" w:rsidRPr="00EE720E" w:rsidTr="00A97910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1E0B94" w:rsidRPr="00F74068" w:rsidRDefault="001E0B94" w:rsidP="00F74068">
            <w:pPr>
              <w:pStyle w:val="ListParagraph"/>
              <w:numPr>
                <w:ilvl w:val="0"/>
                <w:numId w:val="35"/>
              </w:numPr>
              <w:jc w:val="both"/>
              <w:rPr>
                <w:lang w:val="uk-UA"/>
              </w:rPr>
            </w:pPr>
            <w:r w:rsidRPr="00F74068">
              <w:rPr>
                <w:lang w:val="uk-UA"/>
              </w:rPr>
              <w:t xml:space="preserve">Дати загальну характеристику гравітаційним процесом в геологічному середовищі та привести основні заходи боротьби з ними. </w:t>
            </w:r>
          </w:p>
          <w:p w:rsidR="001E0B94" w:rsidRPr="00EE720E" w:rsidRDefault="001E0B94" w:rsidP="00431C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1E0B94" w:rsidRPr="005707CE" w:rsidRDefault="001E0B94" w:rsidP="00431CFD">
      <w:pPr>
        <w:spacing w:after="0" w:line="240" w:lineRule="auto"/>
        <w:rPr>
          <w:rFonts w:ascii="Times New Roman" w:hAnsi="Times New Roman"/>
          <w:lang w:val="uk-UA"/>
        </w:rPr>
      </w:pPr>
      <w:r w:rsidRPr="005707CE">
        <w:rPr>
          <w:rFonts w:ascii="Times New Roman" w:hAnsi="Times New Roman"/>
          <w:lang w:val="uk-UA"/>
        </w:rPr>
        <w:br w:type="page"/>
      </w:r>
    </w:p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5707CE">
        <w:rPr>
          <w:rFonts w:ascii="Times New Roman" w:hAnsi="Times New Roman"/>
          <w:b/>
          <w:lang w:val="uk-UA"/>
        </w:rPr>
        <w:t>БІЛЕТ № 24</w:t>
      </w:r>
    </w:p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1E0B94" w:rsidRPr="00EE720E" w:rsidTr="00A97910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1E0B94" w:rsidRPr="003975C3" w:rsidRDefault="001E0B94" w:rsidP="003975C3">
            <w:pPr>
              <w:pStyle w:val="ListParagraph"/>
              <w:numPr>
                <w:ilvl w:val="0"/>
                <w:numId w:val="36"/>
              </w:numPr>
              <w:jc w:val="both"/>
              <w:rPr>
                <w:lang w:val="uk-UA"/>
              </w:rPr>
            </w:pPr>
            <w:r w:rsidRPr="003975C3">
              <w:rPr>
                <w:lang w:val="uk-UA"/>
              </w:rPr>
              <w:t>Привести і охарактеризувати класифікацію факторів впливу відкритих гірничих розробок на екологічні системи.</w:t>
            </w:r>
          </w:p>
        </w:tc>
      </w:tr>
      <w:tr w:rsidR="001E0B94" w:rsidRPr="00EE720E" w:rsidTr="00A97910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1E0B94" w:rsidRPr="003975C3" w:rsidRDefault="001E0B94" w:rsidP="003975C3">
            <w:pPr>
              <w:pStyle w:val="ListParagraph"/>
              <w:numPr>
                <w:ilvl w:val="0"/>
                <w:numId w:val="36"/>
              </w:numPr>
              <w:jc w:val="both"/>
              <w:rPr>
                <w:lang w:val="uk-UA"/>
              </w:rPr>
            </w:pPr>
            <w:r w:rsidRPr="003975C3">
              <w:rPr>
                <w:lang w:val="uk-UA"/>
              </w:rPr>
              <w:t>Оповзні та їх вплив на оточуюче середовище. Заходи по боротьбі з ними.</w:t>
            </w:r>
          </w:p>
          <w:p w:rsidR="001E0B94" w:rsidRPr="00EE720E" w:rsidRDefault="001E0B94" w:rsidP="00431C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5707CE">
        <w:rPr>
          <w:rFonts w:ascii="Times New Roman" w:hAnsi="Times New Roman"/>
          <w:lang w:val="uk-UA"/>
        </w:rPr>
        <w:br w:type="page"/>
      </w:r>
    </w:p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5707CE">
        <w:rPr>
          <w:rFonts w:ascii="Times New Roman" w:hAnsi="Times New Roman"/>
          <w:b/>
          <w:lang w:val="uk-UA"/>
        </w:rPr>
        <w:t>БІЛЕТ № 25</w:t>
      </w:r>
    </w:p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1E0B94" w:rsidRPr="00EE720E" w:rsidTr="00A97910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1E0B94" w:rsidRPr="003975C3" w:rsidRDefault="001E0B94" w:rsidP="003975C3">
            <w:pPr>
              <w:pStyle w:val="ListParagraph"/>
              <w:numPr>
                <w:ilvl w:val="0"/>
                <w:numId w:val="37"/>
              </w:numPr>
              <w:jc w:val="both"/>
              <w:rPr>
                <w:lang w:val="uk-UA"/>
              </w:rPr>
            </w:pPr>
            <w:r w:rsidRPr="003975C3">
              <w:rPr>
                <w:lang w:val="uk-UA"/>
              </w:rPr>
              <w:t>Охарактеризувати в загальних рисах екологічний збиток від розробки родовищ корисних копалин гідромеханізованим способом.</w:t>
            </w:r>
          </w:p>
        </w:tc>
      </w:tr>
      <w:tr w:rsidR="001E0B94" w:rsidRPr="00EE720E" w:rsidTr="00A97910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1E0B94" w:rsidRPr="003975C3" w:rsidRDefault="001E0B94" w:rsidP="003975C3">
            <w:pPr>
              <w:pStyle w:val="ListParagraph"/>
              <w:numPr>
                <w:ilvl w:val="0"/>
                <w:numId w:val="37"/>
              </w:numPr>
              <w:jc w:val="both"/>
              <w:rPr>
                <w:lang w:val="uk-UA"/>
              </w:rPr>
            </w:pPr>
            <w:r w:rsidRPr="003975C3">
              <w:rPr>
                <w:lang w:val="uk-UA"/>
              </w:rPr>
              <w:t>Селеві потоки та снігові лавини, їх вплив на середовище та заходи по боротьбі з ними.</w:t>
            </w:r>
          </w:p>
          <w:p w:rsidR="001E0B94" w:rsidRPr="00EE720E" w:rsidRDefault="001E0B94" w:rsidP="00431C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1E0B94" w:rsidRPr="005707CE" w:rsidRDefault="001E0B94" w:rsidP="00431CFD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1E0B94" w:rsidRPr="005707CE" w:rsidRDefault="001E0B94" w:rsidP="00431CFD">
      <w:pPr>
        <w:spacing w:after="0" w:line="240" w:lineRule="auto"/>
        <w:rPr>
          <w:rFonts w:ascii="Times New Roman" w:hAnsi="Times New Roman"/>
          <w:lang w:val="uk-UA"/>
        </w:rPr>
      </w:pPr>
    </w:p>
    <w:p w:rsidR="001E0B94" w:rsidRPr="005707CE" w:rsidRDefault="001E0B94">
      <w:pPr>
        <w:spacing w:after="0" w:line="240" w:lineRule="auto"/>
        <w:rPr>
          <w:rFonts w:ascii="Times New Roman" w:hAnsi="Times New Roman"/>
          <w:lang w:val="uk-UA"/>
        </w:rPr>
      </w:pPr>
    </w:p>
    <w:sectPr w:rsidR="001E0B94" w:rsidRPr="005707CE" w:rsidSect="004063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8392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B94" w:rsidRDefault="001E0B94" w:rsidP="00565242">
      <w:pPr>
        <w:spacing w:after="0" w:line="240" w:lineRule="auto"/>
      </w:pPr>
      <w:r>
        <w:separator/>
      </w:r>
    </w:p>
  </w:endnote>
  <w:endnote w:type="continuationSeparator" w:id="0">
    <w:p w:rsidR="001E0B94" w:rsidRDefault="001E0B94" w:rsidP="0056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94" w:rsidRDefault="001E0B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94" w:rsidRPr="00406300" w:rsidRDefault="001E0B94" w:rsidP="00E77328">
    <w:pPr>
      <w:spacing w:after="0" w:line="240" w:lineRule="auto"/>
      <w:rPr>
        <w:rFonts w:ascii="Times New Roman" w:hAnsi="Times New Roman"/>
        <w:sz w:val="20"/>
        <w:szCs w:val="20"/>
      </w:rPr>
    </w:pPr>
    <w:r w:rsidRPr="00406300">
      <w:rPr>
        <w:rFonts w:ascii="Times New Roman" w:hAnsi="Times New Roman"/>
        <w:sz w:val="20"/>
        <w:szCs w:val="20"/>
      </w:rPr>
      <w:t>Затверджено на засіданні кафедри_</w:t>
    </w:r>
    <w:r w:rsidRPr="00406300">
      <w:rPr>
        <w:rFonts w:ascii="Times New Roman" w:hAnsi="Times New Roman"/>
        <w:sz w:val="20"/>
        <w:szCs w:val="20"/>
        <w:u w:val="single"/>
      </w:rPr>
      <w:t>природничих наук.</w:t>
    </w:r>
    <w:r w:rsidRPr="00406300">
      <w:rPr>
        <w:rFonts w:ascii="Times New Roman" w:hAnsi="Times New Roman"/>
        <w:sz w:val="20"/>
        <w:szCs w:val="20"/>
      </w:rPr>
      <w:t>_________________</w:t>
    </w:r>
    <w:r w:rsidRPr="00406300">
      <w:rPr>
        <w:rFonts w:ascii="Times New Roman" w:hAnsi="Times New Roman"/>
        <w:b/>
        <w:sz w:val="20"/>
        <w:szCs w:val="20"/>
      </w:rPr>
      <w:t>___________________</w:t>
    </w:r>
  </w:p>
  <w:p w:rsidR="001E0B94" w:rsidRPr="00406300" w:rsidRDefault="001E0B94" w:rsidP="00E77328">
    <w:pPr>
      <w:spacing w:after="0" w:line="240" w:lineRule="auto"/>
      <w:rPr>
        <w:rFonts w:ascii="Times New Roman" w:hAnsi="Times New Roman"/>
        <w:sz w:val="20"/>
        <w:szCs w:val="20"/>
      </w:rPr>
    </w:pPr>
    <w:r w:rsidRPr="00406300">
      <w:rPr>
        <w:rFonts w:ascii="Times New Roman" w:hAnsi="Times New Roman"/>
        <w:sz w:val="20"/>
        <w:szCs w:val="20"/>
      </w:rPr>
      <w:t>Протокол №_</w:t>
    </w:r>
    <w:r>
      <w:rPr>
        <w:rFonts w:ascii="Times New Roman" w:hAnsi="Times New Roman"/>
        <w:sz w:val="20"/>
        <w:szCs w:val="20"/>
        <w:u w:val="single"/>
        <w:lang w:val="en-US"/>
      </w:rPr>
      <w:t>1</w:t>
    </w:r>
    <w:r w:rsidRPr="00406300">
      <w:rPr>
        <w:rFonts w:ascii="Times New Roman" w:hAnsi="Times New Roman"/>
        <w:sz w:val="20"/>
        <w:szCs w:val="20"/>
      </w:rPr>
      <w:t>_  від „_</w:t>
    </w:r>
    <w:r>
      <w:rPr>
        <w:rFonts w:ascii="Times New Roman" w:hAnsi="Times New Roman"/>
        <w:sz w:val="20"/>
        <w:szCs w:val="20"/>
        <w:u w:val="single"/>
        <w:lang w:val="en-US"/>
      </w:rPr>
      <w:t>27</w:t>
    </w:r>
    <w:r w:rsidRPr="00406300">
      <w:rPr>
        <w:rFonts w:ascii="Times New Roman" w:hAnsi="Times New Roman"/>
        <w:sz w:val="20"/>
        <w:szCs w:val="20"/>
      </w:rPr>
      <w:t>_” __</w:t>
    </w:r>
    <w:r>
      <w:rPr>
        <w:rFonts w:ascii="Times New Roman" w:hAnsi="Times New Roman"/>
        <w:sz w:val="20"/>
        <w:szCs w:val="20"/>
        <w:u w:val="single"/>
        <w:lang w:val="uk-UA"/>
      </w:rPr>
      <w:t>серпня</w:t>
    </w:r>
    <w:r>
      <w:rPr>
        <w:rFonts w:ascii="Times New Roman" w:hAnsi="Times New Roman"/>
        <w:sz w:val="20"/>
        <w:szCs w:val="20"/>
      </w:rPr>
      <w:t>___</w:t>
    </w:r>
    <w:r w:rsidRPr="00406300">
      <w:rPr>
        <w:rFonts w:ascii="Times New Roman" w:hAnsi="Times New Roman"/>
        <w:sz w:val="20"/>
        <w:szCs w:val="20"/>
      </w:rPr>
      <w:t xml:space="preserve"> 20_</w:t>
    </w:r>
    <w:r>
      <w:rPr>
        <w:rFonts w:ascii="Times New Roman" w:hAnsi="Times New Roman"/>
        <w:sz w:val="20"/>
        <w:szCs w:val="20"/>
        <w:u w:val="single"/>
        <w:lang w:val="uk-UA"/>
      </w:rPr>
      <w:t>14</w:t>
    </w:r>
    <w:r w:rsidRPr="00406300">
      <w:rPr>
        <w:rFonts w:ascii="Times New Roman" w:hAnsi="Times New Roman"/>
        <w:sz w:val="20"/>
        <w:szCs w:val="20"/>
      </w:rPr>
      <w:t>_року</w:t>
    </w:r>
  </w:p>
  <w:p w:rsidR="001E0B94" w:rsidRPr="00406300" w:rsidRDefault="001E0B94" w:rsidP="00E77328">
    <w:pPr>
      <w:spacing w:after="0" w:line="240" w:lineRule="auto"/>
      <w:rPr>
        <w:rFonts w:ascii="Times New Roman" w:hAnsi="Times New Roman"/>
        <w:b/>
        <w:sz w:val="20"/>
        <w:szCs w:val="20"/>
      </w:rPr>
    </w:pPr>
    <w:r w:rsidRPr="00406300">
      <w:rPr>
        <w:rFonts w:ascii="Times New Roman" w:hAnsi="Times New Roman"/>
        <w:b/>
        <w:sz w:val="20"/>
        <w:szCs w:val="20"/>
      </w:rPr>
      <w:t>Завідувач кафедри____________________     _</w:t>
    </w:r>
    <w:r w:rsidRPr="00406300">
      <w:rPr>
        <w:rFonts w:ascii="Times New Roman" w:hAnsi="Times New Roman"/>
        <w:sz w:val="20"/>
        <w:szCs w:val="20"/>
        <w:u w:val="single"/>
      </w:rPr>
      <w:t>к.б.н.,доц. Шелест З.М..</w:t>
    </w:r>
    <w:r w:rsidRPr="00406300">
      <w:rPr>
        <w:rFonts w:ascii="Times New Roman" w:hAnsi="Times New Roman"/>
        <w:b/>
        <w:sz w:val="20"/>
        <w:szCs w:val="20"/>
      </w:rPr>
      <w:t>___________________</w:t>
    </w:r>
  </w:p>
  <w:p w:rsidR="001E0B94" w:rsidRPr="00406300" w:rsidRDefault="001E0B94" w:rsidP="00E77328">
    <w:pPr>
      <w:spacing w:after="0" w:line="240" w:lineRule="auto"/>
      <w:rPr>
        <w:rFonts w:ascii="Times New Roman" w:hAnsi="Times New Roman"/>
        <w:b/>
        <w:sz w:val="20"/>
        <w:szCs w:val="20"/>
      </w:rPr>
    </w:pPr>
    <w:r w:rsidRPr="00406300">
      <w:rPr>
        <w:rFonts w:ascii="Times New Roman" w:hAnsi="Times New Roman"/>
        <w:sz w:val="20"/>
        <w:szCs w:val="20"/>
      </w:rPr>
      <w:t xml:space="preserve">                                                        (підпис)                            (прізвище та ініціали)      </w:t>
    </w:r>
  </w:p>
  <w:p w:rsidR="001E0B94" w:rsidRPr="00406300" w:rsidRDefault="001E0B94" w:rsidP="00E77328">
    <w:pPr>
      <w:spacing w:after="0" w:line="240" w:lineRule="auto"/>
      <w:rPr>
        <w:rFonts w:ascii="Times New Roman" w:hAnsi="Times New Roman"/>
        <w:b/>
        <w:sz w:val="20"/>
        <w:szCs w:val="20"/>
      </w:rPr>
    </w:pPr>
    <w:r w:rsidRPr="00406300">
      <w:rPr>
        <w:rFonts w:ascii="Times New Roman" w:hAnsi="Times New Roman"/>
        <w:b/>
        <w:sz w:val="20"/>
        <w:szCs w:val="20"/>
      </w:rPr>
      <w:t>Екзаменатор  ___________________                _</w:t>
    </w:r>
    <w:r w:rsidRPr="00406300">
      <w:rPr>
        <w:rFonts w:ascii="Times New Roman" w:hAnsi="Times New Roman"/>
        <w:sz w:val="20"/>
        <w:szCs w:val="20"/>
        <w:u w:val="single"/>
      </w:rPr>
      <w:t>ст.викл. Распутна Т.А</w:t>
    </w:r>
    <w:r w:rsidRPr="00406300">
      <w:rPr>
        <w:rFonts w:ascii="Times New Roman" w:hAnsi="Times New Roman"/>
        <w:b/>
        <w:sz w:val="20"/>
        <w:szCs w:val="20"/>
      </w:rPr>
      <w:t>____________________</w:t>
    </w:r>
  </w:p>
  <w:p w:rsidR="001E0B94" w:rsidRPr="00406300" w:rsidRDefault="001E0B94" w:rsidP="00E77328">
    <w:pPr>
      <w:pStyle w:val="Foo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94" w:rsidRDefault="001E0B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B94" w:rsidRDefault="001E0B94" w:rsidP="00565242">
      <w:pPr>
        <w:spacing w:after="0" w:line="240" w:lineRule="auto"/>
      </w:pPr>
      <w:r>
        <w:separator/>
      </w:r>
    </w:p>
  </w:footnote>
  <w:footnote w:type="continuationSeparator" w:id="0">
    <w:p w:rsidR="001E0B94" w:rsidRDefault="001E0B94" w:rsidP="00565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94" w:rsidRDefault="001E0B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94" w:rsidRPr="00E77328" w:rsidRDefault="001E0B94" w:rsidP="00E77328">
    <w:pPr>
      <w:pStyle w:val="FR2"/>
      <w:spacing w:before="0"/>
      <w:ind w:left="0" w:firstLine="0"/>
      <w:jc w:val="both"/>
      <w:rPr>
        <w:rFonts w:ascii="Times New Roman" w:hAnsi="Times New Roman" w:cs="Times New Roman"/>
        <w:bCs/>
        <w:sz w:val="24"/>
        <w:szCs w:val="24"/>
      </w:rPr>
    </w:pPr>
  </w:p>
  <w:p w:rsidR="001E0B94" w:rsidRPr="00406300" w:rsidRDefault="001E0B94" w:rsidP="00E77328">
    <w:pPr>
      <w:pStyle w:val="FR2"/>
      <w:spacing w:before="0"/>
      <w:ind w:left="0" w:firstLine="0"/>
      <w:jc w:val="right"/>
      <w:rPr>
        <w:rFonts w:ascii="Times New Roman" w:hAnsi="Times New Roman" w:cs="Times New Roman"/>
        <w:bCs/>
        <w:sz w:val="16"/>
        <w:szCs w:val="16"/>
      </w:rPr>
    </w:pPr>
    <w:r w:rsidRPr="00406300">
      <w:rPr>
        <w:rFonts w:ascii="Times New Roman" w:hAnsi="Times New Roman" w:cs="Times New Roman"/>
        <w:bCs/>
        <w:sz w:val="16"/>
        <w:szCs w:val="16"/>
      </w:rPr>
      <w:t>ЗАТВЕРДЖЕНО</w:t>
    </w:r>
  </w:p>
  <w:p w:rsidR="001E0B94" w:rsidRPr="00406300" w:rsidRDefault="001E0B94" w:rsidP="00E77328">
    <w:pPr>
      <w:pStyle w:val="FR2"/>
      <w:spacing w:before="0"/>
      <w:ind w:left="0" w:firstLine="0"/>
      <w:jc w:val="right"/>
      <w:rPr>
        <w:rFonts w:ascii="Times New Roman" w:hAnsi="Times New Roman" w:cs="Times New Roman"/>
        <w:bCs/>
        <w:sz w:val="16"/>
        <w:szCs w:val="16"/>
      </w:rPr>
    </w:pPr>
    <w:r w:rsidRPr="00406300">
      <w:rPr>
        <w:rFonts w:ascii="Times New Roman" w:hAnsi="Times New Roman" w:cs="Times New Roman"/>
        <w:bCs/>
        <w:sz w:val="16"/>
        <w:szCs w:val="16"/>
      </w:rPr>
      <w:t>Наказ Міністерства освіти і науки,</w:t>
    </w:r>
  </w:p>
  <w:p w:rsidR="001E0B94" w:rsidRPr="00406300" w:rsidRDefault="001E0B94" w:rsidP="00E77328">
    <w:pPr>
      <w:pStyle w:val="FR2"/>
      <w:spacing w:before="0"/>
      <w:ind w:left="0" w:firstLine="0"/>
      <w:jc w:val="right"/>
      <w:rPr>
        <w:rFonts w:ascii="Times New Roman" w:hAnsi="Times New Roman" w:cs="Times New Roman"/>
        <w:bCs/>
        <w:sz w:val="16"/>
        <w:szCs w:val="16"/>
      </w:rPr>
    </w:pPr>
    <w:r w:rsidRPr="00406300">
      <w:rPr>
        <w:rFonts w:ascii="Times New Roman" w:hAnsi="Times New Roman" w:cs="Times New Roman"/>
        <w:bCs/>
        <w:sz w:val="16"/>
        <w:szCs w:val="16"/>
      </w:rPr>
      <w:t>молоді та спорту України</w:t>
    </w:r>
  </w:p>
  <w:p w:rsidR="001E0B94" w:rsidRPr="00406300" w:rsidRDefault="001E0B94" w:rsidP="00E77328">
    <w:pPr>
      <w:spacing w:after="0" w:line="240" w:lineRule="auto"/>
      <w:jc w:val="right"/>
      <w:rPr>
        <w:rFonts w:ascii="Times New Roman" w:hAnsi="Times New Roman"/>
        <w:sz w:val="16"/>
        <w:szCs w:val="16"/>
        <w:lang w:val="uk-UA"/>
      </w:rPr>
    </w:pPr>
    <w:r w:rsidRPr="00406300">
      <w:rPr>
        <w:rFonts w:ascii="Times New Roman" w:hAnsi="Times New Roman"/>
        <w:sz w:val="16"/>
        <w:szCs w:val="16"/>
      </w:rPr>
      <w:t>29 березня 2012 року № 384</w:t>
    </w:r>
  </w:p>
  <w:p w:rsidR="001E0B94" w:rsidRPr="00406300" w:rsidRDefault="001E0B94" w:rsidP="00E77328">
    <w:pPr>
      <w:spacing w:after="0" w:line="240" w:lineRule="auto"/>
      <w:ind w:firstLine="276"/>
      <w:jc w:val="right"/>
      <w:rPr>
        <w:rFonts w:ascii="Times New Roman" w:hAnsi="Times New Roman"/>
        <w:b/>
        <w:sz w:val="16"/>
        <w:szCs w:val="16"/>
      </w:rPr>
    </w:pPr>
    <w:r w:rsidRPr="00406300">
      <w:rPr>
        <w:rFonts w:ascii="Times New Roman" w:hAnsi="Times New Roman"/>
        <w:b/>
        <w:sz w:val="16"/>
        <w:szCs w:val="16"/>
      </w:rPr>
      <w:t>Форма № Н-5.05</w:t>
    </w:r>
  </w:p>
  <w:p w:rsidR="001E0B94" w:rsidRPr="00E77328" w:rsidRDefault="001E0B94" w:rsidP="00E77328">
    <w:pPr>
      <w:spacing w:after="0" w:line="240" w:lineRule="auto"/>
      <w:jc w:val="both"/>
      <w:rPr>
        <w:rFonts w:ascii="Times New Roman" w:hAnsi="Times New Roman"/>
        <w:sz w:val="24"/>
        <w:szCs w:val="24"/>
        <w:lang w:val="uk-UA"/>
      </w:rPr>
    </w:pPr>
  </w:p>
  <w:p w:rsidR="001E0B94" w:rsidRPr="00406300" w:rsidRDefault="001E0B94" w:rsidP="00E77328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406300">
      <w:rPr>
        <w:rFonts w:ascii="Times New Roman" w:hAnsi="Times New Roman"/>
        <w:sz w:val="20"/>
        <w:szCs w:val="20"/>
      </w:rPr>
      <w:t>ЖИТОМИРСЬКИЙ ДЕРЖАВНИЙ ТЕХНОЛОГІЧНИЙ УНІВЕРСИТЕТ</w:t>
    </w:r>
  </w:p>
  <w:p w:rsidR="001E0B94" w:rsidRPr="00406300" w:rsidRDefault="001E0B94" w:rsidP="00E77328">
    <w:pPr>
      <w:tabs>
        <w:tab w:val="left" w:pos="1260"/>
      </w:tabs>
      <w:spacing w:after="0" w:line="240" w:lineRule="auto"/>
      <w:rPr>
        <w:rFonts w:ascii="Times New Roman" w:hAnsi="Times New Roman"/>
        <w:sz w:val="20"/>
        <w:szCs w:val="20"/>
      </w:rPr>
    </w:pPr>
    <w:r w:rsidRPr="00406300">
      <w:rPr>
        <w:rFonts w:ascii="Times New Roman" w:hAnsi="Times New Roman"/>
        <w:sz w:val="20"/>
        <w:szCs w:val="20"/>
      </w:rPr>
      <w:t>Освітньо-кваліфікаційний рівень______</w:t>
    </w:r>
    <w:r w:rsidRPr="00406300">
      <w:rPr>
        <w:rFonts w:ascii="Times New Roman" w:hAnsi="Times New Roman"/>
        <w:sz w:val="20"/>
        <w:szCs w:val="20"/>
        <w:u w:val="single"/>
      </w:rPr>
      <w:t>бакалавр</w:t>
    </w:r>
    <w:r w:rsidRPr="00406300">
      <w:rPr>
        <w:rFonts w:ascii="Times New Roman" w:hAnsi="Times New Roman"/>
        <w:sz w:val="20"/>
        <w:szCs w:val="20"/>
      </w:rPr>
      <w:t>____________________________</w:t>
    </w:r>
  </w:p>
  <w:p w:rsidR="001E0B94" w:rsidRPr="00406300" w:rsidRDefault="001E0B94" w:rsidP="00E77328">
    <w:pPr>
      <w:spacing w:after="0" w:line="240" w:lineRule="auto"/>
      <w:rPr>
        <w:rFonts w:ascii="Times New Roman" w:hAnsi="Times New Roman"/>
        <w:sz w:val="20"/>
        <w:szCs w:val="20"/>
      </w:rPr>
    </w:pPr>
    <w:r w:rsidRPr="00406300">
      <w:rPr>
        <w:rFonts w:ascii="Times New Roman" w:hAnsi="Times New Roman"/>
        <w:sz w:val="20"/>
        <w:szCs w:val="20"/>
      </w:rPr>
      <w:t>Напрям підготовки _____</w:t>
    </w:r>
    <w:r w:rsidRPr="00406300">
      <w:rPr>
        <w:rFonts w:ascii="Times New Roman" w:hAnsi="Times New Roman"/>
        <w:sz w:val="20"/>
        <w:szCs w:val="20"/>
        <w:u w:val="single"/>
      </w:rPr>
      <w:t>6/0</w:t>
    </w:r>
    <w:r w:rsidRPr="00B31BD1">
      <w:rPr>
        <w:rFonts w:ascii="Times New Roman" w:hAnsi="Times New Roman"/>
        <w:sz w:val="20"/>
        <w:szCs w:val="20"/>
        <w:u w:val="single"/>
      </w:rPr>
      <w:t>50301</w:t>
    </w:r>
    <w:r w:rsidRPr="00406300">
      <w:rPr>
        <w:rFonts w:ascii="Times New Roman" w:hAnsi="Times New Roman"/>
        <w:sz w:val="20"/>
        <w:szCs w:val="20"/>
        <w:u w:val="single"/>
      </w:rPr>
      <w:t>«</w:t>
    </w:r>
    <w:r>
      <w:rPr>
        <w:rFonts w:ascii="Times New Roman" w:hAnsi="Times New Roman"/>
        <w:sz w:val="20"/>
        <w:szCs w:val="20"/>
        <w:u w:val="single"/>
        <w:lang w:val="uk-UA"/>
      </w:rPr>
      <w:t>Гірництво</w:t>
    </w:r>
    <w:r w:rsidRPr="00406300">
      <w:rPr>
        <w:rFonts w:ascii="Times New Roman" w:hAnsi="Times New Roman"/>
        <w:sz w:val="20"/>
        <w:szCs w:val="20"/>
        <w:u w:val="single"/>
      </w:rPr>
      <w:t>»</w:t>
    </w:r>
    <w:r w:rsidRPr="00406300">
      <w:rPr>
        <w:rFonts w:ascii="Times New Roman" w:hAnsi="Times New Roman"/>
        <w:sz w:val="20"/>
        <w:szCs w:val="20"/>
      </w:rPr>
      <w:t>_________       Семестр______</w:t>
    </w:r>
    <w:r w:rsidRPr="00B31BD1">
      <w:rPr>
        <w:rFonts w:ascii="Times New Roman" w:hAnsi="Times New Roman"/>
        <w:sz w:val="20"/>
        <w:szCs w:val="20"/>
        <w:u w:val="single"/>
      </w:rPr>
      <w:t>7</w:t>
    </w:r>
    <w:r w:rsidRPr="00406300">
      <w:rPr>
        <w:rFonts w:ascii="Times New Roman" w:hAnsi="Times New Roman"/>
        <w:sz w:val="20"/>
        <w:szCs w:val="20"/>
      </w:rPr>
      <w:t>_________</w:t>
    </w:r>
  </w:p>
  <w:p w:rsidR="001E0B94" w:rsidRPr="00406300" w:rsidRDefault="001E0B94" w:rsidP="00E77328">
    <w:pPr>
      <w:spacing w:after="0" w:line="240" w:lineRule="auto"/>
      <w:rPr>
        <w:rFonts w:ascii="Times New Roman" w:hAnsi="Times New Roman"/>
        <w:sz w:val="20"/>
        <w:szCs w:val="20"/>
      </w:rPr>
    </w:pPr>
    <w:r w:rsidRPr="00406300">
      <w:rPr>
        <w:rFonts w:ascii="Times New Roman" w:hAnsi="Times New Roman"/>
        <w:sz w:val="20"/>
        <w:szCs w:val="20"/>
      </w:rPr>
      <w:t>Навчальна дисципліна _</w:t>
    </w:r>
    <w:r w:rsidRPr="00406300">
      <w:rPr>
        <w:rFonts w:ascii="Times New Roman" w:hAnsi="Times New Roman"/>
        <w:sz w:val="20"/>
        <w:szCs w:val="20"/>
        <w:u w:val="single"/>
      </w:rPr>
      <w:t>Екологія гірничого виробництва_</w:t>
    </w:r>
    <w:r>
      <w:rPr>
        <w:rFonts w:ascii="Times New Roman" w:hAnsi="Times New Roman"/>
        <w:sz w:val="20"/>
        <w:szCs w:val="20"/>
        <w:u w:val="single"/>
        <w:lang w:val="uk-UA"/>
      </w:rPr>
      <w:t>і каменеобробки</w:t>
    </w:r>
    <w:r w:rsidRPr="00406300">
      <w:rPr>
        <w:rFonts w:ascii="Times New Roman" w:hAnsi="Times New Roman"/>
        <w:sz w:val="20"/>
        <w:szCs w:val="20"/>
        <w:u w:val="single"/>
      </w:rPr>
      <w:t>_______________</w:t>
    </w:r>
    <w:r w:rsidRPr="00406300">
      <w:rPr>
        <w:rFonts w:ascii="Times New Roman" w:hAnsi="Times New Roman"/>
        <w:sz w:val="20"/>
        <w:szCs w:val="20"/>
      </w:rPr>
      <w:t>_______</w:t>
    </w:r>
  </w:p>
  <w:p w:rsidR="001E0B94" w:rsidRPr="00406300" w:rsidRDefault="001E0B94" w:rsidP="00E77328">
    <w:pPr>
      <w:spacing w:after="0" w:line="240" w:lineRule="auto"/>
      <w:rPr>
        <w:rFonts w:ascii="Times New Roman" w:hAnsi="Times New Roman"/>
        <w:sz w:val="16"/>
        <w:szCs w:val="16"/>
      </w:rPr>
    </w:pPr>
    <w:r w:rsidRPr="00406300">
      <w:rPr>
        <w:rFonts w:ascii="Times New Roman" w:hAnsi="Times New Roman"/>
        <w:sz w:val="16"/>
        <w:szCs w:val="16"/>
      </w:rPr>
      <w:t xml:space="preserve">                                                                        (назва)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94" w:rsidRDefault="001E0B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4A3"/>
    <w:multiLevelType w:val="hybridMultilevel"/>
    <w:tmpl w:val="1EB4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A252C1"/>
    <w:multiLevelType w:val="hybridMultilevel"/>
    <w:tmpl w:val="4872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4C702C"/>
    <w:multiLevelType w:val="hybridMultilevel"/>
    <w:tmpl w:val="2C10B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A67758"/>
    <w:multiLevelType w:val="hybridMultilevel"/>
    <w:tmpl w:val="F2C2B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671B0F"/>
    <w:multiLevelType w:val="hybridMultilevel"/>
    <w:tmpl w:val="6FEE8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A57C98"/>
    <w:multiLevelType w:val="hybridMultilevel"/>
    <w:tmpl w:val="A646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DC3CE3"/>
    <w:multiLevelType w:val="hybridMultilevel"/>
    <w:tmpl w:val="F874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45611C"/>
    <w:multiLevelType w:val="hybridMultilevel"/>
    <w:tmpl w:val="41001148"/>
    <w:lvl w:ilvl="0" w:tplc="DDA81274">
      <w:start w:val="1"/>
      <w:numFmt w:val="decimal"/>
      <w:lvlText w:val="%1."/>
      <w:lvlJc w:val="left"/>
      <w:pPr>
        <w:ind w:left="5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8">
    <w:nsid w:val="213062C7"/>
    <w:multiLevelType w:val="hybridMultilevel"/>
    <w:tmpl w:val="D7AEA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9D34E1"/>
    <w:multiLevelType w:val="hybridMultilevel"/>
    <w:tmpl w:val="B39CDF6C"/>
    <w:lvl w:ilvl="0" w:tplc="D54ECD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A26E21"/>
    <w:multiLevelType w:val="hybridMultilevel"/>
    <w:tmpl w:val="01A0B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B544F8"/>
    <w:multiLevelType w:val="hybridMultilevel"/>
    <w:tmpl w:val="C42A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2C49C5"/>
    <w:multiLevelType w:val="hybridMultilevel"/>
    <w:tmpl w:val="5D38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5F60C7"/>
    <w:multiLevelType w:val="hybridMultilevel"/>
    <w:tmpl w:val="7ABC18BE"/>
    <w:lvl w:ilvl="0" w:tplc="AE580AE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0F3974"/>
    <w:multiLevelType w:val="hybridMultilevel"/>
    <w:tmpl w:val="EEA61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1748FE"/>
    <w:multiLevelType w:val="hybridMultilevel"/>
    <w:tmpl w:val="D78C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735234"/>
    <w:multiLevelType w:val="hybridMultilevel"/>
    <w:tmpl w:val="D07C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A874BA"/>
    <w:multiLevelType w:val="hybridMultilevel"/>
    <w:tmpl w:val="2C10B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F03178"/>
    <w:multiLevelType w:val="hybridMultilevel"/>
    <w:tmpl w:val="8712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5D6EA1"/>
    <w:multiLevelType w:val="hybridMultilevel"/>
    <w:tmpl w:val="B79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8B079C"/>
    <w:multiLevelType w:val="hybridMultilevel"/>
    <w:tmpl w:val="5D38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B81948"/>
    <w:multiLevelType w:val="hybridMultilevel"/>
    <w:tmpl w:val="C42A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0D4E1E"/>
    <w:multiLevelType w:val="hybridMultilevel"/>
    <w:tmpl w:val="090C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C9063F"/>
    <w:multiLevelType w:val="hybridMultilevel"/>
    <w:tmpl w:val="6B20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346DD0"/>
    <w:multiLevelType w:val="hybridMultilevel"/>
    <w:tmpl w:val="BF20ACFA"/>
    <w:lvl w:ilvl="0" w:tplc="97AADD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734211"/>
    <w:multiLevelType w:val="hybridMultilevel"/>
    <w:tmpl w:val="536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EE78F3"/>
    <w:multiLevelType w:val="hybridMultilevel"/>
    <w:tmpl w:val="F2C2B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971B89"/>
    <w:multiLevelType w:val="hybridMultilevel"/>
    <w:tmpl w:val="D7AEA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877F5D"/>
    <w:multiLevelType w:val="hybridMultilevel"/>
    <w:tmpl w:val="EEA61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DC3587"/>
    <w:multiLevelType w:val="hybridMultilevel"/>
    <w:tmpl w:val="CC72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577547"/>
    <w:multiLevelType w:val="hybridMultilevel"/>
    <w:tmpl w:val="F874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533050"/>
    <w:multiLevelType w:val="hybridMultilevel"/>
    <w:tmpl w:val="A22E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D47EDB"/>
    <w:multiLevelType w:val="hybridMultilevel"/>
    <w:tmpl w:val="41001148"/>
    <w:lvl w:ilvl="0" w:tplc="DDA81274">
      <w:start w:val="1"/>
      <w:numFmt w:val="decimal"/>
      <w:lvlText w:val="%1."/>
      <w:lvlJc w:val="left"/>
      <w:pPr>
        <w:ind w:left="5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3">
    <w:nsid w:val="706E6C24"/>
    <w:multiLevelType w:val="hybridMultilevel"/>
    <w:tmpl w:val="536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4C2BD8"/>
    <w:multiLevelType w:val="hybridMultilevel"/>
    <w:tmpl w:val="A22E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917522"/>
    <w:multiLevelType w:val="hybridMultilevel"/>
    <w:tmpl w:val="6B20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D07081"/>
    <w:multiLevelType w:val="hybridMultilevel"/>
    <w:tmpl w:val="F2BA6614"/>
    <w:lvl w:ilvl="0" w:tplc="67EE77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33"/>
  </w:num>
  <w:num w:numId="4">
    <w:abstractNumId w:val="25"/>
  </w:num>
  <w:num w:numId="5">
    <w:abstractNumId w:val="8"/>
  </w:num>
  <w:num w:numId="6">
    <w:abstractNumId w:val="27"/>
  </w:num>
  <w:num w:numId="7">
    <w:abstractNumId w:val="20"/>
  </w:num>
  <w:num w:numId="8">
    <w:abstractNumId w:val="12"/>
  </w:num>
  <w:num w:numId="9">
    <w:abstractNumId w:val="21"/>
  </w:num>
  <w:num w:numId="10">
    <w:abstractNumId w:val="11"/>
  </w:num>
  <w:num w:numId="11">
    <w:abstractNumId w:val="32"/>
  </w:num>
  <w:num w:numId="12">
    <w:abstractNumId w:val="7"/>
  </w:num>
  <w:num w:numId="13">
    <w:abstractNumId w:val="31"/>
  </w:num>
  <w:num w:numId="14">
    <w:abstractNumId w:val="34"/>
  </w:num>
  <w:num w:numId="15">
    <w:abstractNumId w:val="1"/>
  </w:num>
  <w:num w:numId="16">
    <w:abstractNumId w:val="9"/>
  </w:num>
  <w:num w:numId="17">
    <w:abstractNumId w:val="5"/>
  </w:num>
  <w:num w:numId="18">
    <w:abstractNumId w:val="24"/>
  </w:num>
  <w:num w:numId="19">
    <w:abstractNumId w:val="29"/>
  </w:num>
  <w:num w:numId="20">
    <w:abstractNumId w:val="36"/>
  </w:num>
  <w:num w:numId="21">
    <w:abstractNumId w:val="17"/>
  </w:num>
  <w:num w:numId="22">
    <w:abstractNumId w:val="14"/>
  </w:num>
  <w:num w:numId="23">
    <w:abstractNumId w:val="6"/>
  </w:num>
  <w:num w:numId="24">
    <w:abstractNumId w:val="23"/>
  </w:num>
  <w:num w:numId="25">
    <w:abstractNumId w:val="26"/>
  </w:num>
  <w:num w:numId="26">
    <w:abstractNumId w:val="2"/>
  </w:num>
  <w:num w:numId="27">
    <w:abstractNumId w:val="28"/>
  </w:num>
  <w:num w:numId="28">
    <w:abstractNumId w:val="30"/>
  </w:num>
  <w:num w:numId="29">
    <w:abstractNumId w:val="35"/>
  </w:num>
  <w:num w:numId="30">
    <w:abstractNumId w:val="3"/>
  </w:num>
  <w:num w:numId="31">
    <w:abstractNumId w:val="0"/>
  </w:num>
  <w:num w:numId="32">
    <w:abstractNumId w:val="13"/>
  </w:num>
  <w:num w:numId="33">
    <w:abstractNumId w:val="19"/>
  </w:num>
  <w:num w:numId="34">
    <w:abstractNumId w:val="10"/>
  </w:num>
  <w:num w:numId="35">
    <w:abstractNumId w:val="22"/>
  </w:num>
  <w:num w:numId="36">
    <w:abstractNumId w:val="4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AFB"/>
    <w:rsid w:val="00072334"/>
    <w:rsid w:val="000A45A5"/>
    <w:rsid w:val="000F26F1"/>
    <w:rsid w:val="00122634"/>
    <w:rsid w:val="00143458"/>
    <w:rsid w:val="001E0B94"/>
    <w:rsid w:val="003975C3"/>
    <w:rsid w:val="003C55E7"/>
    <w:rsid w:val="00406300"/>
    <w:rsid w:val="00431CFD"/>
    <w:rsid w:val="0044160D"/>
    <w:rsid w:val="004422A6"/>
    <w:rsid w:val="004D4822"/>
    <w:rsid w:val="004F100C"/>
    <w:rsid w:val="00565242"/>
    <w:rsid w:val="005707CE"/>
    <w:rsid w:val="00586800"/>
    <w:rsid w:val="005A3396"/>
    <w:rsid w:val="005C4014"/>
    <w:rsid w:val="005D6CF6"/>
    <w:rsid w:val="0069067B"/>
    <w:rsid w:val="006B78ED"/>
    <w:rsid w:val="00744B54"/>
    <w:rsid w:val="00840184"/>
    <w:rsid w:val="0084201C"/>
    <w:rsid w:val="008425FD"/>
    <w:rsid w:val="00880A35"/>
    <w:rsid w:val="008B138D"/>
    <w:rsid w:val="009615CF"/>
    <w:rsid w:val="00996651"/>
    <w:rsid w:val="00A54F05"/>
    <w:rsid w:val="00A97910"/>
    <w:rsid w:val="00AA2733"/>
    <w:rsid w:val="00B26AFB"/>
    <w:rsid w:val="00B31BD1"/>
    <w:rsid w:val="00B604DA"/>
    <w:rsid w:val="00BE0415"/>
    <w:rsid w:val="00C17DDB"/>
    <w:rsid w:val="00D71BFE"/>
    <w:rsid w:val="00DC3262"/>
    <w:rsid w:val="00E002AA"/>
    <w:rsid w:val="00E77328"/>
    <w:rsid w:val="00E77434"/>
    <w:rsid w:val="00EE720E"/>
    <w:rsid w:val="00EF55B7"/>
    <w:rsid w:val="00F076E6"/>
    <w:rsid w:val="00F74068"/>
    <w:rsid w:val="00FC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42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B26AF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6AFB"/>
    <w:rPr>
      <w:rFonts w:ascii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B26AF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99"/>
    <w:qFormat/>
    <w:rsid w:val="00B26A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E77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732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26</Pages>
  <Words>3589</Words>
  <Characters>2047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31</cp:revision>
  <dcterms:created xsi:type="dcterms:W3CDTF">2013-10-24T06:54:00Z</dcterms:created>
  <dcterms:modified xsi:type="dcterms:W3CDTF">2014-12-21T11:33:00Z</dcterms:modified>
</cp:coreProperties>
</file>