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347"/>
        <w:gridCol w:w="5508"/>
      </w:tblGrid>
      <w:tr w:rsidR="00572706" w:rsidRPr="00AB36AD" w:rsidTr="00E7584F">
        <w:trPr>
          <w:jc w:val="center"/>
        </w:trPr>
        <w:tc>
          <w:tcPr>
            <w:tcW w:w="10533" w:type="dxa"/>
            <w:gridSpan w:val="2"/>
          </w:tcPr>
          <w:p w:rsidR="00572706" w:rsidRPr="00AB36AD" w:rsidRDefault="00572706" w:rsidP="00E7584F">
            <w:pPr>
              <w:spacing w:after="0" w:line="240" w:lineRule="auto"/>
              <w:ind w:left="885" w:hanging="8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Державний університет</w:t>
            </w:r>
            <w:r w:rsidRPr="00AB36AD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Житомирська політехніка</w:t>
            </w:r>
            <w:r w:rsidRPr="00AB36AD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572706" w:rsidRPr="00676C57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Факультет комп'ю</w:t>
            </w:r>
            <w:bookmarkStart w:id="0" w:name="_GoBack"/>
            <w:bookmarkEnd w:id="0"/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терно-інтегрованих технологій, мехатроніки і робототехніки</w:t>
            </w:r>
          </w:p>
          <w:p w:rsidR="00572706" w:rsidRPr="00676C57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Кафедра автоматизації та комп’ютерно-інтегрованих технологій ім. проф.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Б.Б. Самотокіна</w:t>
            </w:r>
          </w:p>
          <w:p w:rsidR="00572706" w:rsidRPr="00676C57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572706" w:rsidRPr="00676C57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572706" w:rsidRPr="00676C57" w:rsidTr="00E7584F">
        <w:trPr>
          <w:jc w:val="center"/>
        </w:trPr>
        <w:tc>
          <w:tcPr>
            <w:tcW w:w="4593" w:type="dxa"/>
          </w:tcPr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______А.В. Морозов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«__» __________201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автоматизації та комп’ютерно-інтегрованих технологій ім. проф. Б.Б. Самотокіна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 від «__» _______201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«__» __________201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572706" w:rsidRPr="00676C57" w:rsidRDefault="00572706" w:rsidP="0067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676C57" w:rsidTr="00E7584F">
        <w:trPr>
          <w:jc w:val="center"/>
        </w:trPr>
        <w:tc>
          <w:tcPr>
            <w:tcW w:w="10533" w:type="dxa"/>
            <w:gridSpan w:val="2"/>
          </w:tcPr>
          <w:p w:rsidR="00572706" w:rsidRPr="00676C57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572706" w:rsidRPr="00676C57" w:rsidRDefault="00572706" w:rsidP="0067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метрології</w:t>
            </w:r>
          </w:p>
        </w:tc>
      </w:tr>
    </w:tbl>
    <w:p w:rsidR="00572706" w:rsidRDefault="00572706"/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5342"/>
        <w:gridCol w:w="3960"/>
      </w:tblGrid>
      <w:tr w:rsidR="00572706" w:rsidRPr="00676C57" w:rsidTr="00E7584F">
        <w:trPr>
          <w:trHeight w:val="529"/>
          <w:tblHeader/>
        </w:trPr>
        <w:tc>
          <w:tcPr>
            <w:tcW w:w="617" w:type="dxa"/>
            <w:vMerge w:val="restart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42" w:type="dxa"/>
            <w:vMerge w:val="restart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960" w:type="dxa"/>
            <w:vMerge w:val="restart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Варіанти відповіді</w:t>
            </w:r>
          </w:p>
        </w:tc>
      </w:tr>
      <w:tr w:rsidR="00572706" w:rsidRPr="00676C57" w:rsidTr="00E7584F">
        <w:trPr>
          <w:trHeight w:val="529"/>
          <w:tblHeader/>
        </w:trPr>
        <w:tc>
          <w:tcPr>
            <w:tcW w:w="617" w:type="dxa"/>
            <w:vMerge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  <w:vMerge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72706" w:rsidRPr="00676C57" w:rsidTr="00E7584F">
        <w:trPr>
          <w:tblHeader/>
        </w:trPr>
        <w:tc>
          <w:tcPr>
            <w:tcW w:w="617" w:type="dxa"/>
            <w:vAlign w:val="center"/>
          </w:tcPr>
          <w:p w:rsidR="00572706" w:rsidRPr="00676C57" w:rsidRDefault="00572706" w:rsidP="00B25C88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42" w:type="dxa"/>
            <w:vAlign w:val="center"/>
          </w:tcPr>
          <w:p w:rsidR="00572706" w:rsidRPr="00676C57" w:rsidRDefault="00572706" w:rsidP="00B25C88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1.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tabs>
                <w:tab w:val="num" w:pos="6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Відносна зведена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Додаткова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 Основна та додаткова похибки;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Систематична похибка вимірювання;</w:t>
            </w:r>
          </w:p>
          <w:p w:rsidR="00572706" w:rsidRPr="00676C57" w:rsidRDefault="00572706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Груба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2.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 вимірювання;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Систематична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Груба похибка;</w:t>
            </w:r>
          </w:p>
          <w:p w:rsidR="00572706" w:rsidRPr="00676C57" w:rsidRDefault="00572706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Відносна зведена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Повірка ЗВТ;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Перевірка ЗВТ;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Градуювання ЗВТ;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Контроль якості;</w:t>
            </w:r>
          </w:p>
          <w:p w:rsidR="00572706" w:rsidRPr="00676C57" w:rsidRDefault="00572706" w:rsidP="00B25C8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Тестування ЗВТ.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4.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Х– 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DC6861">
              <w:rPr>
                <w:rFonts w:ascii="Times New Roman" w:eastAsia="Times New Roman" w:hAnsi="Times New Roman"/>
                <w:position w:val="-30"/>
                <w:sz w:val="28"/>
                <w:szCs w:val="28"/>
                <w:lang w:val="uk-UA"/>
              </w:rPr>
              <w:object w:dxaOrig="151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3.75pt" o:ole="">
                  <v:imagedata r:id="rId5" o:title=""/>
                </v:shape>
                <o:OLEObject Type="Embed" ProgID="Equation.3" ShapeID="_x0000_i1025" DrawAspect="Content" ObjectID="_1636794640" r:id="rId6"/>
              </w:objec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DC686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/>
              </w:rPr>
              <w:object w:dxaOrig="1455" w:dyaOrig="615">
                <v:shape id="_x0000_i1026" type="#_x0000_t75" style="width:72.75pt;height:30.75pt" o:ole="">
                  <v:imagedata r:id="rId7" o:title=""/>
                </v:shape>
                <o:OLEObject Type="Embed" ProgID="Equation.3" ShapeID="_x0000_i1026" DrawAspect="Content" ObjectID="_1636794641" r:id="rId8"/>
              </w:objec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Похибка методу вимірювання;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відліку;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Суб’єктивна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Похибка методу вимірювання;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відліку;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Систематична;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Методична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відліку;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Систематична;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 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 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 Дійсне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Результат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Істинне значення фізичної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Похибка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спостереження.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Точність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Точність спостереження;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Правильність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Правильність спостереження;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Результат вимірювання.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вимірювальної величини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 Δ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ЗВТ Δ до нормованого значення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</w:t>
            </w:r>
            <w:r w:rsidRPr="00DC6861">
              <w:rPr>
                <w:rFonts w:ascii="Times New Roman" w:eastAsia="Times New Roman" w:hAnsi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27" type="#_x0000_t75" style="width:87pt;height:39pt" o:ole="">
                  <v:imagedata r:id="rId9" o:title=""/>
                </v:shape>
                <o:OLEObject Type="Embed" ProgID="Equation.3" ShapeID="_x0000_i1027" DrawAspect="Content" ObjectID="_1636794642" r:id="rId10"/>
              </w:objec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DC6861">
              <w:rPr>
                <w:rFonts w:ascii="Times New Roman" w:eastAsia="Times New Roman" w:hAnsi="Times New Roman"/>
                <w:position w:val="-26"/>
                <w:sz w:val="28"/>
                <w:szCs w:val="28"/>
                <w:lang w:val="uk-UA"/>
              </w:rPr>
              <w:object w:dxaOrig="1335" w:dyaOrig="600">
                <v:shape id="_x0000_i1028" type="#_x0000_t75" style="width:66.75pt;height:30pt" o:ole="">
                  <v:imagedata r:id="rId11" o:title=""/>
                </v:shape>
                <o:OLEObject Type="Embed" ProgID="Equation.3" ShapeID="_x0000_i1028" DrawAspect="Content" ObjectID="_1636794643" r:id="rId12"/>
              </w:objec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Абсолютна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Зведена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Систематична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Точність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Швидкість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Одноразовість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Багаторазовість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Кількість спостережень.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Частина повного діапазону, де відносна похибка не перевищує деякої заданої величини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Частина повного діапазону, де відносна похибка перевищує деяку задану величину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Інтервал значень в якому не може бути отримана інформація про вимірювальну величину;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Інтервал значень від -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це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Частина повного діапазону, де відносна похибка не перевищує деякої заданої величини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Частина повного діапазону, де відносна похибка перевищує деяку задану величину δ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Інтервал значень в якому не може бути отримана інформація про вимірювальну величину;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Інтервал значень від -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5"/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Чутливість, роздільна здатність, повний (динамічний) діапазон, робочий діапазон,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 Чутливість, повний (динамічний) діапазон, робочий діапазон, відносна похибка, статична характеристика;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Роздільна здатність, повний (динамічний) діапазон, робочий діапазон, варіація показів, статична характеристика;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Статична характеристика, відносна похибка, повний (динамічний) діапазон, робочий діапазон,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Чутливість, клас точності, повний (динамічний) діапазон, робочий діапазон, варіація показів.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Статична характеристика, приведена похибка, абсолютна похибка, відносна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Чутливість, роздільна здатність, повний (динамічний) діапазон, робочий діапазон,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Статична характеристика, відносна похибка, повний (динамічний) діапазон, робочий діапазон,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Чутливість, клас точності, повний (динамічний) діапазон, робочий діапазон,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Чутливість, повний (динамічний) діапазон, робочий діапазон, відносна похибка, статична характеристика.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Метрологічний параметр, що характеризує здатність ЗВТ реагувати на зміну вхідного сигналу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Поріг чутливості;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 Поріг чутливості;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Різниця між показами приладу на фіксованій точці шкали при плавному підході до неї від початкової та кінцевої позначки шкали: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min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 називається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Поріг чутливості;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Варіація показів;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26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Спільним впливом на ЗВТ та об’єкт вимірювання багатьох випадкових факторів між якими відсутній взаємний зв’язок;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Спільним впливом на ЗВТ та об’єкт вимірювання багатьох випадкових факторів які між собою зв’язані;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Впливом на ЗВТ та об’єкт вимірювання одного певного фактору, дію якого можна виключити;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Впливом на ЗВТ та об’єкт вимірювання  коливань атмосферного тиску;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Впливом на ЗВТ та об’єкт вимірювання тільки коливань температури навколишнього середовища.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27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систематичної похибки обумовлюється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Впливом на ЗВТ та об’єкт вимірювання певних факторів, які можна виявити та дію яких можна виключити;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Спільним впливом на ЗВТ та об’єкт вимірювання багатьох випадкових факторів між якими відсутній взаємний зв’язок;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Спільним впливом на ЗВТ та об’єкт вимірювання багатьох випадкових факторів які між собою зв’язані;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Впливом на ЗВТ та об’єкт вимірювання  коливань атмосферного тиску;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Впливом на ЗВТ та об’єкт вимірювання тільки коливань температури навколишнього середовища.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28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Функціональна залежність між інформативними параметрами вихідного та вхідного сигналів ЗВТ, яка описується аналітичним виразом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 чи графіком;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Функціональна залежність між інформативним параметром вихідного сигналу ЗВТ та часом зміни цього сигналу;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Функціональна залежність між інформативним параметром вхідного сигналу ЗВТ та часом зміни цього сигналу;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Функціональна залежність між інформативними параметрами вихідного та вхідного сигналів ЗВТ, яка описується тільки аналітичним виразом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29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Складова похибки вимірювання, що змінюється випадково при повторних вимірюваннях однієї та тієї ж величини за допомогою одного і того самого приладу, в однакових умовах;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постійно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Складова похибки вимірювання, що змінюється постійно при вимірюваннях різних величин;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30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Складова похибки вимірювання, що змінюється випадково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постійно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Складова похибки вимірювання, що змінюється постійно при вимірюваннях різних величин;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Складова похибки вимірювання, що змінюється випадково при вимірюваннях різних величин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31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в якому похибка вимірювання знаходиться з заданою ймовірністю;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Інтервал в якому знаходиться похибка вимірювання;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 Випадковий інтервал в якому знаходиться похибка вимірювання;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Інтервал в якому похибка вимірювання складає 100%;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Випадковий інтервал в якому похибка вимірювання знаходиться з заданою ймовірністю.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32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Груба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вимірювання це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А. Явно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помилкові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результати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вимірювань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сильно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відрізняються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очікуваних,і цілком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випливають ізнеправильноговідліку,проведеногоекспериментаторомпривимірюванні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випадково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Складова похибки вимірювання, що змінюється випадково при вимірюваннях різних величин;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Складова похибки вимірювання, що змінюється постійно при вимірюваннях різних величин.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33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Як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називається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викликається факторами, які діють однаковим чином при багаторазовому повторенні одних і тих же вимірів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Груба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або промах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ab/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Систематична 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Випадкова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Сумарна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Інструментальна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34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викликаються рядом причин, дія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неоднакова в кожному досліді і не може бути врахована, при цьому вони мають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різні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навіть для вимірювань, виконаних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однаковим чином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Грубі похибки або промахи; 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Систематичні похибки;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Випадкові похибки;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Сумарні похибки;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Інструментальні похибки.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35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Функціональна залежність між інформативними параметрами вихідного та вхідного сигналів ЗВТ, яка описується аналітичним виразом 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76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 графіком;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Функціональна залежність між інформативним параметром вихідного сигналу ЗВТ та часом зміни цього сигналу;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Функціональна залежність між інформативним параметром вхідного сигналу ЗВТ та часом зміни цього сигналу;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 Функціональна залежність між інформативними параметрами вихідного та вхідного сигналів ЗВТ, яка описується тільки аналітичним виразом 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);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Функціональна залежність між інформативними параметрами вихідного та вхідного сигналів ЗВТ, яка описується тільки графіком.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36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Систематична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це</w:t>
            </w:r>
          </w:p>
          <w:p w:rsidR="00572706" w:rsidRPr="00676C57" w:rsidRDefault="00572706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Складова похибки вимірювання, що змінюється випадково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Складова похибки вимірювання, що змінюється постійно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Складова похибки вимірювання, що змінюється постійно при вимірюваннях різних величин;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Складова похибки вимірювання, що залишається постійною або змінюється закономірно при повторних вимірюваннях однієї та тієї ж величини;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Складова похибки вимірювання, що змінюється випадково при вимірюваннях різних величин.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37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шкали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приладу, обмежена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початковим і кінцевим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значеннями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Діапазон показів або динамічний діапазон;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Діапазон вимірювання або робочий діапазон;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38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Область значень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величини, для якої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нормовані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межі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похибки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приладу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Діапазон показів або динамічний діапазон;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Діапазон вимірювання або робочий діапазон;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</w:t>
            </w:r>
            <w:r w:rsidRPr="00676C5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39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ЗВТ,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встановлює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залежність y=f(x) інформативного параметра вихідного сигналу у вимірювального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перетворювача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інформативного параметра вхідного сигналу </w:t>
            </w:r>
            <w:r w:rsidRPr="00E7584F">
              <w:rPr>
                <w:rStyle w:val="hps"/>
                <w:rFonts w:ascii="Times New Roman" w:hAnsi="Times New Roman"/>
                <w:i/>
                <w:sz w:val="28"/>
                <w:szCs w:val="28"/>
              </w:rPr>
              <w:t>х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Діапазон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40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 називаєть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сяпохибка,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істотно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перевищує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очікувану за даних умов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Груба похибка або промах;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Систематична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 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Сумарна похибка;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Інструментальна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41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відображає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здатність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реагувати на зміну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ївеличини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Діапазон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42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Основна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метрологічна характеристика приладу,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визначає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допустимі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похибок, які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впливають на точність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вимірювання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Діапазон вимірювання;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Варіація.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43</w:t>
            </w:r>
          </w:p>
        </w:tc>
        <w:tc>
          <w:tcPr>
            <w:tcW w:w="5342" w:type="dxa"/>
          </w:tcPr>
          <w:p w:rsidR="00572706" w:rsidRPr="00F84605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називаються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дії, що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проводяться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засобом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вимірювальної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техніки, з метою встановлення і підтвердження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його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4605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придатності до застосування</w:t>
            </w:r>
          </w:p>
          <w:p w:rsidR="00572706" w:rsidRPr="00676C57" w:rsidRDefault="00572706" w:rsidP="00B25C88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Повірка ЗВТ;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Перевірка ЗВТ;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Градуювання ЗВТ;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Контроль якості;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Тестування ЗВТ.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44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Як називається результат вимірювання фізичної величини, отрима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ний шляхом багаторазових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вимірювань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Результат вимірювання;</w:t>
            </w:r>
          </w:p>
          <w:p w:rsidR="00572706" w:rsidRPr="00676C57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Результат спостереження;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 Похибка вимірювання;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 Випадкова похибка;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 Зведена похибка.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45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Яка похибка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обумовлюється органами відчуття</w:t>
            </w:r>
            <w:r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Style w:val="hps"/>
                <w:rFonts w:ascii="Times New Roman" w:hAnsi="Times New Roman"/>
                <w:sz w:val="28"/>
                <w:szCs w:val="28"/>
              </w:rPr>
              <w:t>спостерігача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А. Інструментальна похибка;</w:t>
            </w:r>
          </w:p>
          <w:p w:rsidR="00572706" w:rsidRPr="00676C57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Б. Похибка методу вимірювання;</w:t>
            </w:r>
          </w:p>
          <w:p w:rsidR="00572706" w:rsidRPr="00676C57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В. Похибка відліку;</w:t>
            </w:r>
          </w:p>
          <w:p w:rsidR="00572706" w:rsidRPr="00676C57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Г. Систематична;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Випадкова.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46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фізичних величин їхніми значеннями за допомогою експерименту та обчислень із застосуванням спеціальних технічних засобів це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Вимірювання;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Спостереження;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Експеримент; 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Дослідження; </w:t>
            </w:r>
          </w:p>
          <w:p w:rsidR="00572706" w:rsidRPr="00676C57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>Д. Власний варіант.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47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називають: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>Прямее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вимірювання; 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вимірювання; 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Сукупні вимірювання; 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Сумісні вимірювання; 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Д. Правильна відповідь А, Б, В.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48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</w:tc>
        <w:tc>
          <w:tcPr>
            <w:tcW w:w="3960" w:type="dxa"/>
            <w:vAlign w:val="center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А. Відображення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фізичних величин їхніми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значеннями за допомогою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експерименту та обчислень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застосуванням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спеціальних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технічних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засобів;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Б. 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величини;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В. 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 для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експерименту;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обчислення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похибок;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>Д. Власний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варіант.</w:t>
            </w:r>
          </w:p>
        </w:tc>
      </w:tr>
      <w:tr w:rsidR="00572706" w:rsidRPr="00676C57" w:rsidTr="00E7584F">
        <w:trPr>
          <w:tblHeader/>
        </w:trPr>
        <w:tc>
          <w:tcPr>
            <w:tcW w:w="617" w:type="dxa"/>
          </w:tcPr>
          <w:p w:rsidR="00572706" w:rsidRPr="00B25C88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B25C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49</w:t>
            </w:r>
          </w:p>
        </w:tc>
        <w:tc>
          <w:tcPr>
            <w:tcW w:w="5342" w:type="dxa"/>
          </w:tcPr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Прямее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6C57">
              <w:rPr>
                <w:rFonts w:ascii="Times New Roman" w:hAnsi="Times New Roman"/>
                <w:sz w:val="28"/>
                <w:szCs w:val="28"/>
              </w:rPr>
              <w:t>це:</w:t>
            </w:r>
          </w:p>
          <w:p w:rsidR="00572706" w:rsidRPr="00676C57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6C5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при якому шукане значення величини знаходять 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572706" w:rsidRPr="00676C57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Близькість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до дійсного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Якість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имірювання,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відображає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до нуля систематичних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 (тобто таких похибок, які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залишаються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постійними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закономірно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змінюються при повторних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однієї і тієї ж величини);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Довіра результатам 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Власний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варіант.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 називають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вимірювання; 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Сукупні вимірювання; 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Сумісні вимірювання;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Відхилення результату вимірювань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істинного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Похибка вимірювання; 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Точність вимірювання; 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Помилка; 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Неуважність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експериментатора;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Власний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варіант.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 Правильна відповідь А, Б, В.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називають: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Результат 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Результат спостереження;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Спостереження;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визначення.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Вимірювання,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спостереження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 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вимірювань, отримане при окремому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вимірі;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 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величини, отримане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після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спостережень;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Правильною є відповідь Б.;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Правильною є відповідь Б та В.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 вимірювання декількох однойменних величин, при яких шукані значення величин знаходять із системи рівнянь, що були отримані при прямих вимірюваннях називають: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Сумісні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 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показів засобу вимірювань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, отримане при окремому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вимірі;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шляхом відповідної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, отримане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після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обробки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результатів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спостережень;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Правильною є відповідь Б;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Правильною є відповідь Б та 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59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Суміснівимірюванняце: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Вимірювання при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значення величини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безпосередньо з дослідних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даних;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Вимірювання, при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шукане значення величини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знаходять за відомою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цією величиною і величинами,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вимірюються прямо;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 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декількох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однойменних величин, при яких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шукані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 знаходять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рівнянь,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отримані при прямих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вимірюваннях;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Метрологія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 її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сучасному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розумінні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це: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Наука про вимірювання, методи та засоби забезпечення єдності вимірювань і способи досягнення їх необхідної точності;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Наука про будову і властивості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земної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атмосфери і фізичні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процеси,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відбуваються в ній;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Методи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і зменшення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 Науковий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напрямок у стандартизації, сертифікації і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якістю;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Наука,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досліджує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атмосферні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явища на планеті.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Одночасні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більше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різнойменних величин для виявлення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залежності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між ними називають: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Непряме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Сукупні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Сумісні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Правильна відповідь А, Б, 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має шкалу, проградуйовану в діапазоні 0...100 В становлять 52 В, позначення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класу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точності на шкалі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приладу 1,5. Обчислити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похибку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0,03;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0,058;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0,03 В;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Δ=1,5 А;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Δ=0,0750 А.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0...5 А становлять 1,3 А, позначеннякласуточності на шкаліприладу 1,5. Обчислитиабсолютнупохибкувимірювання.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0,06;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0,058;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0,08 А;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Δ=0,075 А;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Δ=0,0750 А.</w:t>
            </w:r>
          </w:p>
          <w:p w:rsidR="00572706" w:rsidRPr="00E7584F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вольтметра, щомає шкалу, проградуйовану в діапазоні        -6...+6 В становлять 3 В, позначеннякласуточності на шкаліприладу 2,5. Обчислитивідноснупохибкувимірювання.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0,10;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0,3 В;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Δ=0,30 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Δ=0,03 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Покази амперметра, щомає шкалу, проградуйовану в діапазоні       -5...+5 А становлять 1,3 А, позначеннякласуточності на шкаліприладу 1,5. Обчислитиабсолютнупохибкувимірювання.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0,12;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0,115;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 = 0,15 А;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Δ=0,15 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Δ=0,12 А.</w:t>
            </w:r>
          </w:p>
          <w:p w:rsidR="00572706" w:rsidRPr="00E7584F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 та відноснупохибкувимірюваннясили струму 1 А, обумовленунеточністювимірювальногоприладукласуточності 0,2 з межеювимірювання 5 А.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0,01; Δ=0,01 А;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0,02; Δ=0,01 А;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0,1; Δ=0,1 А;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0,03; Δ=0,01 А;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0,01.</w:t>
            </w:r>
          </w:p>
          <w:p w:rsidR="00572706" w:rsidRPr="00E7584F" w:rsidRDefault="00572706" w:rsidP="00B25C88">
            <w:p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Визначитиабсолютнупохибкувимірюванняфізичноївеличини 120 мВ, обумовленунеточністювимірювальногоприладукласуточності 0,05/0,02 в діапазоні 0…150 мВ.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Δ=0,07 В;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0,066;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Δ=0,055 В;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=0,1;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Δ=0,1 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відносну похибку вимірювання фізичної величини 120 мВ, обумовлену неточністю вимірювального приладу класу точності 0,05/0,02 в діапазоні 0…150 мВ.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Δ=0,07 В;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0,066;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Δ=0,055 В;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=0,06;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Δ=0,1 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69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Визначитивідноснупохибкувимірюваннянапруги 5 В у діапазоні (0 - 10) В, якщокласточностіприладу становить 1/0,5.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=1,5;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0,08;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=0,075;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=0,07;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6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=0,8.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вольтметра з кінцевим значенням діапазону вимірювань U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k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300 В, якщо граничне значення абсолютної похибки вимірювань постійне і дорівнює 1,5 В.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0,5;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0,05;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1,5;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0,50;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1.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 клас точності магнітоелектричного міліамперметра з кінцевим значенням діапазону вимірювань струму І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к 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 0,5 мА, якщо граничне значення абсолютної похибки вимірювань постійно і дорівнює 0,015 мА.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0,3;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3;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1,5;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0,50;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1.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Визначитизначенняграничноїабсолютноїпохибки термометра, щомає шкалу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0 °С – t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60,0 °С і класточності 0,6.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0,36 °С;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0,3 °С;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0,4 °С;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=  0,360 °С;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44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=  0,45 °С.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Лічильникелектричноїенергіїмаєкласточності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" o:spid="_x0000_s102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">
                  <v:shape id="_x0000_s1027" type="#_x0000_t75" style="position:absolute;width:313690;height:270510;visibility:visible">
                    <v:fill o:detectmouseclick="t"/>
                    <v:path o:connecttype="none"/>
                  </v:shape>
                  <v:oval id="Oval 7" o:spid="_x0000_s1028" style="position:absolute;width:283483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wr8A&#10;AADbAAAADwAAAGRycy9kb3ducmV2LnhtbERPTWsCMRC9C/6HMEJvmtUWkdUoKhV7K67iedyMyeJm&#10;smxSXf99Uyh4m8f7nMWqc7W4UxsqzwrGowwEcel1xUbB6bgbzkCEiKyx9kwKnhRgtez3Fphr/+AD&#10;3YtoRArhkKMCG2OTSxlKSw7DyDfEibv61mFMsDVSt/hI4a6WkyybSocVpwaLDW0tlbfixym41Zd9&#10;3OG0mOw/vjfGGvfJz7NSb4NuPQcRqYsv8b/7S6f57/D3Szp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mrCvwAAANsAAAAPAAAAAAAAAAAAAAAAAJgCAABkcnMvZG93bnJl&#10;di54bWxQSwUGAAAAAAQABAD1AAAAhAMAAAAA&#10;">
                    <v:textbox style="mso-next-textbox:#Oval 7" inset="0,0,0,0">
                      <w:txbxContent>
                        <w:p w:rsidR="00572706" w:rsidRDefault="00572706" w:rsidP="00F4387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Обчислитипохибку, яку вінможедопуститипротягомвідліку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Обчислитийогооб’ємV.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Обчислитипотужністьпостійногоелектричного струму на підставірезультатівпрямихвимірюваньнапруги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зв’язку:Р= UІ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" o:spid="_x0000_i1030" type="#_x0000_t75" style="width:39.75pt;height:42pt;visibility:visible">
                  <v:imagedata r:id="rId13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29" o:spid="_x0000_i1031" type="#_x0000_t75" style="width:43.5pt;height:41.25pt;visibility:visible">
                  <v:imagedata r:id="rId14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44" o:spid="_x0000_i1032" type="#_x0000_t75" style="width:40.5pt;height:36.75pt;visibility:visible">
                  <v:imagedata r:id="rId15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79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53" o:spid="_x0000_i1033" type="#_x0000_t75" style="width:52.5pt;height:42pt;visibility:visible">
                  <v:imagedata r:id="rId16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65" o:spid="_x0000_i1034" type="#_x0000_t75" style="width:53.25pt;height:45.75pt;visibility:visible">
                  <v:imagedata r:id="rId17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Феродинамічної;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71" o:spid="_x0000_i1035" type="#_x0000_t75" style="width:36pt;height:42pt;visibility:visible">
                  <v:imagedata r:id="rId18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Електромагнітної;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0" o:spid="_x0000_i1036" type="#_x0000_t75" style="width:62.25pt;height:40.5pt;visibility:visible">
                  <v:imagedata r:id="rId19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Магнітоелектричної з рухомим магнітом;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3" o:spid="_x0000_i1037" type="#_x0000_t75" style="width:60.75pt;height:49.5pt;visibility:visible">
                  <v:imagedata r:id="rId20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Магнітоелектричної з рухомим магнітом;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 магнітоелектричний з рухомим магнітом.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5" o:spid="_x0000_i1038" type="#_x0000_t75" style="width:63pt;height:39.75pt;visibility:visible">
                  <v:imagedata r:id="rId21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Магнітоелектричної з рухомим магнітом;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Магнітоелектричної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електромагнітний;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магнітоелектричний;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 магнітоелектричний з рухомим магнітом.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7" o:spid="_x0000_i1039" type="#_x0000_t75" style="width:42.75pt;height:39.75pt;visibility:visible">
                  <v:imagedata r:id="rId22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Індукційний.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89" o:spid="_x0000_i1040" type="#_x0000_t75" style="width:45.75pt;height:42pt;visibility:visible">
                  <v:imagedata r:id="rId23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Індукційний.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1" o:spid="_x0000_i1041" type="#_x0000_t75" style="width:41.25pt;height:36.75pt;visibility:visible">
                  <v:imagedata r:id="rId24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2" o:spid="_x0000_i1042" type="#_x0000_t75" style="width:41.25pt;height:36.75pt;visibility:visible">
                  <v:imagedata r:id="rId24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Логометр феродинамічний;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Індукційної.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89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 якої системи позначається таким чином?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4" o:spid="_x0000_i1043" type="#_x0000_t75" style="width:37.5pt;height:47.25pt;visibility:visible">
                  <v:imagedata r:id="rId25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Електростатичної;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Ємнісної;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Індукційної;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Логометр електродинамічний;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 феродинамічний.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6" o:spid="_x0000_i1044" type="#_x0000_t75" style="width:52.5pt;height:45.75pt;visibility:visible">
                  <v:imagedata r:id="rId26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 приладу;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Величина допустимої абсолютної похибки приладу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Величина допустимої відносної похибки приладу;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Величина напруги, якою перевірялась ізоляція приладу становить 2 кВ;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Величина максимально допустимого вимірюваного струму становить 2А.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rFonts w:ascii="Times New Roman" w:hAnsi="Times New Roman"/>
                <w:b/>
                <w:noProof/>
                <w:sz w:val="40"/>
                <w:szCs w:val="40"/>
                <w:lang w:val="uk-UA" w:eastAsia="ru-RU"/>
              </w:rPr>
              <w:t>1,5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Клас точності приладу;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Величина допустимої абсолютної похибки приладу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Величина допустимої відносної похибки приладу;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Величина напруги, якою перевірялась ізоляція приладу становить 2 кВ;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Величина максимально допустимого вимірюваного струму становить 2А.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99" o:spid="_x0000_i1045" type="#_x0000_t75" style="width:64.5pt;height:23.25pt;visibility:visible">
                  <v:imagedata r:id="rId27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Робоче положення шкали приладу вертикальне;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Робоче положення шкали приладу горизонтальне;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Робоче положення шкали приладу на столі;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Робоче положення шкали приладу на стенді;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Наявність постійного магніту.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Що означає таке позначення на шкалі приладу?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1" o:spid="_x0000_i1046" type="#_x0000_t75" style="width:50.25pt;height:42.75pt;visibility:visible">
                  <v:imagedata r:id="rId28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Робоче положення шкали приладу вертикальне;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Робоче положення шкали приладу горизонтальне;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Робоче положення шкали приладу на столі;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Робоче положення шкали приладу на стенді;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Наявність постійного магніту.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2" o:spid="_x0000_i1047" type="#_x0000_t75" alt="http://ok-t.ru/studopediasu/baza2/451286684320.files/image039.jpg" style="width:108pt;height:92.25pt;visibility:visible">
                  <v:imagedata r:id="rId29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4" o:spid="_x0000_i1048" type="#_x0000_t75" alt="http://ok-t.ru/studopediasu/baza2/451286684320.files/image019.jpg" style="width:100.5pt;height:88.5pt;visibility:visible">
                  <v:imagedata r:id="rId30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6" o:spid="_x0000_i1049" type="#_x0000_t75" alt="http://ok-t.ru/studopediasu/baza2/451286684320.files/image049.jpg" style="width:147.75pt;height:117pt;visibility:visible">
                  <v:imagedata r:id="rId31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Будова якого приладу схематично показана на рисунку?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8" o:spid="_x0000_i1050" type="#_x0000_t75" alt="http://ok-t.ru/studopediasu/baza2/451286684320.files/image063.jpg" style="width:129.75pt;height:101.25pt;visibility:visible">
                  <v:imagedata r:id="rId32" o:title="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Магнітоелектричного з рухомим магнітом;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Магнітоелектричного з рухомою рамкою;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Електромагнітного;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Електростатичного;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Електродинамічного.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струму використовують для: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99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Вимірювальні трансформатори напруги використовують для: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09" o:spid="_x0000_i1051" type="#_x0000_t75" style="width:128.25pt;height:56.25pt;visibility:visible">
                  <v:imagedata r:id="rId33" o:title="" croptop="12042f" cropbottom="20513f" cropleft="5338f" cropright="25750f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Трансформатор напруги;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Силовий трансформатор;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Трансформатор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Ватметр;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Логометр;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10" o:spid="_x0000_i1052" type="#_x0000_t75" style="width:128.25pt;height:56.25pt;visibility:visible">
                  <v:imagedata r:id="rId33" o:title="" croptop="12042f" cropbottom="20513f" cropleft="5338f" cropright="25750f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такий прилад умовне позначення 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13" o:spid="_x0000_i1053" type="#_x0000_t75" style="width:80.25pt;height:92.25pt;visibility:visible">
                  <v:imagedata r:id="rId34" o:title="" cropbottom="11965f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Розширення діапазону вимірювання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Розширення діапазону вимірювання напруги;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Пониження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Зміни частоти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Зміни частоти вимірюваної напруги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Таким умовним позначенням позначається: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noProof/>
                <w:lang w:val="uk-UA" w:eastAsia="ru-RU"/>
              </w:rPr>
              <w:pict>
                <v:shape id="Рисунок 115" o:spid="_x0000_i1054" type="#_x0000_t75" style="width:60pt;height:66.75pt;visibility:visible">
                  <v:imagedata r:id="rId34" o:title="" cropbottom="11965f"/>
                </v:shape>
              </w:pi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Вимірювальний трансформатор напруги;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Частотомір;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Вимірювальний трансформатор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Ватметр;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Логометр;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правильну схему підключення однофазного лічильника електричної енергії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eastAsia="Times New Roman"/>
                <w:lang w:val="uk-UA"/>
              </w:rPr>
              <w:object w:dxaOrig="3630" w:dyaOrig="2505">
                <v:shape id="_x0000_i1055" type="#_x0000_t75" style="width:63.75pt;height:42.75pt" o:ole="">
                  <v:imagedata r:id="rId35" o:title=""/>
                </v:shape>
                <o:OLEObject Type="Embed" ProgID="Paint.Picture" ShapeID="_x0000_i1055" DrawAspect="Content" ObjectID="_1636794644" r:id="rId36"/>
              </w:objec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eastAsia="Times New Roman"/>
                <w:lang w:val="uk-UA"/>
              </w:rPr>
              <w:object w:dxaOrig="3630" w:dyaOrig="2670">
                <v:shape id="_x0000_i1056" type="#_x0000_t75" style="width:65.25pt;height:45.75pt" o:ole="">
                  <v:imagedata r:id="rId37" o:title=""/>
                </v:shape>
                <o:OLEObject Type="Embed" ProgID="Paint.Picture" ShapeID="_x0000_i1056" DrawAspect="Content" ObjectID="_1636794645" r:id="rId38"/>
              </w:objec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eastAsia="Times New Roman"/>
                <w:lang w:val="uk-UA"/>
              </w:rPr>
              <w:object w:dxaOrig="3720" w:dyaOrig="2745">
                <v:shape id="_x0000_i1057" type="#_x0000_t75" style="width:65.25pt;height:48pt" o:ole="">
                  <v:imagedata r:id="rId39" o:title=""/>
                </v:shape>
                <o:OLEObject Type="Embed" ProgID="Paint.Picture" ShapeID="_x0000_i1057" DrawAspect="Content" ObjectID="_1636794646" r:id="rId40"/>
              </w:objec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object w:dxaOrig="3600" w:dyaOrig="2790">
                <v:shape id="_x0000_i1058" type="#_x0000_t75" style="width:1in;height:54.75pt" o:ole="">
                  <v:imagedata r:id="rId41" o:title=""/>
                </v:shape>
                <o:OLEObject Type="Embed" ProgID="Paint.Picture" ShapeID="_x0000_i1058" DrawAspect="Content" ObjectID="_1636794647" r:id="rId42"/>
              </w:objec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СР4У означає: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Лічильник однофазний 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Лічильник трифазний 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Лічильник трифазний реактивної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Лічильник однофазний реактивної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Вірні відповіді В та Г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Маркування приладу СА4У означає: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Лічильник однофазний 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Лічильник трифазний 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Лічильник трифазний реактивної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Лічильник однофазний реактивної енергії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Вірні відповіді В та Г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СА4У?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Однофазних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Трифазних трьохпровідних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Трифазних чотирьохпровідних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Вірні відповіді Б та Г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вимірювання споживання електричної енергії в яких колах призначений лічильник СА3У?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Однофазних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Трифазних трьохпровідних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Трифазних чотирьохпровідних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Вірні відповіді Б та Г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109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Ватметром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Логометром електромагнітної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Послідовно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вольтметром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Паралельно з вольтметром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Послідовно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амперметром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Паралельно з амперметром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Вольтметром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Ватметром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Компенсаційним потенціометром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Магнітоелектричної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Електромагнітної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Індукційної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Електростатичної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Теплової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зведена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Додаткова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Основна та додаткова похибки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Груба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119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Груба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Відносна зведена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Повірка ЗВТ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Перевірка ЗВТ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Градуювання ЗВТ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Контроль якості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Тестування ЗВТ</w:t>
            </w:r>
          </w:p>
        </w:tc>
      </w:tr>
      <w:tr w:rsidR="00572706" w:rsidRPr="00E7584F" w:rsidTr="00E7584F">
        <w:trPr>
          <w:trHeight w:val="1180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059" type="#_x0000_t75" style="width:74.25pt;height:34.5pt" o:ole="">
                  <v:imagedata r:id="rId43" o:title=""/>
                </v:shape>
                <o:OLEObject Type="Embed" ProgID="Equation.3" ShapeID="_x0000_i1059" DrawAspect="Content" ObjectID="_1636794648" r:id="rId44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060" type="#_x0000_t75" style="width:70.5pt;height:30.75pt" o:ole="">
                  <v:imagedata r:id="rId45" o:title=""/>
                </v:shape>
                <o:OLEObject Type="Embed" ProgID="Equation.3" ShapeID="_x0000_i1060" DrawAspect="Content" ObjectID="_1636794649" r:id="rId46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Інструментальна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відліку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Суб’єктивна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Інструментальна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відліку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129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спостереження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спостереження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вимірювання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061" type="#_x0000_t75" style="width:87pt;height:39pt" o:ole="">
                  <v:imagedata r:id="rId9" o:title=""/>
                </v:shape>
                <o:OLEObject Type="Embed" ProgID="Equation.3" ShapeID="_x0000_i1061" DrawAspect="Content" ObjectID="_1636794650" r:id="rId47"/>
              </w:obje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Швидкість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Одноразовість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Багаторазовість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Вірна відповідь відсутня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не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не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Чутливість, роздільна здатність,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Чутливість, повний (динамічний) діапазон, робочий діапазон, відносна похибка, статична характеристика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Роздільна здатність, повний (динамічний) діапазон, робочий діапазон, варіація показів, статична характеристика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Статична характеристика, відносна похибка,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клас точності, повний (динамічний) діапазон, робочий діапазон, варіація показів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Статична характеристика, приведена похибка, абсолютна похибка, 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Чутливість, роздільна здатність,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Статична характеристика, відносна похибка,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Чутливість, клас точності,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повний (динамічний) діапазон, робочий діапазон, відносна похибка, статична характеристика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139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Спільним впливом на ЗВТ та об’єкт вимірювання багатьох випадкових факторів між якими відсутній взаємний зв’язок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Спільним впливом на ЗВТ та об’єкт вимірювання багатьох випадкових факторів які між собою зв’язані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одного певного фактору, дію якого можна виключити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 коливань атмосферного тиску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Впливом на ЗВТ та об’єкт вимірювання тільки коливань температури навколишнього середовища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тільки аналітичним виразом y=f(x)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Функціональна залежність між інформативними параметрами вихідного та вхідного сигналів ЗВТ, яка описується тільки аналітичним виразом y=f(x)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повторних вимірюваннях однієї та тієї ж величини за допомогою одного і того самого приладу, в однакових умовах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Інтервал в якому похибка вимірювання знаходиться з заданою ймовірністю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Інтервал в якому знаходиться похибка вимірювання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Випадковий інтервал в якому знаходиться похибка вимірювання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Інтервал в якому похибка вимірювання складає 100%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Випадковий інтервал в якому похибка вимірювання знаходиться з заданою ймовірністю</w:t>
            </w:r>
          </w:p>
        </w:tc>
      </w:tr>
      <w:tr w:rsidR="00572706" w:rsidRPr="00E7584F" w:rsidTr="00E7584F">
        <w:trPr>
          <w:trHeight w:val="1623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149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7" o:spid="_x0000_s102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zvqW6lECAADiBAAADgAAAAAAAAAAAAAAAAAuAgAAZHJzL2Uyb0RvYy54bWxQSwECLQAUAAYACAAA&#10;ACEAmkPdEdoAAAADAQAADwAAAAAAAAAAAAAAAACrBAAAZHJzL2Rvd25yZXYueG1sUEsFBgAAAAAE&#10;AAQA8wAAALIFAAAAAA==&#10;">
                  <v:shape id="_x0000_s103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3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Fb8AA&#10;AADcAAAADwAAAGRycy9kb3ducmV2LnhtbERP32vCMBB+H/g/hBP2tqbKKKMziori3sQ69nxrzqTY&#10;XEoTtf73iyDs7T6+nzdbDK4VV+pD41nBJMtBENdeN2wUfB+3bx8gQkTW2HomBXcKsJiPXmZYan/j&#10;A12raEQK4VCiAhtjV0oZaksOQ+Y74sSdfO8wJtgbqXu8pXDXymmeF9Jhw6nBYkdrS/W5ujgF5/Z3&#10;F7dYVNPd+35lrHEbvv8o9Toelp8gIg3xX/x0f+k0f1LA45l0gZ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9Fb8AAAADcAAAADwAAAAAAAAAAAAAAAACYAgAAZHJzL2Rvd25y&#10;ZXYueG1sUEsFBgAAAAAEAAQA9QAAAIUDAAAAAA==&#10;">
                    <v:textbox style="mso-next-textbox:#Oval 10" inset="0,0,0,0">
                      <w:txbxContent>
                        <w:p w:rsidR="00572706" w:rsidRPr="009429ED" w:rsidRDefault="00572706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19" o:spid="_x0000_s103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Dcx8yUwIAAOIEAAAOAAAAAAAAAAAAAAAAAC4CAABkcnMvZTJvRG9jLnhtbFBLAQItABQABgAI&#10;AAAAIQCaQ90R2gAAAAMBAAAPAAAAAAAAAAAAAAAAAK0EAABkcnMvZG93bnJldi54bWxQSwUGAAAA&#10;AAQABADzAAAAtAUAAAAA&#10;">
                  <v:shape id="_x0000_s103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3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0hsMA&#10;AADcAAAADwAAAGRycy9kb3ducmV2LnhtbESPQWsCMRCF74X+hzAFbzWrFJHVKFoqeitui+dxMyaL&#10;m8mySXX9951DobcZ3pv3vlmuh9CqG/WpiWxgMi5AEdfRNuwMfH/tXuegUka22EYmAw9KsF49Py2x&#10;tPHOR7pV2SkJ4VSiAZ9zV2qdak8B0zh2xKJdYh8wy9o7bXu8S3ho9bQoZjpgw9LgsaN3T/W1+gkG&#10;ru15n3c4q6b7t8+t8y588ONkzOhl2CxAZRryv/nv+mAFfyK0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0hsMAAADcAAAADwAAAAAAAAAAAAAAAACYAgAAZHJzL2Rv&#10;d25yZXYueG1sUEsFBgAAAAAEAAQA9QAAAIgDAAAAAA==&#10;">
                    <v:textbox style="mso-next-textbox:#Oval 13" inset="0,0,0,0">
                      <w:txbxContent>
                        <w:p w:rsidR="00572706" w:rsidRPr="009429ED" w:rsidRDefault="00572706" w:rsidP="00BD1FBC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1" o:spid="_x0000_s103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C1d69NUwIAAOIEAAAOAAAAAAAAAAAAAAAAAC4CAABkcnMvZTJvRG9jLnhtbFBLAQItABQABgAI&#10;AAAAIQCaQ90R2gAAAAMBAAAPAAAAAAAAAAAAAAAAAK0EAABkcnMvZG93bnJldi54bWxQSwUGAAAA&#10;AAQABADzAAAAtAUAAAAA&#10;">
                  <v:shape id="_x0000_s103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3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yPcMA&#10;AADcAAAADwAAAGRycy9kb3ducmV2LnhtbESPQW/CMAyF75P2HyJP4jZSKoRQR0BjGoLbRJl29hov&#10;qWicqglQ/v18mLSbrff83ufVZgydutKQ2sgGZtMCFHETbcvOwOdp97wElTKyxS4yGbhTgs368WGF&#10;lY03PtK1zk5JCKcKDfic+0rr1HgKmKaxJxbtJw4Bs6yD03bAm4SHTpdFsdABW5YGjz29eWrO9SUY&#10;OHff+7zDRV3u5x9b51145/uXMZOn8fUFVKYx/5v/rg9W8Ev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ayPcMAAADcAAAADwAAAAAAAAAAAAAAAACYAgAAZHJzL2Rv&#10;d25yZXYueG1sUEsFBgAAAAAEAAQA9QAAAIgDAAAAAA==&#10;">
                    <v:textbox style="mso-next-textbox:#Oval 16" inset="0,0,0,0">
                      <w:txbxContent>
                        <w:p w:rsidR="00572706" w:rsidRPr="009429ED" w:rsidRDefault="00572706" w:rsidP="00BD1FBC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3" o:spid="_x0000_s103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H22c2UwIAAOIEAAAOAAAAAAAAAAAAAAAAAC4CAABkcnMvZTJvRG9jLnhtbFBLAQItABQABgAI&#10;AAAAIQCaQ90R2gAAAAMBAAAPAAAAAAAAAAAAAAAAAK0EAABkcnMvZG93bnJldi54bWxQSwUGAAAA&#10;AAQABADzAAAAtAUAAAAA&#10;">
                  <v:shape id="_x0000_s103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4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J0cAA&#10;AADcAAAADwAAAGRycy9kb3ducmV2LnhtbERP32vCMBB+F/Y/hBv4pumKiHTGomPi3obd2PPZnElp&#10;cylNpvW/XwaCb/fx/bx1ObpOXGgIjWcFL/MMBHHtdcNGwffXfrYCESKyxs4zKbhRgHLzNFljof2V&#10;j3SpohEphEOBCmyMfSFlqC05DHPfEyfu7AeHMcHBSD3gNYW7TuZZtpQOG04NFnt6s1S31a9T0Han&#10;Q9zjssoPi8+dsca98+1HqenzuH0FEWmMD/Hd/aHT/DyH/2fS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J0cAAAADcAAAADwAAAAAAAAAAAAAAAACYAgAAZHJzL2Rvd25y&#10;ZXYueG1sUEsFBgAAAAAEAAQA9QAAAIUDAAAAAA==&#10;">
                    <v:textbox style="mso-next-textbox:#Oval 19" inset="0,0,0,0">
                      <w:txbxContent>
                        <w:p w:rsidR="00572706" w:rsidRPr="009429ED" w:rsidRDefault="00572706" w:rsidP="00BF0006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25" o:spid="_x0000_s104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BPBW9UUwIAAOIEAAAOAAAAAAAAAAAAAAAAAC4CAABkcnMvZTJvRG9jLnhtbFBLAQItABQABgAI&#10;AAAAIQCaQ90R2gAAAAMBAAAPAAAAAAAAAAAAAAAAAK0EAABkcnMvZG93bnJldi54bWxQSwUGAAAA&#10;AAQABADzAAAAtAUAAAAA&#10;">
                  <v:shape id="_x0000_s104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4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0PsEA&#10;AADcAAAADwAAAGRycy9kb3ducmV2LnhtbERP32vCMBB+H/g/hBN8W9MVEelMixsT9zZWx55vzZkU&#10;m0tpotb/fhkMfLuP7+dt6sn14kJj6DwreMpyEMSt1x0bBV+H3eMaRIjIGnvPpOBGAepq9rDBUvsr&#10;f9KliUakEA4lKrAxDqWUobXkMGR+IE7c0Y8OY4KjkXrEawp3vSzyfCUddpwaLA70aqk9NWen4NT/&#10;7OMOV02xX368GGvcG9++lVrMp+0ziEhTvIv/3e86zS+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tD7BAAAA3AAAAA8AAAAAAAAAAAAAAAAAmAIAAGRycy9kb3du&#10;cmV2LnhtbFBLBQYAAAAABAAEAPUAAACGAwAAAAA=&#10;">
                    <v:textbox style="mso-next-textbox:#Oval 22" inset="0,0,0,0">
                      <w:txbxContent>
                        <w:p w:rsidR="00572706" w:rsidRPr="009429ED" w:rsidRDefault="00572706" w:rsidP="00BF0006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26" o:spid="_x0000_i1067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27" o:spid="_x0000_i1068" type="#_x0000_t75" style="width:43.5pt;height:41.25pt;visibility:visible">
                  <v:imagedata r:id="rId14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28" o:spid="_x0000_i1069" type="#_x0000_t75" style="width:36pt;height:28.5pt;visibility:visible">
                  <v:imagedata r:id="rId16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29" o:spid="_x0000_i1070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30" o:spid="_x0000_i1071" type="#_x0000_t75" style="width:43.5pt;height:41.25pt;visibility:visible">
                  <v:imagedata r:id="rId14" o:title=""/>
                </v:shape>
              </w:pic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31" o:spid="_x0000_i1072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32" o:spid="_x0000_i1073" type="#_x0000_t75" style="width:43.5pt;height:41.25pt;visibility:visible">
                  <v:imagedata r:id="rId14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33" o:spid="_x0000_i1074" type="#_x0000_t75" style="width:36pt;height:28.5pt;visibility:visible">
                  <v:imagedata r:id="rId16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34" o:spid="_x0000_i1075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35" o:spid="_x0000_i1076" type="#_x0000_t75" style="width:43.5pt;height:41.25pt;visibility:visible">
                  <v:imagedata r:id="rId14" o:title=""/>
                </v:shape>
              </w:pic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159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Оберіть правильне позначення приладу на шкалі для вимірювання змінного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41" o:spid="_x0000_i1077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42" o:spid="_x0000_i1078" type="#_x0000_t75" style="width:43.5pt;height:41.25pt;visibility:visible">
                  <v:imagedata r:id="rId14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43" o:spid="_x0000_i1079" type="#_x0000_t75" style="width:36pt;height:28.5pt;visibility:visible">
                  <v:imagedata r:id="rId16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44" o:spid="_x0000_i1080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45" o:spid="_x0000_i1081" type="#_x0000_t75" style="width:43.5pt;height:41.25pt;visibility:visible">
                  <v:imagedata r:id="rId14" o:title=""/>
                </v:shape>
              </w:pic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Оберіть правильне позначення приладу на шкалі для вимірюваннянапруги у колах постійного струму 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46" o:spid="_x0000_i1082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47" o:spid="_x0000_i1083" type="#_x0000_t75" style="width:43.5pt;height:41.25pt;visibility:visible">
                  <v:imagedata r:id="rId14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</w:t>
            </w:r>
            <w:r w:rsidRPr="00E7584F">
              <w:rPr>
                <w:noProof/>
                <w:lang w:val="uk-UA" w:eastAsia="ru-RU"/>
              </w:rPr>
              <w:pict>
                <v:shape id="Рисунок 148" o:spid="_x0000_i1084" type="#_x0000_t75" style="width:36pt;height:28.5pt;visibility:visible">
                  <v:imagedata r:id="rId16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49" o:spid="_x0000_i1085" type="#_x0000_t75" style="width:24.75pt;height:26.25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</w:t>
            </w:r>
            <w:r w:rsidRPr="00E7584F">
              <w:rPr>
                <w:noProof/>
                <w:lang w:val="uk-UA" w:eastAsia="ru-RU"/>
              </w:rPr>
              <w:pict>
                <v:shape id="Рисунок 150" o:spid="_x0000_i1086" type="#_x0000_t75" style="width:43.5pt;height:41.25pt;visibility:visible">
                  <v:imagedata r:id="rId14" o:title=""/>
                </v:shape>
              </w:pic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noProof/>
                <w:lang w:val="uk-UA" w:eastAsia="ru-RU"/>
              </w:rPr>
              <w:pict>
                <v:shape id="Рисунок 152" o:spid="_x0000_i1087" type="#_x0000_t75" style="width:53.25pt;height:45.75pt;visibility:visible">
                  <v:imagedata r:id="rId17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noProof/>
                <w:lang w:val="uk-UA" w:eastAsia="ru-RU"/>
              </w:rPr>
              <w:pict>
                <v:shape id="Рисунок 151" o:spid="_x0000_i1088" type="#_x0000_t75" style="width:36pt;height:42pt;visibility:visible">
                  <v:imagedata r:id="rId18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noProof/>
                <w:lang w:val="uk-UA" w:eastAsia="ru-RU"/>
              </w:rPr>
              <w:pict>
                <v:shape id="Рисунок 154" o:spid="_x0000_i1089" type="#_x0000_t75" style="width:43.5pt;height:41.25pt;visibility:visible">
                  <v:imagedata r:id="rId14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noProof/>
                <w:lang w:val="uk-UA" w:eastAsia="ru-RU"/>
              </w:rPr>
              <w:pict>
                <v:shape id="Рисунок 153" o:spid="_x0000_i1090" type="#_x0000_t75" style="width:40.5pt;height:36.75pt;visibility:visible">
                  <v:imagedata r:id="rId15" o:title=""/>
                </v:shape>
              </w:pic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noProof/>
                <w:lang w:val="uk-UA" w:eastAsia="ru-RU"/>
              </w:rPr>
              <w:pict>
                <v:shape id="Рисунок 155" o:spid="_x0000_i1091" type="#_x0000_t75" style="width:39.75pt;height:42pt;visibility:visible">
                  <v:imagedata r:id="rId13" o:title=""/>
                </v:shape>
              </w:pict>
            </w:r>
          </w:p>
        </w:tc>
      </w:tr>
      <w:tr w:rsidR="00572706" w:rsidRPr="00E7584F" w:rsidTr="00E7584F">
        <w:trPr>
          <w:trHeight w:val="4580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noProof/>
                <w:lang w:val="uk-UA" w:eastAsia="ru-RU"/>
              </w:rPr>
              <w:pict>
                <v:shape id="Рисунок 156" o:spid="_x0000_i1092" type="#_x0000_t75" style="width:39.75pt;height:42pt;visibility:visible">
                  <v:imagedata r:id="rId13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noProof/>
                <w:lang w:val="uk-UA" w:eastAsia="ru-RU"/>
              </w:rPr>
              <w:pict>
                <v:shape id="Рисунок 157" o:spid="_x0000_i1093" type="#_x0000_t75" style="width:43.5pt;height:41.25pt;visibility:visible">
                  <v:imagedata r:id="rId14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noProof/>
                <w:lang w:val="uk-UA" w:eastAsia="ru-RU"/>
              </w:rPr>
              <w:pict>
                <v:shape id="Рисунок 160" o:spid="_x0000_i1094" type="#_x0000_t75" style="width:41.25pt;height:36.75pt;visibility:visible">
                  <v:imagedata r:id="rId24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noProof/>
                <w:lang w:val="uk-UA" w:eastAsia="ru-RU"/>
              </w:rPr>
              <w:pict>
                <v:shape id="Рисунок 158" o:spid="_x0000_i1095" type="#_x0000_t75" style="width:37.5pt;height:47.25pt;visibility:visible">
                  <v:imagedata r:id="rId25" o:title=""/>
                </v:shape>
              </w:pi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noProof/>
                <w:lang w:val="uk-UA" w:eastAsia="ru-RU"/>
              </w:rPr>
              <w:pict>
                <v:shape id="Рисунок 161" o:spid="_x0000_i1096" type="#_x0000_t75" style="width:45.75pt;height:42pt;visibility:visible">
                  <v:imagedata r:id="rId23" o:title=""/>
                </v:shape>
              </w:pic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10125" w:dyaOrig="4770">
                <v:shape id="_x0000_i1097" type="#_x0000_t75" style="width:156.75pt;height:74.25pt" o:ole="">
                  <v:imagedata r:id="rId48" o:title=""/>
                </v:shape>
                <o:OLEObject Type="Embed" ProgID="Paint.Picture" ShapeID="_x0000_i1097" DrawAspect="Content" ObjectID="_1636794651" r:id="rId49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8505" w:dyaOrig="4050">
                <v:shape id="_x0000_i1098" type="#_x0000_t75" style="width:153pt;height:69pt" o:ole="">
                  <v:imagedata r:id="rId50" o:title=""/>
                </v:shape>
                <o:OLEObject Type="Embed" ProgID="Paint.Picture" ShapeID="_x0000_i1098" DrawAspect="Content" ObjectID="_1636794652" r:id="rId51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099" type="#_x0000_t75" style="width:122.25pt;height:74.25pt" o:ole="">
                  <v:imagedata r:id="rId52" o:title=""/>
                </v:shape>
                <o:OLEObject Type="Embed" ProgID="Paint.Picture" ShapeID="_x0000_i1099" DrawAspect="Content" ObjectID="_1636794653" r:id="rId53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100" type="#_x0000_t75" style="width:69.75pt;height:90pt" o:ole="">
                  <v:imagedata r:id="rId54" o:title=""/>
                </v:shape>
                <o:OLEObject Type="Embed" ProgID="Paint.Picture" ShapeID="_x0000_i1100" DrawAspect="Content" ObjectID="_1636794654" r:id="rId55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Який вимірювальний прилад включається в коло за наведеною на рисунку схемою?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805" w:dyaOrig="2325">
                <v:shape id="_x0000_i1101" type="#_x0000_t75" style="width:113.25pt;height:96.75pt" o:ole="">
                  <v:imagedata r:id="rId56" o:title=""/>
                </v:shape>
                <o:OLEObject Type="Embed" ProgID="Paint.Picture" ShapeID="_x0000_i1101" DrawAspect="Content" ObjectID="_1636794655" r:id="rId57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Амперметр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Вольтметр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Ватметр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Потенціометр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Люксметр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3645" w:dyaOrig="2250">
                <v:shape id="_x0000_i1102" type="#_x0000_t75" style="width:122.25pt;height:74.25pt" o:ole="">
                  <v:imagedata r:id="rId52" o:title=""/>
                </v:shape>
                <o:OLEObject Type="Embed" ProgID="Paint.Picture" ShapeID="_x0000_i1102" DrawAspect="Content" ObjectID="_1636794656" r:id="rId58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напруги;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Пониження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Зміни частоти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 Зміни частоти вимірюваної напруги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чого використовується схема підключення вимірювального приладу, що зображена на рисунку?</w:t>
            </w:r>
          </w:p>
          <w:p w:rsidR="00572706" w:rsidRPr="00E7584F" w:rsidRDefault="00572706" w:rsidP="00B25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eastAsia="Times New Roman"/>
                <w:lang w:val="uk-UA"/>
              </w:rPr>
              <w:object w:dxaOrig="2205" w:dyaOrig="2850">
                <v:shape id="_x0000_i1103" type="#_x0000_t75" style="width:69.75pt;height:90pt" o:ole="">
                  <v:imagedata r:id="rId54" o:title=""/>
                </v:shape>
                <o:OLEObject Type="Embed" ProgID="Paint.Picture" ShapeID="_x0000_i1103" DrawAspect="Content" ObjectID="_1636794657" r:id="rId59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Б.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Розширення діапазону вимірювання напруги;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Пониження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Г.</w:t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>Зміни частоти вимірюваного струму;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noProof/>
                <w:lang w:val="uk-UA" w:eastAsia="ru-RU"/>
              </w:rPr>
            </w:pP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Д.  Зміни частоти вимірюваної напруги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постійний струм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змінний струм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магнітоелектричної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напругу в електричному колі змінного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Амперметром електромагнітної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опір резистивних елементів в електричному колі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Вольтметром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 магнітоелектричної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Ватметром електродинамічної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 електромагнітної системи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Логометром магнітоелектричної системи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амперметр в електричне коло змінного та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вольтметром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 з вольтметром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Послідовно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чином включається вольтметр в електричне коло змінного та постійного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Послідовно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та паралельно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Послідовно з амперметром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Паралельно з амперметром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Паралельно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Яким приладом вимірюють потужність в електричному колі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Вольтметром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Логометром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Амперметром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Компенсаційним потенціометром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Ватметром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Прилади якої системи застосовують для вимірювання енергії в електричних колах змінного струму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Магнітоелектричної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Електромагнітної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Електростатичної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Теплової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Індукційної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179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Основою класу точності засобу вимірювальної техніки є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Додаткова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Основна та додаткова похибки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зведена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Груба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Груба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зведена похибка</w:t>
            </w:r>
          </w:p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Абсолютна похибка вимірювання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Перевірка ЗВТ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Градуювання ЗВТ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Контроль якості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Тестування ЗВТ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Повірка ЗВТ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Яка похибка може бути обчислена як різниця між результатом вимірювання Х та істинним значенням вимірювальної величини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формулою Δ= Х–Х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обчислюється як відношення абсолютної похибки засобу вимірювальної техніки Δ до нормованого значення Х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шкали приладу за формулою </w:t>
            </w:r>
            <w:r w:rsidRPr="00E7584F">
              <w:rPr>
                <w:rFonts w:eastAsia="Times New Roman"/>
                <w:b/>
                <w:position w:val="-30"/>
                <w:lang w:val="uk-UA"/>
              </w:rPr>
              <w:object w:dxaOrig="1520" w:dyaOrig="680">
                <v:shape id="_x0000_i1104" type="#_x0000_t75" style="width:74.25pt;height:34.5pt" o:ole="">
                  <v:imagedata r:id="rId43" o:title=""/>
                </v:shape>
                <o:OLEObject Type="Embed" ProgID="Equation.3" ShapeID="_x0000_i1104" DrawAspect="Content" ObjectID="_1636794658" r:id="rId60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Зведена відносна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Яка похибка обчислюється як відношення абсолютної похибки вимірювання Δ до істинного значення </w:t>
            </w:r>
            <w:r w:rsidRPr="00E758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за формулою </w:t>
            </w:r>
            <w:r w:rsidRPr="00E7584F">
              <w:rPr>
                <w:rFonts w:eastAsia="Times New Roman"/>
                <w:b/>
                <w:position w:val="-24"/>
                <w:lang w:val="uk-UA"/>
              </w:rPr>
              <w:object w:dxaOrig="1460" w:dyaOrig="620">
                <v:shape id="_x0000_i1105" type="#_x0000_t75" style="width:70.5pt;height:30.75pt" o:ole="">
                  <v:imagedata r:id="rId45" o:title=""/>
                </v:shape>
                <o:OLEObject Type="Embed" ProgID="Equation.3" ShapeID="_x0000_i1105" DrawAspect="Content" ObjectID="_1636794659" r:id="rId61"/>
              </w:objec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Відносна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відліку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Суб’єктивна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Інструментальна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Інструментальна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методу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 відліку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експериментальним шляхом та настільник наближене до істинного значення, що його можна використати замість істинного для конкретної мети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 знайдене за допомогою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189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Значення величини, яке ідеально відображає властивості об’єкта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спостереження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Істинне значення фізичної величини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Величина, що характеризує відхилення результату вимірювання від істинного значення вимірювальної величини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Дійсне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Результат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Істинне значення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спостереження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спостереження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Точність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Правильність спостереження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Результат вимірювання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результатом вимірювання X та істинним значенням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вимірювальної величини Δ= X-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Зведена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Систематична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абсолютної похибки ЗВТ Δ до нормованого значення 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N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шкали приладу </w:t>
            </w:r>
            <w:r w:rsidRPr="00E7584F">
              <w:rPr>
                <w:rFonts w:eastAsia="Times New Roman"/>
                <w:b/>
                <w:position w:val="-34"/>
                <w:lang w:val="uk-UA"/>
              </w:rPr>
              <w:object w:dxaOrig="1740" w:dyaOrig="780">
                <v:shape id="_x0000_i1106" type="#_x0000_t75" style="width:87pt;height:39pt" o:ole="">
                  <v:imagedata r:id="rId9" o:title=""/>
                </v:shape>
                <o:OLEObject Type="Embed" ProgID="Equation.3" ShapeID="_x0000_i1106" DrawAspect="Content" ObjectID="_1636794660" r:id="rId62"/>
              </w:objec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Абсолютна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Систематична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Зведена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Головною характеристикою якості вимірювання вважають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Швидкість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Одноразовість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Багаторазовість вимірювання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Вірна відповідь відсутня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Точність вимірювання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Робочий діапазон – це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Інтервал значень в якому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не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Повний діапазон –це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Частина повного діапазону, де відносна похибка не перевищує деякої заданої величини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Частина повного діапазону, де відносна похибка перевищує деяку задану величину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0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Інтервал значень в якому не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Інтервал значень в якому може бути отримана інформація про вимірювальну величину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значень від -</w:t>
            </w:r>
            <w:r w:rsidRPr="00E7584F">
              <w:rPr>
                <w:lang w:val="uk-UA"/>
              </w:rPr>
              <w:sym w:font="Symbol" w:char="F0A5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E7584F">
              <w:rPr>
                <w:lang w:val="uk-UA"/>
              </w:rPr>
              <w:sym w:font="Symbol" w:char="F0A5"/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повний (динамічний) діапазон, робочий діапазон, відносна похибка, статична характеристика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здатність, повний (динамічний) діапазон, робочий діапазон, варіація показів, статична характеристика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роздільна здатність,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Статична характеристика, відносна похибка,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клас точності, повний (динамічний) діапазон, робочий діапазон, варіація показівм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роздільна здатність,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Статична характеристика, відносна похибка,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Чутливість, клас точності, повний (динамічний) діапазон, робочий діапазон, 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Статична характеристика, приведена похибка, абсолютна похибка, відносна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Чутливість, повний (динамічний) діапазон, робочий діапазон, відносна похибка, статична характеристика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199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Характеризує здатність ЗВТ реагувати на зміну вхідного сигналу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Поріг чутливості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Різниця між показами приладу на фіксованій точці шкали при плавному підході до неї від початкової та кінцевої позначки шкали: b = |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min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– X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max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 |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Чутливість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Поріг чутливості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Варіація показів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Роздільна здатність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Похибка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випадкової похибки обумовлюється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Спільним впливом на ЗВТ та об’єкт вимірювання багатьох випадкових факторів які між собою зв’язані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одного певного фактору, дію якого можна виключити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Спільним впливом на ЗВТ та об’єкт вимірювання багатьох випадкових факторів між якими відсутній взаємний зв’язок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Впливом на ЗВТ та об’єкт вимірювання  коливань атмосферного тиску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Впливом на ЗВТ та об’єкт вимірювання тільки коливань температури навколишнього середовища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Функціональна залежність між інформативними параметрами вихідного та вхідного сигналів ЗВТ, яка описується тільки аналітичним виразом y=f(x) </w:t>
            </w:r>
          </w:p>
          <w:p w:rsidR="00572706" w:rsidRPr="00E7584F" w:rsidRDefault="00572706" w:rsidP="00B25C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Статична характеристика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вихідного сигналу ЗВТ та часом зміни цього сигналу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 параметром вхідного сигналу ЗВТ та часом зміни цього сигналу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аналітичним виразом y=f(x) чи графіком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Функціональна залежність між інформативними параметрами вихідного та вхідного сигналів ЗВТ, яка описується тільки аналітичним виразом y=f(x)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Функціональна залежність між інформативними параметрами вихідного та вхідного сигналів ЗВТ, яка описується тільки графіком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Випадкова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вимірюваннях різних величин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повторних вимірюваннях однієї та тієї ж величини за допомогою одного і того самого приладу, в однакових умовах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випадково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залишається постійною або змінюється закономірно при повторних вимірюваннях однієї та тієї ж величини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Складова похибки вимірювання, що змінюється постійно при вимірюваннях різних величин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Складова похибки вимірювання, що змінюється випадково при вимірюваннях різних величин</w:t>
            </w:r>
          </w:p>
        </w:tc>
      </w:tr>
      <w:tr w:rsidR="00572706" w:rsidRPr="00E7584F" w:rsidTr="00E7584F">
        <w:trPr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Довірчий інтервал – це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Інтервал в якому знаходиться похибка вимірювання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Випадковий інтервал в якому знаходиться похибка вимірювання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Інтервал в якому похибка вимірювання складає 100%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Випадковий інтервал в якому похибка вимірювання знаходиться з заданою ймовірністю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Інтервал в якому похибка вимірювання знаходиться з заданою ймовірністю</w:t>
            </w:r>
          </w:p>
        </w:tc>
      </w:tr>
      <w:tr w:rsidR="00572706" w:rsidRPr="00E7584F" w:rsidTr="00E7584F">
        <w:trPr>
          <w:trHeight w:val="1623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Δ=0,75В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209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Δ=0,6В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Δ=0,75В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Показуючий вольтметр має шкалу, від градуйовану в діапазоні 0...100 В; позначення класу точності на шкалі: </w:t>
            </w:r>
            <w:r w:rsidRPr="00E758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Δ=1,5 В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7" o:spid="_x0000_s1044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DUhP0xSAgAA4gQAAA4AAAAAAAAAAAAAAAAALgIAAGRycy9lMm9Eb2MueG1sUEsBAi0AFAAGAAgA&#10;AAAhAJpD3RHaAAAAAwEAAA8AAAAAAAAAAAAAAAAArAQAAGRycy9kb3ducmV2LnhtbFBLBQYAAAAA&#10;BAAEAPMAAACzBQAAAAA=&#10;">
                  <v:shape id="_x0000_s1045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46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wEcAA&#10;AADcAAAADwAAAGRycy9kb3ducmV2LnhtbERP32vCMBB+H/g/hBN8m6lFyqhGUZno21g3fD6bMyk2&#10;l9JkWv97Mxjs7T6+n7dcD64VN+pD41nBbJqBIK69btgo+P7av76BCBFZY+uZFDwowHo1elliqf2d&#10;P+lWRSNSCIcSFdgYu1LKUFtyGKa+I07cxfcOY4K9kbrHewp3rcyzrJAOG04NFjvaWaqv1Y9TcG3P&#10;h7jHosoP84+tsca98+Ok1GQ8bBYgIg3xX/znPuo0v8jh9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IwEcAAAADcAAAADwAAAAAAAAAAAAAAAACYAgAAZHJzL2Rvd25y&#10;ZXYueG1sUEsFBgAAAAAEAAQA9QAAAIUDAAAAAA==&#10;">
                    <v:textbox inset="0,0,0,0">
                      <w:txbxContent>
                        <w:p w:rsidR="00572706" w:rsidRPr="009429ED" w:rsidRDefault="00572706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8" o:spid="_x0000_s1047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nMBawFQCAADiBAAADgAAAAAAAAAAAAAAAAAuAgAAZHJzL2Uyb0RvYy54bWxQSwECLQAUAAYA&#10;CAAAACEAmkPdEdoAAAADAQAADwAAAAAAAAAAAAAAAACuBAAAZHJzL2Rvd25yZXYueG1sUEsFBgAA&#10;AAAEAAQA8wAAALUFAAAAAA==&#10;">
                  <v:shape id="_x0000_s1048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49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VisAA&#10;AADcAAAADwAAAGRycy9kb3ducmV2LnhtbERPTWsCMRC9F/wPYQRvNauWRVajqFTsrXQVz+NmTBY3&#10;k2WT6vrvm0Kht3m8z1mue9eIO3Wh9qxgMs5AEFde12wUnI771zmIEJE1Np5JwZMCrFeDlyUW2j/4&#10;i+5lNCKFcChQgY2xLaQMlSWHYexb4sRdfecwJtgZqTt8pHDXyGmW5dJhzanBYks7S9Wt/HYKbs3l&#10;EPeYl9PD2+fWWOPe+XlWajTsNwsQkfr4L/5zf+g0P5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6VisAAAADcAAAADwAAAAAAAAAAAAAAAACYAgAAZHJzL2Rvd25y&#10;ZXYueG1sUEsFBgAAAAAEAAQA9QAAAIUDAAAAAA==&#10;">
                    <v:textbox inset="0,0,0,0">
                      <w:txbxContent>
                        <w:p w:rsidR="00572706" w:rsidRPr="009429ED" w:rsidRDefault="00572706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69" o:spid="_x0000_s1050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3hRqlUwIAAOIEAAAOAAAAAAAAAAAAAAAAAC4CAABkcnMvZTJvRG9jLnhtbFBLAQItABQABgAI&#10;AAAAIQCaQ90R2gAAAAMBAAAPAAAAAAAAAAAAAAAAAK0EAABkcnMvZG93bnJldi54bWxQSwUGAAAA&#10;AAQABADzAAAAtAUAAAAA&#10;">
                  <v:shape id="_x0000_s1051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52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/sEA&#10;AADcAAAADwAAAGRycy9kb3ducmV2LnhtbERP32vCMBB+H/g/hBN8W9OJFOlMixsT9zZWx55vzZkU&#10;m0tpotb/fhkMfLuP7+dt6sn14kJj6DwreMpyEMSt1x0bBV+H3eMaRIjIGnvPpOBGAepq9rDBUvsr&#10;f9KliUakEA4lKrAxDqWUobXkMGR+IE7c0Y8OY4KjkXrEawp3vVzmeSEddpwaLA70aqk9NWen4NT/&#10;7OMOi2a5X328GGvcG9++lVrMp+0ziEhTvIv/3e86zS9W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Df7BAAAA3AAAAA8AAAAAAAAAAAAAAAAAmAIAAGRycy9kb3du&#10;cmV2LnhtbFBLBQYAAAAABAAEAPUAAACGAwAAAAA=&#10;">
                    <v:textbox inset="0,0,0,0">
                      <w:txbxContent>
                        <w:p w:rsidR="00572706" w:rsidRPr="009429ED" w:rsidRDefault="00572706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0" o:spid="_x0000_s1053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D+r805UwIAAOIEAAAOAAAAAAAAAAAAAAAAAC4CAABkcnMvZTJvRG9jLnhtbFBLAQItABQABgAI&#10;AAAAIQCaQ90R2gAAAAMBAAAPAAAAAAAAAAAAAAAAAK0EAABkcnMvZG93bnJldi54bWxQSwUGAAAA&#10;AAQABADzAAAAtAUAAAAA&#10;">
                  <v:shape id="_x0000_s1054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55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oZcAA&#10;AADcAAAADwAAAGRycy9kb3ducmV2LnhtbERPTWsCMRC9F/wPYQRvNavYRVajqFTsrXQVz+NmTBY3&#10;k2WT6vrvm0Kht3m8z1mue9eIO3Wh9qxgMs5AEFde12wUnI771zmIEJE1Np5JwZMCrFeDlyUW2j/4&#10;i+5lNCKFcChQgY2xLaQMlSWHYexb4sRdfecwJtgZqTt8pHDXyGmW5dJhzanBYks7S9Wt/HYKbs3l&#10;EPeYl9PD7HNrrHHv/DwrNRr2mwWISH38F/+5P3San7/B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uoZcAAAADcAAAADwAAAAAAAAAAAAAAAACYAgAAZHJzL2Rvd25y&#10;ZXYueG1sUEsFBgAAAAAEAAQA9QAAAIUDAAAAAA==&#10;">
                    <v:textbox inset="0,0,0,0">
                      <w:txbxContent>
                        <w:p w:rsidR="00572706" w:rsidRPr="009429ED" w:rsidRDefault="00572706" w:rsidP="00B50FE9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77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71" o:spid="_x0000_s1056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">
                  <v:shape id="_x0000_s1057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58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2EsAA&#10;AADcAAAADwAAAGRycy9kb3ducmV2LnhtbERP32vCMBB+F/Y/hBv4pulEinTGso2JexOr7PnW3JLS&#10;5lKaTOt/vwiCb/fx/bx1ObpOnGkIjWcFL/MMBHHtdcNGwem4na1AhIissfNMCq4UoNw8TdZYaH/h&#10;A52raEQK4VCgAhtjX0gZaksOw9z3xIn79YPDmOBgpB7wksJdJxdZlkuHDacGiz19WKrb6s8paLuf&#10;XdxiXi12y/27scZ98vVbqenz+PYKItIYH+K7+0un+XkOt2fS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k2EsAAAADcAAAADwAAAAAAAAAAAAAAAACYAgAAZHJzL2Rvd25y&#10;ZXYueG1sUEsFBgAAAAAEAAQA9QAAAIUDAAAAAA==&#10;">
                    <v:textbox inset="0,0,0,0">
                      <w:txbxContent>
                        <w:p w:rsidR="00572706" w:rsidRPr="009429ED" w:rsidRDefault="00572706" w:rsidP="00B50FE9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=0,2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219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а=(18,0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U=(75,50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І=(3,5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Р=UІ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U=(220,50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А. Формула зв’язку: Р=UІ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U=(74,5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В; І=(2,5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0,15) А. Формула зв’язку: Р = UІ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d=(12,0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(113,0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(142,0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(156,0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2,15)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(113,0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(148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229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(176,3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4,7)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(176,63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4,7)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4,2)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d=(15,0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(176,3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4,7)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(176,6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4,0)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(176,63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(176,3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0,32)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0,01)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(353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(465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(876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0,41)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(314,21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(314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площу кола S, якщо діаметр кола d=(20,0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0,2) см; вважати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=3,14, точніше значення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=3,1415926 Формула зв’язку S=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0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/4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S= (353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S= (314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6,3)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S= (465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S= (876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0,41)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S= (314,21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0,4)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m=2,975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m=3,8 г занурено в мензурку з рідиною, в результаті чого визначено, що об’єм цієї речовини становить V=3,7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m=4,5 г занурено в мензурку з рідиною, в результаті чого визначено, що об’єм цієї речовини становить V=2,7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 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Для визначення густини  речовини певну кількість її масою m=5,32 г занурено в мензурку з рідиною, в результаті чого визначено, що об’єм цієї речовини становить V=3,27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Маса вимірюється з точністю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m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=0,001 г; під час вимірювання об’єму можлива похибка до Δ</w:t>
            </w:r>
            <w:r w:rsidRPr="00E7584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V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=0,1 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Обчислити густину речовини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оцінити точність результату опосередкованого вимірювання.</w:t>
            </w:r>
          </w:p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Формула зв’язку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=m/V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=(1,10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0,04)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=(1,027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0,03)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=(1,67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0,06)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=(1,63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72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=(0,8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г/см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Δ=0,75В 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0...30 В; позначення класу точності на шкалі: 2.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Δ=0,6В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239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0...150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Δ=0,75В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0...100 В; позначення класу точності на шкалі: 1,5.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 В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241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Показуючий вольтметр має шкалу, від градуйовану в діапазоні 0...200 В; позначення класу точності на шкалі: 0,5. обчислити абсолютну похибку вимірювання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Δ=0,75В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Δ=0,6В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Δ=1,75 В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Δ=1,5 В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242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7" o:spid="_x0000_s1059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">
                  <v:shape id="_x0000_s1060" type="#_x0000_t75" style="position:absolute;width:313690;height:270510;visibility:visible">
                    <v:fill o:detectmouseclick="t"/>
                    <v:path o:connecttype="none"/>
                  </v:shape>
                  <v:oval id="Oval 10" o:spid="_x0000_s1061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ANsAA&#10;AADcAAAADwAAAGRycy9kb3ducmV2LnhtbERPTWsCMRC9F/wPYQRvNesi0q5GsaWit9K1eB43Y7K4&#10;mSybVNd/bwqCt3m8z1mseteIC3Wh9qxgMs5AEFde12wU/O43r28gQkTW2HgmBTcKsFoOXhZYaH/l&#10;H7qU0YgUwqFABTbGtpAyVJYchrFviRN38p3DmGBnpO7wmsJdI/Msm0mHNacGiy19WqrO5Z9TcG6O&#10;27jBWZlvp98fxhr3xbeDUqNhv56DiNTHp/jh3uk0/z2H/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dANsAAAADcAAAADwAAAAAAAAAAAAAAAACYAgAAZHJzL2Rvd25y&#10;ZXYueG1sUEsFBgAAAAAEAAQA9QAAAIUDAAAAAA==&#10;">
                    <v:textbox inset="0,0,0,0">
                      <w:txbxContent>
                        <w:p w:rsidR="00572706" w:rsidRPr="009429ED" w:rsidRDefault="00572706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Д,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243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8" o:spid="_x0000_s1062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0fFkOlQCAADjBAAADgAAAAAAAAAAAAAAAAAuAgAAZHJzL2Uyb0RvYy54bWxQSwECLQAUAAYA&#10;CAAAACEAmkPdEdoAAAADAQAADwAAAAAAAAAAAAAAAACuBAAAZHJzL2Rvd25yZXYueG1sUEsFBgAA&#10;AAAEAAQA8wAAALUFAAAAAA==&#10;">
                  <v:shape id="_x0000_s1063" type="#_x0000_t75" style="position:absolute;width:313690;height:270510;visibility:visible">
                    <v:fill o:detectmouseclick="t"/>
                    <v:path o:connecttype="none"/>
                  </v:shape>
                  <v:oval id="Oval 13" o:spid="_x0000_s1064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lrcEA&#10;AADcAAAADwAAAGRycy9kb3ducmV2LnhtbERP32vCMBB+H/g/hBP2NlPdkFlNRcfEvY1V8flszqTY&#10;XEqT1frfL4PB3u7j+3mr9eAa0VMXas8KppMMBHHldc1GwfGwe3oFESKyxsYzKbhTgHUxelhhrv2N&#10;v6gvoxEphEOOCmyMbS5lqCw5DBPfEifu4juHMcHOSN3hLYW7Rs6ybC4d1pwaLLb0Zqm6lt9OwbU5&#10;7+MO5+Vs//K5Nda4d76flHocD5sliEhD/Bf/uT90mr94h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5a3BAAAA3AAAAA8AAAAAAAAAAAAAAAAAmAIAAGRycy9kb3du&#10;cmV2LnhtbFBLBQYAAAAABAAEAPUAAACGAwAAAAA=&#10;">
                    <v:textbox inset="0,0,0,0">
                      <w:txbxContent>
                        <w:p w:rsidR="00572706" w:rsidRPr="009429ED" w:rsidRDefault="00572706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244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199" o:spid="_x0000_s1065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AWpHDFQCAADjBAAADgAAAAAAAAAAAAAAAAAuAgAAZHJzL2Uyb0RvYy54bWxQSwECLQAUAAYA&#10;CAAAACEAmkPdEdoAAAADAQAADwAAAAAAAAAAAAAAAACuBAAAZHJzL2Rvd25yZXYueG1sUEsFBgAA&#10;AAAEAAQA8wAAALUFAAAAAA==&#10;">
                  <v:shape id="_x0000_s1066" type="#_x0000_t75" style="position:absolute;width:313690;height:270510;visibility:visible">
                    <v:fill o:detectmouseclick="t"/>
                    <v:path o:connecttype="none"/>
                  </v:shape>
                  <v:oval id="Oval 16" o:spid="_x0000_s1067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92cAA&#10;AADcAAAADwAAAGRycy9kb3ducmV2LnhtbERPTWsCMRC9C/0PYQq9udmKiF2NYktFb+JWPI+bMVnc&#10;TJZNquu/N0Kht3m8z5kve9eIK3Wh9qzgPctBEFde12wUHH7WwymIEJE1Np5JwZ0CLBcvgzkW2t94&#10;T9cyGpFCOBSowMbYFlKGypLDkPmWOHFn3zmMCXZG6g5vKdw1cpTnE+mw5tRgsaUvS9Wl/HUKLs1p&#10;E9c4KUeb8e7TWOO++X5U6u21X81AROrjv/jPvdVp/sc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J92cAAAADcAAAADwAAAAAAAAAAAAAAAACYAgAAZHJzL2Rvd25y&#10;ZXYueG1sUEsFBgAAAAAEAAQA9QAAAIUDAAAAAA==&#10;">
                    <v:textbox inset="0,0,0,0">
                      <w:txbxContent>
                        <w:p w:rsidR="00572706" w:rsidRPr="009429ED" w:rsidRDefault="00572706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</w:t>
                          </w:r>
                          <w:r w:rsidRPr="009429ED">
                            <w:rPr>
                              <w:lang w:val="uk-UA"/>
                            </w:rPr>
                            <w:t>,</w:t>
                          </w:r>
                          <w:r>
                            <w:rPr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245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0" o:spid="_x0000_s1068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">
                  <v:shape id="_x0000_s1069" type="#_x0000_t75" style="position:absolute;width:313690;height:270510;visibility:visible">
                    <v:fill o:detectmouseclick="t"/>
                    <v:path o:connecttype="none"/>
                  </v:shape>
                  <v:oval id="Oval 19" o:spid="_x0000_s1070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YQsEA&#10;AADcAAAADwAAAGRycy9kb3ducmV2LnhtbERP32vCMBB+H/g/hBP2NlNlk1lNRcfEvY1V8flszqTY&#10;XEqT1frfL4PB3u7j+3mr9eAa0VMXas8KppMMBHHldc1GwfGwe3oFESKyxsYzKbhTgHUxelhhrv2N&#10;v6gvoxEphEOOCmyMbS5lqCw5DBPfEifu4juHMcHOSN3hLYW7Rs6ybC4d1pwaLLb0Zqm6lt9OwbU5&#10;7+MO5+Vs//y5Nda4d76flHocD5sliEhD/Bf/uT90mr94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2ELBAAAA3AAAAA8AAAAAAAAAAAAAAAAAmAIAAGRycy9kb3du&#10;cmV2LnhtbFBLBQYAAAAABAAEAPUAAACGAwAAAAA=&#10;">
                    <v:textbox inset="0,0,0,0">
                      <w:txbxContent>
                        <w:p w:rsidR="00572706" w:rsidRPr="009429ED" w:rsidRDefault="00572706" w:rsidP="00BA7164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0,5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150 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246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Лічильник електричної енергії має клас точності </w:t>
            </w:r>
            <w:r>
              <w:rPr>
                <w:noProof/>
                <w:lang w:eastAsia="ru-RU"/>
              </w:rPr>
            </w:r>
            <w:r w:rsidRPr="00E7584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group id="Полотно 201" o:spid="_x0000_s1071" editas="canvas" style="width:24.7pt;height:21.3pt;mso-position-horizontal-relative:char;mso-position-vertical-relative:line" coordsize="31369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">
                  <v:shape id="_x0000_s1072" type="#_x0000_t75" style="position:absolute;width:313690;height:270510;visibility:visible">
                    <v:fill o:detectmouseclick="t"/>
                    <v:path o:connecttype="none"/>
                  </v:shape>
                  <v:oval id="Oval 22" o:spid="_x0000_s1073" style="position:absolute;left:4647;width:278836;height:270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GNcAA&#10;AADcAAAADwAAAGRycy9kb3ducmV2LnhtbERPTWsCMRC9F/wPYQRvNavIUlejqFTsrXQVz+NmTBY3&#10;k2WT6vrvm0Kht3m8z1mue9eIO3Wh9qxgMs5AEFde12wUnI771zcQISJrbDyTgicFWK8GL0sstH/w&#10;F93LaEQK4VCgAhtjW0gZKksOw9i3xIm7+s5hTLAzUnf4SOGukdMsy6XDmlODxZZ2lqpb+e0U3JrL&#10;Ie4xL6eH2efWWOPe+XlWajTsNwsQkfr4L/5zf+g0f57D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GNcAAAADcAAAADwAAAAAAAAAAAAAAAACYAgAAZHJzL2Rvd25y&#10;ZXYueG1sUEsFBgAAAAAEAAQA9QAAAIUDAAAAAA==&#10;">
                    <v:textbox inset="0,0,0,0">
                      <w:txbxContent>
                        <w:p w:rsidR="00572706" w:rsidRPr="009429ED" w:rsidRDefault="00572706" w:rsidP="00BA7164">
                          <w:pPr>
                            <w:rPr>
                              <w:lang w:val="uk-UA"/>
                            </w:rPr>
                          </w:pPr>
                          <w:r w:rsidRPr="009429ED">
                            <w:rPr>
                              <w:lang w:val="uk-UA"/>
                            </w:rPr>
                            <w:t>1,0</w:t>
                          </w:r>
                        </w:p>
                      </w:txbxContent>
                    </v:textbox>
                  </v:oval>
                  <w10:anchorlock/>
                </v:group>
              </w:pic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. Обчислити похибку, яку він може допустити протягом відліку 200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2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Δ= 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0,75 кВт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D7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247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а=(28,0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248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0,5)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249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Довжина ребра куба а=(38,0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0,3) см. Обчислити його об’єм V. Формула зв’язку: V=a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V=(0,58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0,05)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V=(2,2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0,07)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0,22)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V=(5,49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0,13) м</w:t>
            </w:r>
            <w:r w:rsidRPr="00E7584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706" w:rsidRPr="00E7584F" w:rsidTr="00E7584F">
        <w:trPr>
          <w:trHeight w:val="1832"/>
          <w:tblHeader/>
        </w:trPr>
        <w:tc>
          <w:tcPr>
            <w:tcW w:w="617" w:type="dxa"/>
          </w:tcPr>
          <w:p w:rsidR="00572706" w:rsidRPr="00E7584F" w:rsidRDefault="00572706" w:rsidP="00B25C88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250</w:t>
            </w:r>
          </w:p>
        </w:tc>
        <w:tc>
          <w:tcPr>
            <w:tcW w:w="5342" w:type="dxa"/>
          </w:tcPr>
          <w:p w:rsidR="00572706" w:rsidRPr="00E7584F" w:rsidRDefault="00572706" w:rsidP="00B25C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Обчислити потужність постійного електричного струму на підставі результатів прямих вимірювань напруги та струму: U=(120,50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0,23) В; І=(5,240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0,0052) А. Формула зв’язку: Р= UІ</w:t>
            </w:r>
          </w:p>
        </w:tc>
        <w:tc>
          <w:tcPr>
            <w:tcW w:w="3960" w:type="dxa"/>
            <w:vAlign w:val="center"/>
          </w:tcPr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А. Р=(631,4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1,4)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Б. Р=(264,3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0,9)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В. Р=(1155,42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6,7)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Г. Р=(186,25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11,2) Вт</w:t>
            </w:r>
          </w:p>
          <w:p w:rsidR="00572706" w:rsidRPr="00E7584F" w:rsidRDefault="00572706" w:rsidP="00B25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Д. Р=(716,63</w:t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E7584F">
              <w:rPr>
                <w:rFonts w:ascii="Times New Roman" w:hAnsi="Times New Roman"/>
                <w:sz w:val="28"/>
                <w:szCs w:val="28"/>
                <w:lang w:val="uk-UA"/>
              </w:rPr>
              <w:t>11) Вт</w:t>
            </w:r>
          </w:p>
        </w:tc>
      </w:tr>
    </w:tbl>
    <w:p w:rsidR="00572706" w:rsidRPr="00E7584F" w:rsidRDefault="00572706" w:rsidP="00D946D6">
      <w:pPr>
        <w:spacing w:line="240" w:lineRule="auto"/>
        <w:rPr>
          <w:sz w:val="28"/>
          <w:szCs w:val="28"/>
          <w:lang w:val="uk-UA"/>
        </w:rPr>
      </w:pPr>
    </w:p>
    <w:sectPr w:rsidR="00572706" w:rsidRPr="00E7584F" w:rsidSect="00E758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D7"/>
    <w:multiLevelType w:val="hybridMultilevel"/>
    <w:tmpl w:val="6FA69EE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D133F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847FC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B87263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6E3DD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1D6FCB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45C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1D15C5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62E9C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E2971"/>
    <w:multiLevelType w:val="hybridMultilevel"/>
    <w:tmpl w:val="3648ED7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607085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1A59ED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0B6BDC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75F76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14DFA"/>
    <w:multiLevelType w:val="hybridMultilevel"/>
    <w:tmpl w:val="DED8C7D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5EB43C">
      <w:start w:val="1"/>
      <w:numFmt w:val="russianUpper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A2061D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53CB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0181F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26C2C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6544EE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DE57DE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1F09D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A400D0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1AE79B4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CA340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2CA03F7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D81B0F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B49E3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B6B39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0A27D4"/>
    <w:multiLevelType w:val="hybridMultilevel"/>
    <w:tmpl w:val="748A449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319570D"/>
    <w:multiLevelType w:val="hybridMultilevel"/>
    <w:tmpl w:val="B2AACC6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3D914B7"/>
    <w:multiLevelType w:val="hybridMultilevel"/>
    <w:tmpl w:val="FBF225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E00AC4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A929C8"/>
    <w:multiLevelType w:val="hybridMultilevel"/>
    <w:tmpl w:val="4AA294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D67AAE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F72E4F"/>
    <w:multiLevelType w:val="hybridMultilevel"/>
    <w:tmpl w:val="735ACF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FE5648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7A51E9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A71C9"/>
    <w:multiLevelType w:val="hybridMultilevel"/>
    <w:tmpl w:val="6A8C0AD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E0442D2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B818DD"/>
    <w:multiLevelType w:val="hybridMultilevel"/>
    <w:tmpl w:val="16E0D17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0EA60DE"/>
    <w:multiLevelType w:val="hybridMultilevel"/>
    <w:tmpl w:val="F1828E6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5607C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EB5C4A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273D9C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AA6125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5666095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BD5EFD"/>
    <w:multiLevelType w:val="hybridMultilevel"/>
    <w:tmpl w:val="9E1E55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2E3B0C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82E15F9"/>
    <w:multiLevelType w:val="hybridMultilevel"/>
    <w:tmpl w:val="2CBED5A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8A86CD5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D66589"/>
    <w:multiLevelType w:val="hybridMultilevel"/>
    <w:tmpl w:val="1CC8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9C47BD8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A343B2B"/>
    <w:multiLevelType w:val="hybridMultilevel"/>
    <w:tmpl w:val="4AAC060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A5F4A5E"/>
    <w:multiLevelType w:val="hybridMultilevel"/>
    <w:tmpl w:val="933AAE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4244FE"/>
    <w:multiLevelType w:val="hybridMultilevel"/>
    <w:tmpl w:val="05585B1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B9F33FF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CB37D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4369F3"/>
    <w:multiLevelType w:val="hybridMultilevel"/>
    <w:tmpl w:val="2EDC329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731CD9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FAA5505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FD828B4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A01724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0AA30E1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12B739B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2EE2163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CB26AA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3E057E5"/>
    <w:multiLevelType w:val="hybridMultilevel"/>
    <w:tmpl w:val="51B61F8E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3FD35D4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A263CD"/>
    <w:multiLevelType w:val="hybridMultilevel"/>
    <w:tmpl w:val="ECDC364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4D338B5"/>
    <w:multiLevelType w:val="hybridMultilevel"/>
    <w:tmpl w:val="B6E03D3C"/>
    <w:lvl w:ilvl="0" w:tplc="83CE15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52A3AF0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733578B"/>
    <w:multiLevelType w:val="hybridMultilevel"/>
    <w:tmpl w:val="4292360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8555844"/>
    <w:multiLevelType w:val="hybridMultilevel"/>
    <w:tmpl w:val="67AE0B2A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1F0D38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6E01BA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9EC53E0"/>
    <w:multiLevelType w:val="hybridMultilevel"/>
    <w:tmpl w:val="75886DF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A92387C"/>
    <w:multiLevelType w:val="hybridMultilevel"/>
    <w:tmpl w:val="2DC8A5B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ADF439C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B0032E9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CF94EF8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D592CC8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DC327A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0442A7C"/>
    <w:multiLevelType w:val="hybridMultilevel"/>
    <w:tmpl w:val="46E88DC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05E172B"/>
    <w:multiLevelType w:val="hybridMultilevel"/>
    <w:tmpl w:val="17DCB3C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29D49DC"/>
    <w:multiLevelType w:val="hybridMultilevel"/>
    <w:tmpl w:val="95B8177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2BC653C"/>
    <w:multiLevelType w:val="hybridMultilevel"/>
    <w:tmpl w:val="12524E46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3222AF6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4D9732C"/>
    <w:multiLevelType w:val="hybridMultilevel"/>
    <w:tmpl w:val="4938570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4F52BAC"/>
    <w:multiLevelType w:val="hybridMultilevel"/>
    <w:tmpl w:val="75AA7AF8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537055D"/>
    <w:multiLevelType w:val="hybridMultilevel"/>
    <w:tmpl w:val="B50C09F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DF4E7A"/>
    <w:multiLevelType w:val="hybridMultilevel"/>
    <w:tmpl w:val="F30CA72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6135C5"/>
    <w:multiLevelType w:val="hybridMultilevel"/>
    <w:tmpl w:val="15FA80A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86A4101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9B269D"/>
    <w:multiLevelType w:val="hybridMultilevel"/>
    <w:tmpl w:val="61F20DA6"/>
    <w:lvl w:ilvl="0" w:tplc="EAF0938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491D0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4BE60900"/>
    <w:multiLevelType w:val="hybridMultilevel"/>
    <w:tmpl w:val="A736633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C576C0C"/>
    <w:multiLevelType w:val="hybridMultilevel"/>
    <w:tmpl w:val="9894EBD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4DD80BE4"/>
    <w:multiLevelType w:val="hybridMultilevel"/>
    <w:tmpl w:val="EE7A550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F360AB7"/>
    <w:multiLevelType w:val="hybridMultilevel"/>
    <w:tmpl w:val="E5A0DA8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4E33C0"/>
    <w:multiLevelType w:val="hybridMultilevel"/>
    <w:tmpl w:val="DF0EB3E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FA66A40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049377A"/>
    <w:multiLevelType w:val="hybridMultilevel"/>
    <w:tmpl w:val="FDBA65A8"/>
    <w:lvl w:ilvl="0" w:tplc="4F80576E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11C549D"/>
    <w:multiLevelType w:val="hybridMultilevel"/>
    <w:tmpl w:val="96106F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25E1B72"/>
    <w:multiLevelType w:val="hybridMultilevel"/>
    <w:tmpl w:val="3070C9C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38E4250"/>
    <w:multiLevelType w:val="hybridMultilevel"/>
    <w:tmpl w:val="76D2DC1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69C5DE6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8BE48B0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B12099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9FF4B1C"/>
    <w:multiLevelType w:val="hybridMultilevel"/>
    <w:tmpl w:val="4F70E72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924AEA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5B3835DB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C9C203E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A76B50"/>
    <w:multiLevelType w:val="hybridMultilevel"/>
    <w:tmpl w:val="2632AAB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8D6892"/>
    <w:multiLevelType w:val="hybridMultilevel"/>
    <w:tmpl w:val="8E9C7FCC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FDC383B"/>
    <w:multiLevelType w:val="hybridMultilevel"/>
    <w:tmpl w:val="3C62D31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17219DB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2372FEB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3F046C0"/>
    <w:multiLevelType w:val="hybridMultilevel"/>
    <w:tmpl w:val="E932B85A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4DD3BEA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455CA6"/>
    <w:multiLevelType w:val="hybridMultilevel"/>
    <w:tmpl w:val="475C129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5B808F3"/>
    <w:multiLevelType w:val="hybridMultilevel"/>
    <w:tmpl w:val="E7683458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6132EF2"/>
    <w:multiLevelType w:val="hybridMultilevel"/>
    <w:tmpl w:val="6CBA7C40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67D280A"/>
    <w:multiLevelType w:val="hybridMultilevel"/>
    <w:tmpl w:val="C22CC47A"/>
    <w:lvl w:ilvl="0" w:tplc="CE5663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F23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6E521B8"/>
    <w:multiLevelType w:val="hybridMultilevel"/>
    <w:tmpl w:val="9EB633D2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AB5D41"/>
    <w:multiLevelType w:val="hybridMultilevel"/>
    <w:tmpl w:val="25663AA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9BD47F8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9A37ED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F379BF"/>
    <w:multiLevelType w:val="hybridMultilevel"/>
    <w:tmpl w:val="01C8AFB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9496A31"/>
    <w:multiLevelType w:val="hybridMultilevel"/>
    <w:tmpl w:val="7BBA26C6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95A7352"/>
    <w:multiLevelType w:val="hybridMultilevel"/>
    <w:tmpl w:val="C8DC277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A7D0CE6"/>
    <w:multiLevelType w:val="hybridMultilevel"/>
    <w:tmpl w:val="D2A6E424"/>
    <w:lvl w:ilvl="0" w:tplc="9A5EB43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CF67B4F"/>
    <w:multiLevelType w:val="hybridMultilevel"/>
    <w:tmpl w:val="8E5AA0B6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D011E8E"/>
    <w:multiLevelType w:val="hybridMultilevel"/>
    <w:tmpl w:val="3A680982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F4A48BA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FDF1E18"/>
    <w:multiLevelType w:val="hybridMultilevel"/>
    <w:tmpl w:val="D8E6A2D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16C030F"/>
    <w:multiLevelType w:val="hybridMultilevel"/>
    <w:tmpl w:val="00668E5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2C60CF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29A3D9F"/>
    <w:multiLevelType w:val="hybridMultilevel"/>
    <w:tmpl w:val="971EDAF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6143924"/>
    <w:multiLevelType w:val="hybridMultilevel"/>
    <w:tmpl w:val="C4408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832706E"/>
    <w:multiLevelType w:val="hybridMultilevel"/>
    <w:tmpl w:val="9BD269BE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EB7655"/>
    <w:multiLevelType w:val="hybridMultilevel"/>
    <w:tmpl w:val="B846E500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D5048A2"/>
    <w:multiLevelType w:val="hybridMultilevel"/>
    <w:tmpl w:val="5F8CD37C"/>
    <w:lvl w:ilvl="0" w:tplc="9A5EB43C">
      <w:start w:val="1"/>
      <w:numFmt w:val="russianUpper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EF01D20"/>
    <w:multiLevelType w:val="hybridMultilevel"/>
    <w:tmpl w:val="FD600904"/>
    <w:lvl w:ilvl="0" w:tplc="9A5EB43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FF44D0"/>
    <w:multiLevelType w:val="hybridMultilevel"/>
    <w:tmpl w:val="FD3207D0"/>
    <w:lvl w:ilvl="0" w:tplc="F56A864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15"/>
  </w:num>
  <w:num w:numId="5">
    <w:abstractNumId w:val="55"/>
  </w:num>
  <w:num w:numId="6">
    <w:abstractNumId w:val="135"/>
  </w:num>
  <w:num w:numId="7">
    <w:abstractNumId w:val="66"/>
  </w:num>
  <w:num w:numId="8">
    <w:abstractNumId w:val="88"/>
  </w:num>
  <w:num w:numId="9">
    <w:abstractNumId w:val="107"/>
  </w:num>
  <w:num w:numId="10">
    <w:abstractNumId w:val="42"/>
  </w:num>
  <w:num w:numId="11">
    <w:abstractNumId w:val="6"/>
  </w:num>
  <w:num w:numId="12">
    <w:abstractNumId w:val="71"/>
  </w:num>
  <w:num w:numId="13">
    <w:abstractNumId w:val="22"/>
  </w:num>
  <w:num w:numId="14">
    <w:abstractNumId w:val="10"/>
  </w:num>
  <w:num w:numId="15">
    <w:abstractNumId w:val="78"/>
  </w:num>
  <w:num w:numId="16">
    <w:abstractNumId w:val="57"/>
  </w:num>
  <w:num w:numId="17">
    <w:abstractNumId w:val="43"/>
  </w:num>
  <w:num w:numId="18">
    <w:abstractNumId w:val="124"/>
  </w:num>
  <w:num w:numId="19">
    <w:abstractNumId w:val="28"/>
  </w:num>
  <w:num w:numId="20">
    <w:abstractNumId w:val="41"/>
  </w:num>
  <w:num w:numId="21">
    <w:abstractNumId w:val="56"/>
  </w:num>
  <w:num w:numId="22">
    <w:abstractNumId w:val="68"/>
  </w:num>
  <w:num w:numId="23">
    <w:abstractNumId w:val="137"/>
  </w:num>
  <w:num w:numId="24">
    <w:abstractNumId w:val="109"/>
  </w:num>
  <w:num w:numId="25">
    <w:abstractNumId w:val="105"/>
  </w:num>
  <w:num w:numId="26">
    <w:abstractNumId w:val="93"/>
  </w:num>
  <w:num w:numId="27">
    <w:abstractNumId w:val="120"/>
  </w:num>
  <w:num w:numId="28">
    <w:abstractNumId w:val="18"/>
  </w:num>
  <w:num w:numId="29">
    <w:abstractNumId w:val="60"/>
  </w:num>
  <w:num w:numId="30">
    <w:abstractNumId w:val="13"/>
  </w:num>
  <w:num w:numId="31">
    <w:abstractNumId w:val="12"/>
  </w:num>
  <w:num w:numId="32">
    <w:abstractNumId w:val="140"/>
  </w:num>
  <w:num w:numId="33">
    <w:abstractNumId w:val="61"/>
  </w:num>
  <w:num w:numId="34">
    <w:abstractNumId w:val="5"/>
  </w:num>
  <w:num w:numId="35">
    <w:abstractNumId w:val="20"/>
  </w:num>
  <w:num w:numId="36">
    <w:abstractNumId w:val="49"/>
  </w:num>
  <w:num w:numId="37">
    <w:abstractNumId w:val="142"/>
  </w:num>
  <w:num w:numId="38">
    <w:abstractNumId w:val="129"/>
  </w:num>
  <w:num w:numId="39">
    <w:abstractNumId w:val="131"/>
  </w:num>
  <w:num w:numId="40">
    <w:abstractNumId w:val="84"/>
  </w:num>
  <w:num w:numId="41">
    <w:abstractNumId w:val="121"/>
  </w:num>
  <w:num w:numId="42">
    <w:abstractNumId w:val="67"/>
  </w:num>
  <w:num w:numId="43">
    <w:abstractNumId w:val="110"/>
  </w:num>
  <w:num w:numId="44">
    <w:abstractNumId w:val="4"/>
  </w:num>
  <w:num w:numId="45">
    <w:abstractNumId w:val="141"/>
  </w:num>
  <w:num w:numId="46">
    <w:abstractNumId w:val="65"/>
  </w:num>
  <w:num w:numId="47">
    <w:abstractNumId w:val="138"/>
  </w:num>
  <w:num w:numId="48">
    <w:abstractNumId w:val="83"/>
  </w:num>
  <w:num w:numId="49">
    <w:abstractNumId w:val="79"/>
  </w:num>
  <w:num w:numId="50">
    <w:abstractNumId w:val="112"/>
  </w:num>
  <w:num w:numId="51">
    <w:abstractNumId w:val="70"/>
  </w:num>
  <w:num w:numId="52">
    <w:abstractNumId w:val="38"/>
  </w:num>
  <w:num w:numId="53">
    <w:abstractNumId w:val="11"/>
  </w:num>
  <w:num w:numId="54">
    <w:abstractNumId w:val="99"/>
  </w:num>
  <w:num w:numId="55">
    <w:abstractNumId w:val="100"/>
  </w:num>
  <w:num w:numId="56">
    <w:abstractNumId w:val="94"/>
  </w:num>
  <w:num w:numId="57">
    <w:abstractNumId w:val="136"/>
  </w:num>
  <w:num w:numId="58">
    <w:abstractNumId w:val="126"/>
  </w:num>
  <w:num w:numId="59">
    <w:abstractNumId w:val="111"/>
  </w:num>
  <w:num w:numId="60">
    <w:abstractNumId w:val="7"/>
  </w:num>
  <w:num w:numId="61">
    <w:abstractNumId w:val="86"/>
  </w:num>
  <w:num w:numId="62">
    <w:abstractNumId w:val="32"/>
  </w:num>
  <w:num w:numId="63">
    <w:abstractNumId w:val="143"/>
  </w:num>
  <w:num w:numId="64">
    <w:abstractNumId w:val="82"/>
  </w:num>
  <w:num w:numId="65">
    <w:abstractNumId w:val="130"/>
  </w:num>
  <w:num w:numId="66">
    <w:abstractNumId w:val="34"/>
  </w:num>
  <w:num w:numId="67">
    <w:abstractNumId w:val="26"/>
  </w:num>
  <w:num w:numId="68">
    <w:abstractNumId w:val="133"/>
  </w:num>
  <w:num w:numId="69">
    <w:abstractNumId w:val="19"/>
  </w:num>
  <w:num w:numId="70">
    <w:abstractNumId w:val="74"/>
  </w:num>
  <w:num w:numId="71">
    <w:abstractNumId w:val="139"/>
  </w:num>
  <w:num w:numId="72">
    <w:abstractNumId w:val="72"/>
  </w:num>
  <w:num w:numId="73">
    <w:abstractNumId w:val="54"/>
  </w:num>
  <w:num w:numId="74">
    <w:abstractNumId w:val="90"/>
  </w:num>
  <w:num w:numId="75">
    <w:abstractNumId w:val="114"/>
  </w:num>
  <w:num w:numId="76">
    <w:abstractNumId w:val="31"/>
  </w:num>
  <w:num w:numId="77">
    <w:abstractNumId w:val="91"/>
  </w:num>
  <w:num w:numId="78">
    <w:abstractNumId w:val="96"/>
  </w:num>
  <w:num w:numId="79">
    <w:abstractNumId w:val="89"/>
  </w:num>
  <w:num w:numId="80">
    <w:abstractNumId w:val="8"/>
  </w:num>
  <w:num w:numId="81">
    <w:abstractNumId w:val="35"/>
  </w:num>
  <w:num w:numId="82">
    <w:abstractNumId w:val="2"/>
  </w:num>
  <w:num w:numId="83">
    <w:abstractNumId w:val="98"/>
  </w:num>
  <w:num w:numId="84">
    <w:abstractNumId w:val="76"/>
  </w:num>
  <w:num w:numId="85">
    <w:abstractNumId w:val="27"/>
  </w:num>
  <w:num w:numId="86">
    <w:abstractNumId w:val="75"/>
  </w:num>
  <w:num w:numId="87">
    <w:abstractNumId w:val="16"/>
  </w:num>
  <w:num w:numId="88">
    <w:abstractNumId w:val="127"/>
  </w:num>
  <w:num w:numId="89">
    <w:abstractNumId w:val="108"/>
  </w:num>
  <w:num w:numId="90">
    <w:abstractNumId w:val="115"/>
  </w:num>
  <w:num w:numId="91">
    <w:abstractNumId w:val="134"/>
  </w:num>
  <w:num w:numId="92">
    <w:abstractNumId w:val="40"/>
  </w:num>
  <w:num w:numId="93">
    <w:abstractNumId w:val="113"/>
  </w:num>
  <w:num w:numId="94">
    <w:abstractNumId w:val="116"/>
  </w:num>
  <w:num w:numId="95">
    <w:abstractNumId w:val="85"/>
  </w:num>
  <w:num w:numId="96">
    <w:abstractNumId w:val="58"/>
  </w:num>
  <w:num w:numId="97">
    <w:abstractNumId w:val="73"/>
  </w:num>
  <w:num w:numId="98">
    <w:abstractNumId w:val="36"/>
  </w:num>
  <w:num w:numId="99">
    <w:abstractNumId w:val="81"/>
  </w:num>
  <w:num w:numId="100">
    <w:abstractNumId w:val="45"/>
  </w:num>
  <w:num w:numId="101">
    <w:abstractNumId w:val="101"/>
  </w:num>
  <w:num w:numId="102">
    <w:abstractNumId w:val="37"/>
  </w:num>
  <w:num w:numId="103">
    <w:abstractNumId w:val="52"/>
  </w:num>
  <w:num w:numId="104">
    <w:abstractNumId w:val="23"/>
  </w:num>
  <w:num w:numId="105">
    <w:abstractNumId w:val="44"/>
  </w:num>
  <w:num w:numId="106">
    <w:abstractNumId w:val="95"/>
  </w:num>
  <w:num w:numId="107">
    <w:abstractNumId w:val="46"/>
  </w:num>
  <w:num w:numId="108">
    <w:abstractNumId w:val="25"/>
  </w:num>
  <w:num w:numId="109">
    <w:abstractNumId w:val="39"/>
  </w:num>
  <w:num w:numId="110">
    <w:abstractNumId w:val="24"/>
  </w:num>
  <w:num w:numId="111">
    <w:abstractNumId w:val="1"/>
  </w:num>
  <w:num w:numId="112">
    <w:abstractNumId w:val="29"/>
  </w:num>
  <w:num w:numId="113">
    <w:abstractNumId w:val="14"/>
  </w:num>
  <w:num w:numId="114">
    <w:abstractNumId w:val="97"/>
  </w:num>
  <w:num w:numId="115">
    <w:abstractNumId w:val="17"/>
  </w:num>
  <w:num w:numId="116">
    <w:abstractNumId w:val="9"/>
  </w:num>
  <w:num w:numId="117">
    <w:abstractNumId w:val="119"/>
  </w:num>
  <w:num w:numId="118">
    <w:abstractNumId w:val="132"/>
  </w:num>
  <w:num w:numId="119">
    <w:abstractNumId w:val="33"/>
  </w:num>
  <w:num w:numId="120">
    <w:abstractNumId w:val="30"/>
  </w:num>
  <w:num w:numId="121">
    <w:abstractNumId w:val="62"/>
  </w:num>
  <w:num w:numId="122">
    <w:abstractNumId w:val="118"/>
  </w:num>
  <w:num w:numId="123">
    <w:abstractNumId w:val="80"/>
  </w:num>
  <w:num w:numId="124">
    <w:abstractNumId w:val="63"/>
  </w:num>
  <w:num w:numId="125">
    <w:abstractNumId w:val="102"/>
  </w:num>
  <w:num w:numId="126">
    <w:abstractNumId w:val="48"/>
  </w:num>
  <w:num w:numId="127">
    <w:abstractNumId w:val="0"/>
  </w:num>
  <w:num w:numId="128">
    <w:abstractNumId w:val="92"/>
  </w:num>
  <w:num w:numId="129">
    <w:abstractNumId w:val="53"/>
  </w:num>
  <w:num w:numId="130">
    <w:abstractNumId w:val="69"/>
  </w:num>
  <w:num w:numId="131">
    <w:abstractNumId w:val="117"/>
  </w:num>
  <w:num w:numId="132">
    <w:abstractNumId w:val="59"/>
  </w:num>
  <w:num w:numId="133">
    <w:abstractNumId w:val="122"/>
  </w:num>
  <w:num w:numId="134">
    <w:abstractNumId w:val="47"/>
  </w:num>
  <w:num w:numId="135">
    <w:abstractNumId w:val="87"/>
  </w:num>
  <w:num w:numId="136">
    <w:abstractNumId w:val="77"/>
  </w:num>
  <w:num w:numId="137">
    <w:abstractNumId w:val="50"/>
  </w:num>
  <w:num w:numId="138">
    <w:abstractNumId w:val="21"/>
  </w:num>
  <w:num w:numId="139">
    <w:abstractNumId w:val="103"/>
  </w:num>
  <w:num w:numId="140">
    <w:abstractNumId w:val="125"/>
  </w:num>
  <w:num w:numId="141">
    <w:abstractNumId w:val="104"/>
  </w:num>
  <w:num w:numId="142">
    <w:abstractNumId w:val="3"/>
  </w:num>
  <w:num w:numId="143">
    <w:abstractNumId w:val="128"/>
  </w:num>
  <w:num w:numId="144">
    <w:abstractNumId w:val="106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80"/>
    <w:rsid w:val="00002C55"/>
    <w:rsid w:val="00002F70"/>
    <w:rsid w:val="00006F56"/>
    <w:rsid w:val="00010858"/>
    <w:rsid w:val="00010D93"/>
    <w:rsid w:val="000140DC"/>
    <w:rsid w:val="000228AA"/>
    <w:rsid w:val="000242D4"/>
    <w:rsid w:val="0003505A"/>
    <w:rsid w:val="00036B7B"/>
    <w:rsid w:val="00044349"/>
    <w:rsid w:val="00050133"/>
    <w:rsid w:val="00050960"/>
    <w:rsid w:val="00057140"/>
    <w:rsid w:val="00057B9A"/>
    <w:rsid w:val="00062FB1"/>
    <w:rsid w:val="00063AC6"/>
    <w:rsid w:val="00063FCC"/>
    <w:rsid w:val="00064144"/>
    <w:rsid w:val="00067033"/>
    <w:rsid w:val="00072DD3"/>
    <w:rsid w:val="000774BC"/>
    <w:rsid w:val="0008725C"/>
    <w:rsid w:val="00091A1F"/>
    <w:rsid w:val="000A50A7"/>
    <w:rsid w:val="000A6FBB"/>
    <w:rsid w:val="000B2E0A"/>
    <w:rsid w:val="000C0AB0"/>
    <w:rsid w:val="000C5D22"/>
    <w:rsid w:val="000D1AED"/>
    <w:rsid w:val="000D2F07"/>
    <w:rsid w:val="000E1411"/>
    <w:rsid w:val="000E65BF"/>
    <w:rsid w:val="000F4DD8"/>
    <w:rsid w:val="000F579E"/>
    <w:rsid w:val="000F7EF5"/>
    <w:rsid w:val="00104B86"/>
    <w:rsid w:val="0010750F"/>
    <w:rsid w:val="00115524"/>
    <w:rsid w:val="00121DA1"/>
    <w:rsid w:val="00122356"/>
    <w:rsid w:val="0012632A"/>
    <w:rsid w:val="00131462"/>
    <w:rsid w:val="00132DDC"/>
    <w:rsid w:val="001350AA"/>
    <w:rsid w:val="0014455A"/>
    <w:rsid w:val="00151397"/>
    <w:rsid w:val="00161795"/>
    <w:rsid w:val="00167E17"/>
    <w:rsid w:val="001768D2"/>
    <w:rsid w:val="00181D57"/>
    <w:rsid w:val="001936C6"/>
    <w:rsid w:val="00193C4B"/>
    <w:rsid w:val="00194D49"/>
    <w:rsid w:val="00195B1C"/>
    <w:rsid w:val="00197259"/>
    <w:rsid w:val="00197808"/>
    <w:rsid w:val="001A6CB4"/>
    <w:rsid w:val="001B2F89"/>
    <w:rsid w:val="001B4B62"/>
    <w:rsid w:val="001B4D65"/>
    <w:rsid w:val="001B640D"/>
    <w:rsid w:val="001C466C"/>
    <w:rsid w:val="001C6ABE"/>
    <w:rsid w:val="001D500F"/>
    <w:rsid w:val="001E36B1"/>
    <w:rsid w:val="001F34E8"/>
    <w:rsid w:val="0020665B"/>
    <w:rsid w:val="002117E3"/>
    <w:rsid w:val="00211E37"/>
    <w:rsid w:val="002156F6"/>
    <w:rsid w:val="0022122C"/>
    <w:rsid w:val="00222A47"/>
    <w:rsid w:val="0022390E"/>
    <w:rsid w:val="00226608"/>
    <w:rsid w:val="002355CC"/>
    <w:rsid w:val="00235B5A"/>
    <w:rsid w:val="00243942"/>
    <w:rsid w:val="00247B17"/>
    <w:rsid w:val="00252B4C"/>
    <w:rsid w:val="002545AB"/>
    <w:rsid w:val="002546CB"/>
    <w:rsid w:val="00261A20"/>
    <w:rsid w:val="00262798"/>
    <w:rsid w:val="002713A2"/>
    <w:rsid w:val="00274739"/>
    <w:rsid w:val="00277DD2"/>
    <w:rsid w:val="00280583"/>
    <w:rsid w:val="00281318"/>
    <w:rsid w:val="00286C1E"/>
    <w:rsid w:val="00287BA3"/>
    <w:rsid w:val="00293175"/>
    <w:rsid w:val="002947A2"/>
    <w:rsid w:val="00295435"/>
    <w:rsid w:val="002A2C7A"/>
    <w:rsid w:val="002B2E95"/>
    <w:rsid w:val="002B3C31"/>
    <w:rsid w:val="002B7487"/>
    <w:rsid w:val="002B7747"/>
    <w:rsid w:val="002C0182"/>
    <w:rsid w:val="002C0A0C"/>
    <w:rsid w:val="002C0DD9"/>
    <w:rsid w:val="002D1FE6"/>
    <w:rsid w:val="002D51C1"/>
    <w:rsid w:val="002E41BE"/>
    <w:rsid w:val="002F0201"/>
    <w:rsid w:val="002F482D"/>
    <w:rsid w:val="00302761"/>
    <w:rsid w:val="003042C0"/>
    <w:rsid w:val="00304A25"/>
    <w:rsid w:val="00305031"/>
    <w:rsid w:val="003066D6"/>
    <w:rsid w:val="003126B5"/>
    <w:rsid w:val="00313E24"/>
    <w:rsid w:val="0032045C"/>
    <w:rsid w:val="003213EF"/>
    <w:rsid w:val="00327CFB"/>
    <w:rsid w:val="00342F5B"/>
    <w:rsid w:val="003460DA"/>
    <w:rsid w:val="0034621C"/>
    <w:rsid w:val="00351FE7"/>
    <w:rsid w:val="003558F0"/>
    <w:rsid w:val="003575FE"/>
    <w:rsid w:val="00364362"/>
    <w:rsid w:val="00370781"/>
    <w:rsid w:val="00370DA0"/>
    <w:rsid w:val="003718CA"/>
    <w:rsid w:val="0039403E"/>
    <w:rsid w:val="003A7775"/>
    <w:rsid w:val="003B396C"/>
    <w:rsid w:val="003C15AF"/>
    <w:rsid w:val="003C2BB2"/>
    <w:rsid w:val="003C314E"/>
    <w:rsid w:val="003C5847"/>
    <w:rsid w:val="003D004B"/>
    <w:rsid w:val="003E0C0B"/>
    <w:rsid w:val="003E18BD"/>
    <w:rsid w:val="003E1EAC"/>
    <w:rsid w:val="003E70EF"/>
    <w:rsid w:val="003E74AD"/>
    <w:rsid w:val="003F0740"/>
    <w:rsid w:val="003F151F"/>
    <w:rsid w:val="003F5890"/>
    <w:rsid w:val="003F5A69"/>
    <w:rsid w:val="003F7417"/>
    <w:rsid w:val="004023C8"/>
    <w:rsid w:val="0040386E"/>
    <w:rsid w:val="0040450F"/>
    <w:rsid w:val="00407CA8"/>
    <w:rsid w:val="004164AF"/>
    <w:rsid w:val="00421A08"/>
    <w:rsid w:val="00422599"/>
    <w:rsid w:val="00422DF5"/>
    <w:rsid w:val="00424A47"/>
    <w:rsid w:val="00424BCB"/>
    <w:rsid w:val="00441692"/>
    <w:rsid w:val="00442AA8"/>
    <w:rsid w:val="0044662E"/>
    <w:rsid w:val="0045138F"/>
    <w:rsid w:val="00455981"/>
    <w:rsid w:val="004620EF"/>
    <w:rsid w:val="004670C5"/>
    <w:rsid w:val="0047267B"/>
    <w:rsid w:val="004751C0"/>
    <w:rsid w:val="00481A66"/>
    <w:rsid w:val="00482F55"/>
    <w:rsid w:val="00492455"/>
    <w:rsid w:val="00497622"/>
    <w:rsid w:val="004A4D5A"/>
    <w:rsid w:val="004B19CE"/>
    <w:rsid w:val="004B1D21"/>
    <w:rsid w:val="004B4CEE"/>
    <w:rsid w:val="004B7F05"/>
    <w:rsid w:val="004C11AE"/>
    <w:rsid w:val="004D0B5F"/>
    <w:rsid w:val="004D6469"/>
    <w:rsid w:val="004D7E08"/>
    <w:rsid w:val="00500A5B"/>
    <w:rsid w:val="00502EFB"/>
    <w:rsid w:val="00503849"/>
    <w:rsid w:val="00503F65"/>
    <w:rsid w:val="00503FA4"/>
    <w:rsid w:val="00512F19"/>
    <w:rsid w:val="00521324"/>
    <w:rsid w:val="0052288B"/>
    <w:rsid w:val="00524834"/>
    <w:rsid w:val="00533445"/>
    <w:rsid w:val="00534183"/>
    <w:rsid w:val="00535603"/>
    <w:rsid w:val="00543508"/>
    <w:rsid w:val="00544205"/>
    <w:rsid w:val="00547EAE"/>
    <w:rsid w:val="00550081"/>
    <w:rsid w:val="00556475"/>
    <w:rsid w:val="00564A26"/>
    <w:rsid w:val="00564AC5"/>
    <w:rsid w:val="00564B93"/>
    <w:rsid w:val="00572706"/>
    <w:rsid w:val="005749BF"/>
    <w:rsid w:val="00585802"/>
    <w:rsid w:val="005903C3"/>
    <w:rsid w:val="00590597"/>
    <w:rsid w:val="00592675"/>
    <w:rsid w:val="00592F09"/>
    <w:rsid w:val="00593A15"/>
    <w:rsid w:val="00595EBE"/>
    <w:rsid w:val="005966A0"/>
    <w:rsid w:val="005A686A"/>
    <w:rsid w:val="005A68BD"/>
    <w:rsid w:val="005B528C"/>
    <w:rsid w:val="005B77D0"/>
    <w:rsid w:val="005C1B56"/>
    <w:rsid w:val="005D40E5"/>
    <w:rsid w:val="005D7D2D"/>
    <w:rsid w:val="005E11DB"/>
    <w:rsid w:val="005E674A"/>
    <w:rsid w:val="005F3DE8"/>
    <w:rsid w:val="00600EA0"/>
    <w:rsid w:val="006017D5"/>
    <w:rsid w:val="00601BB7"/>
    <w:rsid w:val="0060205F"/>
    <w:rsid w:val="00606E4A"/>
    <w:rsid w:val="006150E3"/>
    <w:rsid w:val="0062194C"/>
    <w:rsid w:val="00625667"/>
    <w:rsid w:val="00627769"/>
    <w:rsid w:val="006412A6"/>
    <w:rsid w:val="0064194B"/>
    <w:rsid w:val="00642507"/>
    <w:rsid w:val="00643794"/>
    <w:rsid w:val="006474AD"/>
    <w:rsid w:val="00651FF9"/>
    <w:rsid w:val="00652534"/>
    <w:rsid w:val="0065511B"/>
    <w:rsid w:val="00661806"/>
    <w:rsid w:val="00663CB0"/>
    <w:rsid w:val="00670B4A"/>
    <w:rsid w:val="00672866"/>
    <w:rsid w:val="00673C87"/>
    <w:rsid w:val="00676C57"/>
    <w:rsid w:val="00683768"/>
    <w:rsid w:val="00694FF6"/>
    <w:rsid w:val="006B1281"/>
    <w:rsid w:val="006B398C"/>
    <w:rsid w:val="006C17E6"/>
    <w:rsid w:val="006C328E"/>
    <w:rsid w:val="006D4A11"/>
    <w:rsid w:val="006F2F79"/>
    <w:rsid w:val="006F38DB"/>
    <w:rsid w:val="006F5100"/>
    <w:rsid w:val="006F528A"/>
    <w:rsid w:val="00703665"/>
    <w:rsid w:val="00705DCB"/>
    <w:rsid w:val="00707492"/>
    <w:rsid w:val="00712345"/>
    <w:rsid w:val="0072355D"/>
    <w:rsid w:val="00725026"/>
    <w:rsid w:val="00730233"/>
    <w:rsid w:val="00734358"/>
    <w:rsid w:val="00734F57"/>
    <w:rsid w:val="007402F7"/>
    <w:rsid w:val="00741B74"/>
    <w:rsid w:val="00742B53"/>
    <w:rsid w:val="00747662"/>
    <w:rsid w:val="00756B09"/>
    <w:rsid w:val="00781E68"/>
    <w:rsid w:val="00784D65"/>
    <w:rsid w:val="00786009"/>
    <w:rsid w:val="007913F5"/>
    <w:rsid w:val="00792E49"/>
    <w:rsid w:val="0079306A"/>
    <w:rsid w:val="00795AF7"/>
    <w:rsid w:val="007A5531"/>
    <w:rsid w:val="007A66DE"/>
    <w:rsid w:val="007C0B2A"/>
    <w:rsid w:val="007D4884"/>
    <w:rsid w:val="007E2A55"/>
    <w:rsid w:val="007E2B41"/>
    <w:rsid w:val="007F6D47"/>
    <w:rsid w:val="008056A9"/>
    <w:rsid w:val="00806CA9"/>
    <w:rsid w:val="00813E72"/>
    <w:rsid w:val="00814C9F"/>
    <w:rsid w:val="0081697A"/>
    <w:rsid w:val="00822A9D"/>
    <w:rsid w:val="00823076"/>
    <w:rsid w:val="00825A39"/>
    <w:rsid w:val="00831770"/>
    <w:rsid w:val="0083574E"/>
    <w:rsid w:val="008436E1"/>
    <w:rsid w:val="008440E4"/>
    <w:rsid w:val="008504F1"/>
    <w:rsid w:val="00855CD2"/>
    <w:rsid w:val="008562C2"/>
    <w:rsid w:val="00870326"/>
    <w:rsid w:val="008750F7"/>
    <w:rsid w:val="008752B9"/>
    <w:rsid w:val="008758E4"/>
    <w:rsid w:val="00875DE9"/>
    <w:rsid w:val="00881465"/>
    <w:rsid w:val="00883A0A"/>
    <w:rsid w:val="00891BAE"/>
    <w:rsid w:val="00893F7F"/>
    <w:rsid w:val="00896373"/>
    <w:rsid w:val="008B0BD0"/>
    <w:rsid w:val="008B3FA3"/>
    <w:rsid w:val="008B6FD7"/>
    <w:rsid w:val="008C4922"/>
    <w:rsid w:val="008C4F3B"/>
    <w:rsid w:val="008D1F97"/>
    <w:rsid w:val="008D2D29"/>
    <w:rsid w:val="008D670A"/>
    <w:rsid w:val="008E0980"/>
    <w:rsid w:val="00902296"/>
    <w:rsid w:val="0090536C"/>
    <w:rsid w:val="00907291"/>
    <w:rsid w:val="00912EB9"/>
    <w:rsid w:val="0092607E"/>
    <w:rsid w:val="009268A8"/>
    <w:rsid w:val="00927FB1"/>
    <w:rsid w:val="009429ED"/>
    <w:rsid w:val="00951C21"/>
    <w:rsid w:val="009617A9"/>
    <w:rsid w:val="00965086"/>
    <w:rsid w:val="009677F1"/>
    <w:rsid w:val="00973A8D"/>
    <w:rsid w:val="00974367"/>
    <w:rsid w:val="009852D4"/>
    <w:rsid w:val="009868DE"/>
    <w:rsid w:val="00990030"/>
    <w:rsid w:val="00990B54"/>
    <w:rsid w:val="00993221"/>
    <w:rsid w:val="009A080C"/>
    <w:rsid w:val="009A2213"/>
    <w:rsid w:val="009A391D"/>
    <w:rsid w:val="009A72A3"/>
    <w:rsid w:val="009A7D4F"/>
    <w:rsid w:val="009B46CF"/>
    <w:rsid w:val="009C176B"/>
    <w:rsid w:val="009C2549"/>
    <w:rsid w:val="009C5183"/>
    <w:rsid w:val="009D0352"/>
    <w:rsid w:val="009D39A8"/>
    <w:rsid w:val="009D687A"/>
    <w:rsid w:val="009E451A"/>
    <w:rsid w:val="009F40D2"/>
    <w:rsid w:val="009F4555"/>
    <w:rsid w:val="009F6D07"/>
    <w:rsid w:val="00A003C9"/>
    <w:rsid w:val="00A02964"/>
    <w:rsid w:val="00A0607C"/>
    <w:rsid w:val="00A174E2"/>
    <w:rsid w:val="00A216D1"/>
    <w:rsid w:val="00A22625"/>
    <w:rsid w:val="00A26047"/>
    <w:rsid w:val="00A2695E"/>
    <w:rsid w:val="00A353AC"/>
    <w:rsid w:val="00A43075"/>
    <w:rsid w:val="00A507BB"/>
    <w:rsid w:val="00A52375"/>
    <w:rsid w:val="00A532E2"/>
    <w:rsid w:val="00A54911"/>
    <w:rsid w:val="00A71880"/>
    <w:rsid w:val="00A7798D"/>
    <w:rsid w:val="00A85B03"/>
    <w:rsid w:val="00A90BE6"/>
    <w:rsid w:val="00A9693A"/>
    <w:rsid w:val="00A96A6F"/>
    <w:rsid w:val="00AA4023"/>
    <w:rsid w:val="00AA517F"/>
    <w:rsid w:val="00AA7833"/>
    <w:rsid w:val="00AA7CE5"/>
    <w:rsid w:val="00AB08A2"/>
    <w:rsid w:val="00AB28B5"/>
    <w:rsid w:val="00AB36AD"/>
    <w:rsid w:val="00AB38E4"/>
    <w:rsid w:val="00AB46E1"/>
    <w:rsid w:val="00AB6105"/>
    <w:rsid w:val="00AC1A1E"/>
    <w:rsid w:val="00AC3DF4"/>
    <w:rsid w:val="00AC59C5"/>
    <w:rsid w:val="00AD1270"/>
    <w:rsid w:val="00AD2D8E"/>
    <w:rsid w:val="00AE2134"/>
    <w:rsid w:val="00AE690D"/>
    <w:rsid w:val="00AF13DE"/>
    <w:rsid w:val="00AF42A4"/>
    <w:rsid w:val="00AF7C6D"/>
    <w:rsid w:val="00B07092"/>
    <w:rsid w:val="00B070F9"/>
    <w:rsid w:val="00B07712"/>
    <w:rsid w:val="00B11B80"/>
    <w:rsid w:val="00B1310B"/>
    <w:rsid w:val="00B2104B"/>
    <w:rsid w:val="00B2580E"/>
    <w:rsid w:val="00B25C88"/>
    <w:rsid w:val="00B25E3F"/>
    <w:rsid w:val="00B27B97"/>
    <w:rsid w:val="00B3098D"/>
    <w:rsid w:val="00B313BA"/>
    <w:rsid w:val="00B3327A"/>
    <w:rsid w:val="00B33594"/>
    <w:rsid w:val="00B36F7D"/>
    <w:rsid w:val="00B37A32"/>
    <w:rsid w:val="00B42F28"/>
    <w:rsid w:val="00B4304A"/>
    <w:rsid w:val="00B45FD4"/>
    <w:rsid w:val="00B464FD"/>
    <w:rsid w:val="00B50E8C"/>
    <w:rsid w:val="00B50FE9"/>
    <w:rsid w:val="00B56223"/>
    <w:rsid w:val="00B605D3"/>
    <w:rsid w:val="00B77EA3"/>
    <w:rsid w:val="00B80B9B"/>
    <w:rsid w:val="00B80E01"/>
    <w:rsid w:val="00B83DAF"/>
    <w:rsid w:val="00B90055"/>
    <w:rsid w:val="00B90C86"/>
    <w:rsid w:val="00B913CE"/>
    <w:rsid w:val="00BA08D9"/>
    <w:rsid w:val="00BA54F3"/>
    <w:rsid w:val="00BA67CD"/>
    <w:rsid w:val="00BA7164"/>
    <w:rsid w:val="00BB14E7"/>
    <w:rsid w:val="00BB1A24"/>
    <w:rsid w:val="00BB445E"/>
    <w:rsid w:val="00BB51D8"/>
    <w:rsid w:val="00BC076F"/>
    <w:rsid w:val="00BC1605"/>
    <w:rsid w:val="00BC3E18"/>
    <w:rsid w:val="00BD1FBC"/>
    <w:rsid w:val="00BD5272"/>
    <w:rsid w:val="00BE215B"/>
    <w:rsid w:val="00BE5F1E"/>
    <w:rsid w:val="00BF0006"/>
    <w:rsid w:val="00BF7827"/>
    <w:rsid w:val="00C01997"/>
    <w:rsid w:val="00C12693"/>
    <w:rsid w:val="00C13AED"/>
    <w:rsid w:val="00C22248"/>
    <w:rsid w:val="00C22770"/>
    <w:rsid w:val="00C32AD8"/>
    <w:rsid w:val="00C50E4B"/>
    <w:rsid w:val="00C776AC"/>
    <w:rsid w:val="00C82961"/>
    <w:rsid w:val="00C8676B"/>
    <w:rsid w:val="00C86A7B"/>
    <w:rsid w:val="00C90E9D"/>
    <w:rsid w:val="00C91A52"/>
    <w:rsid w:val="00C926DD"/>
    <w:rsid w:val="00C92B0C"/>
    <w:rsid w:val="00C94170"/>
    <w:rsid w:val="00C954F2"/>
    <w:rsid w:val="00C95719"/>
    <w:rsid w:val="00CA1592"/>
    <w:rsid w:val="00CA51E5"/>
    <w:rsid w:val="00CB07EE"/>
    <w:rsid w:val="00CB24E0"/>
    <w:rsid w:val="00CB2F5B"/>
    <w:rsid w:val="00CC0231"/>
    <w:rsid w:val="00CD019A"/>
    <w:rsid w:val="00CD13AC"/>
    <w:rsid w:val="00CD2668"/>
    <w:rsid w:val="00CD793E"/>
    <w:rsid w:val="00CE220F"/>
    <w:rsid w:val="00CE372D"/>
    <w:rsid w:val="00CE527E"/>
    <w:rsid w:val="00CE5AFA"/>
    <w:rsid w:val="00CF20D7"/>
    <w:rsid w:val="00CF24EA"/>
    <w:rsid w:val="00CF4830"/>
    <w:rsid w:val="00CF57E9"/>
    <w:rsid w:val="00D00BA1"/>
    <w:rsid w:val="00D11BE9"/>
    <w:rsid w:val="00D132D1"/>
    <w:rsid w:val="00D235B0"/>
    <w:rsid w:val="00D25DC7"/>
    <w:rsid w:val="00D32C0B"/>
    <w:rsid w:val="00D32FB4"/>
    <w:rsid w:val="00D405AF"/>
    <w:rsid w:val="00D43BEA"/>
    <w:rsid w:val="00D473BC"/>
    <w:rsid w:val="00D50A18"/>
    <w:rsid w:val="00D52E19"/>
    <w:rsid w:val="00D5469C"/>
    <w:rsid w:val="00D551F8"/>
    <w:rsid w:val="00D63715"/>
    <w:rsid w:val="00D70460"/>
    <w:rsid w:val="00D711AB"/>
    <w:rsid w:val="00D72554"/>
    <w:rsid w:val="00D759C4"/>
    <w:rsid w:val="00D76386"/>
    <w:rsid w:val="00D83905"/>
    <w:rsid w:val="00D944C9"/>
    <w:rsid w:val="00D946D6"/>
    <w:rsid w:val="00D978B5"/>
    <w:rsid w:val="00DA11BE"/>
    <w:rsid w:val="00DA1E1E"/>
    <w:rsid w:val="00DB221B"/>
    <w:rsid w:val="00DB4C6C"/>
    <w:rsid w:val="00DB73F7"/>
    <w:rsid w:val="00DB7DAC"/>
    <w:rsid w:val="00DC406F"/>
    <w:rsid w:val="00DC52F3"/>
    <w:rsid w:val="00DC6861"/>
    <w:rsid w:val="00DC6DC3"/>
    <w:rsid w:val="00DC72DE"/>
    <w:rsid w:val="00DC7C9C"/>
    <w:rsid w:val="00DD348C"/>
    <w:rsid w:val="00DD4C84"/>
    <w:rsid w:val="00DE0B17"/>
    <w:rsid w:val="00DF00A0"/>
    <w:rsid w:val="00DF4507"/>
    <w:rsid w:val="00DF5DEC"/>
    <w:rsid w:val="00E0775E"/>
    <w:rsid w:val="00E17FA0"/>
    <w:rsid w:val="00E23081"/>
    <w:rsid w:val="00E233E3"/>
    <w:rsid w:val="00E23E16"/>
    <w:rsid w:val="00E243E4"/>
    <w:rsid w:val="00E26FDA"/>
    <w:rsid w:val="00E3278E"/>
    <w:rsid w:val="00E33E01"/>
    <w:rsid w:val="00E34C14"/>
    <w:rsid w:val="00E3545B"/>
    <w:rsid w:val="00E35FC9"/>
    <w:rsid w:val="00E40C2B"/>
    <w:rsid w:val="00E46C0C"/>
    <w:rsid w:val="00E504CC"/>
    <w:rsid w:val="00E510B1"/>
    <w:rsid w:val="00E57BB4"/>
    <w:rsid w:val="00E7254C"/>
    <w:rsid w:val="00E734C7"/>
    <w:rsid w:val="00E7584F"/>
    <w:rsid w:val="00E80C10"/>
    <w:rsid w:val="00E836F6"/>
    <w:rsid w:val="00E92287"/>
    <w:rsid w:val="00E958BF"/>
    <w:rsid w:val="00EB1F36"/>
    <w:rsid w:val="00EB374B"/>
    <w:rsid w:val="00EC0602"/>
    <w:rsid w:val="00EC2203"/>
    <w:rsid w:val="00ED0C3C"/>
    <w:rsid w:val="00ED3965"/>
    <w:rsid w:val="00ED4DE6"/>
    <w:rsid w:val="00EE5E39"/>
    <w:rsid w:val="00EE702A"/>
    <w:rsid w:val="00EF0210"/>
    <w:rsid w:val="00EF2D89"/>
    <w:rsid w:val="00EF313C"/>
    <w:rsid w:val="00EF45C6"/>
    <w:rsid w:val="00EF6985"/>
    <w:rsid w:val="00F010EB"/>
    <w:rsid w:val="00F01433"/>
    <w:rsid w:val="00F05E2E"/>
    <w:rsid w:val="00F1078F"/>
    <w:rsid w:val="00F14DAC"/>
    <w:rsid w:val="00F17A8C"/>
    <w:rsid w:val="00F17CBE"/>
    <w:rsid w:val="00F254FF"/>
    <w:rsid w:val="00F265EB"/>
    <w:rsid w:val="00F3069C"/>
    <w:rsid w:val="00F35850"/>
    <w:rsid w:val="00F3708F"/>
    <w:rsid w:val="00F42251"/>
    <w:rsid w:val="00F43640"/>
    <w:rsid w:val="00F4387E"/>
    <w:rsid w:val="00F446B2"/>
    <w:rsid w:val="00F44A53"/>
    <w:rsid w:val="00F51D87"/>
    <w:rsid w:val="00F530B1"/>
    <w:rsid w:val="00F63139"/>
    <w:rsid w:val="00F843D6"/>
    <w:rsid w:val="00F84605"/>
    <w:rsid w:val="00F84AD1"/>
    <w:rsid w:val="00F86D97"/>
    <w:rsid w:val="00F927BD"/>
    <w:rsid w:val="00FB4B0C"/>
    <w:rsid w:val="00FB4F08"/>
    <w:rsid w:val="00FC5718"/>
    <w:rsid w:val="00FC6B39"/>
    <w:rsid w:val="00FD3208"/>
    <w:rsid w:val="00FE312A"/>
    <w:rsid w:val="00FE3C0B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3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8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87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21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46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19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38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387E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387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438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4387E"/>
    <w:pPr>
      <w:spacing w:after="0" w:line="240" w:lineRule="auto"/>
    </w:pPr>
    <w:rPr>
      <w:rFonts w:ascii="Times New Roman" w:eastAsia="Times New Roman" w:hAnsi="Times New Roman"/>
      <w:sz w:val="18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87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38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387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438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387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Стиль"/>
    <w:uiPriority w:val="99"/>
    <w:rsid w:val="00F4387E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F43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DefaultParagraphFont"/>
    <w:uiPriority w:val="99"/>
    <w:rsid w:val="00F43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oleObject" Target="embeddings/oleObject8.bin"/><Relationship Id="rId47" Type="http://schemas.openxmlformats.org/officeDocument/2006/relationships/oleObject" Target="embeddings/oleObject11.bin"/><Relationship Id="rId50" Type="http://schemas.openxmlformats.org/officeDocument/2006/relationships/image" Target="media/image34.png"/><Relationship Id="rId55" Type="http://schemas.openxmlformats.org/officeDocument/2006/relationships/oleObject" Target="embeddings/oleObject15.bin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0.png"/><Relationship Id="rId54" Type="http://schemas.openxmlformats.org/officeDocument/2006/relationships/image" Target="media/image36.png"/><Relationship Id="rId62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oleObject" Target="embeddings/oleObject7.bin"/><Relationship Id="rId45" Type="http://schemas.openxmlformats.org/officeDocument/2006/relationships/image" Target="media/image32.wmf"/><Relationship Id="rId53" Type="http://schemas.openxmlformats.org/officeDocument/2006/relationships/oleObject" Target="embeddings/oleObject14.bin"/><Relationship Id="rId58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61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oleObject" Target="embeddings/oleObject9.bin"/><Relationship Id="rId52" Type="http://schemas.openxmlformats.org/officeDocument/2006/relationships/image" Target="media/image35.png"/><Relationship Id="rId60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1.wmf"/><Relationship Id="rId48" Type="http://schemas.openxmlformats.org/officeDocument/2006/relationships/image" Target="media/image33.png"/><Relationship Id="rId56" Type="http://schemas.openxmlformats.org/officeDocument/2006/relationships/image" Target="media/image37.png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5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65</Pages>
  <Words>10556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університет “Житомирська політехніка”</dc:title>
  <dc:subject/>
  <dc:creator>Пользователь Windows</dc:creator>
  <cp:keywords/>
  <dc:description/>
  <cp:lastModifiedBy>IRA</cp:lastModifiedBy>
  <cp:revision>5</cp:revision>
  <dcterms:created xsi:type="dcterms:W3CDTF">2019-09-25T08:56:00Z</dcterms:created>
  <dcterms:modified xsi:type="dcterms:W3CDTF">2019-12-02T10:24:00Z</dcterms:modified>
</cp:coreProperties>
</file>