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42" w:rsidRDefault="00714742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14742" w:rsidRDefault="00714742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14742" w:rsidRDefault="00714742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14742" w:rsidRDefault="00714742" w:rsidP="00451A83">
      <w:pPr>
        <w:spacing w:line="240" w:lineRule="auto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 xml:space="preserve">ПЕРЕЛІК ПИТАНЬ ДО </w:t>
      </w:r>
      <w:r w:rsidRPr="00DC1416">
        <w:rPr>
          <w:b/>
          <w:bCs/>
          <w:caps/>
          <w:sz w:val="28"/>
          <w:szCs w:val="28"/>
          <w:lang w:val="uk-UA"/>
        </w:rPr>
        <w:t>ЗАЛІКУ/ЕКЗАМЕНУ</w:t>
      </w:r>
    </w:p>
    <w:p w:rsidR="00714742" w:rsidRPr="00777FF1" w:rsidRDefault="00714742" w:rsidP="00451A83">
      <w:pPr>
        <w:spacing w:line="240" w:lineRule="auto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 </w:t>
      </w:r>
      <w:r w:rsidRPr="00777FF1">
        <w:rPr>
          <w:b/>
          <w:bCs/>
          <w:sz w:val="28"/>
          <w:szCs w:val="28"/>
          <w:lang w:val="uk-UA"/>
        </w:rPr>
        <w:t>навчальної дисципліни</w:t>
      </w:r>
    </w:p>
    <w:p w:rsidR="00714742" w:rsidRPr="009D56C9" w:rsidRDefault="00714742" w:rsidP="00451A83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«</w:t>
      </w:r>
      <w:r w:rsidRPr="00A3667E">
        <w:rPr>
          <w:b/>
          <w:bCs/>
          <w:sz w:val="28"/>
          <w:szCs w:val="28"/>
          <w:lang w:val="uk-UA"/>
        </w:rPr>
        <w:t>Сучасні лінгвістичні студії</w:t>
      </w:r>
      <w:r w:rsidRPr="009D56C9">
        <w:rPr>
          <w:b/>
          <w:bCs/>
          <w:sz w:val="28"/>
          <w:szCs w:val="28"/>
          <w:lang w:val="uk-UA"/>
        </w:rPr>
        <w:t>»</w:t>
      </w:r>
    </w:p>
    <w:p w:rsidR="00714742" w:rsidRDefault="00714742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14742" w:rsidRDefault="00714742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14742" w:rsidRDefault="00714742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14742" w:rsidRPr="00A3667E" w:rsidRDefault="00714742" w:rsidP="00A3667E">
      <w:pPr>
        <w:spacing w:line="240" w:lineRule="auto"/>
        <w:jc w:val="center"/>
        <w:rPr>
          <w:sz w:val="28"/>
          <w:szCs w:val="28"/>
          <w:lang w:val="uk-UA"/>
        </w:rPr>
      </w:pPr>
      <w:r w:rsidRPr="00A3667E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714742" w:rsidRPr="00CC4E83" w:rsidRDefault="00714742" w:rsidP="00A3667E">
      <w:pPr>
        <w:spacing w:line="240" w:lineRule="auto"/>
        <w:jc w:val="center"/>
        <w:rPr>
          <w:sz w:val="28"/>
          <w:szCs w:val="28"/>
        </w:rPr>
      </w:pPr>
      <w:r w:rsidRPr="00CC4E83">
        <w:rPr>
          <w:sz w:val="28"/>
          <w:szCs w:val="28"/>
        </w:rPr>
        <w:t xml:space="preserve">зі спеціальності: </w:t>
      </w:r>
    </w:p>
    <w:p w:rsidR="00714742" w:rsidRPr="00A7717F" w:rsidRDefault="00714742" w:rsidP="00A3667E">
      <w:pPr>
        <w:spacing w:line="24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A7717F">
        <w:rPr>
          <w:color w:val="000000"/>
          <w:sz w:val="28"/>
          <w:szCs w:val="28"/>
          <w:shd w:val="clear" w:color="auto" w:fill="FFFFFF"/>
        </w:rPr>
        <w:t>014 Середня освіта</w:t>
      </w:r>
    </w:p>
    <w:p w:rsidR="00714742" w:rsidRPr="00A7717F" w:rsidRDefault="00714742" w:rsidP="00A3667E">
      <w:pPr>
        <w:spacing w:line="240" w:lineRule="auto"/>
        <w:jc w:val="center"/>
        <w:rPr>
          <w:sz w:val="28"/>
          <w:szCs w:val="28"/>
        </w:rPr>
      </w:pPr>
      <w:r w:rsidRPr="00A7717F">
        <w:rPr>
          <w:sz w:val="28"/>
          <w:szCs w:val="28"/>
        </w:rPr>
        <w:t xml:space="preserve">освітньо-професійна програма 014.021 – Середня освіта: </w:t>
      </w:r>
    </w:p>
    <w:p w:rsidR="00714742" w:rsidRPr="00A7717F" w:rsidRDefault="00714742" w:rsidP="00A3667E">
      <w:pPr>
        <w:spacing w:line="240" w:lineRule="auto"/>
        <w:jc w:val="center"/>
        <w:rPr>
          <w:sz w:val="28"/>
          <w:szCs w:val="28"/>
        </w:rPr>
      </w:pPr>
      <w:r w:rsidRPr="00A7717F">
        <w:rPr>
          <w:sz w:val="28"/>
          <w:szCs w:val="28"/>
        </w:rPr>
        <w:t>(</w:t>
      </w:r>
      <w:r w:rsidRPr="00A7717F">
        <w:rPr>
          <w:color w:val="000000"/>
          <w:sz w:val="28"/>
          <w:szCs w:val="28"/>
          <w:shd w:val="clear" w:color="auto" w:fill="FFFFFF"/>
        </w:rPr>
        <w:t>Англійська мова і зарубіжна література</w:t>
      </w:r>
      <w:r w:rsidRPr="00A7717F">
        <w:rPr>
          <w:sz w:val="28"/>
          <w:szCs w:val="28"/>
        </w:rPr>
        <w:t xml:space="preserve">» </w:t>
      </w:r>
    </w:p>
    <w:p w:rsidR="00714742" w:rsidRPr="00CC4E83" w:rsidRDefault="00714742" w:rsidP="00A3667E">
      <w:pPr>
        <w:spacing w:line="240" w:lineRule="auto"/>
        <w:jc w:val="center"/>
        <w:rPr>
          <w:sz w:val="28"/>
          <w:szCs w:val="28"/>
        </w:rPr>
      </w:pPr>
      <w:r w:rsidRPr="00CC4E83">
        <w:rPr>
          <w:sz w:val="28"/>
          <w:szCs w:val="28"/>
          <w:lang w:eastAsia="uk-UA"/>
        </w:rPr>
        <w:t>факультет педагогічних технологій та освіти впродовж життя</w:t>
      </w:r>
    </w:p>
    <w:p w:rsidR="00714742" w:rsidRPr="00CC4E83" w:rsidRDefault="00714742" w:rsidP="00A3667E">
      <w:pPr>
        <w:spacing w:line="240" w:lineRule="auto"/>
        <w:jc w:val="center"/>
        <w:rPr>
          <w:sz w:val="28"/>
          <w:szCs w:val="28"/>
          <w:lang w:eastAsia="uk-UA"/>
        </w:rPr>
      </w:pPr>
      <w:r w:rsidRPr="00CC4E83">
        <w:rPr>
          <w:sz w:val="28"/>
          <w:szCs w:val="28"/>
        </w:rPr>
        <w:t xml:space="preserve">кафедра </w:t>
      </w:r>
      <w:r w:rsidRPr="00CC4E83">
        <w:rPr>
          <w:sz w:val="28"/>
          <w:szCs w:val="28"/>
          <w:lang w:eastAsia="uk-UA"/>
        </w:rPr>
        <w:t>педагогічних технологій та мовної підготовки</w:t>
      </w:r>
    </w:p>
    <w:p w:rsidR="00714742" w:rsidRPr="000733A5" w:rsidRDefault="00714742" w:rsidP="006E4378">
      <w:pPr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714742" w:rsidRDefault="00714742" w:rsidP="006E4378">
      <w:pPr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714742" w:rsidRDefault="00714742" w:rsidP="006E4378">
      <w:pPr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714742" w:rsidRDefault="00714742" w:rsidP="006E4378">
      <w:pPr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714742" w:rsidRDefault="00714742" w:rsidP="006E4378">
      <w:pPr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714742" w:rsidRPr="006E4378" w:rsidRDefault="00714742" w:rsidP="006E4378">
      <w:pPr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714742" w:rsidRPr="000733A5" w:rsidRDefault="00714742" w:rsidP="006E4378">
      <w:pPr>
        <w:spacing w:line="240" w:lineRule="auto"/>
        <w:jc w:val="center"/>
        <w:textAlignment w:val="auto"/>
        <w:rPr>
          <w:sz w:val="28"/>
          <w:szCs w:val="28"/>
          <w:lang w:eastAsia="uk-UA"/>
        </w:rPr>
      </w:pPr>
    </w:p>
    <w:p w:rsidR="00714742" w:rsidRPr="00CC4E83" w:rsidRDefault="00714742" w:rsidP="00A3667E">
      <w:pPr>
        <w:spacing w:line="240" w:lineRule="auto"/>
        <w:ind w:left="5670"/>
        <w:rPr>
          <w:sz w:val="28"/>
          <w:szCs w:val="28"/>
        </w:rPr>
      </w:pPr>
      <w:r w:rsidRPr="00CC4E83">
        <w:rPr>
          <w:sz w:val="28"/>
          <w:szCs w:val="28"/>
        </w:rPr>
        <w:t>Схвалено на засіданні кафедри педагогічних технологій та мовної підготовки</w:t>
      </w:r>
    </w:p>
    <w:p w:rsidR="00714742" w:rsidRPr="00CC4E83" w:rsidRDefault="00714742" w:rsidP="00A3667E">
      <w:pPr>
        <w:spacing w:line="240" w:lineRule="auto"/>
        <w:ind w:left="5670"/>
        <w:rPr>
          <w:sz w:val="28"/>
          <w:szCs w:val="28"/>
        </w:rPr>
      </w:pPr>
      <w:r w:rsidRPr="00CC4E83">
        <w:rPr>
          <w:sz w:val="28"/>
          <w:szCs w:val="28"/>
        </w:rPr>
        <w:t xml:space="preserve">28 серпня 2023 р., </w:t>
      </w:r>
    </w:p>
    <w:p w:rsidR="00714742" w:rsidRPr="00CC4E83" w:rsidRDefault="00714742" w:rsidP="00A3667E">
      <w:pPr>
        <w:spacing w:line="240" w:lineRule="auto"/>
        <w:ind w:left="5670"/>
        <w:rPr>
          <w:sz w:val="28"/>
          <w:szCs w:val="28"/>
        </w:rPr>
      </w:pPr>
      <w:r w:rsidRPr="00CC4E83">
        <w:rPr>
          <w:sz w:val="28"/>
          <w:szCs w:val="28"/>
        </w:rPr>
        <w:t>Протокол № 1</w:t>
      </w:r>
      <w:r>
        <w:rPr>
          <w:sz w:val="28"/>
          <w:szCs w:val="28"/>
        </w:rPr>
        <w:t>1</w:t>
      </w:r>
    </w:p>
    <w:p w:rsidR="00714742" w:rsidRPr="00CC4E83" w:rsidRDefault="00714742" w:rsidP="00A3667E">
      <w:pPr>
        <w:spacing w:line="240" w:lineRule="auto"/>
        <w:ind w:left="5670"/>
        <w:rPr>
          <w:sz w:val="28"/>
          <w:szCs w:val="28"/>
        </w:rPr>
      </w:pPr>
      <w:r w:rsidRPr="00CC4E83">
        <w:rPr>
          <w:sz w:val="28"/>
          <w:szCs w:val="28"/>
        </w:rPr>
        <w:t xml:space="preserve">В.о. завідувача кафедри </w:t>
      </w:r>
    </w:p>
    <w:p w:rsidR="00714742" w:rsidRPr="00CC4E83" w:rsidRDefault="00714742" w:rsidP="00A3667E">
      <w:pPr>
        <w:spacing w:line="240" w:lineRule="auto"/>
        <w:ind w:left="5670"/>
        <w:rPr>
          <w:sz w:val="28"/>
          <w:szCs w:val="28"/>
          <w:lang w:eastAsia="uk-UA"/>
        </w:rPr>
      </w:pPr>
      <w:r w:rsidRPr="00CC4E83">
        <w:rPr>
          <w:sz w:val="28"/>
          <w:szCs w:val="28"/>
        </w:rPr>
        <w:t>__________Ірина ГАЙДАЙ</w:t>
      </w:r>
    </w:p>
    <w:p w:rsidR="00714742" w:rsidRDefault="00714742" w:rsidP="006E4378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714742" w:rsidRDefault="00714742" w:rsidP="006E4378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714742" w:rsidRDefault="00714742" w:rsidP="006E4378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714742" w:rsidRDefault="00714742" w:rsidP="006E4378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714742" w:rsidRPr="00802FE6" w:rsidRDefault="00714742" w:rsidP="006E4378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714742" w:rsidRPr="00802FE6" w:rsidRDefault="00714742" w:rsidP="006E4378">
      <w:pPr>
        <w:spacing w:line="240" w:lineRule="auto"/>
        <w:jc w:val="center"/>
        <w:rPr>
          <w:sz w:val="28"/>
          <w:szCs w:val="28"/>
          <w:lang w:val="uk-UA"/>
        </w:rPr>
      </w:pPr>
    </w:p>
    <w:p w:rsidR="00714742" w:rsidRPr="00992C6B" w:rsidRDefault="00714742" w:rsidP="00A3667E">
      <w:pPr>
        <w:spacing w:line="240" w:lineRule="auto"/>
        <w:jc w:val="center"/>
        <w:rPr>
          <w:sz w:val="16"/>
          <w:szCs w:val="16"/>
        </w:rPr>
      </w:pPr>
      <w:r w:rsidRPr="00992C6B">
        <w:rPr>
          <w:sz w:val="28"/>
          <w:szCs w:val="28"/>
        </w:rPr>
        <w:t>Розробник: асистент  кафедри педагогічних технологій та мовної підготовки Олег МАКАРЕВИЧ</w:t>
      </w:r>
    </w:p>
    <w:p w:rsidR="00714742" w:rsidRPr="00A3667E" w:rsidRDefault="00714742" w:rsidP="006E4378">
      <w:pPr>
        <w:spacing w:line="240" w:lineRule="auto"/>
        <w:jc w:val="center"/>
        <w:rPr>
          <w:sz w:val="28"/>
          <w:szCs w:val="28"/>
        </w:rPr>
      </w:pPr>
    </w:p>
    <w:p w:rsidR="00714742" w:rsidRDefault="00714742" w:rsidP="006E4378">
      <w:pPr>
        <w:spacing w:line="240" w:lineRule="auto"/>
        <w:jc w:val="center"/>
        <w:rPr>
          <w:sz w:val="28"/>
          <w:szCs w:val="28"/>
          <w:lang w:val="uk-UA"/>
        </w:rPr>
      </w:pPr>
    </w:p>
    <w:p w:rsidR="00714742" w:rsidRDefault="00714742" w:rsidP="006E43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714742" w:rsidRDefault="00714742" w:rsidP="006E4378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2023 – 2024 н.р.</w:t>
      </w:r>
    </w:p>
    <w:p w:rsidR="00714742" w:rsidRDefault="00714742" w:rsidP="00AB7256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 xml:space="preserve">Що таке </w:t>
      </w:r>
      <w:r>
        <w:rPr>
          <w:sz w:val="28"/>
          <w:szCs w:val="28"/>
          <w:lang w:val="uk-UA"/>
        </w:rPr>
        <w:t xml:space="preserve">когнітивна </w:t>
      </w:r>
      <w:r w:rsidRPr="00C176FD">
        <w:rPr>
          <w:sz w:val="28"/>
          <w:szCs w:val="28"/>
        </w:rPr>
        <w:t>лінгвістика?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Які головні галузі лінгвістики існують сьогодні?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Які ключові концепції в сучасних лінгвістичних дослідженнях?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Які різниці між синхронною та діахронною лінгвістикою?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Які основні школи та течії лінгвістики існують в сучасному світі?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Що таке компаративна лінгвістика і чим вона займається?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Які принципи сучасної генеративної граматики?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 вивчається фонологія в лінгвістиці?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Що таке морфологія і які основні її розділи?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Які підходи до семантики існують в лінгвістичних дослідженнях?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Що таке синтаксис і як він вивчається в лінгвістиці?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 досліджується мовний текст та дискурс?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Що таке структуралізм і яка його роль у лінгвістиці?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Які сучасні підходи до вивчення мовних звичаїв і варіативності?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Які методи аналізу синтаксичних структур використовуються в сучасних лінгвістичних дослідженнях?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Які мовні технології використовуються для обробки тексту і аналізу мовлення?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Які принципи когнітивної лінгвістики та як вони впливають на аналіз мови?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 досліджуються мовні різноманітності та контакти мов?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Які методи аналізу лексики та словників існують в лінгвістиці?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 вивчаються мовні системи та мовні правила в рамках генеративної граматики?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Які сучасні дослідження звуку та фонетики мови?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 вивчається мовна актуальність та текстуальний аналіз?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Які роль та функції гендеру в мовленні та мовному аналізі?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 досліджуються мовні засоби комунікації в медіа та рекламі?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Які принципи сучасних лінгвістичних досліджень в галузі перекладу та інтерпретації?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 вивчаються мовні патології та афазії?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 лінгвістика співпрацює з іншими науками, такими як психологія чи антропологія?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Які методи дослідження діалектів та регіональних мов існують?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 вивчаються мови меншин та загрожені мови?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Які проблеми лінгвістичного расизму та дискримінації вивчаються в лінгвістиці?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Які методи стилістики та аналізу мовленнєвої інтонації існують?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Які принципи критичної лінгвістики та постколоніального лінгвістичного аналізу?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 досліджуються мовні ідентичності та коди в міжкультурному спілкуванні?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Які методи корпусного аналізу мови та лінгвістичних даних використовуються?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 вивчаються мовні засоби літератури та поезії?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 аналізується вплив медіа та інтернету на сучасну мову?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 досліджується мовленнєва етика та мовний поведінка?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Які питання з мовленнєвого розвитку вивчаються в лінгвістиці?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 вивчаються особливості мовленнєвої аномалії та норми?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Які принципи лінгвістичного аналізу правопису та граматичних помилок?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 аналізується лінгвістична ситуація в білінгвальних спільнотах?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Які нові технології впливають на лінгвістику, такі як штучний інтелект та машинне навчання?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Які тенденції у мовленнєвому аналізі виникають через глобалізацію?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 досліджуються мовні явища в інтернет-комунікації?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Яким чином лінгвістика допомагає в розкритті злочинів і в роботі правоохоронних органів?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 аналізується мовлення в політичних дебатах і публічних виступах?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 досліджуються мовні аспекти психології сприйняття?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Яким чином вивчаються мовні інновації та нові слова в мові?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 лінгвістика допомагає в розробці мовленнєвих технологій, таких як голосові асистенти?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C176FD">
        <w:rPr>
          <w:sz w:val="28"/>
          <w:szCs w:val="28"/>
        </w:rPr>
        <w:t>Як вивчається мова в контексті культурного маркеру та національної ідентичності?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Що таке сучасні лінгвістичні студії?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Які головні течії в лінгвістиці існують сьогодні?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впливає розвиток технологій на лінгвістичні дослідження?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Які методи корпусного аналізу використовуються в сучасних лінгвістичних студіях?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лінгвістика вивчає мовну варіативність?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досліджуються мовні різниці в сучасному світі?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Яким чином лінгвістика вивчає інтернет-мову та мову соціальних мереж?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Які методи використовуються для аналізу мовної актуальності в медіа?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досліджуються мовні засоби політичної риторики?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Яким чином лінгвістика впливає на розробку штучного інтелекту для обробки мови?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вивчається мовлення в різних медійних форматах, включаючи аудіо та відео?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Які принципи когнітивної лінгвістики та їхні застосування в сучасних дослідженнях?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досліджуються мовні аспекти мовленнєвої етики та мовленнєвої поведінки?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Яким чином лінгвістика допомагає в аналізі мовних різноманітностей у багатомовних спільнотах?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вивчаються мовні прояви статевої ідентичності і гендеру в сучасному світі?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досліджуються мовні інновації та зміни в лексиці та граматиці?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лінгвістика впливає на розробку мовленнєвих технологій для осіб з особливими потребами?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вивчаються мовні аспекти в медичній термінології та наукових публікаціях?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досліджуються особливості мовленнєвої аномалії та норми?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Яким чином аналізується мовлення в правових та судових контекстах?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лінгвістика співпрацює з іншими науками, такими як психологія та антропологія?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досліджуються мовні аспекти в літературних перекладах та тлумаченнях?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лінгвістика впливає на розвиток мовних стандартів і правопису?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Яким чином досліджуються мовні засоби у рекламі та маркетингу?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аналізується мовлення в екологічних та наукових дослідженнях?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досліджуються мовні особливості урбанізованого спілкування?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вивчаються мовні аспекти в масовій культурі і популярних медіа?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Яким чином лінгвістика допомагає в розробці мовленнєвих технологій для автоматизованої класифікації текстів?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досліджуються мовні впливи та контакти мов у глобалізованому світі?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вивчаються мовні аспекти в сфері міжкультурного спілкування?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Яким чином аналізується мовлення в політичних дебатах та публічних виступах?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досліджуються мовні аспекти в літературних текстах та творчості?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лінгвістика впливає на розвиток мовних педагогічних методів та навчання мови?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Яким чином досліджуються мовні аспекти у рекламі та брендуванні?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аналізується мовлення в лінгвістичних студіях та драматургії?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досліджуються мовні аспекти в сучасних дитячих мультфільмах та літературі для дітей?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вивчаються мовні аспекти спілкування в онлайн-іграх та віртуальних світах?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Яким чином лінгвістика сприяє розумінню мовного розвитку у дітей?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досліджуються мовні аспекти в технологіях розпізнавання мови та голосових асистентах?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вивчаються мовні особливості у наукових дослідженнях та публікаціях?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лінгвістика впливає на розвиток мовних програм для навчання іноземних мов?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Яким чином досліджуються мовні аспекти в кібербезпеці та аналізі текстів для виявлення загроз?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аналізується мовлення в журналістській справі та засобах масової інформації?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досліджуються мовні аспекти в спортивних коментарях та спортивних іграх?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вивчаються мовні впливи та явища в художньому кіно та театрі?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Яким чином лінгвістика впливає на розробку мовних інтерфейсів для інтерактивних систем?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досліджуються мовні аспекти в психології сприйняття та мовній пам'яті?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Яким чином лінгвістика вивчає специфіку мовлення дітей та мовного розвитку в ранньому віці?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досліджуються мовні особливості в літературних та мовленнєвих клубах?</w:t>
      </w:r>
    </w:p>
    <w:p w:rsidR="00714742" w:rsidRPr="00C176FD" w:rsidRDefault="00714742" w:rsidP="00C176FD">
      <w:pPr>
        <w:widowControl/>
        <w:numPr>
          <w:ilvl w:val="0"/>
          <w:numId w:val="50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C176FD">
        <w:rPr>
          <w:sz w:val="28"/>
          <w:szCs w:val="28"/>
          <w:lang w:val="uk-UA"/>
        </w:rPr>
        <w:t>Як лінгвістика впливає на створення мовних стандартів для інтернет-комунікацій і веб-ресурсів?</w:t>
      </w:r>
    </w:p>
    <w:p w:rsidR="00714742" w:rsidRDefault="00714742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14742" w:rsidRPr="00B33AE3" w:rsidRDefault="00714742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33AE3">
        <w:rPr>
          <w:sz w:val="16"/>
          <w:szCs w:val="16"/>
        </w:rPr>
        <w:t>______</w:t>
      </w:r>
    </w:p>
    <w:p w:rsidR="00714742" w:rsidRPr="004975A8" w:rsidRDefault="00714742" w:rsidP="00B63851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714742" w:rsidRPr="00257AC8" w:rsidRDefault="00714742" w:rsidP="00B63851">
      <w:pPr>
        <w:tabs>
          <w:tab w:val="left" w:pos="1752"/>
        </w:tabs>
        <w:spacing w:line="240" w:lineRule="auto"/>
        <w:rPr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33AE3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714742" w:rsidRDefault="00714742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714742" w:rsidSect="001835CA">
      <w:headerReference w:type="default" r:id="rId7"/>
      <w:footerReference w:type="default" r:id="rId8"/>
      <w:pgSz w:w="11907" w:h="16840" w:code="9"/>
      <w:pgMar w:top="1134" w:right="567" w:bottom="1134" w:left="1701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742" w:rsidRDefault="00714742">
      <w:r>
        <w:separator/>
      </w:r>
    </w:p>
  </w:endnote>
  <w:endnote w:type="continuationSeparator" w:id="1">
    <w:p w:rsidR="00714742" w:rsidRDefault="00714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42" w:rsidRDefault="007147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742" w:rsidRDefault="00714742">
      <w:r>
        <w:separator/>
      </w:r>
    </w:p>
  </w:footnote>
  <w:footnote w:type="continuationSeparator" w:id="1">
    <w:p w:rsidR="00714742" w:rsidRDefault="00714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695"/>
      <w:gridCol w:w="6331"/>
      <w:gridCol w:w="1829"/>
    </w:tblGrid>
    <w:tr w:rsidR="00714742" w:rsidRPr="00F11BE0" w:rsidTr="0044329C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4742" w:rsidRPr="00F728EF" w:rsidRDefault="00714742" w:rsidP="0044329C">
          <w:pPr>
            <w:pStyle w:val="Header"/>
            <w:spacing w:line="240" w:lineRule="auto"/>
            <w:ind w:firstLine="0"/>
            <w:jc w:val="center"/>
            <w:rPr>
              <w:b/>
              <w:bCs/>
              <w:sz w:val="16"/>
              <w:szCs w:val="16"/>
              <w:lang w:val="uk-UA" w:eastAsia="uk-UA"/>
            </w:rPr>
          </w:pPr>
          <w:r w:rsidRPr="00F728EF">
            <w:rPr>
              <w:b/>
              <w:bCs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714742" w:rsidRPr="00755EEB" w:rsidRDefault="00714742" w:rsidP="0044329C">
          <w:pPr>
            <w:pStyle w:val="Header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714742" w:rsidRPr="00755EEB" w:rsidRDefault="00714742" w:rsidP="0044329C">
          <w:pPr>
            <w:pStyle w:val="Header"/>
            <w:spacing w:line="240" w:lineRule="auto"/>
            <w:ind w:left="-57" w:right="-57"/>
            <w:jc w:val="center"/>
            <w:rPr>
              <w:b/>
              <w:bCs/>
              <w:sz w:val="16"/>
              <w:szCs w:val="16"/>
              <w:lang w:val="uk-UA" w:eastAsia="uk-UA"/>
            </w:rPr>
          </w:pPr>
          <w:r w:rsidRPr="00755EEB">
            <w:rPr>
              <w:b/>
              <w:bCs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714742" w:rsidRPr="00F728EF" w:rsidRDefault="00714742" w:rsidP="0044329C">
          <w:pPr>
            <w:pStyle w:val="Header"/>
            <w:spacing w:line="240" w:lineRule="auto"/>
            <w:ind w:firstLine="0"/>
            <w:jc w:val="center"/>
            <w:rPr>
              <w:b/>
              <w:bCs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bCs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714742" w:rsidRPr="00A679C6" w:rsidRDefault="00714742" w:rsidP="0044329C">
          <w:pPr>
            <w:autoSpaceDE w:val="0"/>
            <w:autoSpaceDN w:val="0"/>
            <w:spacing w:line="240" w:lineRule="auto"/>
            <w:jc w:val="center"/>
            <w:rPr>
              <w:b/>
              <w:bCs/>
              <w:sz w:val="16"/>
              <w:szCs w:val="16"/>
            </w:rPr>
          </w:pPr>
          <w:r w:rsidRPr="00F11BE0">
            <w:rPr>
              <w:b/>
              <w:bCs/>
              <w:sz w:val="16"/>
              <w:szCs w:val="16"/>
            </w:rPr>
            <w:t>Ф-</w:t>
          </w:r>
          <w:r>
            <w:rPr>
              <w:b/>
              <w:bCs/>
              <w:sz w:val="16"/>
              <w:szCs w:val="16"/>
            </w:rPr>
            <w:t>31.06</w:t>
          </w:r>
          <w:r w:rsidRPr="00F11BE0">
            <w:rPr>
              <w:b/>
              <w:bCs/>
              <w:sz w:val="16"/>
              <w:szCs w:val="16"/>
            </w:rPr>
            <w:t>-0</w:t>
          </w:r>
          <w:r w:rsidRPr="00F11BE0">
            <w:rPr>
              <w:b/>
              <w:bCs/>
              <w:sz w:val="16"/>
              <w:szCs w:val="16"/>
              <w:lang w:val="en-US"/>
            </w:rPr>
            <w:t>5</w:t>
          </w:r>
          <w:r w:rsidRPr="00F11BE0">
            <w:rPr>
              <w:b/>
              <w:bCs/>
              <w:sz w:val="16"/>
              <w:szCs w:val="16"/>
            </w:rPr>
            <w:t>.01/</w:t>
          </w:r>
          <w:r>
            <w:rPr>
              <w:b/>
              <w:bCs/>
              <w:sz w:val="16"/>
              <w:szCs w:val="16"/>
            </w:rPr>
            <w:t>014.02</w:t>
          </w:r>
          <w:r w:rsidRPr="00F11BE0">
            <w:rPr>
              <w:b/>
              <w:bCs/>
              <w:sz w:val="16"/>
              <w:szCs w:val="16"/>
            </w:rPr>
            <w:t>.1/Б/ОК</w:t>
          </w:r>
          <w:r>
            <w:rPr>
              <w:b/>
              <w:bCs/>
              <w:sz w:val="16"/>
              <w:szCs w:val="16"/>
            </w:rPr>
            <w:t>18</w:t>
          </w:r>
          <w:r w:rsidRPr="00F11BE0">
            <w:rPr>
              <w:b/>
              <w:bCs/>
              <w:sz w:val="16"/>
              <w:szCs w:val="16"/>
            </w:rPr>
            <w:t>-202</w:t>
          </w:r>
          <w:r>
            <w:rPr>
              <w:b/>
              <w:bCs/>
              <w:sz w:val="16"/>
              <w:szCs w:val="16"/>
              <w:lang w:val="en-US"/>
            </w:rPr>
            <w:t>3</w:t>
          </w:r>
        </w:p>
      </w:tc>
    </w:tr>
    <w:tr w:rsidR="00714742" w:rsidRPr="00F11BE0" w:rsidTr="0044329C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4742" w:rsidRPr="00F728EF" w:rsidRDefault="00714742" w:rsidP="0044329C">
          <w:pPr>
            <w:pStyle w:val="Header"/>
            <w:spacing w:line="240" w:lineRule="auto"/>
            <w:ind w:firstLine="0"/>
            <w:jc w:val="center"/>
            <w:rPr>
              <w:b/>
              <w:bCs/>
              <w:i/>
              <w:iCs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714742" w:rsidRPr="00F728EF" w:rsidRDefault="00714742" w:rsidP="0044329C">
          <w:pPr>
            <w:pStyle w:val="Header"/>
            <w:spacing w:line="240" w:lineRule="auto"/>
            <w:ind w:firstLine="0"/>
            <w:jc w:val="center"/>
            <w:rPr>
              <w:i/>
              <w:iCs/>
              <w:sz w:val="16"/>
              <w:szCs w:val="16"/>
              <w:lang w:val="uk-UA" w:eastAsia="uk-UA"/>
            </w:rPr>
          </w:pPr>
          <w:r w:rsidRPr="00F728EF">
            <w:rPr>
              <w:i/>
              <w:iCs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714742" w:rsidRPr="00F728EF" w:rsidRDefault="00714742" w:rsidP="0044329C">
          <w:pPr>
            <w:pStyle w:val="Header"/>
            <w:spacing w:line="240" w:lineRule="auto"/>
            <w:ind w:firstLine="0"/>
            <w:jc w:val="center"/>
            <w:rPr>
              <w:i/>
              <w:iCs/>
              <w:sz w:val="16"/>
              <w:szCs w:val="16"/>
              <w:lang w:val="uk-UA" w:eastAsia="uk-UA"/>
            </w:rPr>
          </w:pPr>
          <w:r w:rsidRPr="00F728EF">
            <w:rPr>
              <w:i/>
              <w:iCs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iCs/>
              <w:sz w:val="16"/>
              <w:szCs w:val="16"/>
              <w:lang w:val="uk-UA" w:eastAsia="uk-UA"/>
            </w:rPr>
            <w:t>5</w:t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iCs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714742" w:rsidRPr="00451A83" w:rsidRDefault="00714742" w:rsidP="00451A83">
    <w:pPr>
      <w:pStyle w:val="Header"/>
      <w:spacing w:line="360" w:lineRule="auto"/>
      <w:ind w:right="357" w:firstLine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21B"/>
    <w:multiLevelType w:val="hybridMultilevel"/>
    <w:tmpl w:val="9B4061EA"/>
    <w:lvl w:ilvl="0" w:tplc="C7F22AA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6D85"/>
    <w:multiLevelType w:val="hybridMultilevel"/>
    <w:tmpl w:val="2E668C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</w:rPr>
    </w:lvl>
  </w:abstractNum>
  <w:abstractNum w:abstractNumId="9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00" w:hanging="360"/>
      </w:pPr>
    </w:lvl>
    <w:lvl w:ilvl="2" w:tplc="0422001B">
      <w:start w:val="1"/>
      <w:numFmt w:val="lowerRoman"/>
      <w:lvlText w:val="%3."/>
      <w:lvlJc w:val="right"/>
      <w:pPr>
        <w:ind w:left="1920" w:hanging="180"/>
      </w:pPr>
    </w:lvl>
    <w:lvl w:ilvl="3" w:tplc="0422000F">
      <w:start w:val="1"/>
      <w:numFmt w:val="decimal"/>
      <w:lvlText w:val="%4."/>
      <w:lvlJc w:val="left"/>
      <w:pPr>
        <w:ind w:left="2640" w:hanging="360"/>
      </w:pPr>
    </w:lvl>
    <w:lvl w:ilvl="4" w:tplc="04220019">
      <w:start w:val="1"/>
      <w:numFmt w:val="lowerLetter"/>
      <w:lvlText w:val="%5."/>
      <w:lvlJc w:val="left"/>
      <w:pPr>
        <w:ind w:left="3360" w:hanging="360"/>
      </w:pPr>
    </w:lvl>
    <w:lvl w:ilvl="5" w:tplc="0422001B">
      <w:start w:val="1"/>
      <w:numFmt w:val="lowerRoman"/>
      <w:lvlText w:val="%6."/>
      <w:lvlJc w:val="right"/>
      <w:pPr>
        <w:ind w:left="4080" w:hanging="180"/>
      </w:pPr>
    </w:lvl>
    <w:lvl w:ilvl="6" w:tplc="0422000F">
      <w:start w:val="1"/>
      <w:numFmt w:val="decimal"/>
      <w:lvlText w:val="%7."/>
      <w:lvlJc w:val="left"/>
      <w:pPr>
        <w:ind w:left="4800" w:hanging="360"/>
      </w:pPr>
    </w:lvl>
    <w:lvl w:ilvl="7" w:tplc="04220019">
      <w:start w:val="1"/>
      <w:numFmt w:val="lowerLetter"/>
      <w:lvlText w:val="%8."/>
      <w:lvlJc w:val="left"/>
      <w:pPr>
        <w:ind w:left="5520" w:hanging="360"/>
      </w:pPr>
    </w:lvl>
    <w:lvl w:ilvl="8" w:tplc="0422001B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bCs/>
      </w:rPr>
    </w:lvl>
  </w:abstractNum>
  <w:abstractNum w:abstractNumId="13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bCs w:val="0"/>
      </w:rPr>
    </w:lvl>
  </w:abstractNum>
  <w:abstractNum w:abstractNumId="17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9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7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9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4"/>
  </w:num>
  <w:num w:numId="3">
    <w:abstractNumId w:val="26"/>
  </w:num>
  <w:num w:numId="4">
    <w:abstractNumId w:val="17"/>
  </w:num>
  <w:num w:numId="5">
    <w:abstractNumId w:val="15"/>
  </w:num>
  <w:num w:numId="6">
    <w:abstractNumId w:val="39"/>
  </w:num>
  <w:num w:numId="7">
    <w:abstractNumId w:val="37"/>
  </w:num>
  <w:num w:numId="8">
    <w:abstractNumId w:val="42"/>
  </w:num>
  <w:num w:numId="9">
    <w:abstractNumId w:val="13"/>
  </w:num>
  <w:num w:numId="10">
    <w:abstractNumId w:val="35"/>
  </w:num>
  <w:num w:numId="11">
    <w:abstractNumId w:val="45"/>
  </w:num>
  <w:num w:numId="12">
    <w:abstractNumId w:val="18"/>
  </w:num>
  <w:num w:numId="13">
    <w:abstractNumId w:val="27"/>
    <w:lvlOverride w:ilvl="0">
      <w:startOverride w:val="1"/>
    </w:lvlOverride>
  </w:num>
  <w:num w:numId="14">
    <w:abstractNumId w:val="28"/>
  </w:num>
  <w:num w:numId="15">
    <w:abstractNumId w:val="20"/>
  </w:num>
  <w:num w:numId="16">
    <w:abstractNumId w:val="16"/>
  </w:num>
  <w:num w:numId="17">
    <w:abstractNumId w:val="49"/>
  </w:num>
  <w:num w:numId="18">
    <w:abstractNumId w:val="23"/>
  </w:num>
  <w:num w:numId="19">
    <w:abstractNumId w:val="40"/>
  </w:num>
  <w:num w:numId="20">
    <w:abstractNumId w:val="33"/>
  </w:num>
  <w:num w:numId="21">
    <w:abstractNumId w:val="8"/>
  </w:num>
  <w:num w:numId="22">
    <w:abstractNumId w:val="7"/>
  </w:num>
  <w:num w:numId="23">
    <w:abstractNumId w:val="38"/>
  </w:num>
  <w:num w:numId="24">
    <w:abstractNumId w:val="22"/>
  </w:num>
  <w:num w:numId="25">
    <w:abstractNumId w:val="14"/>
  </w:num>
  <w:num w:numId="26">
    <w:abstractNumId w:val="21"/>
  </w:num>
  <w:num w:numId="27">
    <w:abstractNumId w:val="48"/>
  </w:num>
  <w:num w:numId="28">
    <w:abstractNumId w:val="25"/>
  </w:num>
  <w:num w:numId="29">
    <w:abstractNumId w:val="36"/>
  </w:num>
  <w:num w:numId="30">
    <w:abstractNumId w:val="29"/>
  </w:num>
  <w:num w:numId="31">
    <w:abstractNumId w:val="19"/>
  </w:num>
  <w:num w:numId="32">
    <w:abstractNumId w:val="10"/>
  </w:num>
  <w:num w:numId="33">
    <w:abstractNumId w:val="46"/>
  </w:num>
  <w:num w:numId="34">
    <w:abstractNumId w:val="43"/>
  </w:num>
  <w:num w:numId="35">
    <w:abstractNumId w:val="30"/>
  </w:num>
  <w:num w:numId="36">
    <w:abstractNumId w:val="12"/>
  </w:num>
  <w:num w:numId="37">
    <w:abstractNumId w:val="3"/>
  </w:num>
  <w:num w:numId="38">
    <w:abstractNumId w:val="44"/>
  </w:num>
  <w:num w:numId="39">
    <w:abstractNumId w:val="9"/>
  </w:num>
  <w:num w:numId="40">
    <w:abstractNumId w:val="41"/>
  </w:num>
  <w:num w:numId="41">
    <w:abstractNumId w:val="47"/>
  </w:num>
  <w:num w:numId="42">
    <w:abstractNumId w:val="5"/>
  </w:num>
  <w:num w:numId="43">
    <w:abstractNumId w:val="1"/>
  </w:num>
  <w:num w:numId="44">
    <w:abstractNumId w:val="24"/>
  </w:num>
  <w:num w:numId="45">
    <w:abstractNumId w:val="6"/>
  </w:num>
  <w:num w:numId="46">
    <w:abstractNumId w:val="32"/>
  </w:num>
  <w:num w:numId="47">
    <w:abstractNumId w:val="34"/>
  </w:num>
  <w:num w:numId="48">
    <w:abstractNumId w:val="11"/>
  </w:num>
  <w:num w:numId="49">
    <w:abstractNumId w:val="0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DED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5282"/>
    <w:rsid w:val="00045422"/>
    <w:rsid w:val="0005020A"/>
    <w:rsid w:val="00051D07"/>
    <w:rsid w:val="00060117"/>
    <w:rsid w:val="000606C2"/>
    <w:rsid w:val="000733A5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31"/>
    <w:rsid w:val="000B2C67"/>
    <w:rsid w:val="000B4E32"/>
    <w:rsid w:val="000B6263"/>
    <w:rsid w:val="000B7CAE"/>
    <w:rsid w:val="000C1D53"/>
    <w:rsid w:val="000C341A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425"/>
    <w:rsid w:val="00141EA4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F1D"/>
    <w:rsid w:val="001F6BB0"/>
    <w:rsid w:val="002017FA"/>
    <w:rsid w:val="00202619"/>
    <w:rsid w:val="00210575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57AC8"/>
    <w:rsid w:val="00260EE1"/>
    <w:rsid w:val="00265ABB"/>
    <w:rsid w:val="00280673"/>
    <w:rsid w:val="00281A20"/>
    <w:rsid w:val="00282F5B"/>
    <w:rsid w:val="002902E3"/>
    <w:rsid w:val="00293041"/>
    <w:rsid w:val="002965CF"/>
    <w:rsid w:val="00297FEE"/>
    <w:rsid w:val="002A1976"/>
    <w:rsid w:val="002B00E5"/>
    <w:rsid w:val="002B05C0"/>
    <w:rsid w:val="002B0D2D"/>
    <w:rsid w:val="002B25A8"/>
    <w:rsid w:val="002B2B94"/>
    <w:rsid w:val="002B457A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A3E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4B6A"/>
    <w:rsid w:val="003C52DF"/>
    <w:rsid w:val="003C55A9"/>
    <w:rsid w:val="003C6B68"/>
    <w:rsid w:val="003C6DBD"/>
    <w:rsid w:val="003D23F3"/>
    <w:rsid w:val="003E0863"/>
    <w:rsid w:val="003E3F95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329C"/>
    <w:rsid w:val="0044698A"/>
    <w:rsid w:val="00450F8B"/>
    <w:rsid w:val="00451A83"/>
    <w:rsid w:val="0046065E"/>
    <w:rsid w:val="00460680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5A8"/>
    <w:rsid w:val="00497E1D"/>
    <w:rsid w:val="004A1B74"/>
    <w:rsid w:val="004A228E"/>
    <w:rsid w:val="004A2CC9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0C58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5D73"/>
    <w:rsid w:val="005407A3"/>
    <w:rsid w:val="00543DE4"/>
    <w:rsid w:val="00547E23"/>
    <w:rsid w:val="00552046"/>
    <w:rsid w:val="0055312E"/>
    <w:rsid w:val="0055513D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592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1C19"/>
    <w:rsid w:val="00623312"/>
    <w:rsid w:val="00623CB8"/>
    <w:rsid w:val="00627773"/>
    <w:rsid w:val="006327D6"/>
    <w:rsid w:val="0063399A"/>
    <w:rsid w:val="006346DA"/>
    <w:rsid w:val="00635F41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378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14742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2F85"/>
    <w:rsid w:val="0075315A"/>
    <w:rsid w:val="00755EEB"/>
    <w:rsid w:val="0075645B"/>
    <w:rsid w:val="00762132"/>
    <w:rsid w:val="0076274B"/>
    <w:rsid w:val="0076682D"/>
    <w:rsid w:val="00767997"/>
    <w:rsid w:val="00774112"/>
    <w:rsid w:val="00775D52"/>
    <w:rsid w:val="0077786C"/>
    <w:rsid w:val="00777FF1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0315"/>
    <w:rsid w:val="007F666B"/>
    <w:rsid w:val="00802FE6"/>
    <w:rsid w:val="00805C40"/>
    <w:rsid w:val="00807AD5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9268C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08C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92C6B"/>
    <w:rsid w:val="009A356A"/>
    <w:rsid w:val="009A659D"/>
    <w:rsid w:val="009B2197"/>
    <w:rsid w:val="009B5E77"/>
    <w:rsid w:val="009B6801"/>
    <w:rsid w:val="009C55AA"/>
    <w:rsid w:val="009C65CD"/>
    <w:rsid w:val="009D56C9"/>
    <w:rsid w:val="009E16F0"/>
    <w:rsid w:val="009E2B61"/>
    <w:rsid w:val="009E7199"/>
    <w:rsid w:val="009E727C"/>
    <w:rsid w:val="009F1399"/>
    <w:rsid w:val="009F2410"/>
    <w:rsid w:val="009F4AB0"/>
    <w:rsid w:val="009F6537"/>
    <w:rsid w:val="009F798C"/>
    <w:rsid w:val="00A0183F"/>
    <w:rsid w:val="00A040E0"/>
    <w:rsid w:val="00A0636E"/>
    <w:rsid w:val="00A078BA"/>
    <w:rsid w:val="00A242E9"/>
    <w:rsid w:val="00A243BD"/>
    <w:rsid w:val="00A249B1"/>
    <w:rsid w:val="00A271B9"/>
    <w:rsid w:val="00A30DEA"/>
    <w:rsid w:val="00A33BCE"/>
    <w:rsid w:val="00A3667E"/>
    <w:rsid w:val="00A36D77"/>
    <w:rsid w:val="00A40123"/>
    <w:rsid w:val="00A446B9"/>
    <w:rsid w:val="00A44F82"/>
    <w:rsid w:val="00A45AA6"/>
    <w:rsid w:val="00A5224F"/>
    <w:rsid w:val="00A53A0F"/>
    <w:rsid w:val="00A54EAB"/>
    <w:rsid w:val="00A6178A"/>
    <w:rsid w:val="00A64452"/>
    <w:rsid w:val="00A679C6"/>
    <w:rsid w:val="00A67B97"/>
    <w:rsid w:val="00A71B18"/>
    <w:rsid w:val="00A73D6E"/>
    <w:rsid w:val="00A7717F"/>
    <w:rsid w:val="00A8056C"/>
    <w:rsid w:val="00A82B9E"/>
    <w:rsid w:val="00A8441B"/>
    <w:rsid w:val="00A850B6"/>
    <w:rsid w:val="00A86507"/>
    <w:rsid w:val="00A91376"/>
    <w:rsid w:val="00A94765"/>
    <w:rsid w:val="00A94B23"/>
    <w:rsid w:val="00A972CB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397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3AE3"/>
    <w:rsid w:val="00B43818"/>
    <w:rsid w:val="00B506BE"/>
    <w:rsid w:val="00B50A54"/>
    <w:rsid w:val="00B51CE1"/>
    <w:rsid w:val="00B6071E"/>
    <w:rsid w:val="00B62D3D"/>
    <w:rsid w:val="00B63851"/>
    <w:rsid w:val="00B656D1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A6599"/>
    <w:rsid w:val="00BB0B08"/>
    <w:rsid w:val="00BC3EAA"/>
    <w:rsid w:val="00BD0D68"/>
    <w:rsid w:val="00BD4E71"/>
    <w:rsid w:val="00BD50A0"/>
    <w:rsid w:val="00BD577D"/>
    <w:rsid w:val="00BD5D3B"/>
    <w:rsid w:val="00BE1492"/>
    <w:rsid w:val="00BE51DD"/>
    <w:rsid w:val="00BF0823"/>
    <w:rsid w:val="00BF7888"/>
    <w:rsid w:val="00C10B8F"/>
    <w:rsid w:val="00C151B0"/>
    <w:rsid w:val="00C154B2"/>
    <w:rsid w:val="00C176FD"/>
    <w:rsid w:val="00C20C0F"/>
    <w:rsid w:val="00C21E87"/>
    <w:rsid w:val="00C22ACF"/>
    <w:rsid w:val="00C239D8"/>
    <w:rsid w:val="00C2421B"/>
    <w:rsid w:val="00C25532"/>
    <w:rsid w:val="00C261C8"/>
    <w:rsid w:val="00C40548"/>
    <w:rsid w:val="00C4482F"/>
    <w:rsid w:val="00C453B5"/>
    <w:rsid w:val="00C51EB8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4E83"/>
    <w:rsid w:val="00CC786D"/>
    <w:rsid w:val="00CD0B00"/>
    <w:rsid w:val="00CD1355"/>
    <w:rsid w:val="00CD2D6A"/>
    <w:rsid w:val="00CD586C"/>
    <w:rsid w:val="00CD60A0"/>
    <w:rsid w:val="00CD7409"/>
    <w:rsid w:val="00CD7601"/>
    <w:rsid w:val="00CE441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582"/>
    <w:rsid w:val="00D467FA"/>
    <w:rsid w:val="00D545F5"/>
    <w:rsid w:val="00D65FF4"/>
    <w:rsid w:val="00D67012"/>
    <w:rsid w:val="00D72832"/>
    <w:rsid w:val="00D8175D"/>
    <w:rsid w:val="00D85DF7"/>
    <w:rsid w:val="00D86909"/>
    <w:rsid w:val="00D964E5"/>
    <w:rsid w:val="00DA1BB2"/>
    <w:rsid w:val="00DA5C5E"/>
    <w:rsid w:val="00DA6EEE"/>
    <w:rsid w:val="00DB0CBD"/>
    <w:rsid w:val="00DB5390"/>
    <w:rsid w:val="00DC1416"/>
    <w:rsid w:val="00DC5299"/>
    <w:rsid w:val="00DC63ED"/>
    <w:rsid w:val="00DC7DEF"/>
    <w:rsid w:val="00DD2477"/>
    <w:rsid w:val="00DD3995"/>
    <w:rsid w:val="00DD5BB6"/>
    <w:rsid w:val="00DD7215"/>
    <w:rsid w:val="00DE2A7E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36E1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E0E65"/>
    <w:rsid w:val="00EE3EF0"/>
    <w:rsid w:val="00EF097C"/>
    <w:rsid w:val="00EF3A5E"/>
    <w:rsid w:val="00F03036"/>
    <w:rsid w:val="00F033CF"/>
    <w:rsid w:val="00F04CA6"/>
    <w:rsid w:val="00F04D0B"/>
    <w:rsid w:val="00F062BD"/>
    <w:rsid w:val="00F06F65"/>
    <w:rsid w:val="00F11BE0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5C45"/>
    <w:rsid w:val="00F57A12"/>
    <w:rsid w:val="00F6449C"/>
    <w:rsid w:val="00F728EF"/>
    <w:rsid w:val="00F76A9B"/>
    <w:rsid w:val="00F80D50"/>
    <w:rsid w:val="00F84597"/>
    <w:rsid w:val="00F85AA9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C58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0C58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0C58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0C58"/>
    <w:pPr>
      <w:keepNext/>
      <w:numPr>
        <w:ilvl w:val="12"/>
      </w:numPr>
      <w:ind w:left="720"/>
      <w:jc w:val="center"/>
      <w:outlineLvl w:val="2"/>
    </w:pPr>
    <w:rPr>
      <w:b/>
      <w:bCs/>
      <w:sz w:val="28"/>
      <w:szCs w:val="28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4F0C58"/>
    <w:pPr>
      <w:jc w:val="center"/>
    </w:pPr>
    <w:rPr>
      <w:b/>
      <w:bCs/>
      <w:sz w:val="22"/>
      <w:szCs w:val="22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4F0C58"/>
    <w:rPr>
      <w:sz w:val="22"/>
      <w:szCs w:val="22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  <w:lang w:val="ru-RU" w:eastAsia="ru-RU"/>
    </w:rPr>
  </w:style>
  <w:style w:type="paragraph" w:styleId="Title">
    <w:name w:val="Title"/>
    <w:aliases w:val="Название схем,Назватеми"/>
    <w:basedOn w:val="Normal"/>
    <w:link w:val="TitleChar"/>
    <w:uiPriority w:val="99"/>
    <w:qFormat/>
    <w:rsid w:val="004F0C58"/>
    <w:pPr>
      <w:jc w:val="center"/>
    </w:pPr>
    <w:rPr>
      <w:b/>
      <w:bCs/>
      <w:sz w:val="28"/>
      <w:szCs w:val="28"/>
      <w:lang w:val="uk-UA"/>
    </w:rPr>
  </w:style>
  <w:style w:type="character" w:customStyle="1" w:styleId="TitleChar">
    <w:name w:val="Title Char"/>
    <w:aliases w:val="Название схем Char,Назватеми Char"/>
    <w:basedOn w:val="DefaultParagraphFont"/>
    <w:link w:val="Title"/>
    <w:uiPriority w:val="99"/>
    <w:locked/>
    <w:rsid w:val="00B33AE3"/>
    <w:rPr>
      <w:b/>
      <w:b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2477"/>
    <w:rPr>
      <w:sz w:val="28"/>
      <w:szCs w:val="28"/>
      <w:lang w:val="ru-RU" w:eastAsia="ru-RU"/>
    </w:rPr>
  </w:style>
  <w:style w:type="table" w:styleId="TableGrid">
    <w:name w:val="Table Grid"/>
    <w:basedOn w:val="TableNormal"/>
    <w:uiPriority w:val="99"/>
    <w:rsid w:val="000A34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86E4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  <w:lang w:val="ru-RU" w:eastAsia="ru-RU"/>
    </w:rPr>
  </w:style>
  <w:style w:type="table" w:customStyle="1" w:styleId="1">
    <w:name w:val="Обычная таблица1"/>
    <w:uiPriority w:val="99"/>
    <w:semiHidden/>
    <w:rsid w:val="0044035A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">
    <w:name w:val="заголовок 2"/>
    <w:basedOn w:val="Normal"/>
    <w:next w:val="Normal"/>
    <w:uiPriority w:val="99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">
    <w:name w:val="заголовок 3"/>
    <w:basedOn w:val="Normal"/>
    <w:next w:val="Normal"/>
    <w:uiPriority w:val="99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Normal"/>
    <w:next w:val="Normal"/>
    <w:uiPriority w:val="99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10">
    <w:name w:val="Знак1"/>
    <w:basedOn w:val="Normal"/>
    <w:uiPriority w:val="99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PageNumber">
    <w:name w:val="page number"/>
    <w:basedOn w:val="DefaultParagraphFont"/>
    <w:uiPriority w:val="99"/>
    <w:rsid w:val="00E447DB"/>
  </w:style>
  <w:style w:type="paragraph" w:styleId="Footer">
    <w:name w:val="footer"/>
    <w:basedOn w:val="Normal"/>
    <w:link w:val="FooterChar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2477"/>
    <w:rPr>
      <w:lang w:val="ru-RU" w:eastAsia="ru-RU"/>
    </w:rPr>
  </w:style>
  <w:style w:type="table" w:customStyle="1" w:styleId="11">
    <w:name w:val="Сетка таблицы1"/>
    <w:uiPriority w:val="99"/>
    <w:rsid w:val="00CD60A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50100"/>
    <w:pPr>
      <w:widowControl/>
      <w:adjustRightInd/>
      <w:spacing w:line="240" w:lineRule="auto"/>
      <w:jc w:val="left"/>
      <w:textAlignment w:val="auto"/>
    </w:pPr>
    <w:rPr>
      <w:rFonts w:ascii="Segoe UI" w:hAnsi="Segoe UI" w:cs="Segoe UI"/>
      <w:sz w:val="18"/>
      <w:szCs w:val="18"/>
      <w:lang w:val="uk-U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0100"/>
    <w:rPr>
      <w:rFonts w:ascii="Segoe UI" w:hAnsi="Segoe UI" w:cs="Segoe UI"/>
      <w:sz w:val="18"/>
      <w:szCs w:val="18"/>
      <w:lang w:val="uk-UA" w:eastAsia="en-US"/>
    </w:rPr>
  </w:style>
  <w:style w:type="paragraph" w:styleId="ListParagraph">
    <w:name w:val="List Paragraph"/>
    <w:basedOn w:val="Normal"/>
    <w:uiPriority w:val="99"/>
    <w:qFormat/>
    <w:rsid w:val="00150100"/>
    <w:pPr>
      <w:widowControl/>
      <w:adjustRightInd/>
      <w:spacing w:after="160" w:line="259" w:lineRule="auto"/>
      <w:ind w:left="720"/>
      <w:jc w:val="left"/>
      <w:textAlignment w:val="auto"/>
    </w:pPr>
    <w:rPr>
      <w:rFonts w:ascii="Calibri" w:hAnsi="Calibri" w:cs="Calibri"/>
      <w:sz w:val="22"/>
      <w:szCs w:val="22"/>
      <w:lang w:val="uk-UA" w:eastAsia="en-US"/>
    </w:rPr>
  </w:style>
  <w:style w:type="table" w:customStyle="1" w:styleId="20">
    <w:name w:val="Сетка таблицы2"/>
    <w:uiPriority w:val="99"/>
    <w:rsid w:val="0015010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uiPriority w:val="99"/>
    <w:rsid w:val="00150100"/>
    <w:rPr>
      <w:color w:val="auto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150100"/>
    <w:pPr>
      <w:widowControl/>
      <w:adjustRightInd/>
      <w:spacing w:line="240" w:lineRule="auto"/>
      <w:jc w:val="left"/>
      <w:textAlignment w:val="auto"/>
    </w:pPr>
    <w:rPr>
      <w:sz w:val="18"/>
      <w:szCs w:val="18"/>
      <w:lang w:val="uk-UA" w:eastAsia="uk-U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50100"/>
    <w:rPr>
      <w:sz w:val="18"/>
      <w:szCs w:val="18"/>
    </w:rPr>
  </w:style>
  <w:style w:type="table" w:customStyle="1" w:styleId="13">
    <w:name w:val="Сітка таблиці1"/>
    <w:uiPriority w:val="99"/>
    <w:rsid w:val="0015010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FootnoteReference">
    <w:name w:val="footnote reference"/>
    <w:basedOn w:val="DefaultParagraphFont"/>
    <w:uiPriority w:val="99"/>
    <w:semiHidden/>
    <w:rsid w:val="00E64443"/>
    <w:rPr>
      <w:vertAlign w:val="superscript"/>
    </w:rPr>
  </w:style>
  <w:style w:type="character" w:customStyle="1" w:styleId="m7219585631886365315gmail-rvts82">
    <w:name w:val="m_7219585631886365315gmail-rvts82"/>
    <w:uiPriority w:val="99"/>
    <w:rsid w:val="009154F3"/>
  </w:style>
  <w:style w:type="paragraph" w:customStyle="1" w:styleId="14">
    <w:name w:val="Обычный1"/>
    <w:uiPriority w:val="99"/>
    <w:rsid w:val="00814A5F"/>
    <w:pPr>
      <w:widowControl w:val="0"/>
      <w:spacing w:before="20"/>
      <w:ind w:left="120"/>
      <w:jc w:val="both"/>
    </w:pPr>
    <w:rPr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B33AE3"/>
    <w:rPr>
      <w:i/>
      <w:iCs/>
    </w:rPr>
  </w:style>
  <w:style w:type="character" w:customStyle="1" w:styleId="6">
    <w:name w:val="Знак Знак6"/>
    <w:uiPriority w:val="99"/>
    <w:rsid w:val="00A972C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5042</Words>
  <Characters>2875</Characters>
  <Application>Microsoft Office Outlook</Application>
  <DocSecurity>0</DocSecurity>
  <Lines>0</Lines>
  <Paragraphs>0</Paragraphs>
  <ScaleCrop>false</ScaleCrop>
  <Company>ZIET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dc:description/>
  <cp:lastModifiedBy>Windows User</cp:lastModifiedBy>
  <cp:revision>3</cp:revision>
  <cp:lastPrinted>2016-10-25T09:11:00Z</cp:lastPrinted>
  <dcterms:created xsi:type="dcterms:W3CDTF">2023-09-25T16:06:00Z</dcterms:created>
  <dcterms:modified xsi:type="dcterms:W3CDTF">2023-09-27T16:05:00Z</dcterms:modified>
</cp:coreProperties>
</file>