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DF" w:rsidRDefault="008842DF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8842DF" w:rsidRDefault="008842DF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8842DF" w:rsidRDefault="008842DF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8842DF" w:rsidRDefault="008842DF" w:rsidP="00451A83">
      <w:pPr>
        <w:spacing w:line="240" w:lineRule="auto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ПЕРЕЛІК ПИТАНЬ ДО </w:t>
      </w:r>
      <w:r w:rsidRPr="00DC1416">
        <w:rPr>
          <w:b/>
          <w:bCs/>
          <w:caps/>
          <w:sz w:val="28"/>
          <w:szCs w:val="28"/>
          <w:lang w:val="uk-UA"/>
        </w:rPr>
        <w:t>ЗАЛІКУ/ЕКЗАМЕНУ</w:t>
      </w:r>
    </w:p>
    <w:p w:rsidR="008842DF" w:rsidRPr="00777FF1" w:rsidRDefault="008842DF" w:rsidP="00451A83">
      <w:pPr>
        <w:spacing w:line="240" w:lineRule="auto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</w:t>
      </w:r>
      <w:r w:rsidRPr="00777FF1">
        <w:rPr>
          <w:b/>
          <w:bCs/>
          <w:sz w:val="28"/>
          <w:szCs w:val="28"/>
          <w:lang w:val="uk-UA"/>
        </w:rPr>
        <w:t>навчальної дисципліни</w:t>
      </w:r>
    </w:p>
    <w:p w:rsidR="008842DF" w:rsidRPr="009D56C9" w:rsidRDefault="008842DF" w:rsidP="00451A83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Іноземна мова</w:t>
      </w:r>
      <w:r w:rsidRPr="009D56C9">
        <w:rPr>
          <w:b/>
          <w:bCs/>
          <w:sz w:val="28"/>
          <w:szCs w:val="28"/>
          <w:lang w:val="uk-UA"/>
        </w:rPr>
        <w:t>»</w:t>
      </w:r>
    </w:p>
    <w:p w:rsidR="008842DF" w:rsidRDefault="008842DF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8842DF" w:rsidRDefault="008842DF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8842DF" w:rsidRDefault="008842DF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8842DF" w:rsidRPr="00D24F0B" w:rsidRDefault="008842DF" w:rsidP="00BB6500">
      <w:pPr>
        <w:adjustRightInd/>
        <w:spacing w:line="330" w:lineRule="exact"/>
        <w:ind w:left="100"/>
        <w:jc w:val="center"/>
        <w:textAlignment w:val="auto"/>
        <w:rPr>
          <w:color w:val="000000"/>
          <w:sz w:val="28"/>
          <w:szCs w:val="28"/>
          <w:lang w:eastAsia="uk-UA"/>
        </w:rPr>
      </w:pPr>
      <w:r w:rsidRPr="00D24F0B">
        <w:rPr>
          <w:color w:val="000000"/>
          <w:sz w:val="28"/>
          <w:szCs w:val="28"/>
          <w:lang w:eastAsia="uk-UA"/>
        </w:rPr>
        <w:t xml:space="preserve">для здобувачів вищої освіти освітнього ступеня «бакалавр» </w:t>
      </w:r>
    </w:p>
    <w:p w:rsidR="008842DF" w:rsidRPr="00CE3550" w:rsidRDefault="008842DF" w:rsidP="00BB6500">
      <w:pPr>
        <w:adjustRightInd/>
        <w:spacing w:line="330" w:lineRule="exact"/>
        <w:ind w:left="100"/>
        <w:jc w:val="center"/>
        <w:textAlignment w:val="auto"/>
        <w:rPr>
          <w:color w:val="000000"/>
          <w:sz w:val="28"/>
          <w:szCs w:val="28"/>
          <w:lang w:eastAsia="uk-UA"/>
        </w:rPr>
      </w:pPr>
      <w:r w:rsidRPr="00CE3550">
        <w:rPr>
          <w:color w:val="000000"/>
          <w:sz w:val="28"/>
          <w:szCs w:val="28"/>
          <w:lang w:eastAsia="uk-UA"/>
        </w:rPr>
        <w:t>спеціальності 053 «Психологія»</w:t>
      </w:r>
    </w:p>
    <w:p w:rsidR="008842DF" w:rsidRPr="00CE3550" w:rsidRDefault="008842DF" w:rsidP="00BB6500">
      <w:pPr>
        <w:adjustRightInd/>
        <w:spacing w:line="330" w:lineRule="exact"/>
        <w:ind w:left="100"/>
        <w:jc w:val="center"/>
        <w:textAlignment w:val="auto"/>
        <w:rPr>
          <w:color w:val="000000"/>
          <w:sz w:val="28"/>
          <w:szCs w:val="28"/>
          <w:lang w:eastAsia="uk-UA"/>
        </w:rPr>
      </w:pPr>
      <w:r w:rsidRPr="00CE3550">
        <w:rPr>
          <w:color w:val="000000"/>
          <w:sz w:val="28"/>
          <w:szCs w:val="28"/>
          <w:lang w:eastAsia="uk-UA"/>
        </w:rPr>
        <w:t>освітньо-професійна програма «Екстремальна психологія»</w:t>
      </w:r>
    </w:p>
    <w:p w:rsidR="008842DF" w:rsidRPr="00D24F0B" w:rsidRDefault="008842DF" w:rsidP="00BB6500">
      <w:pPr>
        <w:adjustRightInd/>
        <w:spacing w:line="330" w:lineRule="exact"/>
        <w:ind w:left="100"/>
        <w:jc w:val="center"/>
        <w:textAlignment w:val="auto"/>
        <w:rPr>
          <w:color w:val="000000"/>
          <w:sz w:val="28"/>
          <w:szCs w:val="28"/>
          <w:lang w:eastAsia="uk-UA"/>
        </w:rPr>
      </w:pPr>
      <w:r w:rsidRPr="00D24F0B">
        <w:rPr>
          <w:i/>
          <w:iCs/>
          <w:color w:val="000000"/>
          <w:sz w:val="28"/>
          <w:szCs w:val="28"/>
          <w:lang w:eastAsia="uk-UA"/>
        </w:rPr>
        <w:t xml:space="preserve"> </w:t>
      </w:r>
    </w:p>
    <w:p w:rsidR="008842DF" w:rsidRPr="007D1ACC" w:rsidRDefault="008842DF" w:rsidP="00BB6500">
      <w:pPr>
        <w:adjustRightInd/>
        <w:spacing w:line="330" w:lineRule="exact"/>
        <w:ind w:left="100"/>
        <w:jc w:val="center"/>
        <w:textAlignment w:val="auto"/>
        <w:rPr>
          <w:color w:val="000000"/>
          <w:sz w:val="28"/>
          <w:szCs w:val="28"/>
          <w:lang w:eastAsia="uk-UA"/>
        </w:rPr>
      </w:pPr>
    </w:p>
    <w:p w:rsidR="008842DF" w:rsidRPr="00A52DB8" w:rsidRDefault="008842DF" w:rsidP="00BB6500">
      <w:pPr>
        <w:adjustRightInd/>
        <w:spacing w:line="330" w:lineRule="exact"/>
        <w:ind w:left="100"/>
        <w:jc w:val="center"/>
        <w:textAlignment w:val="auto"/>
        <w:rPr>
          <w:color w:val="000000"/>
          <w:sz w:val="28"/>
          <w:szCs w:val="28"/>
          <w:lang w:eastAsia="uk-UA"/>
        </w:rPr>
      </w:pPr>
      <w:r w:rsidRPr="00A52DB8">
        <w:rPr>
          <w:color w:val="000000"/>
          <w:sz w:val="28"/>
          <w:szCs w:val="28"/>
          <w:lang w:eastAsia="uk-UA"/>
        </w:rPr>
        <w:t>факультет педагогічних технологій та освіти впродовж життя</w:t>
      </w:r>
    </w:p>
    <w:p w:rsidR="008842DF" w:rsidRPr="00A52DB8" w:rsidRDefault="008842DF" w:rsidP="00BB6500">
      <w:pPr>
        <w:adjustRightInd/>
        <w:spacing w:line="330" w:lineRule="exact"/>
        <w:ind w:left="100"/>
        <w:jc w:val="center"/>
        <w:textAlignment w:val="auto"/>
        <w:rPr>
          <w:rFonts w:ascii="Microsoft Sans Serif" w:hAnsi="Microsoft Sans Serif"/>
          <w:color w:val="000000"/>
          <w:sz w:val="24"/>
          <w:szCs w:val="24"/>
          <w:lang w:eastAsia="uk-UA"/>
        </w:rPr>
      </w:pPr>
      <w:r w:rsidRPr="00A52DB8">
        <w:rPr>
          <w:color w:val="000000"/>
          <w:sz w:val="28"/>
          <w:szCs w:val="28"/>
          <w:lang w:eastAsia="uk-UA"/>
        </w:rPr>
        <w:t>кафедра педагогічних технологій та мовної підготовки</w:t>
      </w:r>
    </w:p>
    <w:p w:rsidR="008842DF" w:rsidRPr="00A52DB8" w:rsidRDefault="008842DF" w:rsidP="00BB6500">
      <w:pPr>
        <w:spacing w:line="240" w:lineRule="auto"/>
        <w:jc w:val="center"/>
        <w:rPr>
          <w:sz w:val="28"/>
          <w:szCs w:val="28"/>
        </w:rPr>
      </w:pPr>
    </w:p>
    <w:p w:rsidR="008842DF" w:rsidRPr="00A52DB8" w:rsidRDefault="008842DF" w:rsidP="00BB6500">
      <w:pPr>
        <w:spacing w:line="240" w:lineRule="auto"/>
        <w:jc w:val="center"/>
        <w:rPr>
          <w:sz w:val="28"/>
          <w:szCs w:val="28"/>
        </w:rPr>
      </w:pPr>
    </w:p>
    <w:p w:rsidR="008842DF" w:rsidRPr="006B4D2D" w:rsidRDefault="008842DF" w:rsidP="00BB6500">
      <w:pPr>
        <w:spacing w:line="240" w:lineRule="auto"/>
        <w:ind w:left="6237"/>
        <w:jc w:val="right"/>
        <w:rPr>
          <w:sz w:val="28"/>
          <w:szCs w:val="28"/>
        </w:rPr>
      </w:pPr>
      <w:r w:rsidRPr="006B4D2D">
        <w:rPr>
          <w:sz w:val="28"/>
          <w:szCs w:val="28"/>
        </w:rPr>
        <w:t>Схвалено на засіданні</w:t>
      </w:r>
      <w:r>
        <w:rPr>
          <w:sz w:val="28"/>
          <w:szCs w:val="28"/>
        </w:rPr>
        <w:t xml:space="preserve"> </w:t>
      </w:r>
      <w:r w:rsidRPr="006B4D2D">
        <w:rPr>
          <w:sz w:val="28"/>
          <w:szCs w:val="28"/>
        </w:rPr>
        <w:t xml:space="preserve">кафедри педагогічних технологій та мовної підготовки </w:t>
      </w:r>
    </w:p>
    <w:p w:rsidR="008842DF" w:rsidRPr="006B4D2D" w:rsidRDefault="008842DF" w:rsidP="00BB6500">
      <w:pPr>
        <w:spacing w:line="240" w:lineRule="auto"/>
        <w:ind w:left="6237"/>
        <w:jc w:val="right"/>
        <w:rPr>
          <w:sz w:val="28"/>
          <w:szCs w:val="28"/>
        </w:rPr>
      </w:pPr>
      <w:r w:rsidRPr="006B4D2D">
        <w:rPr>
          <w:sz w:val="28"/>
          <w:szCs w:val="28"/>
        </w:rPr>
        <w:t xml:space="preserve">28 серпня 2023 р., </w:t>
      </w:r>
    </w:p>
    <w:p w:rsidR="008842DF" w:rsidRPr="006B4D2D" w:rsidRDefault="008842DF" w:rsidP="00BB6500">
      <w:pPr>
        <w:spacing w:line="240" w:lineRule="auto"/>
        <w:ind w:left="6237"/>
        <w:jc w:val="right"/>
        <w:rPr>
          <w:sz w:val="28"/>
          <w:szCs w:val="28"/>
        </w:rPr>
      </w:pPr>
      <w:r w:rsidRPr="006B4D2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6B4D2D">
        <w:rPr>
          <w:sz w:val="28"/>
          <w:szCs w:val="28"/>
        </w:rPr>
        <w:t>1</w:t>
      </w:r>
    </w:p>
    <w:p w:rsidR="008842DF" w:rsidRPr="006B4D2D" w:rsidRDefault="008842DF" w:rsidP="00BB6500">
      <w:pPr>
        <w:spacing w:line="240" w:lineRule="auto"/>
        <w:ind w:left="6237"/>
        <w:jc w:val="right"/>
        <w:rPr>
          <w:sz w:val="28"/>
          <w:szCs w:val="28"/>
        </w:rPr>
      </w:pPr>
      <w:r w:rsidRPr="006B4D2D">
        <w:rPr>
          <w:sz w:val="28"/>
          <w:szCs w:val="28"/>
        </w:rPr>
        <w:t>В. о. завідувача кафедри</w:t>
      </w:r>
    </w:p>
    <w:p w:rsidR="008842DF" w:rsidRPr="00A52DB8" w:rsidRDefault="008842DF" w:rsidP="00BB6500">
      <w:pPr>
        <w:spacing w:line="240" w:lineRule="auto"/>
        <w:ind w:left="6237"/>
        <w:jc w:val="right"/>
        <w:rPr>
          <w:sz w:val="28"/>
          <w:szCs w:val="28"/>
        </w:rPr>
      </w:pPr>
      <w:r w:rsidRPr="006B4D2D">
        <w:rPr>
          <w:sz w:val="28"/>
          <w:szCs w:val="28"/>
        </w:rPr>
        <w:t>__________ Ірина</w:t>
      </w:r>
      <w:r>
        <w:rPr>
          <w:sz w:val="28"/>
          <w:szCs w:val="28"/>
        </w:rPr>
        <w:t xml:space="preserve"> </w:t>
      </w:r>
      <w:r w:rsidRPr="006B4D2D">
        <w:rPr>
          <w:sz w:val="28"/>
          <w:szCs w:val="28"/>
        </w:rPr>
        <w:t>ГАЙДАЙ</w:t>
      </w:r>
    </w:p>
    <w:p w:rsidR="008842DF" w:rsidRPr="00A52DB8" w:rsidRDefault="008842DF" w:rsidP="00BB6500">
      <w:pPr>
        <w:spacing w:line="240" w:lineRule="auto"/>
        <w:jc w:val="center"/>
        <w:rPr>
          <w:sz w:val="28"/>
          <w:szCs w:val="28"/>
          <w:lang w:eastAsia="uk-UA"/>
        </w:rPr>
      </w:pPr>
    </w:p>
    <w:p w:rsidR="008842DF" w:rsidRDefault="008842DF" w:rsidP="00BB6500">
      <w:pPr>
        <w:spacing w:line="240" w:lineRule="auto"/>
        <w:jc w:val="center"/>
        <w:rPr>
          <w:sz w:val="28"/>
          <w:szCs w:val="28"/>
        </w:rPr>
      </w:pPr>
    </w:p>
    <w:p w:rsidR="008842DF" w:rsidRPr="00A52DB8" w:rsidRDefault="008842DF" w:rsidP="00BB6500">
      <w:pPr>
        <w:spacing w:line="240" w:lineRule="auto"/>
        <w:jc w:val="center"/>
        <w:rPr>
          <w:sz w:val="28"/>
          <w:szCs w:val="28"/>
        </w:rPr>
      </w:pPr>
    </w:p>
    <w:p w:rsidR="008842DF" w:rsidRPr="00A52DB8" w:rsidRDefault="008842DF" w:rsidP="00BB6500">
      <w:pPr>
        <w:spacing w:line="240" w:lineRule="auto"/>
        <w:jc w:val="center"/>
        <w:rPr>
          <w:sz w:val="16"/>
          <w:szCs w:val="16"/>
        </w:rPr>
      </w:pPr>
      <w:r w:rsidRPr="00A52DB8">
        <w:rPr>
          <w:sz w:val="28"/>
          <w:szCs w:val="28"/>
        </w:rPr>
        <w:t xml:space="preserve">Розробник: </w:t>
      </w:r>
      <w:r>
        <w:rPr>
          <w:sz w:val="28"/>
          <w:szCs w:val="28"/>
        </w:rPr>
        <w:t xml:space="preserve">асистент </w:t>
      </w:r>
      <w:r w:rsidRPr="00A52DB8">
        <w:rPr>
          <w:sz w:val="28"/>
          <w:szCs w:val="28"/>
        </w:rPr>
        <w:t xml:space="preserve"> </w:t>
      </w:r>
      <w:r w:rsidRPr="00BE71FE">
        <w:rPr>
          <w:sz w:val="28"/>
          <w:szCs w:val="28"/>
        </w:rPr>
        <w:t>кафедри педагогічних технологій та мовної підготовки</w:t>
      </w:r>
      <w:r>
        <w:rPr>
          <w:sz w:val="28"/>
          <w:szCs w:val="28"/>
        </w:rPr>
        <w:t xml:space="preserve"> Олег МАКАРЕВИЧ</w:t>
      </w:r>
    </w:p>
    <w:p w:rsidR="008842DF" w:rsidRPr="00A52DB8" w:rsidRDefault="008842DF" w:rsidP="00BB6500">
      <w:pPr>
        <w:spacing w:line="240" w:lineRule="auto"/>
        <w:jc w:val="center"/>
        <w:rPr>
          <w:sz w:val="28"/>
          <w:szCs w:val="28"/>
        </w:rPr>
      </w:pPr>
    </w:p>
    <w:p w:rsidR="008842DF" w:rsidRPr="00A52DB8" w:rsidRDefault="008842DF" w:rsidP="00BB6500">
      <w:pPr>
        <w:spacing w:line="240" w:lineRule="auto"/>
        <w:jc w:val="center"/>
        <w:rPr>
          <w:sz w:val="28"/>
          <w:szCs w:val="28"/>
        </w:rPr>
      </w:pPr>
    </w:p>
    <w:p w:rsidR="008842DF" w:rsidRPr="00A52DB8" w:rsidRDefault="008842DF" w:rsidP="00BB6500">
      <w:pPr>
        <w:jc w:val="center"/>
        <w:rPr>
          <w:sz w:val="28"/>
          <w:szCs w:val="28"/>
        </w:rPr>
      </w:pPr>
      <w:r w:rsidRPr="00A52DB8">
        <w:rPr>
          <w:sz w:val="28"/>
          <w:szCs w:val="28"/>
        </w:rPr>
        <w:t>Житомир</w:t>
      </w:r>
    </w:p>
    <w:p w:rsidR="008842DF" w:rsidRDefault="008842DF" w:rsidP="00BB6500">
      <w:pPr>
        <w:spacing w:line="240" w:lineRule="auto"/>
        <w:jc w:val="center"/>
        <w:rPr>
          <w:sz w:val="28"/>
          <w:szCs w:val="28"/>
          <w:lang w:val="uk-UA"/>
        </w:rPr>
      </w:pPr>
      <w:r w:rsidRPr="00A52DB8">
        <w:rPr>
          <w:sz w:val="28"/>
          <w:szCs w:val="28"/>
        </w:rPr>
        <w:t>2023 – 2024 н.р.</w:t>
      </w:r>
      <w:r>
        <w:rPr>
          <w:sz w:val="28"/>
          <w:szCs w:val="28"/>
          <w:lang w:val="uk-UA"/>
        </w:rPr>
        <w:br w:type="page"/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Can you tell a little about yourself?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are your greatest professional strengths?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you consider to be your weaknesses?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Where do you see yourself in five years?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How would you describe a “good relationship”?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prefer to spend time with your family or with your friends?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Is it very important to establish good relationships with colleagues (or other students)?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think that Internet relationships can be successful? Why? / Why not?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think marriage is still as important as ever?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have a small or an extended family?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ever feel that your parents do not understand you?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share your problems with your family?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want to have a family when you grow up?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think that family ties are important?</w:t>
      </w:r>
    </w:p>
    <w:p w:rsidR="008842DF" w:rsidRPr="00B33AE3" w:rsidRDefault="008842DF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are the differences between adults and children in terms of making friends?</w:t>
      </w:r>
    </w:p>
    <w:p w:rsidR="008842DF" w:rsidRPr="00B33AE3" w:rsidRDefault="008842DF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Can adults make friends with children?</w:t>
      </w:r>
    </w:p>
    <w:p w:rsidR="008842DF" w:rsidRPr="00B33AE3" w:rsidRDefault="008842DF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you think are the most important factors when making friends?</w:t>
      </w:r>
    </w:p>
    <w:p w:rsidR="008842DF" w:rsidRPr="00B33AE3" w:rsidRDefault="008842DF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are the possible factors that cause the break-up of friendship?</w:t>
      </w:r>
    </w:p>
    <w:p w:rsidR="008842DF" w:rsidRPr="00B33AE3" w:rsidRDefault="008842DF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Why is it difficult for adults to make friends?</w:t>
      </w:r>
    </w:p>
    <w:p w:rsidR="008842DF" w:rsidRPr="00B33AE3" w:rsidRDefault="008842DF" w:rsidP="00B33AE3">
      <w:pPr>
        <w:pStyle w:val="ListParagraph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noProof/>
          <w:sz w:val="28"/>
          <w:szCs w:val="28"/>
          <w:lang w:val="en-US" w:eastAsia="fr-FR"/>
        </w:rPr>
      </w:pPr>
      <w:r w:rsidRPr="00B33AE3">
        <w:rPr>
          <w:noProof/>
          <w:sz w:val="28"/>
          <w:szCs w:val="28"/>
          <w:lang w:val="en-US" w:eastAsia="fr-FR"/>
        </w:rPr>
        <w:t>Do you prefer to text or phone your friends?</w:t>
      </w:r>
    </w:p>
    <w:p w:rsidR="008842DF" w:rsidRPr="00B33AE3" w:rsidRDefault="008842DF" w:rsidP="00B33AE3">
      <w:pPr>
        <w:pStyle w:val="ListParagraph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noProof/>
          <w:sz w:val="28"/>
          <w:szCs w:val="28"/>
          <w:lang w:val="en-US" w:eastAsia="fr-FR"/>
        </w:rPr>
      </w:pPr>
      <w:r w:rsidRPr="00B33AE3">
        <w:rPr>
          <w:noProof/>
          <w:sz w:val="28"/>
          <w:szCs w:val="28"/>
          <w:lang w:val="en-US" w:eastAsia="fr-FR"/>
        </w:rPr>
        <w:t>Do you send more emails or more text messages?</w:t>
      </w:r>
    </w:p>
    <w:p w:rsidR="008842DF" w:rsidRPr="00B33AE3" w:rsidRDefault="008842DF" w:rsidP="00B33AE3">
      <w:pPr>
        <w:pStyle w:val="ListParagraph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noProof/>
          <w:sz w:val="28"/>
          <w:szCs w:val="28"/>
          <w:lang w:val="en-US" w:eastAsia="fr-FR"/>
        </w:rPr>
      </w:pPr>
      <w:r w:rsidRPr="00B33AE3">
        <w:rPr>
          <w:noProof/>
          <w:sz w:val="28"/>
          <w:szCs w:val="28"/>
          <w:lang w:val="en-US" w:eastAsia="fr-FR"/>
        </w:rPr>
        <w:t>How often do you go online?</w:t>
      </w:r>
    </w:p>
    <w:p w:rsidR="008842DF" w:rsidRPr="00B33AE3" w:rsidRDefault="008842DF" w:rsidP="00B33AE3">
      <w:pPr>
        <w:pStyle w:val="ListParagraph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noProof/>
          <w:sz w:val="28"/>
          <w:szCs w:val="28"/>
          <w:lang w:val="en-US" w:eastAsia="fr-FR"/>
        </w:rPr>
      </w:pPr>
      <w:r w:rsidRPr="00B33AE3">
        <w:rPr>
          <w:noProof/>
          <w:sz w:val="28"/>
          <w:szCs w:val="28"/>
          <w:lang w:val="en-US" w:eastAsia="fr-FR"/>
        </w:rPr>
        <w:t>Do you prefer to use a laptop or a mobile phone?</w:t>
      </w:r>
    </w:p>
    <w:p w:rsidR="008842DF" w:rsidRPr="00B33AE3" w:rsidRDefault="008842DF" w:rsidP="00B33AE3">
      <w:pPr>
        <w:pStyle w:val="ListParagraph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i/>
          <w:iCs/>
          <w:noProof/>
          <w:sz w:val="28"/>
          <w:szCs w:val="28"/>
          <w:lang w:val="en-US" w:eastAsia="fr-FR"/>
        </w:rPr>
      </w:pPr>
      <w:r w:rsidRPr="00B33AE3">
        <w:rPr>
          <w:noProof/>
          <w:sz w:val="28"/>
          <w:szCs w:val="28"/>
          <w:lang w:val="en-US" w:eastAsia="fr-FR"/>
        </w:rPr>
        <w:t>Do you often write letters or send things by post?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Emphasis"/>
          <w:i w:val="0"/>
          <w:iCs w:val="0"/>
          <w:sz w:val="28"/>
          <w:szCs w:val="28"/>
          <w:lang w:val="en-US"/>
        </w:rPr>
      </w:pPr>
      <w:r w:rsidRPr="00B33AE3">
        <w:rPr>
          <w:rStyle w:val="Emphasis"/>
          <w:i w:val="0"/>
          <w:iCs w:val="0"/>
          <w:sz w:val="28"/>
          <w:szCs w:val="28"/>
          <w:lang w:val="en-US"/>
        </w:rPr>
        <w:t>What is your daily routine like?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Emphasis"/>
          <w:i w:val="0"/>
          <w:iCs w:val="0"/>
          <w:sz w:val="28"/>
          <w:szCs w:val="28"/>
          <w:lang w:val="en-US"/>
        </w:rPr>
      </w:pPr>
      <w:r w:rsidRPr="00B33AE3">
        <w:rPr>
          <w:rStyle w:val="Emphasis"/>
          <w:i w:val="0"/>
          <w:iCs w:val="0"/>
          <w:sz w:val="28"/>
          <w:szCs w:val="28"/>
          <w:lang w:val="en-US"/>
        </w:rPr>
        <w:t>Which period of your life do you like the most?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Emphasis"/>
          <w:i w:val="0"/>
          <w:iCs w:val="0"/>
          <w:sz w:val="28"/>
          <w:szCs w:val="28"/>
          <w:lang w:val="en-US"/>
        </w:rPr>
      </w:pPr>
      <w:r w:rsidRPr="00B33AE3">
        <w:rPr>
          <w:rStyle w:val="Emphasis"/>
          <w:i w:val="0"/>
          <w:iCs w:val="0"/>
          <w:sz w:val="28"/>
          <w:szCs w:val="28"/>
          <w:lang w:val="en-US"/>
        </w:rPr>
        <w:t>What success have you got in your life for which you feel proud?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Emphasis"/>
          <w:i w:val="0"/>
          <w:iCs w:val="0"/>
          <w:sz w:val="28"/>
          <w:szCs w:val="28"/>
          <w:lang w:val="en-US"/>
        </w:rPr>
      </w:pPr>
      <w:r w:rsidRPr="00B33AE3">
        <w:rPr>
          <w:rStyle w:val="Emphasis"/>
          <w:i w:val="0"/>
          <w:iCs w:val="0"/>
          <w:sz w:val="28"/>
          <w:szCs w:val="28"/>
          <w:lang w:val="en-US"/>
        </w:rPr>
        <w:t>What is your lifestyle like?</w:t>
      </w:r>
    </w:p>
    <w:p w:rsidR="008842DF" w:rsidRPr="00B33AE3" w:rsidRDefault="008842DF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Are you a full-time or part-time student?</w:t>
      </w:r>
    </w:p>
    <w:p w:rsidR="008842DF" w:rsidRPr="00B33AE3" w:rsidRDefault="008842DF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subject(s) are you studying?</w:t>
      </w:r>
    </w:p>
    <w:p w:rsidR="008842DF" w:rsidRPr="00B33AE3" w:rsidRDefault="008842DF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Why did you choose this/these subject(s)?</w:t>
      </w:r>
    </w:p>
    <w:p w:rsidR="008842DF" w:rsidRPr="00B33AE3" w:rsidRDefault="008842DF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Which topic/subject do you find the most difficult/interesting?</w:t>
      </w:r>
    </w:p>
    <w:p w:rsidR="008842DF" w:rsidRPr="00B33AE3" w:rsidRDefault="008842DF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was your favourite subject when you were at school?</w:t>
      </w:r>
    </w:p>
    <w:p w:rsidR="008842DF" w:rsidRPr="00B33AE3" w:rsidRDefault="008842DF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you plan to do when you finish studying?</w:t>
      </w:r>
    </w:p>
    <w:p w:rsidR="008842DF" w:rsidRPr="00B33AE3" w:rsidRDefault="008842DF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Is there anything else you would like to study in the future?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three adjectives would you use to describe today’s youth?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What’s the biggest problem with today’s youth?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old people understand today’s youth?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 xml:space="preserve">How are the youth of different continents different to the young people in your country? 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color w:val="000000"/>
          <w:sz w:val="28"/>
          <w:szCs w:val="28"/>
          <w:shd w:val="clear" w:color="auto" w:fill="FFFFCC"/>
          <w:lang w:val="en-US"/>
        </w:rPr>
      </w:pPr>
      <w:r w:rsidRPr="00B33AE3">
        <w:rPr>
          <w:sz w:val="28"/>
          <w:szCs w:val="28"/>
          <w:lang w:val="en-US"/>
        </w:rPr>
        <w:t>What are the good things and bad things about today’s youth?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How important do you think education is? Why?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would you like to change about the education system of your country?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When does education begin?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you think about lifelong education?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are some important factors in determining which university to attend?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Have you ever been abroad? Where did you go?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Advantages and disadvantages of your favourite means of transport?</w:t>
      </w:r>
    </w:p>
    <w:p w:rsidR="008842DF" w:rsidRPr="00B33AE3" w:rsidRDefault="008842DF" w:rsidP="00B33AE3">
      <w:pPr>
        <w:pStyle w:val="Title"/>
        <w:numPr>
          <w:ilvl w:val="0"/>
          <w:numId w:val="49"/>
        </w:numPr>
        <w:shd w:val="clear" w:color="auto" w:fill="FFFFFF"/>
        <w:tabs>
          <w:tab w:val="clear" w:pos="1620"/>
          <w:tab w:val="num" w:pos="1080"/>
          <w:tab w:val="left" w:pos="5103"/>
        </w:tabs>
        <w:autoSpaceDE w:val="0"/>
        <w:autoSpaceDN w:val="0"/>
        <w:spacing w:line="336" w:lineRule="auto"/>
        <w:ind w:left="0" w:firstLine="567"/>
        <w:jc w:val="both"/>
        <w:textAlignment w:val="auto"/>
        <w:rPr>
          <w:b w:val="0"/>
          <w:bCs w:val="0"/>
        </w:rPr>
      </w:pPr>
      <w:r w:rsidRPr="00B33AE3">
        <w:rPr>
          <w:b w:val="0"/>
          <w:bCs w:val="0"/>
        </w:rPr>
        <w:t>Why do people travel?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Where did you spend your last holiday.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is your favourite country (city)? Why?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you like to do when you’re on holidays?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prefer to spend holidays alone or in a group? Why?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Why are holidays important for you?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pacing w:val="-6"/>
          <w:sz w:val="28"/>
          <w:szCs w:val="28"/>
          <w:lang w:val="en-US"/>
        </w:rPr>
      </w:pPr>
      <w:r w:rsidRPr="00B33AE3">
        <w:rPr>
          <w:spacing w:val="-6"/>
          <w:sz w:val="28"/>
          <w:szCs w:val="28"/>
          <w:lang w:val="en-US"/>
        </w:rPr>
        <w:t>If you could take a holiday anywhere in the world, where it would be?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have many tourists in your country? Why?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bizarre customs do you know?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are some of the most important customs in Ukraine?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Are there any customs in Ukraine visitors might find strange?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think “When in Rome, do as Romans do” is always good advice? Why?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If some foreigner decided to live in Ukraine what pieces of advice you would give him?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Where is the town located?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color w:val="000000"/>
          <w:sz w:val="28"/>
          <w:szCs w:val="28"/>
          <w:shd w:val="clear" w:color="auto" w:fill="FFFFFF"/>
          <w:lang w:val="en-US"/>
        </w:rPr>
        <w:t>Is your town well-known for something</w:t>
      </w:r>
      <w:r w:rsidRPr="00B33AE3">
        <w:rPr>
          <w:sz w:val="28"/>
          <w:szCs w:val="28"/>
          <w:lang w:val="en-US"/>
        </w:rPr>
        <w:t>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 w:eastAsia="uk-UA"/>
        </w:rPr>
        <w:t xml:space="preserve">What places or landmarks attract visitors in yourcountry? What is special about them? 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eastAsia="uk-UA"/>
        </w:rPr>
      </w:pPr>
      <w:r w:rsidRPr="00B33AE3">
        <w:rPr>
          <w:sz w:val="28"/>
          <w:szCs w:val="28"/>
          <w:lang w:val="en-US" w:eastAsia="uk-UA"/>
        </w:rPr>
        <w:t xml:space="preserve">Do you think that you do enough to protect the environment? </w:t>
      </w:r>
      <w:r w:rsidRPr="00B33AE3">
        <w:rPr>
          <w:sz w:val="28"/>
          <w:szCs w:val="28"/>
          <w:lang w:eastAsia="uk-UA"/>
        </w:rPr>
        <w:t>Why / Why not?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you consider to be the most serious problems our planet faces?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Is history important to people? Why? Why not?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period of history interests you most?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think history repeats itself? Give examples.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period of history would you like to go back and live in?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pacing w:val="-4"/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Sir Winston Churchill said: “Those that fail to learn from history, are doomed to repeat it.” Do you agree with him?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pacing w:val="-6"/>
          <w:sz w:val="28"/>
          <w:szCs w:val="28"/>
          <w:lang w:val="en-US"/>
        </w:rPr>
      </w:pPr>
      <w:r w:rsidRPr="00B33AE3">
        <w:rPr>
          <w:spacing w:val="-4"/>
          <w:sz w:val="28"/>
          <w:szCs w:val="28"/>
          <w:lang w:val="en-US"/>
        </w:rPr>
        <w:t>What forms of entertainment are most popular in your country?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pacing w:val="-4"/>
          <w:sz w:val="28"/>
          <w:szCs w:val="28"/>
          <w:lang w:val="en-US"/>
        </w:rPr>
      </w:pPr>
      <w:r w:rsidRPr="00B33AE3">
        <w:rPr>
          <w:spacing w:val="-6"/>
          <w:sz w:val="28"/>
          <w:szCs w:val="28"/>
          <w:lang w:val="en-US"/>
        </w:rPr>
        <w:t>Do you think men and women have different tastes in entertainment? Explain.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pacing w:val="-6"/>
          <w:sz w:val="28"/>
          <w:szCs w:val="28"/>
          <w:lang w:val="en-US"/>
        </w:rPr>
      </w:pPr>
      <w:r w:rsidRPr="00B33AE3">
        <w:rPr>
          <w:spacing w:val="-4"/>
          <w:sz w:val="28"/>
          <w:szCs w:val="28"/>
          <w:lang w:val="en-US"/>
        </w:rPr>
        <w:t>What kinds of entertainment do young people / children / adults like?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pacing w:val="-6"/>
          <w:sz w:val="28"/>
          <w:szCs w:val="28"/>
          <w:lang w:val="en-US"/>
        </w:rPr>
      </w:pPr>
      <w:r w:rsidRPr="00B33AE3">
        <w:rPr>
          <w:spacing w:val="-6"/>
          <w:sz w:val="28"/>
          <w:szCs w:val="28"/>
          <w:lang w:val="en-US"/>
        </w:rPr>
        <w:t>How have the forms of popular entertainment changed over the years?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pacing w:val="-4"/>
          <w:sz w:val="28"/>
          <w:szCs w:val="28"/>
          <w:lang w:val="en-US"/>
        </w:rPr>
        <w:t>Tell me about your typical weekday and your typical weekend. What do you do?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Why do you think people like having a hobby?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Does anyone you know have an interesting hobby?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Is it possible to have hobby that involves more than one person?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people in your country normally do with their free time?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think that more people had hobbies in the past than now?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Is cinema a popular form of entertainment in your country? How often do you go to the cinema?</w:t>
      </w:r>
    </w:p>
    <w:p w:rsidR="008842DF" w:rsidRPr="00B33AE3" w:rsidRDefault="008842DF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 xml:space="preserve">What kinds of films do you enjoy? 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How often do you watch films?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you like and dislike about the theatre?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Are theatre tickets easy to get in your country?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think museums should be free to enter?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prefer going to museums alone or with others?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Would you like to work in museum?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What’s the best museum you’ve ever been to?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kinds of museums are there in you town?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kinds of films do you enjoy?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prefer watching films at home or at the cinema?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Has your taste in films changed as you’ve got older?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Have you seen any good films recently?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Could you live without ever seeing another film again? Why/not?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How often do you visit parks? What kinds of parks do you know?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 xml:space="preserve">Why are parks an important part of many towns and cities? 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you think could be done to make parks better?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think you will go to the parks more often in the future?</w:t>
      </w:r>
    </w:p>
    <w:p w:rsidR="008842DF" w:rsidRPr="00B33AE3" w:rsidRDefault="008842DF" w:rsidP="00B33AE3">
      <w:pPr>
        <w:widowControl/>
        <w:numPr>
          <w:ilvl w:val="0"/>
          <w:numId w:val="49"/>
        </w:numPr>
        <w:tabs>
          <w:tab w:val="clear" w:pos="1620"/>
          <w:tab w:val="left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theme park would you like to visit? Why?</w:t>
      </w:r>
    </w:p>
    <w:p w:rsidR="008842DF" w:rsidRDefault="008842DF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8842DF" w:rsidRDefault="008842DF" w:rsidP="00B33AE3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8842DF" w:rsidRDefault="008842DF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8842DF" w:rsidRPr="00B33AE3" w:rsidRDefault="008842DF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33AE3">
        <w:rPr>
          <w:sz w:val="16"/>
          <w:szCs w:val="16"/>
        </w:rPr>
        <w:t>______</w:t>
      </w:r>
    </w:p>
    <w:p w:rsidR="008842DF" w:rsidRPr="004975A8" w:rsidRDefault="008842DF" w:rsidP="00B63851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8842DF" w:rsidRPr="00257AC8" w:rsidRDefault="008842DF" w:rsidP="00B63851">
      <w:pPr>
        <w:tabs>
          <w:tab w:val="left" w:pos="1752"/>
        </w:tabs>
        <w:spacing w:line="240" w:lineRule="auto"/>
        <w:rPr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33AE3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8842DF" w:rsidRDefault="008842DF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8842DF" w:rsidSect="001835CA">
      <w:headerReference w:type="default" r:id="rId7"/>
      <w:footerReference w:type="default" r:id="rId8"/>
      <w:pgSz w:w="11907" w:h="16840" w:code="9"/>
      <w:pgMar w:top="1134" w:right="567" w:bottom="1134" w:left="1701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2DF" w:rsidRDefault="008842DF">
      <w:r>
        <w:separator/>
      </w:r>
    </w:p>
  </w:endnote>
  <w:endnote w:type="continuationSeparator" w:id="1">
    <w:p w:rsidR="008842DF" w:rsidRDefault="00884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DF" w:rsidRDefault="008842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2DF" w:rsidRDefault="008842DF">
      <w:r>
        <w:separator/>
      </w:r>
    </w:p>
  </w:footnote>
  <w:footnote w:type="continuationSeparator" w:id="1">
    <w:p w:rsidR="008842DF" w:rsidRDefault="00884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735"/>
      <w:gridCol w:w="6371"/>
      <w:gridCol w:w="1749"/>
    </w:tblGrid>
    <w:tr w:rsidR="008842DF" w:rsidRPr="00A52DB8" w:rsidTr="003911C0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42DF" w:rsidRPr="00A52DB8" w:rsidRDefault="008842DF" w:rsidP="003911C0">
          <w:pPr>
            <w:spacing w:line="240" w:lineRule="auto"/>
            <w:jc w:val="center"/>
            <w:rPr>
              <w:rStyle w:val="Heading6Char"/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A52DB8">
            <w:rPr>
              <w:rStyle w:val="Heading6Char"/>
              <w:rFonts w:ascii="Times New Roman" w:hAnsi="Times New Roman" w:cs="Times New Roman"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8842DF" w:rsidRPr="00A52DB8" w:rsidRDefault="008842DF" w:rsidP="003911C0">
          <w:pPr>
            <w:spacing w:line="240" w:lineRule="auto"/>
            <w:jc w:val="center"/>
            <w:rPr>
              <w:rStyle w:val="Heading6Char"/>
              <w:rFonts w:ascii="Times New Roman" w:hAnsi="Times New Roman" w:cs="Times New Roman"/>
              <w:b w:val="0"/>
              <w:bCs w:val="0"/>
              <w:sz w:val="16"/>
              <w:szCs w:val="16"/>
              <w:lang w:eastAsia="uk-UA"/>
            </w:rPr>
          </w:pPr>
          <w:r w:rsidRPr="00A52DB8">
            <w:rPr>
              <w:rStyle w:val="Heading6Char"/>
              <w:rFonts w:ascii="Times New Roman" w:hAnsi="Times New Roman" w:cs="Times New Roman"/>
              <w:b w:val="0"/>
              <w:bCs w:val="0"/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8842DF" w:rsidRPr="00A52DB8" w:rsidRDefault="008842DF" w:rsidP="003911C0">
          <w:pPr>
            <w:spacing w:line="240" w:lineRule="auto"/>
            <w:ind w:left="-57" w:right="-57"/>
            <w:jc w:val="center"/>
            <w:rPr>
              <w:rStyle w:val="Heading6Char"/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A52DB8">
            <w:rPr>
              <w:rStyle w:val="Heading6Char"/>
              <w:rFonts w:ascii="Times New Roman" w:hAnsi="Times New Roman" w:cs="Times New Roman"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8842DF" w:rsidRPr="00A52DB8" w:rsidRDefault="008842DF" w:rsidP="003911C0">
          <w:pPr>
            <w:spacing w:line="240" w:lineRule="auto"/>
            <w:jc w:val="center"/>
            <w:rPr>
              <w:rStyle w:val="Heading6Char"/>
              <w:rFonts w:ascii="Times New Roman" w:hAnsi="Times New Roman" w:cs="Times New Roman"/>
              <w:color w:val="333399"/>
              <w:sz w:val="16"/>
              <w:szCs w:val="16"/>
              <w:lang w:eastAsia="uk-UA"/>
            </w:rPr>
          </w:pPr>
          <w:r w:rsidRPr="00A52DB8">
            <w:rPr>
              <w:rStyle w:val="Heading6Char"/>
              <w:rFonts w:ascii="Times New Roman" w:hAnsi="Times New Roman" w:cs="Times New Roman"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8842DF" w:rsidRPr="00825EAA" w:rsidRDefault="008842DF" w:rsidP="003911C0">
          <w:pPr>
            <w:autoSpaceDE w:val="0"/>
            <w:autoSpaceDN w:val="0"/>
            <w:spacing w:line="240" w:lineRule="auto"/>
            <w:jc w:val="center"/>
            <w:rPr>
              <w:b/>
              <w:bCs/>
              <w:sz w:val="16"/>
              <w:szCs w:val="16"/>
            </w:rPr>
          </w:pPr>
          <w:r w:rsidRPr="00825EAA">
            <w:rPr>
              <w:b/>
              <w:bCs/>
              <w:sz w:val="16"/>
              <w:szCs w:val="16"/>
            </w:rPr>
            <w:t>Ф-31.06-</w:t>
          </w:r>
        </w:p>
        <w:p w:rsidR="008842DF" w:rsidRPr="00825EAA" w:rsidRDefault="008842DF" w:rsidP="003911C0">
          <w:pPr>
            <w:autoSpaceDE w:val="0"/>
            <w:autoSpaceDN w:val="0"/>
            <w:spacing w:line="240" w:lineRule="auto"/>
            <w:jc w:val="center"/>
            <w:rPr>
              <w:b/>
              <w:bCs/>
              <w:sz w:val="16"/>
              <w:szCs w:val="16"/>
            </w:rPr>
          </w:pPr>
          <w:r w:rsidRPr="00825EAA">
            <w:rPr>
              <w:b/>
              <w:bCs/>
              <w:sz w:val="16"/>
              <w:szCs w:val="16"/>
            </w:rPr>
            <w:t>05.01/</w:t>
          </w:r>
          <w:r>
            <w:rPr>
              <w:b/>
              <w:bCs/>
              <w:sz w:val="16"/>
              <w:szCs w:val="16"/>
            </w:rPr>
            <w:t>0</w:t>
          </w:r>
          <w:r>
            <w:rPr>
              <w:b/>
              <w:bCs/>
              <w:sz w:val="16"/>
              <w:szCs w:val="16"/>
              <w:lang w:val="uk-UA"/>
            </w:rPr>
            <w:t>5</w:t>
          </w:r>
          <w:r>
            <w:rPr>
              <w:b/>
              <w:bCs/>
              <w:sz w:val="16"/>
              <w:szCs w:val="16"/>
            </w:rPr>
            <w:t>3</w:t>
          </w:r>
          <w:r w:rsidRPr="00825EAA">
            <w:rPr>
              <w:b/>
              <w:bCs/>
              <w:sz w:val="16"/>
              <w:szCs w:val="16"/>
            </w:rPr>
            <w:t>.00.1/Б/ОК1-</w:t>
          </w:r>
        </w:p>
        <w:p w:rsidR="008842DF" w:rsidRPr="007D1ACC" w:rsidRDefault="008842DF" w:rsidP="003911C0">
          <w:pPr>
            <w:autoSpaceDE w:val="0"/>
            <w:autoSpaceDN w:val="0"/>
            <w:spacing w:line="240" w:lineRule="auto"/>
            <w:jc w:val="center"/>
            <w:rPr>
              <w:b/>
              <w:bCs/>
              <w:sz w:val="16"/>
              <w:szCs w:val="16"/>
            </w:rPr>
          </w:pPr>
          <w:r w:rsidRPr="00825EAA">
            <w:rPr>
              <w:b/>
              <w:bCs/>
              <w:sz w:val="16"/>
              <w:szCs w:val="16"/>
            </w:rPr>
            <w:t>2023</w:t>
          </w:r>
        </w:p>
      </w:tc>
    </w:tr>
    <w:tr w:rsidR="008842DF" w:rsidRPr="00A52DB8" w:rsidTr="003911C0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42DF" w:rsidRPr="00A52DB8" w:rsidRDefault="008842DF" w:rsidP="003911C0">
          <w:pPr>
            <w:spacing w:line="240" w:lineRule="auto"/>
            <w:jc w:val="center"/>
            <w:rPr>
              <w:rStyle w:val="Heading6Char"/>
              <w:rFonts w:ascii="Times New Roman" w:hAnsi="Times New Roman" w:cs="Times New Roman"/>
              <w:i/>
              <w:iCs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8842DF" w:rsidRPr="00A52DB8" w:rsidRDefault="008842DF" w:rsidP="003911C0">
          <w:pPr>
            <w:spacing w:line="240" w:lineRule="auto"/>
            <w:jc w:val="center"/>
            <w:rPr>
              <w:rStyle w:val="Heading6Char"/>
              <w:rFonts w:ascii="Times New Roman" w:hAnsi="Times New Roman" w:cs="Times New Roman"/>
              <w:b w:val="0"/>
              <w:bCs w:val="0"/>
              <w:i/>
              <w:iCs/>
              <w:sz w:val="16"/>
              <w:szCs w:val="16"/>
              <w:lang w:eastAsia="uk-UA"/>
            </w:rPr>
          </w:pPr>
          <w:r w:rsidRPr="00A52DB8">
            <w:rPr>
              <w:rStyle w:val="Heading6Char"/>
              <w:rFonts w:ascii="Times New Roman" w:hAnsi="Times New Roman" w:cs="Times New Roman"/>
              <w:b w:val="0"/>
              <w:bCs w:val="0"/>
              <w:i/>
              <w:iCs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8842DF" w:rsidRPr="007D1ACC" w:rsidRDefault="008842DF" w:rsidP="003911C0">
          <w:pPr>
            <w:spacing w:line="240" w:lineRule="auto"/>
            <w:jc w:val="center"/>
            <w:rPr>
              <w:rStyle w:val="Heading6Char"/>
              <w:rFonts w:ascii="Times New Roman" w:hAnsi="Times New Roman" w:cs="Times New Roman"/>
              <w:b w:val="0"/>
              <w:bCs w:val="0"/>
              <w:i/>
              <w:iCs/>
              <w:sz w:val="16"/>
              <w:szCs w:val="16"/>
              <w:lang w:eastAsia="uk-UA"/>
            </w:rPr>
          </w:pPr>
          <w:r w:rsidRPr="007D1ACC">
            <w:rPr>
              <w:rStyle w:val="Heading6Char"/>
              <w:rFonts w:ascii="Times New Roman" w:hAnsi="Times New Roman" w:cs="Times New Roman"/>
              <w:b w:val="0"/>
              <w:bCs w:val="0"/>
              <w:i/>
              <w:iCs/>
              <w:sz w:val="16"/>
              <w:szCs w:val="16"/>
              <w:lang w:eastAsia="uk-UA"/>
            </w:rPr>
            <w:t xml:space="preserve">Арк  </w:t>
          </w:r>
          <w:r>
            <w:rPr>
              <w:rStyle w:val="Heading6Char"/>
              <w:rFonts w:ascii="Times New Roman" w:hAnsi="Times New Roman" w:cs="Times New Roman"/>
              <w:b w:val="0"/>
              <w:bCs w:val="0"/>
              <w:i/>
              <w:iCs/>
              <w:sz w:val="16"/>
              <w:szCs w:val="16"/>
              <w:lang w:val="uk-UA" w:eastAsia="uk-UA"/>
            </w:rPr>
            <w:t>5</w:t>
          </w:r>
          <w:r w:rsidRPr="007D1ACC">
            <w:rPr>
              <w:rStyle w:val="Heading6Char"/>
              <w:rFonts w:ascii="Times New Roman" w:hAnsi="Times New Roman" w:cs="Times New Roman"/>
              <w:b w:val="0"/>
              <w:bCs w:val="0"/>
              <w:i/>
              <w:iCs/>
              <w:sz w:val="16"/>
              <w:szCs w:val="16"/>
              <w:lang w:eastAsia="uk-UA"/>
            </w:rPr>
            <w:t xml:space="preserve"> / </w:t>
          </w:r>
          <w:r w:rsidRPr="007D1ACC">
            <w:rPr>
              <w:rStyle w:val="Heading6Char"/>
              <w:rFonts w:ascii="Times New Roman" w:hAnsi="Times New Roman" w:cs="Times New Roman"/>
              <w:b w:val="0"/>
              <w:bCs w:val="0"/>
              <w:i/>
              <w:iCs/>
              <w:sz w:val="16"/>
              <w:szCs w:val="16"/>
              <w:lang w:eastAsia="uk-UA"/>
            </w:rPr>
            <w:fldChar w:fldCharType="begin"/>
          </w:r>
          <w:r w:rsidRPr="007D1ACC">
            <w:rPr>
              <w:rStyle w:val="Heading6Char"/>
              <w:rFonts w:ascii="Times New Roman" w:hAnsi="Times New Roman" w:cs="Times New Roman"/>
              <w:b w:val="0"/>
              <w:bCs w:val="0"/>
              <w:i/>
              <w:iCs/>
              <w:sz w:val="16"/>
              <w:szCs w:val="16"/>
              <w:lang w:eastAsia="uk-UA"/>
            </w:rPr>
            <w:instrText xml:space="preserve"> PAGE   \* MERGEFORMAT </w:instrText>
          </w:r>
          <w:r w:rsidRPr="007D1ACC">
            <w:rPr>
              <w:rStyle w:val="Heading6Char"/>
              <w:rFonts w:ascii="Times New Roman" w:hAnsi="Times New Roman" w:cs="Times New Roman"/>
              <w:b w:val="0"/>
              <w:bCs w:val="0"/>
              <w:i/>
              <w:iCs/>
              <w:sz w:val="16"/>
              <w:szCs w:val="16"/>
              <w:lang w:eastAsia="uk-UA"/>
            </w:rPr>
            <w:fldChar w:fldCharType="separate"/>
          </w:r>
          <w:r>
            <w:rPr>
              <w:rStyle w:val="Heading6Char"/>
              <w:rFonts w:ascii="Times New Roman" w:hAnsi="Times New Roman" w:cs="Times New Roman"/>
              <w:b w:val="0"/>
              <w:bCs w:val="0"/>
              <w:i/>
              <w:iCs/>
              <w:noProof/>
              <w:sz w:val="16"/>
              <w:szCs w:val="16"/>
              <w:lang w:eastAsia="uk-UA"/>
            </w:rPr>
            <w:t>1</w:t>
          </w:r>
          <w:r w:rsidRPr="007D1ACC">
            <w:rPr>
              <w:rStyle w:val="Heading6Char"/>
              <w:rFonts w:ascii="Times New Roman" w:hAnsi="Times New Roman" w:cs="Times New Roman"/>
              <w:b w:val="0"/>
              <w:bCs w:val="0"/>
              <w:i/>
              <w:iCs/>
              <w:sz w:val="16"/>
              <w:szCs w:val="16"/>
              <w:lang w:eastAsia="uk-UA"/>
            </w:rPr>
            <w:fldChar w:fldCharType="end"/>
          </w:r>
        </w:p>
      </w:tc>
    </w:tr>
  </w:tbl>
  <w:p w:rsidR="008842DF" w:rsidRPr="00451A83" w:rsidRDefault="008842DF" w:rsidP="00451A83">
    <w:pPr>
      <w:pStyle w:val="Header"/>
      <w:spacing w:line="360" w:lineRule="auto"/>
      <w:ind w:right="357" w:firstLine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21B"/>
    <w:multiLevelType w:val="hybridMultilevel"/>
    <w:tmpl w:val="9B4061EA"/>
    <w:lvl w:ilvl="0" w:tplc="C7F22AA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8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00" w:hanging="360"/>
      </w:pPr>
    </w:lvl>
    <w:lvl w:ilvl="2" w:tplc="0422001B">
      <w:start w:val="1"/>
      <w:numFmt w:val="lowerRoman"/>
      <w:lvlText w:val="%3."/>
      <w:lvlJc w:val="right"/>
      <w:pPr>
        <w:ind w:left="1920" w:hanging="180"/>
      </w:pPr>
    </w:lvl>
    <w:lvl w:ilvl="3" w:tplc="0422000F">
      <w:start w:val="1"/>
      <w:numFmt w:val="decimal"/>
      <w:lvlText w:val="%4."/>
      <w:lvlJc w:val="left"/>
      <w:pPr>
        <w:ind w:left="2640" w:hanging="360"/>
      </w:pPr>
    </w:lvl>
    <w:lvl w:ilvl="4" w:tplc="04220019">
      <w:start w:val="1"/>
      <w:numFmt w:val="lowerLetter"/>
      <w:lvlText w:val="%5."/>
      <w:lvlJc w:val="left"/>
      <w:pPr>
        <w:ind w:left="3360" w:hanging="360"/>
      </w:pPr>
    </w:lvl>
    <w:lvl w:ilvl="5" w:tplc="0422001B">
      <w:start w:val="1"/>
      <w:numFmt w:val="lowerRoman"/>
      <w:lvlText w:val="%6."/>
      <w:lvlJc w:val="right"/>
      <w:pPr>
        <w:ind w:left="4080" w:hanging="180"/>
      </w:pPr>
    </w:lvl>
    <w:lvl w:ilvl="6" w:tplc="0422000F">
      <w:start w:val="1"/>
      <w:numFmt w:val="decimal"/>
      <w:lvlText w:val="%7."/>
      <w:lvlJc w:val="left"/>
      <w:pPr>
        <w:ind w:left="4800" w:hanging="360"/>
      </w:pPr>
    </w:lvl>
    <w:lvl w:ilvl="7" w:tplc="04220019">
      <w:start w:val="1"/>
      <w:numFmt w:val="lowerLetter"/>
      <w:lvlText w:val="%8."/>
      <w:lvlJc w:val="left"/>
      <w:pPr>
        <w:ind w:left="5520" w:hanging="360"/>
      </w:pPr>
    </w:lvl>
    <w:lvl w:ilvl="8" w:tplc="0422001B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bCs/>
      </w:rPr>
    </w:lvl>
  </w:abstractNum>
  <w:abstractNum w:abstractNumId="12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bCs w:val="0"/>
      </w:rPr>
    </w:lvl>
  </w:abstractNum>
  <w:abstractNum w:abstractNumId="16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8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6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8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6"/>
  </w:num>
  <w:num w:numId="5">
    <w:abstractNumId w:val="14"/>
  </w:num>
  <w:num w:numId="6">
    <w:abstractNumId w:val="38"/>
  </w:num>
  <w:num w:numId="7">
    <w:abstractNumId w:val="36"/>
  </w:num>
  <w:num w:numId="8">
    <w:abstractNumId w:val="41"/>
  </w:num>
  <w:num w:numId="9">
    <w:abstractNumId w:val="12"/>
  </w:num>
  <w:num w:numId="10">
    <w:abstractNumId w:val="34"/>
  </w:num>
  <w:num w:numId="11">
    <w:abstractNumId w:val="44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8"/>
  </w:num>
  <w:num w:numId="18">
    <w:abstractNumId w:val="22"/>
  </w:num>
  <w:num w:numId="19">
    <w:abstractNumId w:val="39"/>
  </w:num>
  <w:num w:numId="20">
    <w:abstractNumId w:val="32"/>
  </w:num>
  <w:num w:numId="21">
    <w:abstractNumId w:val="7"/>
  </w:num>
  <w:num w:numId="22">
    <w:abstractNumId w:val="6"/>
  </w:num>
  <w:num w:numId="23">
    <w:abstractNumId w:val="37"/>
  </w:num>
  <w:num w:numId="24">
    <w:abstractNumId w:val="21"/>
  </w:num>
  <w:num w:numId="25">
    <w:abstractNumId w:val="13"/>
  </w:num>
  <w:num w:numId="26">
    <w:abstractNumId w:val="20"/>
  </w:num>
  <w:num w:numId="27">
    <w:abstractNumId w:val="47"/>
  </w:num>
  <w:num w:numId="28">
    <w:abstractNumId w:val="24"/>
  </w:num>
  <w:num w:numId="29">
    <w:abstractNumId w:val="35"/>
  </w:num>
  <w:num w:numId="30">
    <w:abstractNumId w:val="28"/>
  </w:num>
  <w:num w:numId="31">
    <w:abstractNumId w:val="18"/>
  </w:num>
  <w:num w:numId="32">
    <w:abstractNumId w:val="9"/>
  </w:num>
  <w:num w:numId="33">
    <w:abstractNumId w:val="45"/>
  </w:num>
  <w:num w:numId="34">
    <w:abstractNumId w:val="42"/>
  </w:num>
  <w:num w:numId="35">
    <w:abstractNumId w:val="29"/>
  </w:num>
  <w:num w:numId="36">
    <w:abstractNumId w:val="11"/>
  </w:num>
  <w:num w:numId="37">
    <w:abstractNumId w:val="2"/>
  </w:num>
  <w:num w:numId="38">
    <w:abstractNumId w:val="43"/>
  </w:num>
  <w:num w:numId="39">
    <w:abstractNumId w:val="8"/>
  </w:num>
  <w:num w:numId="40">
    <w:abstractNumId w:val="40"/>
  </w:num>
  <w:num w:numId="41">
    <w:abstractNumId w:val="46"/>
  </w:num>
  <w:num w:numId="42">
    <w:abstractNumId w:val="4"/>
  </w:num>
  <w:num w:numId="43">
    <w:abstractNumId w:val="1"/>
  </w:num>
  <w:num w:numId="44">
    <w:abstractNumId w:val="23"/>
  </w:num>
  <w:num w:numId="45">
    <w:abstractNumId w:val="5"/>
  </w:num>
  <w:num w:numId="46">
    <w:abstractNumId w:val="31"/>
  </w:num>
  <w:num w:numId="47">
    <w:abstractNumId w:val="33"/>
  </w:num>
  <w:num w:numId="48">
    <w:abstractNumId w:val="10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33A5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341A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1CF7"/>
    <w:rsid w:val="00202619"/>
    <w:rsid w:val="00210575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57AC8"/>
    <w:rsid w:val="00260EE1"/>
    <w:rsid w:val="00265ABB"/>
    <w:rsid w:val="00280673"/>
    <w:rsid w:val="00281A20"/>
    <w:rsid w:val="00282F5B"/>
    <w:rsid w:val="002902E3"/>
    <w:rsid w:val="00293041"/>
    <w:rsid w:val="002965CF"/>
    <w:rsid w:val="00297FEE"/>
    <w:rsid w:val="002A1976"/>
    <w:rsid w:val="002B00E5"/>
    <w:rsid w:val="002B05C0"/>
    <w:rsid w:val="002B0D2D"/>
    <w:rsid w:val="002B25A8"/>
    <w:rsid w:val="002B2B94"/>
    <w:rsid w:val="002B457A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A3E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66C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11C0"/>
    <w:rsid w:val="00392E38"/>
    <w:rsid w:val="003940B5"/>
    <w:rsid w:val="00394383"/>
    <w:rsid w:val="00397D11"/>
    <w:rsid w:val="003B1279"/>
    <w:rsid w:val="003C4B6A"/>
    <w:rsid w:val="003C52DF"/>
    <w:rsid w:val="003C55A9"/>
    <w:rsid w:val="003C6B68"/>
    <w:rsid w:val="003C6DBD"/>
    <w:rsid w:val="003D23F3"/>
    <w:rsid w:val="003E0863"/>
    <w:rsid w:val="003E3F95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0680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5A8"/>
    <w:rsid w:val="00497E1D"/>
    <w:rsid w:val="004A1B74"/>
    <w:rsid w:val="004A228E"/>
    <w:rsid w:val="004A2CC9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0C58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13D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592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1C19"/>
    <w:rsid w:val="00623312"/>
    <w:rsid w:val="00623CB8"/>
    <w:rsid w:val="00627773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4D2D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378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5EEB"/>
    <w:rsid w:val="0075645B"/>
    <w:rsid w:val="00762132"/>
    <w:rsid w:val="0076274B"/>
    <w:rsid w:val="0076682D"/>
    <w:rsid w:val="00767997"/>
    <w:rsid w:val="00774112"/>
    <w:rsid w:val="00775D52"/>
    <w:rsid w:val="0077786C"/>
    <w:rsid w:val="00777FF1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1ACC"/>
    <w:rsid w:val="007D5BF0"/>
    <w:rsid w:val="007D7B9E"/>
    <w:rsid w:val="007E3316"/>
    <w:rsid w:val="007E623B"/>
    <w:rsid w:val="007E74B5"/>
    <w:rsid w:val="007F0315"/>
    <w:rsid w:val="007F666B"/>
    <w:rsid w:val="00802FE6"/>
    <w:rsid w:val="00805C40"/>
    <w:rsid w:val="00807AD5"/>
    <w:rsid w:val="00813D06"/>
    <w:rsid w:val="008149FC"/>
    <w:rsid w:val="00814A5F"/>
    <w:rsid w:val="008151FF"/>
    <w:rsid w:val="0082324B"/>
    <w:rsid w:val="00823835"/>
    <w:rsid w:val="00825EAA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842DF"/>
    <w:rsid w:val="0089268C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08C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92C6B"/>
    <w:rsid w:val="009A356A"/>
    <w:rsid w:val="009A659D"/>
    <w:rsid w:val="009B2197"/>
    <w:rsid w:val="009B5E77"/>
    <w:rsid w:val="009B6801"/>
    <w:rsid w:val="009C55AA"/>
    <w:rsid w:val="009C65CD"/>
    <w:rsid w:val="009D56C9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40E0"/>
    <w:rsid w:val="00A0636E"/>
    <w:rsid w:val="00A078BA"/>
    <w:rsid w:val="00A242E9"/>
    <w:rsid w:val="00A243BD"/>
    <w:rsid w:val="00A249B1"/>
    <w:rsid w:val="00A271B9"/>
    <w:rsid w:val="00A30DEA"/>
    <w:rsid w:val="00A33BCE"/>
    <w:rsid w:val="00A3667E"/>
    <w:rsid w:val="00A36D77"/>
    <w:rsid w:val="00A40123"/>
    <w:rsid w:val="00A446B9"/>
    <w:rsid w:val="00A44F82"/>
    <w:rsid w:val="00A45AA6"/>
    <w:rsid w:val="00A5224F"/>
    <w:rsid w:val="00A52DB8"/>
    <w:rsid w:val="00A53A0F"/>
    <w:rsid w:val="00A54EAB"/>
    <w:rsid w:val="00A6178A"/>
    <w:rsid w:val="00A64452"/>
    <w:rsid w:val="00A67B97"/>
    <w:rsid w:val="00A71B18"/>
    <w:rsid w:val="00A73D6E"/>
    <w:rsid w:val="00A7717F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397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4795B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B6500"/>
    <w:rsid w:val="00BC3EAA"/>
    <w:rsid w:val="00BD0D68"/>
    <w:rsid w:val="00BD4E71"/>
    <w:rsid w:val="00BD50A0"/>
    <w:rsid w:val="00BD577D"/>
    <w:rsid w:val="00BD5D3B"/>
    <w:rsid w:val="00BE1492"/>
    <w:rsid w:val="00BE51DD"/>
    <w:rsid w:val="00BE71FE"/>
    <w:rsid w:val="00BF0823"/>
    <w:rsid w:val="00BF7888"/>
    <w:rsid w:val="00C10B8F"/>
    <w:rsid w:val="00C151B0"/>
    <w:rsid w:val="00C154B2"/>
    <w:rsid w:val="00C20C0F"/>
    <w:rsid w:val="00C21E87"/>
    <w:rsid w:val="00C22ACF"/>
    <w:rsid w:val="00C239D8"/>
    <w:rsid w:val="00C2421B"/>
    <w:rsid w:val="00C25532"/>
    <w:rsid w:val="00C261C8"/>
    <w:rsid w:val="00C40548"/>
    <w:rsid w:val="00C4482F"/>
    <w:rsid w:val="00C453B5"/>
    <w:rsid w:val="00C51EB8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4E83"/>
    <w:rsid w:val="00CC786D"/>
    <w:rsid w:val="00CD0B00"/>
    <w:rsid w:val="00CD1355"/>
    <w:rsid w:val="00CD2D6A"/>
    <w:rsid w:val="00CD586C"/>
    <w:rsid w:val="00CD60A0"/>
    <w:rsid w:val="00CD7409"/>
    <w:rsid w:val="00CD7601"/>
    <w:rsid w:val="00CE3550"/>
    <w:rsid w:val="00CE441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24F0B"/>
    <w:rsid w:val="00D32F14"/>
    <w:rsid w:val="00D334FD"/>
    <w:rsid w:val="00D34BE3"/>
    <w:rsid w:val="00D424AE"/>
    <w:rsid w:val="00D44AAC"/>
    <w:rsid w:val="00D46582"/>
    <w:rsid w:val="00D467FA"/>
    <w:rsid w:val="00D545F5"/>
    <w:rsid w:val="00D65FF4"/>
    <w:rsid w:val="00D67012"/>
    <w:rsid w:val="00D72832"/>
    <w:rsid w:val="00D8175D"/>
    <w:rsid w:val="00D85DF7"/>
    <w:rsid w:val="00D86909"/>
    <w:rsid w:val="00D964E5"/>
    <w:rsid w:val="00DA1BB2"/>
    <w:rsid w:val="00DA5C5E"/>
    <w:rsid w:val="00DA6EEE"/>
    <w:rsid w:val="00DB0CBD"/>
    <w:rsid w:val="00DB5390"/>
    <w:rsid w:val="00DC1416"/>
    <w:rsid w:val="00DC5299"/>
    <w:rsid w:val="00DC63ED"/>
    <w:rsid w:val="00DC7DEF"/>
    <w:rsid w:val="00DD2477"/>
    <w:rsid w:val="00DD3995"/>
    <w:rsid w:val="00DD5BB6"/>
    <w:rsid w:val="00DD7215"/>
    <w:rsid w:val="00DE2A7E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36E1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E0E65"/>
    <w:rsid w:val="00EE3EF0"/>
    <w:rsid w:val="00EF097C"/>
    <w:rsid w:val="00EF3A5E"/>
    <w:rsid w:val="00F03036"/>
    <w:rsid w:val="00F033CF"/>
    <w:rsid w:val="00F04CA6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C5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C5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0C58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0C58"/>
    <w:pPr>
      <w:keepNext/>
      <w:numPr>
        <w:ilvl w:val="12"/>
      </w:numPr>
      <w:ind w:left="720"/>
      <w:jc w:val="center"/>
      <w:outlineLvl w:val="2"/>
    </w:pPr>
    <w:rPr>
      <w:b/>
      <w:bCs/>
      <w:sz w:val="28"/>
      <w:szCs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4F0C58"/>
    <w:pPr>
      <w:jc w:val="center"/>
    </w:pPr>
    <w:rPr>
      <w:b/>
      <w:bCs/>
      <w:sz w:val="22"/>
      <w:szCs w:val="22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4F0C58"/>
    <w:rPr>
      <w:sz w:val="22"/>
      <w:szCs w:val="22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  <w:lang w:val="ru-RU" w:eastAsia="ru-RU"/>
    </w:rPr>
  </w:style>
  <w:style w:type="paragraph" w:styleId="Title">
    <w:name w:val="Title"/>
    <w:aliases w:val="Название схем,Назватеми"/>
    <w:basedOn w:val="Normal"/>
    <w:link w:val="TitleChar"/>
    <w:uiPriority w:val="99"/>
    <w:qFormat/>
    <w:rsid w:val="004F0C58"/>
    <w:pPr>
      <w:jc w:val="center"/>
    </w:pPr>
    <w:rPr>
      <w:b/>
      <w:bCs/>
      <w:sz w:val="28"/>
      <w:szCs w:val="28"/>
      <w:lang w:val="uk-UA"/>
    </w:rPr>
  </w:style>
  <w:style w:type="character" w:customStyle="1" w:styleId="TitleChar">
    <w:name w:val="Title Char"/>
    <w:aliases w:val="Название схем Char,Назватеми Char"/>
    <w:basedOn w:val="DefaultParagraphFont"/>
    <w:link w:val="Title"/>
    <w:uiPriority w:val="99"/>
    <w:locked/>
    <w:rsid w:val="00B33AE3"/>
    <w:rPr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2477"/>
    <w:rPr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0A34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86E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  <w:lang w:val="ru-RU" w:eastAsia="ru-RU"/>
    </w:rPr>
  </w:style>
  <w:style w:type="table" w:customStyle="1" w:styleId="1">
    <w:name w:val="Обычная таблица1"/>
    <w:uiPriority w:val="99"/>
    <w:semiHidden/>
    <w:rsid w:val="0044035A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">
    <w:name w:val="заголовок 2"/>
    <w:basedOn w:val="Normal"/>
    <w:next w:val="Normal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">
    <w:name w:val="заголовок 3"/>
    <w:basedOn w:val="Normal"/>
    <w:next w:val="Normal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Normal"/>
    <w:next w:val="Normal"/>
    <w:uiPriority w:val="99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10">
    <w:name w:val="Знак1"/>
    <w:basedOn w:val="Normal"/>
    <w:uiPriority w:val="99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PageNumber">
    <w:name w:val="page number"/>
    <w:basedOn w:val="DefaultParagraphFont"/>
    <w:uiPriority w:val="99"/>
    <w:rsid w:val="00E447DB"/>
  </w:style>
  <w:style w:type="paragraph" w:styleId="Footer">
    <w:name w:val="footer"/>
    <w:basedOn w:val="Normal"/>
    <w:link w:val="FooterChar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2477"/>
    <w:rPr>
      <w:lang w:val="ru-RU" w:eastAsia="ru-RU"/>
    </w:rPr>
  </w:style>
  <w:style w:type="table" w:customStyle="1" w:styleId="11">
    <w:name w:val="Сетка таблицы1"/>
    <w:uiPriority w:val="99"/>
    <w:rsid w:val="00CD60A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rFonts w:ascii="Segoe UI" w:hAnsi="Segoe UI" w:cs="Segoe UI"/>
      <w:sz w:val="18"/>
      <w:szCs w:val="18"/>
      <w:lang w:val="uk-U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0100"/>
    <w:rPr>
      <w:rFonts w:ascii="Segoe UI" w:hAnsi="Segoe UI" w:cs="Segoe UI"/>
      <w:sz w:val="18"/>
      <w:szCs w:val="18"/>
      <w:lang w:val="uk-UA" w:eastAsia="en-US"/>
    </w:rPr>
  </w:style>
  <w:style w:type="paragraph" w:styleId="ListParagraph">
    <w:name w:val="List Paragraph"/>
    <w:basedOn w:val="Normal"/>
    <w:uiPriority w:val="99"/>
    <w:qFormat/>
    <w:rsid w:val="00150100"/>
    <w:pPr>
      <w:widowControl/>
      <w:adjustRightInd/>
      <w:spacing w:after="160" w:line="259" w:lineRule="auto"/>
      <w:ind w:left="720"/>
      <w:jc w:val="left"/>
      <w:textAlignment w:val="auto"/>
    </w:pPr>
    <w:rPr>
      <w:rFonts w:ascii="Calibri" w:hAnsi="Calibri" w:cs="Calibri"/>
      <w:sz w:val="22"/>
      <w:szCs w:val="22"/>
      <w:lang w:val="uk-UA" w:eastAsia="en-US"/>
    </w:rPr>
  </w:style>
  <w:style w:type="table" w:customStyle="1" w:styleId="20">
    <w:name w:val="Сетка таблицы2"/>
    <w:uiPriority w:val="99"/>
    <w:rsid w:val="0015010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uiPriority w:val="99"/>
    <w:rsid w:val="00150100"/>
    <w:rPr>
      <w:color w:val="auto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sz w:val="18"/>
      <w:szCs w:val="18"/>
      <w:lang w:val="uk-UA"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50100"/>
    <w:rPr>
      <w:sz w:val="18"/>
      <w:szCs w:val="18"/>
    </w:rPr>
  </w:style>
  <w:style w:type="table" w:customStyle="1" w:styleId="13">
    <w:name w:val="Сітка таблиці1"/>
    <w:uiPriority w:val="99"/>
    <w:rsid w:val="0015010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FootnoteReference">
    <w:name w:val="footnote reference"/>
    <w:basedOn w:val="DefaultParagraphFont"/>
    <w:uiPriority w:val="99"/>
    <w:semiHidden/>
    <w:rsid w:val="00E64443"/>
    <w:rPr>
      <w:vertAlign w:val="superscript"/>
    </w:rPr>
  </w:style>
  <w:style w:type="character" w:customStyle="1" w:styleId="m7219585631886365315gmail-rvts82">
    <w:name w:val="m_7219585631886365315gmail-rvts82"/>
    <w:uiPriority w:val="99"/>
    <w:rsid w:val="009154F3"/>
  </w:style>
  <w:style w:type="paragraph" w:customStyle="1" w:styleId="14">
    <w:name w:val="Обычный1"/>
    <w:uiPriority w:val="99"/>
    <w:rsid w:val="00814A5F"/>
    <w:pPr>
      <w:widowControl w:val="0"/>
      <w:spacing w:before="20"/>
      <w:ind w:left="120"/>
      <w:jc w:val="both"/>
    </w:pPr>
    <w:rPr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B33A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4120</Words>
  <Characters>2349</Characters>
  <Application>Microsoft Office Outlook</Application>
  <DocSecurity>0</DocSecurity>
  <Lines>0</Lines>
  <Paragraphs>0</Paragraphs>
  <ScaleCrop>false</ScaleCrop>
  <Company>ZIET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dc:description/>
  <cp:lastModifiedBy>Windows User</cp:lastModifiedBy>
  <cp:revision>3</cp:revision>
  <cp:lastPrinted>2016-10-25T09:11:00Z</cp:lastPrinted>
  <dcterms:created xsi:type="dcterms:W3CDTF">2023-09-27T16:10:00Z</dcterms:created>
  <dcterms:modified xsi:type="dcterms:W3CDTF">2023-09-27T16:11:00Z</dcterms:modified>
</cp:coreProperties>
</file>