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64" w:rsidRDefault="00223164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223164" w:rsidRDefault="00223164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223164" w:rsidRDefault="00223164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223164" w:rsidRDefault="00223164" w:rsidP="00B13D49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РЕКОМЕНДОВАНА ЛІТЕРАТУРА</w:t>
      </w:r>
    </w:p>
    <w:p w:rsidR="00223164" w:rsidRPr="00777FF1" w:rsidRDefault="00223164" w:rsidP="00B13D49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</w:t>
      </w:r>
      <w:r w:rsidRPr="00777FF1">
        <w:rPr>
          <w:b/>
          <w:bCs/>
          <w:sz w:val="28"/>
          <w:szCs w:val="28"/>
          <w:lang w:val="uk-UA"/>
        </w:rPr>
        <w:t>навчальної дисципліни</w:t>
      </w:r>
    </w:p>
    <w:p w:rsidR="00223164" w:rsidRPr="009D56C9" w:rsidRDefault="00223164" w:rsidP="00B13D49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Іноземна мова</w:t>
      </w:r>
      <w:r w:rsidRPr="009D56C9">
        <w:rPr>
          <w:b/>
          <w:bCs/>
          <w:sz w:val="28"/>
          <w:szCs w:val="28"/>
          <w:lang w:val="uk-UA"/>
        </w:rPr>
        <w:t>»</w:t>
      </w:r>
    </w:p>
    <w:p w:rsidR="00223164" w:rsidRDefault="00223164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223164" w:rsidRPr="00D24F0B" w:rsidRDefault="00223164" w:rsidP="006E287F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D24F0B">
        <w:rPr>
          <w:color w:val="000000"/>
          <w:sz w:val="28"/>
          <w:szCs w:val="28"/>
          <w:lang w:eastAsia="uk-UA"/>
        </w:rPr>
        <w:t xml:space="preserve">для здобувачів вищої освіти освітнього ступеня «бакалавр» </w:t>
      </w:r>
    </w:p>
    <w:p w:rsidR="00223164" w:rsidRPr="00CE3550" w:rsidRDefault="00223164" w:rsidP="006E287F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CE3550">
        <w:rPr>
          <w:color w:val="000000"/>
          <w:sz w:val="28"/>
          <w:szCs w:val="28"/>
          <w:lang w:eastAsia="uk-UA"/>
        </w:rPr>
        <w:t>спеціальності 053 «Психологія»</w:t>
      </w:r>
    </w:p>
    <w:p w:rsidR="00223164" w:rsidRPr="00CE3550" w:rsidRDefault="00223164" w:rsidP="006E287F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CE3550">
        <w:rPr>
          <w:color w:val="000000"/>
          <w:sz w:val="28"/>
          <w:szCs w:val="28"/>
          <w:lang w:eastAsia="uk-UA"/>
        </w:rPr>
        <w:t>освітньо-професійна програма «Екстремальна психологія»</w:t>
      </w:r>
    </w:p>
    <w:p w:rsidR="00223164" w:rsidRPr="00D24F0B" w:rsidRDefault="00223164" w:rsidP="006E287F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D24F0B">
        <w:rPr>
          <w:i/>
          <w:iCs/>
          <w:color w:val="000000"/>
          <w:sz w:val="28"/>
          <w:szCs w:val="28"/>
          <w:lang w:eastAsia="uk-UA"/>
        </w:rPr>
        <w:t xml:space="preserve"> </w:t>
      </w:r>
    </w:p>
    <w:p w:rsidR="00223164" w:rsidRPr="007D1ACC" w:rsidRDefault="00223164" w:rsidP="006E287F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</w:p>
    <w:p w:rsidR="00223164" w:rsidRPr="00A52DB8" w:rsidRDefault="00223164" w:rsidP="006E287F">
      <w:pPr>
        <w:adjustRightInd/>
        <w:spacing w:line="330" w:lineRule="exact"/>
        <w:ind w:left="100"/>
        <w:jc w:val="center"/>
        <w:textAlignment w:val="auto"/>
        <w:rPr>
          <w:color w:val="000000"/>
          <w:sz w:val="28"/>
          <w:szCs w:val="28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>факультет педагогічних технологій та освіти впродовж життя</w:t>
      </w:r>
    </w:p>
    <w:p w:rsidR="00223164" w:rsidRPr="00A52DB8" w:rsidRDefault="00223164" w:rsidP="006E287F">
      <w:pPr>
        <w:adjustRightInd/>
        <w:spacing w:line="330" w:lineRule="exact"/>
        <w:ind w:left="100"/>
        <w:jc w:val="center"/>
        <w:textAlignment w:val="auto"/>
        <w:rPr>
          <w:rFonts w:ascii="Microsoft Sans Serif" w:hAnsi="Microsoft Sans Serif"/>
          <w:color w:val="000000"/>
          <w:sz w:val="24"/>
          <w:szCs w:val="24"/>
          <w:lang w:eastAsia="uk-UA"/>
        </w:rPr>
      </w:pPr>
      <w:r w:rsidRPr="00A52DB8">
        <w:rPr>
          <w:color w:val="000000"/>
          <w:sz w:val="28"/>
          <w:szCs w:val="28"/>
          <w:lang w:eastAsia="uk-UA"/>
        </w:rPr>
        <w:t>кафедра педагогічних технологій та мовної підготовки</w:t>
      </w:r>
    </w:p>
    <w:p w:rsidR="00223164" w:rsidRPr="00A52DB8" w:rsidRDefault="00223164" w:rsidP="006E287F">
      <w:pPr>
        <w:spacing w:line="240" w:lineRule="auto"/>
        <w:jc w:val="center"/>
        <w:rPr>
          <w:sz w:val="28"/>
          <w:szCs w:val="28"/>
        </w:rPr>
      </w:pPr>
    </w:p>
    <w:p w:rsidR="00223164" w:rsidRPr="00A52DB8" w:rsidRDefault="00223164" w:rsidP="006E287F">
      <w:pPr>
        <w:spacing w:line="240" w:lineRule="auto"/>
        <w:jc w:val="center"/>
        <w:rPr>
          <w:sz w:val="28"/>
          <w:szCs w:val="28"/>
        </w:rPr>
      </w:pPr>
    </w:p>
    <w:p w:rsidR="00223164" w:rsidRPr="006B4D2D" w:rsidRDefault="00223164" w:rsidP="006E287F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Схвалено на засіданні</w:t>
      </w:r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 xml:space="preserve">кафедри педагогічних технологій та мовної підготовки </w:t>
      </w:r>
    </w:p>
    <w:p w:rsidR="00223164" w:rsidRPr="006B4D2D" w:rsidRDefault="00223164" w:rsidP="006E287F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 xml:space="preserve">28 серпня 2023 р., </w:t>
      </w:r>
    </w:p>
    <w:p w:rsidR="00223164" w:rsidRPr="006B4D2D" w:rsidRDefault="00223164" w:rsidP="006E287F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6B4D2D">
        <w:rPr>
          <w:sz w:val="28"/>
          <w:szCs w:val="28"/>
        </w:rPr>
        <w:t>1</w:t>
      </w:r>
    </w:p>
    <w:p w:rsidR="00223164" w:rsidRPr="006B4D2D" w:rsidRDefault="00223164" w:rsidP="006E287F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В. о. завідувача кафедри</w:t>
      </w:r>
    </w:p>
    <w:p w:rsidR="00223164" w:rsidRPr="00A52DB8" w:rsidRDefault="00223164" w:rsidP="006E287F">
      <w:pPr>
        <w:spacing w:line="240" w:lineRule="auto"/>
        <w:ind w:left="6237"/>
        <w:jc w:val="right"/>
        <w:rPr>
          <w:sz w:val="28"/>
          <w:szCs w:val="28"/>
        </w:rPr>
      </w:pPr>
      <w:r w:rsidRPr="006B4D2D">
        <w:rPr>
          <w:sz w:val="28"/>
          <w:szCs w:val="28"/>
        </w:rPr>
        <w:t>__________ Ірина</w:t>
      </w:r>
      <w:r>
        <w:rPr>
          <w:sz w:val="28"/>
          <w:szCs w:val="28"/>
        </w:rPr>
        <w:t xml:space="preserve"> </w:t>
      </w:r>
      <w:r w:rsidRPr="006B4D2D">
        <w:rPr>
          <w:sz w:val="28"/>
          <w:szCs w:val="28"/>
        </w:rPr>
        <w:t>ГАЙДАЙ</w:t>
      </w:r>
    </w:p>
    <w:p w:rsidR="00223164" w:rsidRPr="00A52DB8" w:rsidRDefault="00223164" w:rsidP="006E287F">
      <w:pPr>
        <w:spacing w:line="240" w:lineRule="auto"/>
        <w:jc w:val="center"/>
        <w:rPr>
          <w:sz w:val="28"/>
          <w:szCs w:val="28"/>
          <w:lang w:eastAsia="uk-UA"/>
        </w:rPr>
      </w:pPr>
    </w:p>
    <w:p w:rsidR="00223164" w:rsidRDefault="00223164" w:rsidP="006E287F">
      <w:pPr>
        <w:spacing w:line="240" w:lineRule="auto"/>
        <w:jc w:val="center"/>
        <w:rPr>
          <w:sz w:val="28"/>
          <w:szCs w:val="28"/>
        </w:rPr>
      </w:pPr>
    </w:p>
    <w:p w:rsidR="00223164" w:rsidRPr="00A52DB8" w:rsidRDefault="00223164" w:rsidP="006E287F">
      <w:pPr>
        <w:spacing w:line="240" w:lineRule="auto"/>
        <w:jc w:val="center"/>
        <w:rPr>
          <w:sz w:val="28"/>
          <w:szCs w:val="28"/>
        </w:rPr>
      </w:pPr>
    </w:p>
    <w:p w:rsidR="00223164" w:rsidRPr="00A52DB8" w:rsidRDefault="00223164" w:rsidP="006E287F">
      <w:pPr>
        <w:spacing w:line="240" w:lineRule="auto"/>
        <w:jc w:val="center"/>
        <w:rPr>
          <w:sz w:val="16"/>
          <w:szCs w:val="16"/>
        </w:rPr>
      </w:pPr>
      <w:r w:rsidRPr="00A52DB8">
        <w:rPr>
          <w:sz w:val="28"/>
          <w:szCs w:val="28"/>
        </w:rPr>
        <w:t xml:space="preserve">Розробник: </w:t>
      </w:r>
      <w:r>
        <w:rPr>
          <w:sz w:val="28"/>
          <w:szCs w:val="28"/>
        </w:rPr>
        <w:t xml:space="preserve">асистент </w:t>
      </w:r>
      <w:r w:rsidRPr="00A52DB8">
        <w:rPr>
          <w:sz w:val="28"/>
          <w:szCs w:val="28"/>
        </w:rPr>
        <w:t xml:space="preserve"> </w:t>
      </w:r>
      <w:r w:rsidRPr="00BE71FE">
        <w:rPr>
          <w:sz w:val="28"/>
          <w:szCs w:val="28"/>
        </w:rPr>
        <w:t>кафедри педагогічних технологій та мовної підготовки</w:t>
      </w:r>
      <w:r>
        <w:rPr>
          <w:sz w:val="28"/>
          <w:szCs w:val="28"/>
        </w:rPr>
        <w:t xml:space="preserve"> Олег МАКАРЕВИЧ</w:t>
      </w:r>
    </w:p>
    <w:p w:rsidR="00223164" w:rsidRPr="00A52DB8" w:rsidRDefault="00223164" w:rsidP="006E287F">
      <w:pPr>
        <w:spacing w:line="240" w:lineRule="auto"/>
        <w:jc w:val="center"/>
        <w:rPr>
          <w:sz w:val="28"/>
          <w:szCs w:val="28"/>
        </w:rPr>
      </w:pPr>
    </w:p>
    <w:p w:rsidR="00223164" w:rsidRPr="00A52DB8" w:rsidRDefault="00223164" w:rsidP="006E287F">
      <w:pPr>
        <w:spacing w:line="240" w:lineRule="auto"/>
        <w:jc w:val="center"/>
        <w:rPr>
          <w:sz w:val="28"/>
          <w:szCs w:val="28"/>
        </w:rPr>
      </w:pPr>
    </w:p>
    <w:p w:rsidR="00223164" w:rsidRDefault="00223164" w:rsidP="006E287F">
      <w:pPr>
        <w:jc w:val="center"/>
        <w:rPr>
          <w:sz w:val="28"/>
          <w:szCs w:val="28"/>
          <w:lang w:val="uk-UA"/>
        </w:rPr>
      </w:pPr>
    </w:p>
    <w:p w:rsidR="00223164" w:rsidRDefault="00223164" w:rsidP="006E287F">
      <w:pPr>
        <w:jc w:val="center"/>
        <w:rPr>
          <w:sz w:val="28"/>
          <w:szCs w:val="28"/>
          <w:lang w:val="uk-UA"/>
        </w:rPr>
      </w:pPr>
    </w:p>
    <w:p w:rsidR="00223164" w:rsidRDefault="00223164" w:rsidP="006E287F">
      <w:pPr>
        <w:jc w:val="center"/>
        <w:rPr>
          <w:sz w:val="28"/>
          <w:szCs w:val="28"/>
          <w:lang w:val="uk-UA"/>
        </w:rPr>
      </w:pPr>
    </w:p>
    <w:p w:rsidR="00223164" w:rsidRDefault="00223164" w:rsidP="006E287F">
      <w:pPr>
        <w:jc w:val="center"/>
        <w:rPr>
          <w:sz w:val="28"/>
          <w:szCs w:val="28"/>
          <w:lang w:val="uk-UA"/>
        </w:rPr>
      </w:pPr>
    </w:p>
    <w:p w:rsidR="00223164" w:rsidRDefault="00223164" w:rsidP="006E287F">
      <w:pPr>
        <w:jc w:val="center"/>
        <w:rPr>
          <w:sz w:val="28"/>
          <w:szCs w:val="28"/>
          <w:lang w:val="uk-UA"/>
        </w:rPr>
      </w:pPr>
    </w:p>
    <w:p w:rsidR="00223164" w:rsidRDefault="00223164" w:rsidP="006E287F">
      <w:pPr>
        <w:jc w:val="center"/>
        <w:rPr>
          <w:sz w:val="28"/>
          <w:szCs w:val="28"/>
          <w:lang w:val="uk-UA"/>
        </w:rPr>
      </w:pPr>
    </w:p>
    <w:p w:rsidR="00223164" w:rsidRPr="00A52DB8" w:rsidRDefault="00223164" w:rsidP="006E287F">
      <w:pPr>
        <w:jc w:val="center"/>
        <w:rPr>
          <w:sz w:val="28"/>
          <w:szCs w:val="28"/>
        </w:rPr>
      </w:pPr>
      <w:r w:rsidRPr="00A52DB8">
        <w:rPr>
          <w:sz w:val="28"/>
          <w:szCs w:val="28"/>
        </w:rPr>
        <w:t>Житомир</w:t>
      </w:r>
    </w:p>
    <w:p w:rsidR="00223164" w:rsidRDefault="00223164" w:rsidP="006E287F">
      <w:pPr>
        <w:spacing w:line="240" w:lineRule="auto"/>
        <w:jc w:val="center"/>
        <w:rPr>
          <w:sz w:val="28"/>
          <w:szCs w:val="28"/>
          <w:lang w:val="uk-UA"/>
        </w:rPr>
      </w:pPr>
      <w:r w:rsidRPr="00A52DB8">
        <w:rPr>
          <w:sz w:val="28"/>
          <w:szCs w:val="28"/>
        </w:rPr>
        <w:t>2023 – 2024 н.р.</w:t>
      </w:r>
    </w:p>
    <w:p w:rsidR="00223164" w:rsidRDefault="00223164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:rsidR="00223164" w:rsidRDefault="00223164" w:rsidP="00B10AD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691634">
        <w:rPr>
          <w:b/>
          <w:bCs/>
          <w:color w:val="000000"/>
          <w:sz w:val="28"/>
          <w:szCs w:val="28"/>
          <w:lang w:val="uk-UA" w:eastAsia="uk-UA"/>
        </w:rPr>
        <w:t>Основна література</w:t>
      </w:r>
    </w:p>
    <w:p w:rsidR="00223164" w:rsidRPr="00691634" w:rsidRDefault="00223164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:rsidR="00223164" w:rsidRPr="009F1BC9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9F1BC9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223164" w:rsidRPr="009F1BC9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9F1BC9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223164" w:rsidRPr="009F1BC9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223164" w:rsidRDefault="00223164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223164" w:rsidRPr="006E342D" w:rsidRDefault="00223164" w:rsidP="00415B1C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  <w:r w:rsidRPr="006E342D">
        <w:rPr>
          <w:b/>
          <w:bCs/>
          <w:color w:val="000000"/>
          <w:sz w:val="28"/>
          <w:szCs w:val="28"/>
          <w:lang w:val="uk-UA" w:eastAsia="uk-UA"/>
        </w:rPr>
        <w:t>Допоміжна література</w:t>
      </w:r>
    </w:p>
    <w:p w:rsidR="00223164" w:rsidRDefault="00223164" w:rsidP="00415B1C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sz w:val="28"/>
          <w:szCs w:val="28"/>
          <w:lang w:val="uk-UA" w:eastAsia="en-US"/>
        </w:rPr>
      </w:pPr>
    </w:p>
    <w:p w:rsidR="00223164" w:rsidRPr="0090530E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0530E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223164" w:rsidRPr="0090530E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4F5EDB">
        <w:rPr>
          <w:sz w:val="28"/>
          <w:szCs w:val="28"/>
          <w:lang w:val="en-US"/>
        </w:rPr>
        <w:t xml:space="preserve">Clive Oxenden, Christina Latham-Koenig, English File. </w:t>
      </w:r>
      <w:r w:rsidRPr="0090530E">
        <w:rPr>
          <w:sz w:val="28"/>
          <w:szCs w:val="28"/>
          <w:lang w:val="en-US"/>
        </w:rPr>
        <w:t>Upper-intermediate. Student's Book (+ DVD-ROM). – Oxford University Press, 2015. – 167 p.</w:t>
      </w:r>
    </w:p>
    <w:p w:rsidR="00223164" w:rsidRPr="004F5EDB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4F5EDB">
        <w:rPr>
          <w:sz w:val="28"/>
          <w:szCs w:val="28"/>
          <w:lang w:val="en-US"/>
        </w:rPr>
        <w:t>Cunningham Sarah, Moor Peter, Araminta Crace, Cutting Edge 3d Edition. Starter. Students book. – Longman (Pearson Education), 2016. – 179 p.</w:t>
      </w:r>
    </w:p>
    <w:p w:rsidR="00223164" w:rsidRPr="0090530E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4F5EDB">
        <w:rPr>
          <w:sz w:val="28"/>
          <w:szCs w:val="28"/>
          <w:lang w:val="en-US"/>
        </w:rPr>
        <w:t xml:space="preserve">Heather Jones, Monica Berlis, Roadmap B1+. Students' Book with Digital Resources &amp; App. – Longman (Pearson Education), 2019. </w:t>
      </w:r>
      <w:r w:rsidRPr="0090530E">
        <w:rPr>
          <w:sz w:val="28"/>
          <w:szCs w:val="28"/>
          <w:lang w:val="en-US"/>
        </w:rPr>
        <w:t>– 176 p.</w:t>
      </w:r>
    </w:p>
    <w:p w:rsidR="00223164" w:rsidRPr="004F5EDB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4F5EDB">
        <w:rPr>
          <w:sz w:val="28"/>
          <w:szCs w:val="28"/>
          <w:lang w:val="en-US"/>
        </w:rPr>
        <w:t>Martin Hewings, Simon Haines, Grammar and Vocabulary for Advanced Book with Answers. – Cambridge University Press, 2015. – 278 p.</w:t>
      </w:r>
    </w:p>
    <w:p w:rsidR="00223164" w:rsidRPr="004F5EDB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Pr="004F5EDB">
        <w:rPr>
          <w:sz w:val="28"/>
          <w:szCs w:val="28"/>
          <w:lang w:val="en-US"/>
        </w:rPr>
        <w:t>Raymond Murphy, English Grammar in Use, 5th Edition. – Cambridge University Press, 2019.  – 307 p.</w:t>
      </w:r>
    </w:p>
    <w:p w:rsidR="00223164" w:rsidRPr="004F5EDB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</w:t>
      </w:r>
      <w:r w:rsidRPr="004F5EDB">
        <w:rPr>
          <w:sz w:val="28"/>
          <w:szCs w:val="28"/>
          <w:lang w:val="en-US"/>
        </w:rPr>
        <w:t>Stacy A. Hagen, Betty S. Azar, Basic English Grammar. Student Book with EOR (4th edition). – Pearson, 2017.  – 528 p.</w:t>
      </w:r>
    </w:p>
    <w:p w:rsidR="00223164" w:rsidRPr="004F5EDB" w:rsidRDefault="00223164" w:rsidP="00415B1C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Pr="004F5EDB">
        <w:rPr>
          <w:sz w:val="28"/>
          <w:szCs w:val="28"/>
          <w:lang w:val="en-US"/>
        </w:rPr>
        <w:t xml:space="preserve">Tom Booth, English for Everyone. </w:t>
      </w:r>
      <w:r w:rsidRPr="0090530E">
        <w:rPr>
          <w:sz w:val="28"/>
          <w:szCs w:val="28"/>
          <w:lang w:val="en-US"/>
        </w:rPr>
        <w:t xml:space="preserve">Practice Book. </w:t>
      </w:r>
      <w:r w:rsidRPr="004F5EDB">
        <w:rPr>
          <w:sz w:val="28"/>
          <w:szCs w:val="28"/>
          <w:lang w:val="en-US"/>
        </w:rPr>
        <w:t>English Grammar Guide.</w:t>
      </w:r>
      <w:r>
        <w:rPr>
          <w:sz w:val="28"/>
          <w:szCs w:val="28"/>
          <w:lang w:val="en-US"/>
        </w:rPr>
        <w:t> </w:t>
      </w:r>
      <w:r w:rsidRPr="004F5EDB">
        <w:rPr>
          <w:sz w:val="28"/>
          <w:szCs w:val="28"/>
          <w:lang w:val="en-US"/>
        </w:rPr>
        <w:t>– DK (Dorling Kindersley), 2016. – 360 p.</w:t>
      </w:r>
    </w:p>
    <w:p w:rsidR="00223164" w:rsidRDefault="00223164" w:rsidP="00415B1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Default="00223164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23164" w:rsidRPr="00B209D5" w:rsidRDefault="00223164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223164" w:rsidRPr="004975A8" w:rsidRDefault="00223164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223164" w:rsidRPr="00257AC8" w:rsidRDefault="00223164" w:rsidP="00B13D49">
      <w:pPr>
        <w:tabs>
          <w:tab w:val="left" w:pos="1752"/>
        </w:tabs>
        <w:spacing w:line="240" w:lineRule="auto"/>
        <w:rPr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23164" w:rsidRDefault="00223164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23164" w:rsidRPr="00B13D49" w:rsidRDefault="00223164" w:rsidP="00B13D49">
      <w:pPr>
        <w:rPr>
          <w:lang w:val="uk-UA"/>
        </w:rPr>
      </w:pPr>
    </w:p>
    <w:sectPr w:rsidR="00223164" w:rsidRPr="00B13D49" w:rsidSect="001835CA">
      <w:headerReference w:type="default" r:id="rId7"/>
      <w:footerReference w:type="default" r:id="rId8"/>
      <w:pgSz w:w="11907" w:h="16840" w:code="9"/>
      <w:pgMar w:top="1134" w:right="567" w:bottom="1134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64" w:rsidRDefault="00223164">
      <w:r>
        <w:separator/>
      </w:r>
    </w:p>
  </w:endnote>
  <w:endnote w:type="continuationSeparator" w:id="1">
    <w:p w:rsidR="00223164" w:rsidRDefault="0022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64" w:rsidRDefault="00223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64" w:rsidRDefault="00223164">
      <w:r>
        <w:separator/>
      </w:r>
    </w:p>
  </w:footnote>
  <w:footnote w:type="continuationSeparator" w:id="1">
    <w:p w:rsidR="00223164" w:rsidRDefault="0022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35"/>
      <w:gridCol w:w="6371"/>
      <w:gridCol w:w="1749"/>
    </w:tblGrid>
    <w:tr w:rsidR="00223164" w:rsidRPr="00A52DB8" w:rsidTr="00D431C0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3164" w:rsidRPr="00A52DB8" w:rsidRDefault="00223164" w:rsidP="00D431C0">
          <w:pPr>
            <w:pStyle w:val="Header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eastAsia="uk-UA"/>
            </w:rPr>
          </w:pPr>
          <w:r w:rsidRPr="00A52DB8">
            <w:rPr>
              <w:b/>
              <w:bCs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23164" w:rsidRPr="00A52DB8" w:rsidRDefault="00223164" w:rsidP="00D431C0">
          <w:pPr>
            <w:pStyle w:val="Header"/>
            <w:spacing w:line="240" w:lineRule="auto"/>
            <w:jc w:val="center"/>
            <w:rPr>
              <w:sz w:val="16"/>
              <w:szCs w:val="16"/>
              <w:lang w:eastAsia="uk-UA"/>
            </w:rPr>
          </w:pPr>
          <w:r w:rsidRPr="00A52DB8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223164" w:rsidRPr="00A52DB8" w:rsidRDefault="00223164" w:rsidP="00D431C0">
          <w:pPr>
            <w:pStyle w:val="Header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eastAsia="uk-UA"/>
            </w:rPr>
          </w:pPr>
          <w:r w:rsidRPr="00A52DB8">
            <w:rPr>
              <w:b/>
              <w:bCs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223164" w:rsidRPr="00A52DB8" w:rsidRDefault="00223164" w:rsidP="00D431C0">
          <w:pPr>
            <w:pStyle w:val="Header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eastAsia="uk-UA"/>
            </w:rPr>
          </w:pPr>
          <w:r w:rsidRPr="00A52DB8">
            <w:rPr>
              <w:b/>
              <w:bCs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223164" w:rsidRPr="00825EAA" w:rsidRDefault="00223164" w:rsidP="00D431C0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825EAA">
            <w:rPr>
              <w:b/>
              <w:bCs/>
              <w:sz w:val="16"/>
              <w:szCs w:val="16"/>
            </w:rPr>
            <w:t>Ф-31.06-</w:t>
          </w:r>
        </w:p>
        <w:p w:rsidR="00223164" w:rsidRPr="00825EAA" w:rsidRDefault="00223164" w:rsidP="00D431C0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825EAA">
            <w:rPr>
              <w:b/>
              <w:bCs/>
              <w:sz w:val="16"/>
              <w:szCs w:val="16"/>
            </w:rPr>
            <w:t>05.01/</w:t>
          </w:r>
          <w:r>
            <w:rPr>
              <w:b/>
              <w:bCs/>
              <w:sz w:val="16"/>
              <w:szCs w:val="16"/>
            </w:rPr>
            <w:t>053</w:t>
          </w:r>
          <w:r w:rsidRPr="00825EAA">
            <w:rPr>
              <w:b/>
              <w:bCs/>
              <w:sz w:val="16"/>
              <w:szCs w:val="16"/>
            </w:rPr>
            <w:t>.00.1/Б/ОК1-</w:t>
          </w:r>
        </w:p>
        <w:p w:rsidR="00223164" w:rsidRPr="007D1ACC" w:rsidRDefault="00223164" w:rsidP="00D431C0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</w:rPr>
          </w:pPr>
          <w:r w:rsidRPr="00825EAA">
            <w:rPr>
              <w:b/>
              <w:bCs/>
              <w:sz w:val="16"/>
              <w:szCs w:val="16"/>
            </w:rPr>
            <w:t>2023</w:t>
          </w:r>
        </w:p>
      </w:tc>
    </w:tr>
    <w:tr w:rsidR="00223164" w:rsidRPr="00A52DB8" w:rsidTr="00D431C0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3164" w:rsidRPr="00A52DB8" w:rsidRDefault="00223164" w:rsidP="00D431C0">
          <w:pPr>
            <w:pStyle w:val="Header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223164" w:rsidRPr="00A52DB8" w:rsidRDefault="00223164" w:rsidP="00D431C0">
          <w:pPr>
            <w:pStyle w:val="Header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eastAsia="uk-UA"/>
            </w:rPr>
          </w:pPr>
          <w:r w:rsidRPr="00A52DB8">
            <w:rPr>
              <w:i/>
              <w:iCs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223164" w:rsidRPr="007D1ACC" w:rsidRDefault="00223164" w:rsidP="00D431C0">
          <w:pPr>
            <w:pStyle w:val="Header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eastAsia="uk-UA"/>
            </w:rPr>
          </w:pPr>
          <w:r w:rsidRPr="007D1ACC">
            <w:rPr>
              <w:i/>
              <w:iCs/>
              <w:sz w:val="16"/>
              <w:szCs w:val="16"/>
              <w:lang w:eastAsia="uk-UA"/>
            </w:rPr>
            <w:t xml:space="preserve">Арк  </w:t>
          </w:r>
          <w:r>
            <w:rPr>
              <w:i/>
              <w:iCs/>
              <w:sz w:val="16"/>
              <w:szCs w:val="16"/>
              <w:lang w:eastAsia="uk-UA"/>
            </w:rPr>
            <w:t xml:space="preserve">3 </w:t>
          </w:r>
          <w:r w:rsidRPr="007D1ACC">
            <w:rPr>
              <w:i/>
              <w:iCs/>
              <w:sz w:val="16"/>
              <w:szCs w:val="16"/>
              <w:lang w:eastAsia="uk-UA"/>
            </w:rPr>
            <w:t xml:space="preserve"> / </w:t>
          </w:r>
          <w:r w:rsidRPr="007D1ACC">
            <w:rPr>
              <w:i/>
              <w:iCs/>
              <w:sz w:val="16"/>
              <w:szCs w:val="16"/>
              <w:lang w:eastAsia="uk-UA"/>
            </w:rPr>
            <w:fldChar w:fldCharType="begin"/>
          </w:r>
          <w:r w:rsidRPr="007D1ACC">
            <w:rPr>
              <w:i/>
              <w:iCs/>
              <w:sz w:val="16"/>
              <w:szCs w:val="16"/>
              <w:lang w:eastAsia="uk-UA"/>
            </w:rPr>
            <w:instrText xml:space="preserve"> PAGE   \* MERGEFORMAT </w:instrText>
          </w:r>
          <w:r w:rsidRPr="007D1ACC">
            <w:rPr>
              <w:i/>
              <w:iCs/>
              <w:sz w:val="16"/>
              <w:szCs w:val="16"/>
              <w:lang w:eastAsia="uk-UA"/>
            </w:rPr>
            <w:fldChar w:fldCharType="separate"/>
          </w:r>
          <w:r>
            <w:rPr>
              <w:i/>
              <w:iCs/>
              <w:noProof/>
              <w:sz w:val="16"/>
              <w:szCs w:val="16"/>
              <w:lang w:eastAsia="uk-UA"/>
            </w:rPr>
            <w:t>1</w:t>
          </w:r>
          <w:r w:rsidRPr="007D1ACC">
            <w:rPr>
              <w:i/>
              <w:iCs/>
              <w:sz w:val="16"/>
              <w:szCs w:val="16"/>
              <w:lang w:eastAsia="uk-UA"/>
            </w:rPr>
            <w:fldChar w:fldCharType="end"/>
          </w:r>
        </w:p>
      </w:tc>
    </w:tr>
  </w:tbl>
  <w:p w:rsidR="00223164" w:rsidRPr="00451A83" w:rsidRDefault="00223164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abstractNum w:abstractNumId="11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bCs w:val="0"/>
      </w:rPr>
    </w:lvl>
  </w:abstractNum>
  <w:abstractNum w:abstractNumId="16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DED"/>
    <w:rsid w:val="00000B0A"/>
    <w:rsid w:val="00003F04"/>
    <w:rsid w:val="0000690D"/>
    <w:rsid w:val="0001068C"/>
    <w:rsid w:val="00012209"/>
    <w:rsid w:val="000217AA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33A5"/>
    <w:rsid w:val="00074AE9"/>
    <w:rsid w:val="0007525D"/>
    <w:rsid w:val="00080518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64"/>
    <w:rsid w:val="0022318B"/>
    <w:rsid w:val="00226DF7"/>
    <w:rsid w:val="00226FCB"/>
    <w:rsid w:val="002276C2"/>
    <w:rsid w:val="00231141"/>
    <w:rsid w:val="002338DD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7AC8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60B8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5B1C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BAF"/>
    <w:rsid w:val="00450F8B"/>
    <w:rsid w:val="00451A83"/>
    <w:rsid w:val="0046065E"/>
    <w:rsid w:val="004628DD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5A8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5EDB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96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2F73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A2D78"/>
    <w:rsid w:val="006B08A1"/>
    <w:rsid w:val="006B113A"/>
    <w:rsid w:val="006B1A60"/>
    <w:rsid w:val="006B236C"/>
    <w:rsid w:val="006B4D2D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287F"/>
    <w:rsid w:val="006E342D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5EEB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77FF1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B32"/>
    <w:rsid w:val="007C4BC6"/>
    <w:rsid w:val="007D1ACC"/>
    <w:rsid w:val="007D5BF0"/>
    <w:rsid w:val="007D7B9E"/>
    <w:rsid w:val="007E3316"/>
    <w:rsid w:val="007E623B"/>
    <w:rsid w:val="007E74B5"/>
    <w:rsid w:val="007F0315"/>
    <w:rsid w:val="007F13CE"/>
    <w:rsid w:val="007F666B"/>
    <w:rsid w:val="00802FE6"/>
    <w:rsid w:val="00805C40"/>
    <w:rsid w:val="00813D06"/>
    <w:rsid w:val="008149FC"/>
    <w:rsid w:val="00814A5F"/>
    <w:rsid w:val="00814F3D"/>
    <w:rsid w:val="008151FF"/>
    <w:rsid w:val="0082324B"/>
    <w:rsid w:val="00823835"/>
    <w:rsid w:val="00825EAA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75925"/>
    <w:rsid w:val="00893873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C4C"/>
    <w:rsid w:val="008E7834"/>
    <w:rsid w:val="008F1BDB"/>
    <w:rsid w:val="008F3293"/>
    <w:rsid w:val="008F7C5A"/>
    <w:rsid w:val="0090530E"/>
    <w:rsid w:val="00910822"/>
    <w:rsid w:val="00913242"/>
    <w:rsid w:val="00913D53"/>
    <w:rsid w:val="00914F45"/>
    <w:rsid w:val="009154F3"/>
    <w:rsid w:val="009172D1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66798"/>
    <w:rsid w:val="00970A98"/>
    <w:rsid w:val="009731D3"/>
    <w:rsid w:val="00974E9C"/>
    <w:rsid w:val="009812BD"/>
    <w:rsid w:val="009860F3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56C9"/>
    <w:rsid w:val="009E16F0"/>
    <w:rsid w:val="009E2B61"/>
    <w:rsid w:val="009E6EEB"/>
    <w:rsid w:val="009E7199"/>
    <w:rsid w:val="009E727C"/>
    <w:rsid w:val="009F1399"/>
    <w:rsid w:val="009F1BC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2DB8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0AD7"/>
    <w:rsid w:val="00B11084"/>
    <w:rsid w:val="00B13D49"/>
    <w:rsid w:val="00B13F19"/>
    <w:rsid w:val="00B14A7E"/>
    <w:rsid w:val="00B209D5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51DD"/>
    <w:rsid w:val="00BE71FE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550"/>
    <w:rsid w:val="00CE7E39"/>
    <w:rsid w:val="00CF259D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4F0B"/>
    <w:rsid w:val="00D32F14"/>
    <w:rsid w:val="00D334FD"/>
    <w:rsid w:val="00D34BE3"/>
    <w:rsid w:val="00D378C3"/>
    <w:rsid w:val="00D424AE"/>
    <w:rsid w:val="00D431C0"/>
    <w:rsid w:val="00D44AAC"/>
    <w:rsid w:val="00D467FA"/>
    <w:rsid w:val="00D545F5"/>
    <w:rsid w:val="00D65FF4"/>
    <w:rsid w:val="00D67012"/>
    <w:rsid w:val="00D72168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0DE7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D4C6C"/>
    <w:rsid w:val="00EE3EF0"/>
    <w:rsid w:val="00EE686B"/>
    <w:rsid w:val="00EF097C"/>
    <w:rsid w:val="00EF3A5E"/>
    <w:rsid w:val="00EF5504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AF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B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0BAF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0BAF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54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54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54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540"/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54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50BAF"/>
    <w:pPr>
      <w:jc w:val="center"/>
    </w:pPr>
    <w:rPr>
      <w:b/>
      <w:bCs/>
      <w:sz w:val="22"/>
      <w:szCs w:val="22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1540"/>
    <w:rPr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50BAF"/>
    <w:rPr>
      <w:sz w:val="22"/>
      <w:szCs w:val="22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1540"/>
    <w:rPr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50BAF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B6154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2477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0A34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86E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1540"/>
    <w:rPr>
      <w:sz w:val="20"/>
      <w:szCs w:val="20"/>
      <w:lang w:val="ru-RU" w:eastAsia="ru-RU"/>
    </w:rPr>
  </w:style>
  <w:style w:type="table" w:customStyle="1" w:styleId="1">
    <w:name w:val="Обычная таблица1"/>
    <w:uiPriority w:val="99"/>
    <w:semiHidden/>
    <w:rsid w:val="0044035A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">
    <w:name w:val="заголовок 2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">
    <w:name w:val="заголовок 3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Normal"/>
    <w:next w:val="Normal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0">
    <w:name w:val="Знак1"/>
    <w:basedOn w:val="Normal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uiPriority w:val="99"/>
    <w:rsid w:val="00E447DB"/>
  </w:style>
  <w:style w:type="paragraph" w:styleId="Footer">
    <w:name w:val="footer"/>
    <w:basedOn w:val="Normal"/>
    <w:link w:val="FooterChar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477"/>
    <w:rPr>
      <w:lang w:val="ru-RU" w:eastAsia="ru-RU"/>
    </w:rPr>
  </w:style>
  <w:style w:type="table" w:customStyle="1" w:styleId="11">
    <w:name w:val="Сетка таблицы1"/>
    <w:uiPriority w:val="99"/>
    <w:rsid w:val="00CD60A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0100"/>
    <w:rPr>
      <w:rFonts w:ascii="Segoe UI" w:eastAsia="Times New Roman" w:hAnsi="Segoe UI" w:cs="Segoe UI"/>
      <w:sz w:val="18"/>
      <w:szCs w:val="18"/>
      <w:lang w:val="uk-UA" w:eastAsia="en-US"/>
    </w:rPr>
  </w:style>
  <w:style w:type="paragraph" w:styleId="ListParagraph">
    <w:name w:val="List Paragraph"/>
    <w:basedOn w:val="Normal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0">
    <w:name w:val="Сетка таблицы2"/>
    <w:uiPriority w:val="99"/>
    <w:rsid w:val="001501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uiPriority w:val="99"/>
    <w:rsid w:val="00150100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  <w:lang w:val="uk-UA"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0100"/>
    <w:rPr>
      <w:sz w:val="18"/>
      <w:szCs w:val="18"/>
    </w:rPr>
  </w:style>
  <w:style w:type="table" w:customStyle="1" w:styleId="13">
    <w:name w:val="Сітка таблиці1"/>
    <w:uiPriority w:val="99"/>
    <w:rsid w:val="001501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rsid w:val="00E64443"/>
    <w:rPr>
      <w:vertAlign w:val="superscript"/>
    </w:rPr>
  </w:style>
  <w:style w:type="character" w:customStyle="1" w:styleId="m7219585631886365315gmail-rvts82">
    <w:name w:val="m_7219585631886365315gmail-rvts82"/>
    <w:uiPriority w:val="99"/>
    <w:rsid w:val="009154F3"/>
  </w:style>
  <w:style w:type="paragraph" w:customStyle="1" w:styleId="14">
    <w:name w:val="Обычный1"/>
    <w:uiPriority w:val="99"/>
    <w:rsid w:val="00814A5F"/>
    <w:pPr>
      <w:widowControl w:val="0"/>
      <w:spacing w:before="20"/>
      <w:ind w:left="120"/>
      <w:jc w:val="both"/>
    </w:pPr>
    <w:rPr>
      <w:sz w:val="24"/>
      <w:szCs w:val="24"/>
      <w:lang w:eastAsia="ru-RU"/>
    </w:rPr>
  </w:style>
  <w:style w:type="character" w:customStyle="1" w:styleId="40">
    <w:name w:val="Знак Знак4"/>
    <w:uiPriority w:val="99"/>
    <w:rsid w:val="006E287F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1799</Words>
  <Characters>1026</Characters>
  <Application>Microsoft Office Outlook</Application>
  <DocSecurity>0</DocSecurity>
  <Lines>0</Lines>
  <Paragraphs>0</Paragraphs>
  <ScaleCrop>false</ScaleCrop>
  <Company>ZIET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dc:description/>
  <cp:lastModifiedBy>Windows User</cp:lastModifiedBy>
  <cp:revision>22</cp:revision>
  <cp:lastPrinted>2016-10-25T09:11:00Z</cp:lastPrinted>
  <dcterms:created xsi:type="dcterms:W3CDTF">2020-09-22T13:24:00Z</dcterms:created>
  <dcterms:modified xsi:type="dcterms:W3CDTF">2023-09-27T16:13:00Z</dcterms:modified>
</cp:coreProperties>
</file>