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C" w:rsidRPr="00A26007" w:rsidRDefault="00D8348C">
      <w:pPr>
        <w:pStyle w:val="Bodytext20"/>
        <w:shd w:val="clear" w:color="auto" w:fill="auto"/>
        <w:spacing w:after="44" w:line="210" w:lineRule="exact"/>
        <w:ind w:firstLine="0"/>
        <w:rPr>
          <w:b/>
          <w:bCs/>
          <w:lang w:val="ru-RU"/>
        </w:rPr>
      </w:pPr>
      <w:r w:rsidRPr="00A26007">
        <w:rPr>
          <w:b/>
          <w:bCs/>
          <w:lang w:val="uk-UA" w:eastAsia="uk-UA"/>
        </w:rPr>
        <w:t xml:space="preserve">Тема: </w:t>
      </w:r>
      <w:r>
        <w:rPr>
          <w:b/>
          <w:bCs/>
        </w:rPr>
        <w:t>Module Test 1</w:t>
      </w:r>
    </w:p>
    <w:p w:rsidR="00D8348C" w:rsidRPr="00A26007" w:rsidRDefault="00D8348C" w:rsidP="00DC4858">
      <w:pPr>
        <w:pStyle w:val="Bodytext20"/>
        <w:shd w:val="clear" w:color="auto" w:fill="auto"/>
        <w:tabs>
          <w:tab w:val="left" w:pos="700"/>
        </w:tabs>
        <w:spacing w:after="0" w:line="278" w:lineRule="exact"/>
        <w:ind w:firstLine="0"/>
        <w:jc w:val="left"/>
        <w:rPr>
          <w:lang w:val="ru-RU"/>
        </w:rPr>
      </w:pPr>
      <w:r>
        <w:rPr>
          <w:lang w:val="uk-UA" w:eastAsia="uk-UA"/>
        </w:rPr>
        <w:t xml:space="preserve">Мета: </w:t>
      </w:r>
      <w:r w:rsidRPr="00DC4858">
        <w:rPr>
          <w:lang w:val="uk-UA" w:eastAsia="uk-UA"/>
        </w:rPr>
        <w:t>перевірка якості та міцності засвоєного матеріалу, сформованості умінь і навичок, внесення коректив; виявити прогалини в знаннях, навичках та вміннях; виявити якість засвоєння знань, навичок та вмінь.</w:t>
      </w:r>
    </w:p>
    <w:p w:rsidR="00D8348C" w:rsidRPr="003B767B" w:rsidRDefault="00D8348C">
      <w:pPr>
        <w:pStyle w:val="Bodytext20"/>
        <w:shd w:val="clear" w:color="auto" w:fill="auto"/>
        <w:spacing w:after="0" w:line="278" w:lineRule="exact"/>
        <w:ind w:firstLine="0"/>
        <w:jc w:val="left"/>
        <w:rPr>
          <w:lang w:val="ru-RU" w:eastAsia="uk-UA"/>
        </w:rPr>
      </w:pPr>
      <w:r>
        <w:rPr>
          <w:lang w:val="uk-UA" w:eastAsia="uk-UA"/>
        </w:rPr>
        <w:t>Професійна спрямованість: навчання англійської мови в межах програмної теми</w:t>
      </w:r>
    </w:p>
    <w:p w:rsidR="00D8348C" w:rsidRPr="003B767B" w:rsidRDefault="00D8348C">
      <w:pPr>
        <w:pStyle w:val="Bodytext20"/>
        <w:shd w:val="clear" w:color="auto" w:fill="auto"/>
        <w:spacing w:after="0" w:line="278" w:lineRule="exact"/>
        <w:ind w:firstLine="0"/>
        <w:jc w:val="left"/>
        <w:rPr>
          <w:lang w:val="ru-RU" w:eastAsia="uk-UA"/>
        </w:rPr>
      </w:pPr>
    </w:p>
    <w:p w:rsidR="00D8348C" w:rsidRPr="00A26007" w:rsidRDefault="00D8348C">
      <w:pPr>
        <w:pStyle w:val="Bodytext20"/>
        <w:shd w:val="clear" w:color="auto" w:fill="auto"/>
        <w:spacing w:after="0" w:line="278" w:lineRule="exact"/>
        <w:ind w:firstLine="0"/>
        <w:jc w:val="left"/>
        <w:rPr>
          <w:b/>
          <w:bCs/>
          <w:lang w:val="ru-RU"/>
        </w:rPr>
      </w:pPr>
      <w:r w:rsidRPr="00A26007">
        <w:rPr>
          <w:b/>
          <w:bCs/>
          <w:lang w:val="uk-UA" w:eastAsia="uk-UA"/>
        </w:rPr>
        <w:t xml:space="preserve"> План:</w:t>
      </w:r>
    </w:p>
    <w:p w:rsidR="00D8348C" w:rsidRPr="00DC4858" w:rsidRDefault="00D8348C" w:rsidP="003B767B">
      <w:pPr>
        <w:pStyle w:val="Bodytext20"/>
        <w:numPr>
          <w:ilvl w:val="0"/>
          <w:numId w:val="2"/>
        </w:numPr>
        <w:tabs>
          <w:tab w:val="left" w:pos="753"/>
        </w:tabs>
        <w:spacing w:line="278" w:lineRule="exact"/>
        <w:ind w:left="440"/>
      </w:pPr>
      <w:r>
        <w:t xml:space="preserve">Do the tasks in e-form and send it to your group monitor </w:t>
      </w:r>
    </w:p>
    <w:p w:rsidR="00D8348C" w:rsidRPr="00DC4858" w:rsidRDefault="00D8348C" w:rsidP="00DC4858">
      <w:pPr>
        <w:pStyle w:val="Bodytext20"/>
        <w:tabs>
          <w:tab w:val="left" w:pos="753"/>
        </w:tabs>
        <w:spacing w:line="278" w:lineRule="exact"/>
        <w:ind w:left="100" w:firstLine="0"/>
        <w:rPr>
          <w:lang w:val="uk-UA"/>
        </w:rPr>
      </w:pPr>
      <w:r>
        <w:t>Please</w:t>
      </w:r>
      <w:r>
        <w:rPr>
          <w:lang w:val="uk-UA"/>
        </w:rPr>
        <w:t>,</w:t>
      </w:r>
      <w:r>
        <w:t xml:space="preserve"> do not cheat</w:t>
      </w:r>
      <w:r>
        <w:rPr>
          <w:lang w:val="uk-UA"/>
        </w:rPr>
        <w:t xml:space="preserve">. </w:t>
      </w:r>
      <w:r>
        <w:t xml:space="preserve">Follow </w:t>
      </w:r>
      <w:hyperlink r:id="rId7" w:history="1">
        <w:r>
          <w:rPr>
            <w:rStyle w:val="Hyperlink"/>
            <w:u w:val="none"/>
          </w:rPr>
          <w:t>academic honesty</w:t>
        </w:r>
      </w:hyperlink>
      <w:r>
        <w:rPr>
          <w:lang w:val="uk-UA"/>
        </w:rPr>
        <w:t>.</w:t>
      </w:r>
    </w:p>
    <w:p w:rsidR="00D8348C" w:rsidRPr="00DC4858" w:rsidRDefault="00D8348C">
      <w:pPr>
        <w:pStyle w:val="Bodytext20"/>
        <w:shd w:val="clear" w:color="auto" w:fill="auto"/>
        <w:spacing w:after="0" w:line="278" w:lineRule="exact"/>
        <w:ind w:firstLine="0"/>
        <w:jc w:val="left"/>
        <w:rPr>
          <w:lang w:val="ru-RU"/>
        </w:rPr>
      </w:pPr>
      <w:r>
        <w:rPr>
          <w:lang w:val="uk-UA" w:eastAsia="uk-UA"/>
        </w:rPr>
        <w:t xml:space="preserve">Рекомендована </w:t>
      </w:r>
      <w:r>
        <w:rPr>
          <w:lang w:val="ru-RU"/>
        </w:rPr>
        <w:t>літерату</w:t>
      </w:r>
      <w:r>
        <w:t>pa</w:t>
      </w:r>
      <w:r w:rsidRPr="00DC4858">
        <w:rPr>
          <w:lang w:val="ru-RU"/>
        </w:rPr>
        <w:t>:</w:t>
      </w:r>
    </w:p>
    <w:p w:rsidR="00D8348C" w:rsidRDefault="00D8348C">
      <w:pPr>
        <w:pStyle w:val="Bodytext30"/>
        <w:shd w:val="clear" w:color="auto" w:fill="auto"/>
      </w:pPr>
      <w:r>
        <w:t>Базова</w:t>
      </w:r>
    </w:p>
    <w:p w:rsidR="00D8348C" w:rsidRDefault="00D8348C" w:rsidP="00DC4858">
      <w:pPr>
        <w:pStyle w:val="Bodytext20"/>
        <w:numPr>
          <w:ilvl w:val="0"/>
          <w:numId w:val="4"/>
        </w:numPr>
        <w:spacing w:line="270" w:lineRule="exact"/>
        <w:rPr>
          <w:lang w:val="ru-RU"/>
        </w:rPr>
      </w:pPr>
      <w:r w:rsidRPr="003B767B">
        <w:rPr>
          <w:lang w:val="ru-RU"/>
        </w:rPr>
        <w:t xml:space="preserve">“Англійська  мова”  для  студентів  1  року  навчання.  </w:t>
      </w:r>
      <w:r>
        <w:t xml:space="preserve">“English”  for  first  year  students  :  навч.-метод.  </w:t>
      </w:r>
      <w:r w:rsidRPr="003B767B">
        <w:rPr>
          <w:lang w:val="ru-RU"/>
        </w:rPr>
        <w:t>посіб.  для  студ.  всіх  спец.  вищ.  навч.  закл.  / І.С. Ковальчук,  О.Б.  Сивак.  –  Житомир  :  ЖДТУ,  2017.  –  148 с.  –  (Серія “Англійська мова”).</w:t>
      </w:r>
    </w:p>
    <w:p w:rsidR="00D8348C" w:rsidRDefault="00D8348C" w:rsidP="00DC4858">
      <w:pPr>
        <w:pStyle w:val="Bodytext20"/>
        <w:numPr>
          <w:ilvl w:val="0"/>
          <w:numId w:val="4"/>
        </w:numPr>
        <w:spacing w:line="270" w:lineRule="exact"/>
        <w:rPr>
          <w:lang w:val="ru-RU"/>
        </w:rPr>
      </w:pPr>
      <w:r>
        <w:t>Straightforward Pre-intermediate Student's book. L.. Macmillan Publishers Limited- 2010- 162p</w:t>
      </w:r>
    </w:p>
    <w:p w:rsidR="00D8348C" w:rsidRPr="00DC4858" w:rsidRDefault="00D8348C" w:rsidP="00DC4858">
      <w:pPr>
        <w:pStyle w:val="Bodytext20"/>
        <w:numPr>
          <w:ilvl w:val="0"/>
          <w:numId w:val="4"/>
        </w:numPr>
        <w:spacing w:line="270" w:lineRule="exact"/>
        <w:rPr>
          <w:lang w:val="ru-RU"/>
        </w:rPr>
      </w:pPr>
      <w:r>
        <w:t>Straight forward Pre-</w:t>
      </w:r>
      <w:r w:rsidRPr="00A26007">
        <w:t xml:space="preserve"> </w:t>
      </w:r>
      <w:r>
        <w:t xml:space="preserve">intermediate </w:t>
      </w:r>
      <w:r>
        <w:rPr>
          <w:lang w:val="uk-UA"/>
        </w:rPr>
        <w:t xml:space="preserve"> </w:t>
      </w:r>
      <w:r>
        <w:t>Workbook. L., Macmillan Publishers Limited - 2010- 113 p</w:t>
      </w:r>
    </w:p>
    <w:p w:rsidR="00D8348C" w:rsidRDefault="00D8348C" w:rsidP="00DC4858">
      <w:pPr>
        <w:pStyle w:val="Bodytext30"/>
        <w:shd w:val="clear" w:color="auto" w:fill="auto"/>
        <w:spacing w:line="270" w:lineRule="exact"/>
      </w:pPr>
      <w:r>
        <w:t>Допоміжна</w:t>
      </w:r>
    </w:p>
    <w:p w:rsidR="00D8348C" w:rsidRDefault="00D8348C" w:rsidP="00DC4858">
      <w:pPr>
        <w:pStyle w:val="Bodytext20"/>
        <w:numPr>
          <w:ilvl w:val="0"/>
          <w:numId w:val="3"/>
        </w:numPr>
        <w:shd w:val="clear" w:color="auto" w:fill="auto"/>
        <w:spacing w:after="0" w:line="270" w:lineRule="exact"/>
        <w:ind w:firstLine="0"/>
        <w:jc w:val="left"/>
      </w:pPr>
      <w:r>
        <w:t xml:space="preserve"> Jenny Dooley Virginia Evans Grammarway 3 - Express Publishing 2006 - 269 p.</w:t>
      </w:r>
    </w:p>
    <w:p w:rsidR="00D8348C" w:rsidRDefault="00D8348C" w:rsidP="00DC4858">
      <w:pPr>
        <w:pStyle w:val="Bodytext20"/>
        <w:numPr>
          <w:ilvl w:val="0"/>
          <w:numId w:val="3"/>
        </w:numPr>
        <w:shd w:val="clear" w:color="auto" w:fill="auto"/>
        <w:spacing w:after="0" w:line="270" w:lineRule="exact"/>
        <w:ind w:firstLine="0"/>
        <w:jc w:val="left"/>
        <w:sectPr w:rsidR="00D8348C" w:rsidSect="00F40E77">
          <w:pgSz w:w="10750" w:h="7260" w:orient="landscape"/>
          <w:pgMar w:top="176" w:right="388" w:bottom="0" w:left="911" w:header="0" w:footer="3" w:gutter="0"/>
          <w:cols w:space="720"/>
          <w:noEndnote/>
          <w:docGrid w:linePitch="360"/>
        </w:sectPr>
      </w:pPr>
      <w:r>
        <w:t xml:space="preserve"> Jenny Dooley Virginia Evaib Grammarway 4 Express Publishing 2006 -276 p.</w:t>
      </w:r>
    </w:p>
    <w:p w:rsidR="00D8348C" w:rsidRDefault="00D8348C" w:rsidP="0065121F">
      <w:pPr>
        <w:pStyle w:val="Bodytext20"/>
        <w:shd w:val="clear" w:color="auto" w:fill="auto"/>
        <w:spacing w:after="0" w:line="270" w:lineRule="exact"/>
        <w:ind w:firstLine="0"/>
        <w:jc w:val="left"/>
      </w:pPr>
    </w:p>
    <w:p w:rsidR="00D8348C" w:rsidRDefault="00D8348C" w:rsidP="0065121F">
      <w:pPr>
        <w:pStyle w:val="Bodytext20"/>
        <w:shd w:val="clear" w:color="auto" w:fill="auto"/>
        <w:spacing w:after="0" w:line="270" w:lineRule="exact"/>
        <w:ind w:firstLine="0"/>
        <w:jc w:val="left"/>
      </w:pPr>
    </w:p>
    <w:p w:rsidR="00D8348C" w:rsidRDefault="00D8348C" w:rsidP="0065121F">
      <w:pPr>
        <w:pStyle w:val="Sectionheading"/>
      </w:pPr>
      <w:r>
        <w:t>Module Test 1</w:t>
      </w:r>
    </w:p>
    <w:p w:rsidR="00D8348C" w:rsidRDefault="00D8348C" w:rsidP="0065121F">
      <w:pPr>
        <w:pStyle w:val="Heading1"/>
        <w:spacing w:line="360" w:lineRule="auto"/>
        <w:rPr>
          <w:sz w:val="28"/>
          <w:szCs w:val="28"/>
        </w:rPr>
      </w:pPr>
    </w:p>
    <w:p w:rsidR="00D8348C" w:rsidRDefault="00D8348C" w:rsidP="0065121F">
      <w:pPr>
        <w:pStyle w:val="Sectionheading"/>
      </w:pPr>
      <w:r>
        <w:t>Vocabulary</w:t>
      </w:r>
    </w:p>
    <w:p w:rsidR="00D8348C" w:rsidRDefault="00D8348C" w:rsidP="0065121F">
      <w:pPr>
        <w:pStyle w:val="Rubric"/>
      </w:pPr>
      <w:r>
        <w:t>A</w:t>
      </w:r>
      <w:r>
        <w:tab/>
        <w:t>Complete each definition.</w:t>
      </w:r>
    </w:p>
    <w:p w:rsidR="00D8348C" w:rsidRDefault="00D8348C" w:rsidP="0065121F">
      <w:pPr>
        <w:pStyle w:val="Text"/>
      </w:pPr>
      <w:r>
        <w:rPr>
          <w:b/>
          <w:bCs/>
        </w:rPr>
        <w:t>(1)</w:t>
      </w:r>
      <w:r>
        <w:tab/>
      </w:r>
      <w:r>
        <w:tab/>
        <w:t>Your mother’s brother is your ____________.</w:t>
      </w:r>
    </w:p>
    <w:p w:rsidR="00D8348C" w:rsidRDefault="00D8348C" w:rsidP="0065121F">
      <w:pPr>
        <w:pStyle w:val="Text"/>
      </w:pPr>
      <w:r>
        <w:t>a) nephew</w:t>
      </w:r>
      <w:r>
        <w:tab/>
      </w:r>
      <w:r>
        <w:tab/>
        <w:t>b) uncle</w:t>
      </w:r>
      <w:r>
        <w:tab/>
      </w:r>
      <w:r>
        <w:tab/>
        <w:t>c) son-in-law</w:t>
      </w:r>
      <w:r>
        <w:tab/>
      </w:r>
      <w:r>
        <w:tab/>
        <w:t>d) grandfather</w:t>
      </w:r>
    </w:p>
    <w:p w:rsidR="00D8348C" w:rsidRDefault="00D8348C" w:rsidP="0065121F">
      <w:pPr>
        <w:pStyle w:val="Space"/>
      </w:pPr>
    </w:p>
    <w:p w:rsidR="00D8348C" w:rsidRDefault="00D8348C" w:rsidP="0065121F">
      <w:pPr>
        <w:pStyle w:val="Text"/>
      </w:pPr>
      <w:r>
        <w:rPr>
          <w:b/>
          <w:bCs/>
        </w:rPr>
        <w:t>(2)</w:t>
      </w:r>
      <w:r>
        <w:tab/>
      </w:r>
      <w:r>
        <w:tab/>
        <w:t>Your son’s wife is your ____________.</w:t>
      </w:r>
    </w:p>
    <w:p w:rsidR="00D8348C" w:rsidRDefault="00D8348C" w:rsidP="0065121F">
      <w:pPr>
        <w:pStyle w:val="Text"/>
      </w:pPr>
      <w:r>
        <w:t>a) niece</w:t>
      </w:r>
      <w:r>
        <w:tab/>
      </w:r>
      <w:r>
        <w:tab/>
        <w:t>b) aunt</w:t>
      </w:r>
      <w:r>
        <w:tab/>
      </w:r>
      <w:r>
        <w:tab/>
      </w:r>
      <w:r>
        <w:tab/>
        <w:t>c) daughter-in-law</w:t>
      </w:r>
      <w:r>
        <w:tab/>
        <w:t>d) mother-in-law</w:t>
      </w:r>
    </w:p>
    <w:p w:rsidR="00D8348C" w:rsidRDefault="00D8348C" w:rsidP="0065121F">
      <w:pPr>
        <w:pStyle w:val="Space"/>
      </w:pPr>
    </w:p>
    <w:p w:rsidR="00D8348C" w:rsidRDefault="00D8348C" w:rsidP="0065121F">
      <w:pPr>
        <w:pStyle w:val="Text"/>
      </w:pPr>
      <w:r>
        <w:rPr>
          <w:b/>
          <w:bCs/>
        </w:rPr>
        <w:t>(3)</w:t>
      </w:r>
      <w:r>
        <w:tab/>
      </w:r>
      <w:r>
        <w:tab/>
        <w:t>Your uncle’s son is your ____________.</w:t>
      </w:r>
    </w:p>
    <w:p w:rsidR="00D8348C" w:rsidRDefault="00D8348C" w:rsidP="0065121F">
      <w:pPr>
        <w:pStyle w:val="Text"/>
      </w:pPr>
      <w:r>
        <w:t>a) nephew</w:t>
      </w:r>
      <w:r>
        <w:tab/>
      </w:r>
      <w:r>
        <w:tab/>
        <w:t>b) colleague</w:t>
      </w:r>
      <w:r>
        <w:tab/>
      </w:r>
      <w:r>
        <w:tab/>
        <w:t>c) son-in-law</w:t>
      </w:r>
      <w:r>
        <w:tab/>
      </w:r>
      <w:r>
        <w:tab/>
        <w:t>d) cousin</w:t>
      </w:r>
    </w:p>
    <w:p w:rsidR="00D8348C" w:rsidRDefault="00D8348C" w:rsidP="0065121F">
      <w:pPr>
        <w:pStyle w:val="Space"/>
      </w:pPr>
    </w:p>
    <w:p w:rsidR="00D8348C" w:rsidRDefault="00D8348C" w:rsidP="0065121F">
      <w:pPr>
        <w:pStyle w:val="Rubric"/>
      </w:pPr>
      <w:r>
        <w:t>B</w:t>
      </w:r>
      <w:r>
        <w:tab/>
        <w:t>Complete the text with verbs from the box.</w:t>
      </w:r>
    </w:p>
    <w:p w:rsidR="00D8348C" w:rsidRDefault="00D8348C" w:rsidP="0065121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get          see          have          keep          come</w:t>
      </w:r>
    </w:p>
    <w:p w:rsidR="00D8348C" w:rsidRDefault="00D8348C" w:rsidP="0065121F">
      <w:pPr>
        <w:pStyle w:val="Space"/>
      </w:pPr>
    </w:p>
    <w:p w:rsidR="00D8348C" w:rsidRDefault="00D8348C" w:rsidP="0065121F">
      <w:pPr>
        <w:pStyle w:val="Text"/>
      </w:pPr>
      <w:r>
        <w:t xml:space="preserve">Susan is my best friend. We met at Kung Fu classes a few years ago. We don’t </w:t>
      </w:r>
      <w:r>
        <w:rPr>
          <w:b/>
          <w:bCs/>
        </w:rPr>
        <w:t>(4)</w:t>
      </w:r>
      <w:r>
        <w:t xml:space="preserve"> _________ from similar backgrounds, but we really </w:t>
      </w:r>
      <w:r>
        <w:rPr>
          <w:b/>
          <w:bCs/>
        </w:rPr>
        <w:t>(5)</w:t>
      </w:r>
      <w:r>
        <w:t xml:space="preserve"> ___________ a lot in common with each other. We usually </w:t>
      </w:r>
    </w:p>
    <w:p w:rsidR="00D8348C" w:rsidRDefault="00D8348C" w:rsidP="0065121F">
      <w:pPr>
        <w:pStyle w:val="Text"/>
      </w:pPr>
      <w:r>
        <w:rPr>
          <w:b/>
          <w:bCs/>
        </w:rPr>
        <w:t>(6)</w:t>
      </w:r>
      <w:r>
        <w:t xml:space="preserve"> ___________ each other once a week. We go to a bar, a restaurant, or see a film at the cinema together. Unfortunately, I don’t </w:t>
      </w:r>
      <w:r>
        <w:rPr>
          <w:b/>
          <w:bCs/>
        </w:rPr>
        <w:t>(7)</w:t>
      </w:r>
      <w:r>
        <w:t xml:space="preserve"> __________ on well with her husband, Mike. He wants Susan to move to Australia with him next year! I hope she doesn’t move away, but I’m sure that I’ll </w:t>
      </w:r>
    </w:p>
    <w:p w:rsidR="00D8348C" w:rsidRDefault="00D8348C" w:rsidP="0065121F">
      <w:pPr>
        <w:pStyle w:val="Text"/>
      </w:pPr>
      <w:r>
        <w:rPr>
          <w:b/>
          <w:bCs/>
        </w:rPr>
        <w:t>(8)</w:t>
      </w:r>
      <w:r>
        <w:t xml:space="preserve"> ___________ in touch with her if she does.</w:t>
      </w:r>
    </w:p>
    <w:p w:rsidR="00D8348C" w:rsidRDefault="00D8348C" w:rsidP="0065121F">
      <w:pPr>
        <w:pStyle w:val="Space"/>
      </w:pPr>
    </w:p>
    <w:p w:rsidR="00D8348C" w:rsidRPr="00105898" w:rsidRDefault="00D8348C" w:rsidP="0065121F">
      <w:pPr>
        <w:pStyle w:val="Space"/>
        <w:rPr>
          <w:b/>
          <w:bCs/>
          <w:sz w:val="32"/>
          <w:szCs w:val="32"/>
        </w:rPr>
      </w:pPr>
      <w:r w:rsidRPr="00105898">
        <w:rPr>
          <w:b/>
          <w:bCs/>
          <w:sz w:val="32"/>
          <w:szCs w:val="32"/>
        </w:rPr>
        <w:t>Grammar</w:t>
      </w:r>
    </w:p>
    <w:p w:rsidR="00D8348C" w:rsidRDefault="00D8348C" w:rsidP="0065121F">
      <w:pPr>
        <w:pStyle w:val="Space"/>
      </w:pPr>
    </w:p>
    <w:p w:rsidR="00D8348C" w:rsidRDefault="00D8348C" w:rsidP="0065121F">
      <w:pPr>
        <w:pStyle w:val="Text"/>
      </w:pPr>
      <w:r w:rsidRPr="00105898">
        <w:rPr>
          <w:b/>
          <w:bCs/>
        </w:rPr>
        <w:t>C Complete the sentences with the correct form of do, be, or have. Example Has she found a new job yet?</w:t>
      </w:r>
      <w:r>
        <w:t xml:space="preserve"> </w:t>
      </w:r>
    </w:p>
    <w:p w:rsidR="00D8348C" w:rsidRDefault="00D8348C" w:rsidP="0065121F">
      <w:pPr>
        <w:pStyle w:val="Text"/>
      </w:pPr>
      <w:r>
        <w:t>1 What sort of music __________ you like? 2 __________ she work in the centre of London? 3 When __________ you born? 4 I __________ been waiting for hours. 5 English __________ spoken all over the world. 6 We were tired so we __________ go out last night. 7 I __________ going on holiday next month. 8 __________ he ever been to China? 9 I saw your brother this morning. Where __________ he going? 10 We want to buy a car but we __________ saved enough yet.</w:t>
      </w:r>
    </w:p>
    <w:p w:rsidR="00D8348C" w:rsidRDefault="00D8348C" w:rsidP="0065121F">
      <w:pPr>
        <w:pStyle w:val="Sectionheading"/>
      </w:pPr>
      <w:r>
        <w:br w:type="page"/>
      </w:r>
    </w:p>
    <w:p w:rsidR="00D8348C" w:rsidRDefault="00D8348C" w:rsidP="0065121F">
      <w:pPr>
        <w:pStyle w:val="Rubric"/>
      </w:pPr>
      <w:r>
        <w:t>D</w:t>
      </w:r>
      <w:r>
        <w:tab/>
        <w:t>Choose the correct phrase to complete 16–21.</w:t>
      </w:r>
    </w:p>
    <w:p w:rsidR="00D8348C" w:rsidRDefault="00D8348C" w:rsidP="0065121F">
      <w:pPr>
        <w:pStyle w:val="Text"/>
      </w:pPr>
      <w:r>
        <w:rPr>
          <w:b/>
          <w:bCs/>
        </w:rPr>
        <w:t>(16)</w:t>
      </w:r>
      <w:r>
        <w:tab/>
        <w:t>How many children ____________?</w:t>
      </w:r>
    </w:p>
    <w:p w:rsidR="00D8348C" w:rsidRDefault="00D8348C" w:rsidP="0065121F">
      <w:pPr>
        <w:pStyle w:val="Text"/>
      </w:pPr>
      <w:r>
        <w:t>a) you have</w:t>
      </w:r>
      <w:r>
        <w:tab/>
      </w:r>
      <w:r>
        <w:tab/>
        <w:t>b) do you have</w:t>
      </w:r>
      <w:r>
        <w:tab/>
      </w:r>
      <w:r>
        <w:tab/>
        <w:t>c) have you</w:t>
      </w:r>
    </w:p>
    <w:p w:rsidR="00D8348C" w:rsidRDefault="00D8348C" w:rsidP="0065121F">
      <w:pPr>
        <w:pStyle w:val="Space"/>
      </w:pPr>
    </w:p>
    <w:p w:rsidR="00D8348C" w:rsidRDefault="00D8348C" w:rsidP="0065121F">
      <w:pPr>
        <w:pStyle w:val="Text"/>
      </w:pPr>
      <w:r>
        <w:rPr>
          <w:b/>
          <w:bCs/>
        </w:rPr>
        <w:t>(17)</w:t>
      </w:r>
      <w:r>
        <w:tab/>
        <w:t>What kind of music ____________?</w:t>
      </w:r>
    </w:p>
    <w:p w:rsidR="00D8348C" w:rsidRDefault="00D8348C" w:rsidP="0065121F">
      <w:pPr>
        <w:pStyle w:val="Text"/>
        <w:rPr>
          <w:b/>
          <w:bCs/>
        </w:rPr>
      </w:pPr>
      <w:r>
        <w:t>a) is she like</w:t>
      </w:r>
      <w:r>
        <w:tab/>
      </w:r>
      <w:r>
        <w:tab/>
        <w:t>b) likes she</w:t>
      </w:r>
      <w:r>
        <w:tab/>
      </w:r>
      <w:r>
        <w:tab/>
        <w:t>c) does she like</w:t>
      </w:r>
    </w:p>
    <w:p w:rsidR="00D8348C" w:rsidRDefault="00D8348C" w:rsidP="0065121F">
      <w:pPr>
        <w:pStyle w:val="Text"/>
        <w:rPr>
          <w:b/>
          <w:bCs/>
        </w:rPr>
      </w:pPr>
    </w:p>
    <w:p w:rsidR="00D8348C" w:rsidRDefault="00D8348C" w:rsidP="0065121F">
      <w:pPr>
        <w:pStyle w:val="Text"/>
      </w:pPr>
      <w:r>
        <w:rPr>
          <w:b/>
          <w:bCs/>
        </w:rPr>
        <w:t>(18)</w:t>
      </w:r>
      <w:r>
        <w:tab/>
        <w:t>What time _____________?</w:t>
      </w:r>
    </w:p>
    <w:p w:rsidR="00D8348C" w:rsidRDefault="00D8348C" w:rsidP="0065121F">
      <w:pPr>
        <w:pStyle w:val="Text"/>
      </w:pPr>
      <w:r>
        <w:t>a) were they arrived</w:t>
      </w:r>
      <w:r>
        <w:tab/>
        <w:t>b) they arrived</w:t>
      </w:r>
      <w:r>
        <w:tab/>
      </w:r>
      <w:r>
        <w:tab/>
        <w:t>c) did they arrive</w:t>
      </w:r>
    </w:p>
    <w:p w:rsidR="00D8348C" w:rsidRDefault="00D8348C" w:rsidP="0065121F">
      <w:pPr>
        <w:pStyle w:val="Space"/>
      </w:pPr>
    </w:p>
    <w:p w:rsidR="00D8348C" w:rsidRDefault="00D8348C" w:rsidP="0065121F">
      <w:pPr>
        <w:pStyle w:val="Text"/>
      </w:pPr>
      <w:r>
        <w:rPr>
          <w:b/>
          <w:bCs/>
        </w:rPr>
        <w:t>(19)</w:t>
      </w:r>
      <w:r>
        <w:tab/>
        <w:t>What ____________ to do this afternoon?</w:t>
      </w:r>
    </w:p>
    <w:p w:rsidR="00D8348C" w:rsidRDefault="00D8348C" w:rsidP="0065121F">
      <w:pPr>
        <w:pStyle w:val="Text"/>
      </w:pPr>
      <w:r>
        <w:t>a) does she want</w:t>
      </w:r>
      <w:r>
        <w:tab/>
        <w:t>b) do she wants</w:t>
      </w:r>
      <w:r>
        <w:tab/>
      </w:r>
      <w:r>
        <w:tab/>
        <w:t>c) is she want</w:t>
      </w:r>
    </w:p>
    <w:p w:rsidR="00D8348C" w:rsidRDefault="00D8348C" w:rsidP="0065121F">
      <w:pPr>
        <w:pStyle w:val="Space"/>
      </w:pPr>
    </w:p>
    <w:p w:rsidR="00D8348C" w:rsidRDefault="00D8348C" w:rsidP="0065121F">
      <w:pPr>
        <w:pStyle w:val="Text"/>
      </w:pPr>
      <w:r>
        <w:rPr>
          <w:b/>
          <w:bCs/>
        </w:rPr>
        <w:t>(20)</w:t>
      </w:r>
      <w:r>
        <w:tab/>
        <w:t>____________ born?</w:t>
      </w:r>
    </w:p>
    <w:p w:rsidR="00D8348C" w:rsidRDefault="00D8348C" w:rsidP="0065121F">
      <w:pPr>
        <w:pStyle w:val="Text"/>
      </w:pPr>
      <w:r>
        <w:t>a) Where are you</w:t>
      </w:r>
      <w:r>
        <w:tab/>
        <w:t>b) Where were you</w:t>
      </w:r>
      <w:r>
        <w:tab/>
      </w:r>
      <w:r>
        <w:tab/>
        <w:t>c) Where you are</w:t>
      </w:r>
    </w:p>
    <w:p w:rsidR="00D8348C" w:rsidRDefault="00D8348C" w:rsidP="0065121F">
      <w:pPr>
        <w:pStyle w:val="Space"/>
      </w:pPr>
    </w:p>
    <w:p w:rsidR="00D8348C" w:rsidRDefault="00D8348C" w:rsidP="0065121F">
      <w:pPr>
        <w:pStyle w:val="Text"/>
      </w:pPr>
      <w:r>
        <w:rPr>
          <w:b/>
          <w:bCs/>
        </w:rPr>
        <w:t>(21)</w:t>
      </w:r>
      <w:r>
        <w:tab/>
        <w:t>How many students ___________ in your class last year?</w:t>
      </w:r>
    </w:p>
    <w:p w:rsidR="00D8348C" w:rsidRDefault="00D8348C" w:rsidP="0065121F">
      <w:pPr>
        <w:pStyle w:val="Text"/>
      </w:pPr>
      <w:r>
        <w:t>a) were there</w:t>
      </w:r>
      <w:r>
        <w:tab/>
      </w:r>
      <w:r>
        <w:tab/>
        <w:t>b) did there</w:t>
      </w:r>
      <w:r>
        <w:tab/>
      </w:r>
      <w:r>
        <w:tab/>
        <w:t>c) had there</w:t>
      </w:r>
    </w:p>
    <w:p w:rsidR="00D8348C" w:rsidRDefault="00D8348C" w:rsidP="0065121F">
      <w:pPr>
        <w:pStyle w:val="Space"/>
      </w:pPr>
    </w:p>
    <w:p w:rsidR="00D8348C" w:rsidRDefault="00D8348C" w:rsidP="0065121F">
      <w:pPr>
        <w:pStyle w:val="Rubric"/>
      </w:pPr>
      <w:r>
        <w:t>E</w:t>
      </w:r>
      <w:r>
        <w:tab/>
        <w:t>Put the word in brackets in the correct place in the sentences.</w:t>
      </w:r>
    </w:p>
    <w:p w:rsidR="00D8348C" w:rsidRDefault="00D8348C" w:rsidP="0065121F">
      <w:pPr>
        <w:pStyle w:val="Text"/>
      </w:pPr>
      <w:r>
        <w:rPr>
          <w:b/>
          <w:bCs/>
        </w:rPr>
        <w:t>(22)</w:t>
      </w:r>
      <w:r>
        <w:tab/>
        <w:t>When and where you first meet your neighbour? (</w:t>
      </w:r>
      <w:r>
        <w:rPr>
          <w:i/>
          <w:iCs/>
        </w:rPr>
        <w:t>did</w:t>
      </w:r>
      <w:r>
        <w:t>)</w:t>
      </w:r>
    </w:p>
    <w:p w:rsidR="00D8348C" w:rsidRDefault="00D8348C" w:rsidP="0065121F">
      <w:pPr>
        <w:pStyle w:val="Text"/>
      </w:pPr>
      <w:r>
        <w:t>_____________________________________________</w:t>
      </w:r>
    </w:p>
    <w:p w:rsidR="00D8348C" w:rsidRDefault="00D8348C" w:rsidP="0065121F">
      <w:pPr>
        <w:pStyle w:val="Text"/>
      </w:pPr>
      <w:r>
        <w:rPr>
          <w:b/>
          <w:bCs/>
        </w:rPr>
        <w:t>(23)</w:t>
      </w:r>
      <w:r>
        <w:tab/>
        <w:t>Are you cooking dinner or I? (</w:t>
      </w:r>
      <w:r>
        <w:rPr>
          <w:i/>
          <w:iCs/>
        </w:rPr>
        <w:t>am</w:t>
      </w:r>
      <w:r>
        <w:t>)</w:t>
      </w:r>
    </w:p>
    <w:p w:rsidR="00D8348C" w:rsidRDefault="00D8348C" w:rsidP="0065121F">
      <w:pPr>
        <w:pStyle w:val="Text"/>
      </w:pPr>
      <w:r>
        <w:t>_____________________________________________</w:t>
      </w:r>
    </w:p>
    <w:p w:rsidR="00D8348C" w:rsidRDefault="00D8348C" w:rsidP="0065121F">
      <w:pPr>
        <w:pStyle w:val="Text"/>
      </w:pPr>
      <w:r>
        <w:rPr>
          <w:b/>
          <w:bCs/>
        </w:rPr>
        <w:t>(24)</w:t>
      </w:r>
      <w:r>
        <w:tab/>
        <w:t>Where are from? (</w:t>
      </w:r>
      <w:r>
        <w:rPr>
          <w:i/>
          <w:iCs/>
        </w:rPr>
        <w:t>you</w:t>
      </w:r>
      <w:r>
        <w:t>)</w:t>
      </w:r>
    </w:p>
    <w:p w:rsidR="00D8348C" w:rsidRDefault="00D8348C" w:rsidP="0065121F">
      <w:pPr>
        <w:pStyle w:val="Text"/>
      </w:pPr>
      <w:r>
        <w:t>_____________________________________________</w:t>
      </w:r>
    </w:p>
    <w:p w:rsidR="00D8348C" w:rsidRDefault="00D8348C" w:rsidP="0065121F">
      <w:pPr>
        <w:pStyle w:val="Text"/>
      </w:pPr>
      <w:r>
        <w:rPr>
          <w:b/>
          <w:bCs/>
        </w:rPr>
        <w:t>(25)</w:t>
      </w:r>
      <w:r>
        <w:tab/>
        <w:t>Who do you think John phone first, Jessica or Carrie? (</w:t>
      </w:r>
      <w:r>
        <w:rPr>
          <w:i/>
          <w:iCs/>
        </w:rPr>
        <w:t>will</w:t>
      </w:r>
      <w:r>
        <w:t>)</w:t>
      </w:r>
    </w:p>
    <w:p w:rsidR="00D8348C" w:rsidRDefault="00D8348C" w:rsidP="0065121F">
      <w:pPr>
        <w:pStyle w:val="Text"/>
      </w:pPr>
      <w:r>
        <w:t>_____________________________________________</w:t>
      </w:r>
    </w:p>
    <w:p w:rsidR="00D8348C" w:rsidRDefault="00D8348C" w:rsidP="0065121F">
      <w:pPr>
        <w:pStyle w:val="Text"/>
      </w:pPr>
      <w:r>
        <w:rPr>
          <w:b/>
          <w:bCs/>
        </w:rPr>
        <w:t>(26)</w:t>
      </w:r>
      <w:r>
        <w:tab/>
        <w:t>You’re not from London, you? (</w:t>
      </w:r>
      <w:r>
        <w:rPr>
          <w:i/>
          <w:iCs/>
        </w:rPr>
        <w:t>are</w:t>
      </w:r>
      <w:r>
        <w:t>)</w:t>
      </w:r>
    </w:p>
    <w:p w:rsidR="00D8348C" w:rsidRDefault="00D8348C" w:rsidP="0065121F">
      <w:pPr>
        <w:pStyle w:val="Text"/>
      </w:pPr>
      <w:r>
        <w:t>_____________________________________________</w:t>
      </w:r>
    </w:p>
    <w:p w:rsidR="00D8348C" w:rsidRDefault="00D8348C" w:rsidP="0065121F">
      <w:pPr>
        <w:pStyle w:val="Text"/>
      </w:pPr>
      <w:r>
        <w:rPr>
          <w:b/>
          <w:bCs/>
        </w:rPr>
        <w:t>(27)</w:t>
      </w:r>
      <w:r>
        <w:tab/>
        <w:t>Where your sister going tomorrow? (</w:t>
      </w:r>
      <w:r>
        <w:rPr>
          <w:i/>
          <w:iCs/>
        </w:rPr>
        <w:t>is</w:t>
      </w:r>
      <w:r>
        <w:t>)</w:t>
      </w:r>
    </w:p>
    <w:p w:rsidR="00D8348C" w:rsidRDefault="00D8348C" w:rsidP="0065121F">
      <w:pPr>
        <w:pStyle w:val="Text"/>
      </w:pPr>
      <w:r>
        <w:t>_____________________________________________</w:t>
      </w:r>
    </w:p>
    <w:p w:rsidR="00D8348C" w:rsidRDefault="00D8348C" w:rsidP="0065121F">
      <w:pPr>
        <w:pStyle w:val="Rubric"/>
      </w:pPr>
      <w:r>
        <w:br w:type="page"/>
        <w:t>F</w:t>
      </w:r>
      <w:r>
        <w:tab/>
        <w:t>Make the statements negative</w:t>
      </w:r>
    </w:p>
    <w:p w:rsidR="00D8348C" w:rsidRPr="00105898" w:rsidRDefault="00D8348C" w:rsidP="0065121F">
      <w:pPr>
        <w:pStyle w:val="Rubric"/>
        <w:jc w:val="both"/>
        <w:rPr>
          <w:b w:val="0"/>
          <w:bCs w:val="0"/>
        </w:rPr>
      </w:pPr>
      <w:r w:rsidRPr="00105898">
        <w:rPr>
          <w:b w:val="0"/>
          <w:bCs w:val="0"/>
        </w:rPr>
        <w:t xml:space="preserve"> 1 It’s a very good film. ________________________ . 2 She’s working very hard at the moment. ___________________________________________ . 3 He needs a computer for his job. ___________________________________________ . 4 The house is decorated every year. ___________________________________________ . 5 We bought presents for everyone. ___________________________________________ . 6 They’ve sold their house. __________________________________________ . 7 She was wearing new clothes. __________________________________________ . 8 They’ve been waiting for a long time. ___________________________________________</w:t>
      </w:r>
    </w:p>
    <w:p w:rsidR="00D8348C" w:rsidRDefault="00D8348C" w:rsidP="0065121F">
      <w:pPr>
        <w:pStyle w:val="Rubric"/>
      </w:pPr>
      <w:r>
        <w:t>G</w:t>
      </w:r>
      <w:r>
        <w:tab/>
        <w:t>Complete the questions with question forms from the box.</w:t>
      </w:r>
    </w:p>
    <w:p w:rsidR="00D8348C" w:rsidRDefault="00D8348C" w:rsidP="0065121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time          What kind of          How much          How many           How often          How old</w:t>
      </w:r>
    </w:p>
    <w:p w:rsidR="00D8348C" w:rsidRDefault="00D8348C" w:rsidP="0065121F">
      <w:pPr>
        <w:pStyle w:val="Space"/>
      </w:pPr>
    </w:p>
    <w:p w:rsidR="00D8348C" w:rsidRDefault="00D8348C" w:rsidP="0065121F">
      <w:pPr>
        <w:pStyle w:val="Text"/>
      </w:pPr>
      <w:r>
        <w:rPr>
          <w:b/>
          <w:bCs/>
        </w:rPr>
        <w:t>(33)</w:t>
      </w:r>
      <w:r>
        <w:tab/>
        <w:t>_________________ TV personalities do you know?</w:t>
      </w:r>
    </w:p>
    <w:p w:rsidR="00D8348C" w:rsidRDefault="00D8348C" w:rsidP="0065121F">
      <w:pPr>
        <w:pStyle w:val="Text"/>
      </w:pPr>
      <w:r>
        <w:rPr>
          <w:b/>
          <w:bCs/>
        </w:rPr>
        <w:t>(34)</w:t>
      </w:r>
      <w:r>
        <w:tab/>
        <w:t>_________________ is your son-in-law?</w:t>
      </w:r>
    </w:p>
    <w:p w:rsidR="00D8348C" w:rsidRDefault="00D8348C" w:rsidP="0065121F">
      <w:pPr>
        <w:pStyle w:val="Text"/>
      </w:pPr>
      <w:r>
        <w:rPr>
          <w:b/>
          <w:bCs/>
        </w:rPr>
        <w:t>(35)</w:t>
      </w:r>
      <w:r>
        <w:tab/>
        <w:t>_________________ music do you like?</w:t>
      </w:r>
    </w:p>
    <w:p w:rsidR="00D8348C" w:rsidRDefault="00D8348C" w:rsidP="0065121F">
      <w:pPr>
        <w:pStyle w:val="Space"/>
      </w:pPr>
    </w:p>
    <w:p w:rsidR="00D8348C" w:rsidRDefault="00D8348C" w:rsidP="0065121F">
      <w:pPr>
        <w:pStyle w:val="Sectionheading"/>
      </w:pPr>
      <w:r>
        <w:t>Functional language</w:t>
      </w:r>
    </w:p>
    <w:p w:rsidR="00D8348C" w:rsidRDefault="00D8348C" w:rsidP="0065121F">
      <w:pPr>
        <w:pStyle w:val="Rubric"/>
        <w:ind w:left="284" w:hanging="284"/>
      </w:pPr>
      <w:r>
        <w:t>H</w:t>
      </w:r>
      <w:r>
        <w:tab/>
        <w:t>Complete this phone call where the caller, Simon (S), leaves a message for Luke (L). Use one word from the box in each space.</w:t>
      </w:r>
    </w:p>
    <w:p w:rsidR="00D8348C" w:rsidRDefault="00D8348C" w:rsidP="0065121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about          make          mobile          message          voicemail          for</w:t>
      </w:r>
    </w:p>
    <w:p w:rsidR="00D8348C" w:rsidRDefault="00D8348C" w:rsidP="0065121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take          tone          number          call          have          of          back</w:t>
      </w:r>
    </w:p>
    <w:p w:rsidR="00D8348C" w:rsidRDefault="00D8348C" w:rsidP="0065121F">
      <w:pPr>
        <w:pStyle w:val="Space"/>
      </w:pPr>
    </w:p>
    <w:p w:rsidR="00D8348C" w:rsidRDefault="00D8348C" w:rsidP="0065121F">
      <w:pPr>
        <w:pStyle w:val="Text"/>
        <w:ind w:left="284" w:hanging="284"/>
      </w:pPr>
      <w:r>
        <w:t>L:</w:t>
      </w:r>
      <w:r>
        <w:tab/>
        <w:t xml:space="preserve">This is 843 944. I’m afraid there is no one to </w:t>
      </w:r>
      <w:r>
        <w:rPr>
          <w:b/>
          <w:bCs/>
        </w:rPr>
        <w:t>(36)</w:t>
      </w:r>
      <w:r>
        <w:t xml:space="preserve"> ___________ your call right now. Please leave your name and number, after the </w:t>
      </w:r>
      <w:r>
        <w:rPr>
          <w:b/>
          <w:bCs/>
        </w:rPr>
        <w:t>(37)</w:t>
      </w:r>
      <w:r>
        <w:t xml:space="preserve"> ___________.</w:t>
      </w:r>
    </w:p>
    <w:p w:rsidR="00D8348C" w:rsidRDefault="00D8348C" w:rsidP="0065121F">
      <w:pPr>
        <w:pStyle w:val="Text"/>
      </w:pPr>
      <w:r>
        <w:t>S:</w:t>
      </w:r>
      <w:r>
        <w:tab/>
        <w:t xml:space="preserve">Oh, hello. This is a </w:t>
      </w:r>
      <w:r>
        <w:rPr>
          <w:b/>
          <w:bCs/>
        </w:rPr>
        <w:t>(38)</w:t>
      </w:r>
      <w:r>
        <w:t xml:space="preserve"> ___________ for Luke Sykes. I’m calling </w:t>
      </w:r>
    </w:p>
    <w:p w:rsidR="00D8348C" w:rsidRDefault="00D8348C" w:rsidP="0065121F">
      <w:pPr>
        <w:pStyle w:val="Text"/>
        <w:ind w:left="284"/>
      </w:pPr>
      <w:r>
        <w:rPr>
          <w:b/>
          <w:bCs/>
        </w:rPr>
        <w:t>(39)</w:t>
      </w:r>
      <w:r>
        <w:t xml:space="preserve"> ___________ the guitar you are selling. I saw your advertisement. Could you call me </w:t>
      </w:r>
    </w:p>
    <w:p w:rsidR="00D8348C" w:rsidRDefault="00D8348C" w:rsidP="0065121F">
      <w:pPr>
        <w:pStyle w:val="Text"/>
        <w:ind w:left="284"/>
      </w:pPr>
      <w:r>
        <w:rPr>
          <w:b/>
          <w:bCs/>
        </w:rPr>
        <w:t>(40)</w:t>
      </w:r>
      <w:r>
        <w:t xml:space="preserve"> ___________, please? You can call me on my </w:t>
      </w:r>
      <w:r>
        <w:rPr>
          <w:b/>
          <w:bCs/>
        </w:rPr>
        <w:t>(41)</w:t>
      </w:r>
      <w:r>
        <w:t xml:space="preserve"> ___________, that’s 1332 7894. But I’ll try to </w:t>
      </w:r>
      <w:r>
        <w:rPr>
          <w:b/>
          <w:bCs/>
        </w:rPr>
        <w:t>(42)</w:t>
      </w:r>
      <w:r>
        <w:t xml:space="preserve"> ___________ you again later. Thanks. Bye.</w:t>
      </w:r>
    </w:p>
    <w:p w:rsidR="00D8348C" w:rsidRDefault="00D8348C" w:rsidP="0065121F">
      <w:pPr>
        <w:pStyle w:val="Rubric"/>
      </w:pPr>
      <w:r>
        <w:br w:type="page"/>
        <w:t>I</w:t>
      </w:r>
      <w:r>
        <w:tab/>
        <w:t>Put the phone conversation (a–h) in the correct order.</w:t>
      </w:r>
    </w:p>
    <w:p w:rsidR="00D8348C" w:rsidRDefault="00D8348C" w:rsidP="0065121F">
      <w:pPr>
        <w:pStyle w:val="Text"/>
      </w:pPr>
      <w:r>
        <w:t>a) I’m sorry. I’m afraid he’s not here right now.</w:t>
      </w:r>
    </w:p>
    <w:p w:rsidR="00D8348C" w:rsidRDefault="00D8348C" w:rsidP="0065121F">
      <w:pPr>
        <w:pStyle w:val="Text"/>
      </w:pPr>
      <w:r>
        <w:t>b) Certainly. I’ll pass on your message.</w:t>
      </w:r>
    </w:p>
    <w:p w:rsidR="00D8348C" w:rsidRDefault="00D8348C" w:rsidP="0065121F">
      <w:pPr>
        <w:pStyle w:val="Text"/>
      </w:pPr>
      <w:r>
        <w:t>c) Yes, please. Could you tell him that Sandra called?</w:t>
      </w:r>
    </w:p>
    <w:p w:rsidR="00D8348C" w:rsidRDefault="00D8348C" w:rsidP="0065121F">
      <w:pPr>
        <w:pStyle w:val="Text"/>
      </w:pPr>
      <w:r>
        <w:t>d) No, I’m afraid not. Would you like to leave a message for him?</w:t>
      </w:r>
    </w:p>
    <w:p w:rsidR="00D8348C" w:rsidRDefault="00D8348C" w:rsidP="0065121F">
      <w:pPr>
        <w:pStyle w:val="Text"/>
      </w:pPr>
      <w:r>
        <w:t>e) Hello, 722155. Can I help you?</w:t>
      </w:r>
    </w:p>
    <w:p w:rsidR="00D8348C" w:rsidRDefault="00D8348C" w:rsidP="0065121F">
      <w:pPr>
        <w:pStyle w:val="Text"/>
      </w:pPr>
      <w:r>
        <w:t>f) Oh dear. Do you know when he’ll be back?</w:t>
      </w:r>
    </w:p>
    <w:p w:rsidR="00D8348C" w:rsidRDefault="00D8348C" w:rsidP="0065121F">
      <w:pPr>
        <w:pStyle w:val="Text"/>
      </w:pPr>
      <w:r>
        <w:t>g) Thanks. Bye.</w:t>
      </w:r>
    </w:p>
    <w:p w:rsidR="00D8348C" w:rsidRDefault="00D8348C" w:rsidP="0065121F">
      <w:pPr>
        <w:pStyle w:val="Text"/>
      </w:pPr>
      <w:r>
        <w:t>h) Yes, I’d like to speak to Harry, please.</w:t>
      </w:r>
    </w:p>
    <w:p w:rsidR="00D8348C" w:rsidRDefault="00D8348C" w:rsidP="0065121F">
      <w:pPr>
        <w:pStyle w:val="Space"/>
      </w:pPr>
    </w:p>
    <w:p w:rsidR="00D8348C" w:rsidRDefault="00D8348C" w:rsidP="0065121F">
      <w:pPr>
        <w:pStyle w:val="Text"/>
      </w:pPr>
      <w:r>
        <w:rPr>
          <w:b/>
          <w:bCs/>
        </w:rPr>
        <w:t>(43)</w:t>
      </w:r>
      <w:r>
        <w:t xml:space="preserve"> _______</w:t>
      </w:r>
    </w:p>
    <w:p w:rsidR="00D8348C" w:rsidRDefault="00D8348C" w:rsidP="0065121F">
      <w:pPr>
        <w:pStyle w:val="Text"/>
      </w:pPr>
      <w:r>
        <w:rPr>
          <w:b/>
          <w:bCs/>
        </w:rPr>
        <w:t>(44)</w:t>
      </w:r>
      <w:r>
        <w:t xml:space="preserve"> _______</w:t>
      </w:r>
    </w:p>
    <w:p w:rsidR="00D8348C" w:rsidRDefault="00D8348C" w:rsidP="0065121F">
      <w:pPr>
        <w:pStyle w:val="Text"/>
      </w:pPr>
      <w:r>
        <w:rPr>
          <w:b/>
          <w:bCs/>
        </w:rPr>
        <w:t>(45)</w:t>
      </w:r>
      <w:r>
        <w:t xml:space="preserve"> _______</w:t>
      </w:r>
    </w:p>
    <w:p w:rsidR="00D8348C" w:rsidRDefault="00D8348C" w:rsidP="0065121F">
      <w:pPr>
        <w:pStyle w:val="Text"/>
      </w:pPr>
      <w:r>
        <w:rPr>
          <w:b/>
          <w:bCs/>
        </w:rPr>
        <w:t>(46)</w:t>
      </w:r>
      <w:r>
        <w:t xml:space="preserve"> _______</w:t>
      </w:r>
    </w:p>
    <w:p w:rsidR="00D8348C" w:rsidRDefault="00D8348C" w:rsidP="0065121F">
      <w:pPr>
        <w:pStyle w:val="Text"/>
      </w:pPr>
      <w:r>
        <w:rPr>
          <w:b/>
          <w:bCs/>
        </w:rPr>
        <w:t>(47)</w:t>
      </w:r>
      <w:r>
        <w:t xml:space="preserve"> _______</w:t>
      </w:r>
    </w:p>
    <w:p w:rsidR="00D8348C" w:rsidRDefault="00D8348C" w:rsidP="0065121F">
      <w:pPr>
        <w:pStyle w:val="Text"/>
      </w:pPr>
      <w:r>
        <w:rPr>
          <w:b/>
          <w:bCs/>
        </w:rPr>
        <w:t>(48)</w:t>
      </w:r>
      <w:r>
        <w:t xml:space="preserve"> _______</w:t>
      </w:r>
    </w:p>
    <w:p w:rsidR="00D8348C" w:rsidRDefault="00D8348C" w:rsidP="0065121F">
      <w:pPr>
        <w:pStyle w:val="Text"/>
      </w:pPr>
      <w:r>
        <w:rPr>
          <w:b/>
          <w:bCs/>
        </w:rPr>
        <w:t>(49)</w:t>
      </w:r>
      <w:r>
        <w:t xml:space="preserve"> _______</w:t>
      </w:r>
    </w:p>
    <w:p w:rsidR="00D8348C" w:rsidRPr="00DC4858" w:rsidRDefault="00D8348C" w:rsidP="0065121F">
      <w:pPr>
        <w:pStyle w:val="Text"/>
      </w:pPr>
      <w:r>
        <w:rPr>
          <w:b/>
          <w:bCs/>
        </w:rPr>
        <w:t>(50)</w:t>
      </w:r>
      <w:r>
        <w:t xml:space="preserve"> _______</w:t>
      </w:r>
    </w:p>
    <w:sectPr w:rsidR="00D8348C" w:rsidRPr="00DC4858" w:rsidSect="00F40E77">
      <w:pgSz w:w="10750" w:h="7260" w:orient="landscape"/>
      <w:pgMar w:top="176" w:right="388" w:bottom="0" w:left="911" w:header="0" w:footer="3" w:gutter="0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48C" w:rsidRDefault="00D8348C" w:rsidP="00F40E77">
      <w:r>
        <w:separator/>
      </w:r>
    </w:p>
  </w:endnote>
  <w:endnote w:type="continuationSeparator" w:id="1">
    <w:p w:rsidR="00D8348C" w:rsidRDefault="00D8348C" w:rsidP="00F40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48C" w:rsidRDefault="00D8348C"/>
  </w:footnote>
  <w:footnote w:type="continuationSeparator" w:id="1">
    <w:p w:rsidR="00D8348C" w:rsidRDefault="00D834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DA3"/>
    <w:multiLevelType w:val="multilevel"/>
    <w:tmpl w:val="FFFFFFFF"/>
    <w:lvl w:ilvl="0">
      <w:start w:val="1"/>
      <w:numFmt w:val="bullet"/>
      <w:lvlText w:val="-"/>
      <w:lvlJc w:val="left"/>
      <w:rPr>
        <w:rFonts w:ascii="Cambria" w:eastAsia="Times New Roman" w:hAnsi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802E65"/>
    <w:multiLevelType w:val="multilevel"/>
    <w:tmpl w:val="FFFFFFFF"/>
    <w:lvl w:ilvl="0">
      <w:start w:val="1"/>
      <w:numFmt w:val="decimal"/>
      <w:lvlText w:val="%1"/>
      <w:lvlJc w:val="left"/>
      <w:rPr>
        <w:rFonts w:ascii="Cambria" w:eastAsia="Times New Roman" w:hAnsi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A75410"/>
    <w:multiLevelType w:val="multilevel"/>
    <w:tmpl w:val="FFFFFFFF"/>
    <w:lvl w:ilvl="0">
      <w:start w:val="1"/>
      <w:numFmt w:val="decimal"/>
      <w:lvlText w:val="%1"/>
      <w:lvlJc w:val="left"/>
      <w:rPr>
        <w:rFonts w:ascii="Cambria" w:eastAsia="Times New Roman" w:hAnsi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736FB9"/>
    <w:multiLevelType w:val="hybridMultilevel"/>
    <w:tmpl w:val="30EA1072"/>
    <w:lvl w:ilvl="0" w:tplc="76D6764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E77"/>
    <w:rsid w:val="00105898"/>
    <w:rsid w:val="00113569"/>
    <w:rsid w:val="00167591"/>
    <w:rsid w:val="00185246"/>
    <w:rsid w:val="002D71F3"/>
    <w:rsid w:val="003B767B"/>
    <w:rsid w:val="0065121F"/>
    <w:rsid w:val="00745B55"/>
    <w:rsid w:val="007B5493"/>
    <w:rsid w:val="00841700"/>
    <w:rsid w:val="00A26007"/>
    <w:rsid w:val="00A71C41"/>
    <w:rsid w:val="00B038DC"/>
    <w:rsid w:val="00D8348C"/>
    <w:rsid w:val="00D93F47"/>
    <w:rsid w:val="00DC347A"/>
    <w:rsid w:val="00DC4858"/>
    <w:rsid w:val="00F40E77"/>
    <w:rsid w:val="00F6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77"/>
    <w:pPr>
      <w:widowControl w:val="0"/>
    </w:pPr>
    <w:rPr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121F"/>
    <w:pPr>
      <w:keepNext/>
      <w:widowControl/>
      <w:outlineLvl w:val="0"/>
    </w:pPr>
    <w:rPr>
      <w:b/>
      <w:bCs/>
      <w:color w:val="auto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63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F40E77"/>
    <w:rPr>
      <w:color w:val="auto"/>
      <w:u w:val="singl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F40E77"/>
    <w:rPr>
      <w:rFonts w:ascii="Cambria" w:hAnsi="Cambria" w:cs="Cambria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F40E77"/>
    <w:rPr>
      <w:rFonts w:ascii="Cambria" w:hAnsi="Cambria" w:cs="Cambria"/>
      <w:i/>
      <w:iCs/>
      <w:spacing w:val="-10"/>
      <w:sz w:val="22"/>
      <w:szCs w:val="22"/>
      <w:u w:val="none"/>
      <w:lang w:val="uk-UA" w:eastAsia="uk-UA"/>
    </w:rPr>
  </w:style>
  <w:style w:type="paragraph" w:customStyle="1" w:styleId="Bodytext20">
    <w:name w:val="Body text (2)"/>
    <w:basedOn w:val="Normal"/>
    <w:link w:val="Bodytext2"/>
    <w:uiPriority w:val="99"/>
    <w:rsid w:val="00F40E77"/>
    <w:pPr>
      <w:shd w:val="clear" w:color="auto" w:fill="FFFFFF"/>
      <w:spacing w:after="120" w:line="240" w:lineRule="atLeast"/>
      <w:ind w:hanging="340"/>
      <w:jc w:val="both"/>
    </w:pPr>
    <w:rPr>
      <w:rFonts w:ascii="Cambria" w:hAnsi="Cambria" w:cs="Cambria"/>
      <w:sz w:val="21"/>
      <w:szCs w:val="21"/>
    </w:rPr>
  </w:style>
  <w:style w:type="paragraph" w:customStyle="1" w:styleId="Bodytext30">
    <w:name w:val="Body text (3)"/>
    <w:basedOn w:val="Normal"/>
    <w:link w:val="Bodytext3"/>
    <w:uiPriority w:val="99"/>
    <w:rsid w:val="00F40E77"/>
    <w:pPr>
      <w:shd w:val="clear" w:color="auto" w:fill="FFFFFF"/>
      <w:spacing w:line="278" w:lineRule="exact"/>
    </w:pPr>
    <w:rPr>
      <w:rFonts w:ascii="Cambria" w:hAnsi="Cambria" w:cs="Cambria"/>
      <w:i/>
      <w:iCs/>
      <w:spacing w:val="-10"/>
      <w:sz w:val="22"/>
      <w:szCs w:val="22"/>
      <w:lang w:val="uk-UA" w:eastAsia="uk-UA"/>
    </w:rPr>
  </w:style>
  <w:style w:type="paragraph" w:customStyle="1" w:styleId="Sectionheading">
    <w:name w:val="Section heading"/>
    <w:basedOn w:val="Normal"/>
    <w:uiPriority w:val="99"/>
    <w:rsid w:val="0065121F"/>
    <w:pPr>
      <w:widowControl/>
      <w:spacing w:after="240"/>
    </w:pPr>
    <w:rPr>
      <w:rFonts w:ascii="Arial" w:hAnsi="Arial" w:cs="Arial"/>
      <w:b/>
      <w:bCs/>
      <w:color w:val="auto"/>
      <w:sz w:val="28"/>
      <w:szCs w:val="28"/>
      <w:lang w:val="en-GB" w:eastAsia="en-GB"/>
    </w:rPr>
  </w:style>
  <w:style w:type="paragraph" w:customStyle="1" w:styleId="Rubric">
    <w:name w:val="Rubric"/>
    <w:basedOn w:val="Normal"/>
    <w:uiPriority w:val="99"/>
    <w:rsid w:val="0065121F"/>
    <w:pPr>
      <w:widowControl/>
      <w:spacing w:after="240"/>
    </w:pPr>
    <w:rPr>
      <w:rFonts w:ascii="Arial" w:hAnsi="Arial" w:cs="Arial"/>
      <w:b/>
      <w:bCs/>
      <w:color w:val="auto"/>
      <w:sz w:val="22"/>
      <w:szCs w:val="22"/>
      <w:lang w:val="en-GB" w:eastAsia="en-GB"/>
    </w:rPr>
  </w:style>
  <w:style w:type="paragraph" w:customStyle="1" w:styleId="Text">
    <w:name w:val="Text"/>
    <w:basedOn w:val="Normal"/>
    <w:uiPriority w:val="99"/>
    <w:rsid w:val="0065121F"/>
    <w:pPr>
      <w:widowControl/>
      <w:spacing w:line="360" w:lineRule="auto"/>
    </w:pPr>
    <w:rPr>
      <w:color w:val="auto"/>
      <w:sz w:val="22"/>
      <w:szCs w:val="22"/>
      <w:lang w:val="en-GB" w:eastAsia="en-GB"/>
    </w:rPr>
  </w:style>
  <w:style w:type="paragraph" w:customStyle="1" w:styleId="Space">
    <w:name w:val="Space"/>
    <w:basedOn w:val="Text"/>
    <w:uiPriority w:val="99"/>
    <w:rsid w:val="0065121F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ltitran.com/m.exe?s=academic+honesty&amp;l1=1&amp;l2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8</Pages>
  <Words>3910</Words>
  <Characters>2229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Making contact</dc:title>
  <dc:subject/>
  <dc:creator>Windows User</dc:creator>
  <cp:keywords/>
  <dc:description/>
  <cp:lastModifiedBy>Windows User</cp:lastModifiedBy>
  <cp:revision>6</cp:revision>
  <dcterms:created xsi:type="dcterms:W3CDTF">2020-11-01T08:44:00Z</dcterms:created>
  <dcterms:modified xsi:type="dcterms:W3CDTF">2020-11-07T16:33:00Z</dcterms:modified>
</cp:coreProperties>
</file>