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A" w:rsidRPr="00F61FCF" w:rsidRDefault="00AF7B8A" w:rsidP="00EB253E">
      <w:pPr>
        <w:pStyle w:val="FR2"/>
        <w:spacing w:before="0"/>
        <w:ind w:left="7088" w:firstLine="0"/>
        <w:rPr>
          <w:rFonts w:ascii="Times New Roman" w:hAnsi="Times New Roman" w:cs="Times New Roman"/>
          <w:bCs/>
          <w:sz w:val="16"/>
          <w:szCs w:val="16"/>
        </w:rPr>
      </w:pPr>
      <w:r w:rsidRPr="00F61FCF">
        <w:rPr>
          <w:rFonts w:ascii="Times New Roman" w:hAnsi="Times New Roman" w:cs="Times New Roman"/>
          <w:bCs/>
          <w:sz w:val="16"/>
          <w:szCs w:val="16"/>
        </w:rPr>
        <w:t>ЗАТВЕРДЖЕНО</w:t>
      </w:r>
    </w:p>
    <w:p w:rsidR="00AF7B8A" w:rsidRPr="00F61FCF" w:rsidRDefault="00AF7B8A" w:rsidP="00EB253E">
      <w:pPr>
        <w:pStyle w:val="FR2"/>
        <w:spacing w:before="0"/>
        <w:ind w:left="7088" w:firstLine="0"/>
        <w:rPr>
          <w:rFonts w:ascii="Times New Roman" w:hAnsi="Times New Roman" w:cs="Times New Roman"/>
          <w:bCs/>
          <w:sz w:val="16"/>
          <w:szCs w:val="16"/>
        </w:rPr>
      </w:pPr>
      <w:r w:rsidRPr="00F61FCF">
        <w:rPr>
          <w:rFonts w:ascii="Times New Roman" w:hAnsi="Times New Roman" w:cs="Times New Roman"/>
          <w:bCs/>
          <w:sz w:val="16"/>
          <w:szCs w:val="16"/>
        </w:rPr>
        <w:t>Наказ Міністерства освіти і науки,</w:t>
      </w:r>
    </w:p>
    <w:p w:rsidR="00AF7B8A" w:rsidRPr="00F61FCF" w:rsidRDefault="00AF7B8A" w:rsidP="00EB253E">
      <w:pPr>
        <w:pStyle w:val="FR2"/>
        <w:spacing w:before="0"/>
        <w:ind w:left="7088" w:firstLine="0"/>
        <w:rPr>
          <w:rFonts w:ascii="Times New Roman" w:hAnsi="Times New Roman" w:cs="Times New Roman"/>
          <w:bCs/>
          <w:sz w:val="16"/>
          <w:szCs w:val="16"/>
        </w:rPr>
      </w:pPr>
      <w:r w:rsidRPr="00F61FCF">
        <w:rPr>
          <w:rFonts w:ascii="Times New Roman" w:hAnsi="Times New Roman" w:cs="Times New Roman"/>
          <w:bCs/>
          <w:sz w:val="16"/>
          <w:szCs w:val="16"/>
        </w:rPr>
        <w:t>молоді та спорту України</w:t>
      </w:r>
    </w:p>
    <w:p w:rsidR="00AF7B8A" w:rsidRPr="00F61FCF" w:rsidRDefault="00AF7B8A" w:rsidP="00EB253E">
      <w:pPr>
        <w:ind w:left="7088"/>
        <w:rPr>
          <w:bCs/>
          <w:sz w:val="16"/>
          <w:szCs w:val="16"/>
          <w:lang w:val="uk-UA"/>
        </w:rPr>
      </w:pPr>
      <w:r w:rsidRPr="00F61FCF">
        <w:rPr>
          <w:sz w:val="16"/>
          <w:szCs w:val="16"/>
          <w:lang w:val="uk-UA"/>
        </w:rPr>
        <w:t>29 березня 2012 року № 384</w:t>
      </w:r>
    </w:p>
    <w:p w:rsidR="00AF7B8A" w:rsidRPr="00F61FCF" w:rsidRDefault="00AF7B8A" w:rsidP="00B3322E">
      <w:pPr>
        <w:ind w:left="5103"/>
        <w:jc w:val="right"/>
        <w:rPr>
          <w:b/>
          <w:sz w:val="20"/>
          <w:szCs w:val="20"/>
          <w:lang w:val="uk-UA"/>
        </w:rPr>
      </w:pPr>
      <w:r w:rsidRPr="00F61FCF">
        <w:rPr>
          <w:b/>
          <w:sz w:val="20"/>
          <w:szCs w:val="20"/>
          <w:lang w:val="uk-UA"/>
        </w:rPr>
        <w:t>Форма № Н-5.05</w:t>
      </w:r>
    </w:p>
    <w:p w:rsidR="00AF7B8A" w:rsidRPr="00F61FCF" w:rsidRDefault="00AF7B8A" w:rsidP="007A1E80">
      <w:pPr>
        <w:jc w:val="center"/>
        <w:rPr>
          <w:lang w:val="uk-UA"/>
        </w:rPr>
      </w:pPr>
      <w:r w:rsidRPr="00F61FCF">
        <w:rPr>
          <w:lang w:val="uk-UA"/>
        </w:rPr>
        <w:t>ЖИТОМИРСЬКИЙ ДЕРЖАВНИЙ ТЕХНОЛОГІЧНИЙ УНІВЕРСИТЕТ</w:t>
      </w:r>
    </w:p>
    <w:p w:rsidR="00AF7B8A" w:rsidRPr="00F61FCF" w:rsidRDefault="00AF7B8A" w:rsidP="00B3322E">
      <w:pPr>
        <w:tabs>
          <w:tab w:val="left" w:pos="1260"/>
        </w:tabs>
        <w:ind w:left="1134"/>
        <w:rPr>
          <w:lang w:val="uk-UA"/>
        </w:rPr>
      </w:pPr>
      <w:r w:rsidRPr="00F61FCF">
        <w:rPr>
          <w:lang w:val="uk-UA"/>
        </w:rPr>
        <w:t>Освітньо-кваліфікаційний рівень______</w:t>
      </w:r>
      <w:r w:rsidRPr="00F61FCF">
        <w:rPr>
          <w:u w:val="single"/>
          <w:lang w:val="uk-UA"/>
        </w:rPr>
        <w:t>бакалавр</w:t>
      </w:r>
      <w:r w:rsidRPr="00F61FCF">
        <w:rPr>
          <w:lang w:val="uk-UA"/>
        </w:rPr>
        <w:t>____________________________</w:t>
      </w:r>
    </w:p>
    <w:p w:rsidR="00AF7B8A" w:rsidRPr="00F61FCF" w:rsidRDefault="00AF7B8A" w:rsidP="000078DB">
      <w:pPr>
        <w:ind w:left="1134"/>
        <w:rPr>
          <w:lang w:val="uk-UA"/>
        </w:rPr>
      </w:pPr>
      <w:r w:rsidRPr="00F61FCF">
        <w:rPr>
          <w:lang w:val="uk-UA"/>
        </w:rPr>
        <w:t xml:space="preserve">Напрям підготовки </w:t>
      </w:r>
      <w:r>
        <w:rPr>
          <w:lang w:val="uk-UA"/>
        </w:rPr>
        <w:t>_____</w:t>
      </w:r>
      <w:r w:rsidRPr="00040044">
        <w:rPr>
          <w:u w:val="single"/>
        </w:rPr>
        <w:t xml:space="preserve">6/040106 </w:t>
      </w:r>
      <w:r w:rsidRPr="00040044">
        <w:rPr>
          <w:u w:val="single"/>
          <w:lang w:val="uk-UA"/>
        </w:rPr>
        <w:t>«Екологія, охорона навколишнього середовища та збалансоване природокористування»</w:t>
      </w:r>
      <w:r>
        <w:rPr>
          <w:lang w:val="uk-UA"/>
        </w:rPr>
        <w:t>_________</w:t>
      </w:r>
      <w:r w:rsidRPr="00F61FCF">
        <w:rPr>
          <w:lang w:val="uk-UA"/>
        </w:rPr>
        <w:t xml:space="preserve">       Семестр______</w:t>
      </w:r>
      <w:r>
        <w:rPr>
          <w:lang w:val="uk-UA"/>
        </w:rPr>
        <w:t>7</w:t>
      </w:r>
      <w:r w:rsidRPr="00F61FCF">
        <w:rPr>
          <w:lang w:val="uk-UA"/>
        </w:rPr>
        <w:t>__________</w:t>
      </w:r>
    </w:p>
    <w:p w:rsidR="00AF7B8A" w:rsidRPr="00F61FCF" w:rsidRDefault="00AF7B8A" w:rsidP="00B3322E">
      <w:pPr>
        <w:ind w:left="1134"/>
        <w:rPr>
          <w:sz w:val="20"/>
          <w:szCs w:val="20"/>
          <w:lang w:val="uk-UA"/>
        </w:rPr>
      </w:pPr>
      <w:r w:rsidRPr="00F61FCF">
        <w:rPr>
          <w:lang w:val="uk-UA"/>
        </w:rPr>
        <w:t>Навчальна дисципліна</w:t>
      </w:r>
      <w:r w:rsidRPr="00F61FCF">
        <w:rPr>
          <w:sz w:val="20"/>
          <w:szCs w:val="20"/>
          <w:lang w:val="uk-UA"/>
        </w:rPr>
        <w:t xml:space="preserve"> _</w:t>
      </w:r>
      <w:r>
        <w:rPr>
          <w:u w:val="single"/>
          <w:lang w:val="uk-UA"/>
        </w:rPr>
        <w:t>Оцінка впливу на НПС гірничо-промислового комплексу</w:t>
      </w:r>
      <w:r>
        <w:rPr>
          <w:sz w:val="20"/>
          <w:szCs w:val="20"/>
          <w:lang w:val="uk-UA"/>
        </w:rPr>
        <w:t>_</w:t>
      </w:r>
    </w:p>
    <w:p w:rsidR="00AF7B8A" w:rsidRPr="00F61FCF" w:rsidRDefault="00AF7B8A" w:rsidP="00B3322E">
      <w:pPr>
        <w:ind w:left="1134"/>
        <w:rPr>
          <w:sz w:val="20"/>
          <w:szCs w:val="20"/>
          <w:lang w:val="uk-UA"/>
        </w:rPr>
      </w:pPr>
      <w:r w:rsidRPr="00F61FCF"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 xml:space="preserve">                       </w:t>
      </w:r>
      <w:r w:rsidRPr="00F61FCF">
        <w:rPr>
          <w:sz w:val="20"/>
          <w:szCs w:val="20"/>
          <w:lang w:val="uk-UA"/>
        </w:rPr>
        <w:t>(назва)</w:t>
      </w:r>
    </w:p>
    <w:p w:rsidR="00AF7B8A" w:rsidRDefault="00AF7B8A" w:rsidP="007A1E80">
      <w:pPr>
        <w:jc w:val="center"/>
        <w:rPr>
          <w:b/>
          <w:lang w:val="uk-UA"/>
        </w:rPr>
      </w:pPr>
      <w:r w:rsidRPr="00F61FCF">
        <w:rPr>
          <w:b/>
          <w:lang w:val="uk-UA"/>
        </w:rPr>
        <w:t>ЕКЗАМЕНАЦІЙНИЙ БІЛЕТ № 1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AF7B8A" w:rsidRPr="004D4E53" w:rsidTr="002068DD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AF7B8A" w:rsidRPr="004D4E53" w:rsidRDefault="00AF7B8A" w:rsidP="009F5F2F">
            <w:pPr>
              <w:jc w:val="both"/>
              <w:rPr>
                <w:b/>
                <w:lang w:val="uk-UA"/>
              </w:rPr>
            </w:pPr>
          </w:p>
          <w:p w:rsidR="00AF7B8A" w:rsidRPr="004D4E53" w:rsidRDefault="00AF7B8A" w:rsidP="004D4E53">
            <w:pPr>
              <w:tabs>
                <w:tab w:val="left" w:pos="0"/>
              </w:tabs>
              <w:jc w:val="both"/>
              <w:rPr>
                <w:b/>
                <w:lang w:val="uk-UA"/>
              </w:rPr>
            </w:pPr>
            <w:r w:rsidRPr="004D4E53">
              <w:rPr>
                <w:b/>
                <w:lang w:val="uk-UA"/>
              </w:rPr>
              <w:t>1. Наведіть структуру природно-техногенної системи гірничопромислового комплексу.</w:t>
            </w:r>
          </w:p>
        </w:tc>
      </w:tr>
      <w:tr w:rsidR="00AF7B8A" w:rsidRPr="004D4E53" w:rsidTr="002068DD">
        <w:trPr>
          <w:jc w:val="center"/>
        </w:trPr>
        <w:tc>
          <w:tcPr>
            <w:tcW w:w="9571" w:type="dxa"/>
          </w:tcPr>
          <w:p w:rsidR="00AF7B8A" w:rsidRPr="004D4E53" w:rsidRDefault="00AF7B8A" w:rsidP="009F5F2F">
            <w:pPr>
              <w:jc w:val="both"/>
              <w:rPr>
                <w:b/>
                <w:lang w:val="uk-UA"/>
              </w:rPr>
            </w:pPr>
            <w:r w:rsidRPr="004D4E53">
              <w:rPr>
                <w:b/>
                <w:lang w:val="uk-UA"/>
              </w:rPr>
              <w:t>2. Методологічні основи теорії надійності функціонування гірничопромислового комплексу. та їх основні задачі?</w:t>
            </w:r>
          </w:p>
        </w:tc>
      </w:tr>
      <w:tr w:rsidR="00AF7B8A" w:rsidRPr="004D4E53" w:rsidTr="002068DD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AF7B8A" w:rsidRPr="004D4E53" w:rsidRDefault="00AF7B8A" w:rsidP="00265AC9">
            <w:pPr>
              <w:jc w:val="both"/>
              <w:rPr>
                <w:b/>
                <w:lang w:val="uk-UA"/>
              </w:rPr>
            </w:pPr>
            <w:r w:rsidRPr="004D4E53">
              <w:rPr>
                <w:b/>
                <w:lang w:val="uk-UA"/>
              </w:rPr>
              <w:t>3. Розкрийте механізм керуючих дій екологічною безпекою гірничопромислового комплексу.</w:t>
            </w:r>
          </w:p>
        </w:tc>
      </w:tr>
    </w:tbl>
    <w:p w:rsidR="00AF7B8A" w:rsidRPr="00F61FCF" w:rsidRDefault="00AF7B8A" w:rsidP="00B3322E">
      <w:pPr>
        <w:rPr>
          <w:lang w:val="uk-UA"/>
        </w:rPr>
      </w:pPr>
      <w:r w:rsidRPr="00F61FCF">
        <w:rPr>
          <w:lang w:val="uk-UA"/>
        </w:rPr>
        <w:t>Затверджено на засіданні кафедри_</w:t>
      </w:r>
      <w:r>
        <w:rPr>
          <w:u w:val="single"/>
          <w:lang w:val="uk-UA"/>
        </w:rPr>
        <w:t>екології</w:t>
      </w:r>
      <w:r w:rsidRPr="00F61FCF">
        <w:rPr>
          <w:u w:val="single"/>
          <w:lang w:val="uk-UA"/>
        </w:rPr>
        <w:t>.</w:t>
      </w:r>
      <w:r w:rsidRPr="00F61FCF">
        <w:rPr>
          <w:lang w:val="uk-UA"/>
        </w:rPr>
        <w:t>_________________</w:t>
      </w:r>
      <w:r w:rsidRPr="00F61FCF">
        <w:rPr>
          <w:b/>
          <w:sz w:val="20"/>
          <w:szCs w:val="20"/>
          <w:lang w:val="uk-UA"/>
        </w:rPr>
        <w:t>____</w:t>
      </w:r>
      <w:r>
        <w:rPr>
          <w:b/>
          <w:sz w:val="20"/>
          <w:szCs w:val="20"/>
          <w:lang w:val="uk-UA"/>
        </w:rPr>
        <w:t>_______________</w:t>
      </w:r>
    </w:p>
    <w:p w:rsidR="00AF7B8A" w:rsidRPr="00F61FCF" w:rsidRDefault="00AF7B8A" w:rsidP="00B3322E">
      <w:pPr>
        <w:rPr>
          <w:lang w:val="uk-UA"/>
        </w:rPr>
      </w:pPr>
      <w:r w:rsidRPr="00F61FCF">
        <w:rPr>
          <w:lang w:val="uk-UA"/>
        </w:rPr>
        <w:t>Протокол №_</w:t>
      </w:r>
      <w:r w:rsidRPr="00B12183">
        <w:rPr>
          <w:u w:val="single"/>
        </w:rPr>
        <w:t>3</w:t>
      </w:r>
      <w:r w:rsidRPr="00F61FCF">
        <w:rPr>
          <w:lang w:val="uk-UA"/>
        </w:rPr>
        <w:t>_  від „_</w:t>
      </w:r>
      <w:r w:rsidRPr="00B12183">
        <w:rPr>
          <w:u w:val="single"/>
        </w:rPr>
        <w:t>31</w:t>
      </w:r>
      <w:r w:rsidRPr="00F61FCF">
        <w:rPr>
          <w:lang w:val="uk-UA"/>
        </w:rPr>
        <w:t>_” __</w:t>
      </w:r>
      <w:r>
        <w:rPr>
          <w:u w:val="single"/>
          <w:lang w:val="uk-UA"/>
        </w:rPr>
        <w:t>жовтня</w:t>
      </w:r>
      <w:r w:rsidRPr="00F61FCF">
        <w:rPr>
          <w:lang w:val="uk-UA"/>
        </w:rPr>
        <w:t>_____________ 20_</w:t>
      </w:r>
      <w:r w:rsidRPr="00F61FCF">
        <w:rPr>
          <w:u w:val="single"/>
          <w:lang w:val="uk-UA"/>
        </w:rPr>
        <w:t>1</w:t>
      </w:r>
      <w:r>
        <w:rPr>
          <w:u w:val="single"/>
          <w:lang w:val="uk-UA"/>
        </w:rPr>
        <w:t>5</w:t>
      </w:r>
      <w:r w:rsidRPr="00F61FCF">
        <w:rPr>
          <w:lang w:val="uk-UA"/>
        </w:rPr>
        <w:t>_року</w:t>
      </w:r>
    </w:p>
    <w:p w:rsidR="00AF7B8A" w:rsidRPr="00F61FCF" w:rsidRDefault="00AF7B8A" w:rsidP="00B3322E">
      <w:pPr>
        <w:rPr>
          <w:b/>
          <w:lang w:val="uk-UA"/>
        </w:rPr>
      </w:pPr>
      <w:r w:rsidRPr="00F61FCF">
        <w:rPr>
          <w:b/>
          <w:lang w:val="uk-UA"/>
        </w:rPr>
        <w:t>Завідувач кафедри____________________     _</w:t>
      </w:r>
      <w:r>
        <w:rPr>
          <w:u w:val="single"/>
          <w:lang w:val="uk-UA"/>
        </w:rPr>
        <w:t>проф. Краснов В.П.</w:t>
      </w:r>
      <w:r w:rsidRPr="00F61FCF">
        <w:rPr>
          <w:u w:val="single"/>
          <w:lang w:val="uk-UA"/>
        </w:rPr>
        <w:t>.</w:t>
      </w:r>
      <w:r w:rsidRPr="00F61FCF">
        <w:rPr>
          <w:b/>
          <w:lang w:val="uk-UA"/>
        </w:rPr>
        <w:t>________</w:t>
      </w:r>
      <w:r>
        <w:rPr>
          <w:b/>
          <w:lang w:val="uk-UA"/>
        </w:rPr>
        <w:t>___________</w:t>
      </w:r>
    </w:p>
    <w:p w:rsidR="00AF7B8A" w:rsidRPr="00F61FCF" w:rsidRDefault="00AF7B8A" w:rsidP="00B3322E">
      <w:pPr>
        <w:rPr>
          <w:b/>
          <w:sz w:val="20"/>
          <w:szCs w:val="20"/>
          <w:lang w:val="uk-UA"/>
        </w:rPr>
      </w:pPr>
      <w:r w:rsidRPr="00F61FCF">
        <w:rPr>
          <w:sz w:val="20"/>
          <w:szCs w:val="20"/>
          <w:lang w:val="uk-UA"/>
        </w:rPr>
        <w:t xml:space="preserve">                                                        (підпис)                            (прізвище та ініціали)      </w:t>
      </w:r>
    </w:p>
    <w:p w:rsidR="00AF7B8A" w:rsidRPr="00F61FCF" w:rsidRDefault="00AF7B8A" w:rsidP="00DC511C">
      <w:r w:rsidRPr="00F61FCF">
        <w:t>Екзаменатор  ___________________                _</w:t>
      </w:r>
      <w:r w:rsidRPr="00F61FCF">
        <w:rPr>
          <w:u w:val="single"/>
        </w:rPr>
        <w:t>ст.викл. Распутна Т.А</w:t>
      </w:r>
      <w:r w:rsidRPr="00F61FCF">
        <w:t>_______________</w:t>
      </w:r>
      <w:r>
        <w:t>___</w:t>
      </w:r>
    </w:p>
    <w:p w:rsidR="00AF7B8A" w:rsidRPr="00F61FCF" w:rsidRDefault="00AF7B8A" w:rsidP="00D745C0">
      <w:pPr>
        <w:rPr>
          <w:lang w:val="uk-UA"/>
        </w:rPr>
      </w:pPr>
    </w:p>
    <w:sectPr w:rsidR="00AF7B8A" w:rsidRPr="00F61FCF" w:rsidSect="00143EAC">
      <w:pgSz w:w="11907" w:h="8392" w:orient="landscape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4A3"/>
    <w:multiLevelType w:val="hybridMultilevel"/>
    <w:tmpl w:val="1EB4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22487"/>
    <w:multiLevelType w:val="hybridMultilevel"/>
    <w:tmpl w:val="D07C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252C1"/>
    <w:multiLevelType w:val="hybridMultilevel"/>
    <w:tmpl w:val="4872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245F4"/>
    <w:multiLevelType w:val="hybridMultilevel"/>
    <w:tmpl w:val="A7F286A4"/>
    <w:lvl w:ilvl="0" w:tplc="E53A5DD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B32AA4"/>
    <w:multiLevelType w:val="hybridMultilevel"/>
    <w:tmpl w:val="D07C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D207D"/>
    <w:multiLevelType w:val="hybridMultilevel"/>
    <w:tmpl w:val="D07C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DA5F85"/>
    <w:multiLevelType w:val="hybridMultilevel"/>
    <w:tmpl w:val="D07C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A57C98"/>
    <w:multiLevelType w:val="hybridMultilevel"/>
    <w:tmpl w:val="A646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DC3CE3"/>
    <w:multiLevelType w:val="hybridMultilevel"/>
    <w:tmpl w:val="F874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62650A"/>
    <w:multiLevelType w:val="hybridMultilevel"/>
    <w:tmpl w:val="D07C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7125C8"/>
    <w:multiLevelType w:val="hybridMultilevel"/>
    <w:tmpl w:val="D07C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6F2D4A"/>
    <w:multiLevelType w:val="hybridMultilevel"/>
    <w:tmpl w:val="A874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3062C7"/>
    <w:multiLevelType w:val="hybridMultilevel"/>
    <w:tmpl w:val="D7AE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7B5A98"/>
    <w:multiLevelType w:val="hybridMultilevel"/>
    <w:tmpl w:val="D07C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5F60C7"/>
    <w:multiLevelType w:val="hybridMultilevel"/>
    <w:tmpl w:val="7ABC18BE"/>
    <w:lvl w:ilvl="0" w:tplc="AE580AE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2251B2"/>
    <w:multiLevelType w:val="hybridMultilevel"/>
    <w:tmpl w:val="4506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A30883"/>
    <w:multiLevelType w:val="hybridMultilevel"/>
    <w:tmpl w:val="381A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0F3974"/>
    <w:multiLevelType w:val="hybridMultilevel"/>
    <w:tmpl w:val="EEA6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AE47AE"/>
    <w:multiLevelType w:val="hybridMultilevel"/>
    <w:tmpl w:val="D07C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36512D"/>
    <w:multiLevelType w:val="hybridMultilevel"/>
    <w:tmpl w:val="D07C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735234"/>
    <w:multiLevelType w:val="hybridMultilevel"/>
    <w:tmpl w:val="D07C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A874BA"/>
    <w:multiLevelType w:val="hybridMultilevel"/>
    <w:tmpl w:val="2C10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8B079C"/>
    <w:multiLevelType w:val="hybridMultilevel"/>
    <w:tmpl w:val="5D38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B81948"/>
    <w:multiLevelType w:val="hybridMultilevel"/>
    <w:tmpl w:val="C42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AF2263"/>
    <w:multiLevelType w:val="hybridMultilevel"/>
    <w:tmpl w:val="DF1A7BD6"/>
    <w:lvl w:ilvl="0" w:tplc="AB6CE01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5">
    <w:nsid w:val="57C9063F"/>
    <w:multiLevelType w:val="hybridMultilevel"/>
    <w:tmpl w:val="6B20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E338FB"/>
    <w:multiLevelType w:val="hybridMultilevel"/>
    <w:tmpl w:val="A75E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A402F3"/>
    <w:multiLevelType w:val="hybridMultilevel"/>
    <w:tmpl w:val="5CB2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EE78F3"/>
    <w:multiLevelType w:val="hybridMultilevel"/>
    <w:tmpl w:val="F2C2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F719CA"/>
    <w:multiLevelType w:val="hybridMultilevel"/>
    <w:tmpl w:val="A22E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DC3587"/>
    <w:multiLevelType w:val="hybridMultilevel"/>
    <w:tmpl w:val="CC72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995925"/>
    <w:multiLevelType w:val="hybridMultilevel"/>
    <w:tmpl w:val="D07C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533050"/>
    <w:multiLevelType w:val="hybridMultilevel"/>
    <w:tmpl w:val="A22E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D47EDB"/>
    <w:multiLevelType w:val="hybridMultilevel"/>
    <w:tmpl w:val="41001148"/>
    <w:lvl w:ilvl="0" w:tplc="DDA81274">
      <w:start w:val="1"/>
      <w:numFmt w:val="decimal"/>
      <w:lvlText w:val="%1."/>
      <w:lvlJc w:val="left"/>
      <w:pPr>
        <w:ind w:left="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4">
    <w:nsid w:val="706E6C24"/>
    <w:multiLevelType w:val="hybridMultilevel"/>
    <w:tmpl w:val="536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E836BC"/>
    <w:multiLevelType w:val="hybridMultilevel"/>
    <w:tmpl w:val="6372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31"/>
  </w:num>
  <w:num w:numId="5">
    <w:abstractNumId w:val="18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13"/>
  </w:num>
  <w:num w:numId="12">
    <w:abstractNumId w:val="34"/>
  </w:num>
  <w:num w:numId="13">
    <w:abstractNumId w:val="12"/>
  </w:num>
  <w:num w:numId="14">
    <w:abstractNumId w:val="22"/>
  </w:num>
  <w:num w:numId="15">
    <w:abstractNumId w:val="23"/>
  </w:num>
  <w:num w:numId="16">
    <w:abstractNumId w:val="33"/>
  </w:num>
  <w:num w:numId="17">
    <w:abstractNumId w:val="32"/>
  </w:num>
  <w:num w:numId="18">
    <w:abstractNumId w:val="2"/>
  </w:num>
  <w:num w:numId="19">
    <w:abstractNumId w:val="7"/>
  </w:num>
  <w:num w:numId="20">
    <w:abstractNumId w:val="30"/>
  </w:num>
  <w:num w:numId="21">
    <w:abstractNumId w:val="21"/>
  </w:num>
  <w:num w:numId="22">
    <w:abstractNumId w:val="17"/>
  </w:num>
  <w:num w:numId="23">
    <w:abstractNumId w:val="8"/>
  </w:num>
  <w:num w:numId="24">
    <w:abstractNumId w:val="25"/>
  </w:num>
  <w:num w:numId="25">
    <w:abstractNumId w:val="28"/>
  </w:num>
  <w:num w:numId="26">
    <w:abstractNumId w:val="0"/>
  </w:num>
  <w:num w:numId="27">
    <w:abstractNumId w:val="14"/>
  </w:num>
  <w:num w:numId="28">
    <w:abstractNumId w:val="3"/>
  </w:num>
  <w:num w:numId="29">
    <w:abstractNumId w:val="11"/>
  </w:num>
  <w:num w:numId="30">
    <w:abstractNumId w:val="27"/>
  </w:num>
  <w:num w:numId="31">
    <w:abstractNumId w:val="15"/>
  </w:num>
  <w:num w:numId="32">
    <w:abstractNumId w:val="35"/>
  </w:num>
  <w:num w:numId="33">
    <w:abstractNumId w:val="24"/>
  </w:num>
  <w:num w:numId="34">
    <w:abstractNumId w:val="29"/>
  </w:num>
  <w:num w:numId="35">
    <w:abstractNumId w:val="16"/>
  </w:num>
  <w:num w:numId="36">
    <w:abstractNumId w:val="2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22E"/>
    <w:rsid w:val="000033AD"/>
    <w:rsid w:val="000078DB"/>
    <w:rsid w:val="0003043D"/>
    <w:rsid w:val="0003431C"/>
    <w:rsid w:val="00040044"/>
    <w:rsid w:val="000427BC"/>
    <w:rsid w:val="000559D2"/>
    <w:rsid w:val="000909BD"/>
    <w:rsid w:val="00090B86"/>
    <w:rsid w:val="000D10CE"/>
    <w:rsid w:val="00141DB7"/>
    <w:rsid w:val="00143EAC"/>
    <w:rsid w:val="001508DB"/>
    <w:rsid w:val="00163CDD"/>
    <w:rsid w:val="00187A7F"/>
    <w:rsid w:val="001A42F5"/>
    <w:rsid w:val="001E3DBD"/>
    <w:rsid w:val="002068DD"/>
    <w:rsid w:val="00231014"/>
    <w:rsid w:val="00265AC9"/>
    <w:rsid w:val="00293041"/>
    <w:rsid w:val="002C6C34"/>
    <w:rsid w:val="002D1541"/>
    <w:rsid w:val="002E275A"/>
    <w:rsid w:val="002F7C8B"/>
    <w:rsid w:val="00300B43"/>
    <w:rsid w:val="00305CC2"/>
    <w:rsid w:val="00335F75"/>
    <w:rsid w:val="0033699F"/>
    <w:rsid w:val="003375DE"/>
    <w:rsid w:val="0034787A"/>
    <w:rsid w:val="003558C3"/>
    <w:rsid w:val="00381713"/>
    <w:rsid w:val="003A1080"/>
    <w:rsid w:val="003D622B"/>
    <w:rsid w:val="00403049"/>
    <w:rsid w:val="00434F51"/>
    <w:rsid w:val="00440AC3"/>
    <w:rsid w:val="00442424"/>
    <w:rsid w:val="004D4E53"/>
    <w:rsid w:val="004F2FE5"/>
    <w:rsid w:val="004F74E3"/>
    <w:rsid w:val="00524174"/>
    <w:rsid w:val="00540215"/>
    <w:rsid w:val="0054318B"/>
    <w:rsid w:val="00594F1D"/>
    <w:rsid w:val="005E278C"/>
    <w:rsid w:val="006022AF"/>
    <w:rsid w:val="00662411"/>
    <w:rsid w:val="00663767"/>
    <w:rsid w:val="00667AC0"/>
    <w:rsid w:val="00677425"/>
    <w:rsid w:val="006A3486"/>
    <w:rsid w:val="006A776D"/>
    <w:rsid w:val="006C75EF"/>
    <w:rsid w:val="006E145F"/>
    <w:rsid w:val="00704BD9"/>
    <w:rsid w:val="00726BF9"/>
    <w:rsid w:val="0073711C"/>
    <w:rsid w:val="00740DF6"/>
    <w:rsid w:val="0076517F"/>
    <w:rsid w:val="00767CE0"/>
    <w:rsid w:val="007A1E80"/>
    <w:rsid w:val="007D5F9F"/>
    <w:rsid w:val="00830BFF"/>
    <w:rsid w:val="008444FE"/>
    <w:rsid w:val="00867C34"/>
    <w:rsid w:val="008954E6"/>
    <w:rsid w:val="009373A5"/>
    <w:rsid w:val="00961AF1"/>
    <w:rsid w:val="009668E1"/>
    <w:rsid w:val="009F5F2F"/>
    <w:rsid w:val="00A32C4B"/>
    <w:rsid w:val="00A563D5"/>
    <w:rsid w:val="00A57839"/>
    <w:rsid w:val="00A85BC7"/>
    <w:rsid w:val="00AA04DA"/>
    <w:rsid w:val="00AA2FBD"/>
    <w:rsid w:val="00AA636F"/>
    <w:rsid w:val="00AF743A"/>
    <w:rsid w:val="00AF7B8A"/>
    <w:rsid w:val="00B02CDB"/>
    <w:rsid w:val="00B03E2B"/>
    <w:rsid w:val="00B12183"/>
    <w:rsid w:val="00B3322E"/>
    <w:rsid w:val="00B604FA"/>
    <w:rsid w:val="00B77E36"/>
    <w:rsid w:val="00B803AD"/>
    <w:rsid w:val="00BD252F"/>
    <w:rsid w:val="00BE213E"/>
    <w:rsid w:val="00C174BD"/>
    <w:rsid w:val="00C76025"/>
    <w:rsid w:val="00C94D10"/>
    <w:rsid w:val="00C97BC2"/>
    <w:rsid w:val="00CA73A1"/>
    <w:rsid w:val="00CC1383"/>
    <w:rsid w:val="00CC1885"/>
    <w:rsid w:val="00CC244D"/>
    <w:rsid w:val="00D109AB"/>
    <w:rsid w:val="00D174B9"/>
    <w:rsid w:val="00D23FF5"/>
    <w:rsid w:val="00D342E5"/>
    <w:rsid w:val="00D46408"/>
    <w:rsid w:val="00D5320D"/>
    <w:rsid w:val="00D53B37"/>
    <w:rsid w:val="00D62301"/>
    <w:rsid w:val="00D745C0"/>
    <w:rsid w:val="00D82956"/>
    <w:rsid w:val="00DC511C"/>
    <w:rsid w:val="00DC6105"/>
    <w:rsid w:val="00E211F5"/>
    <w:rsid w:val="00E626F0"/>
    <w:rsid w:val="00E7539F"/>
    <w:rsid w:val="00E869C0"/>
    <w:rsid w:val="00E87942"/>
    <w:rsid w:val="00EB253E"/>
    <w:rsid w:val="00F03F98"/>
    <w:rsid w:val="00F41F5C"/>
    <w:rsid w:val="00F61FCF"/>
    <w:rsid w:val="00F74D6D"/>
    <w:rsid w:val="00FD0637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2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uiPriority w:val="99"/>
    <w:rsid w:val="00B3322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740DF6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0DF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816</Words>
  <Characters>466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Н-5</dc:title>
  <dc:subject/>
  <dc:creator>ShelestZM</dc:creator>
  <cp:keywords/>
  <dc:description/>
  <cp:lastModifiedBy>A</cp:lastModifiedBy>
  <cp:revision>5</cp:revision>
  <cp:lastPrinted>2012-03-29T15:43:00Z</cp:lastPrinted>
  <dcterms:created xsi:type="dcterms:W3CDTF">2015-12-17T07:41:00Z</dcterms:created>
  <dcterms:modified xsi:type="dcterms:W3CDTF">2015-12-19T14:12:00Z</dcterms:modified>
</cp:coreProperties>
</file>