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EE" w:rsidRDefault="00CA4CEE" w:rsidP="00D54A1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науки, молоді та спорту України</w:t>
      </w:r>
    </w:p>
    <w:p w:rsidR="00CA4CEE" w:rsidRDefault="00CA4CEE" w:rsidP="00D54A1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Житомирський державний технологічний університет</w:t>
      </w:r>
    </w:p>
    <w:p w:rsidR="00CA4CEE" w:rsidRDefault="00CA4CEE" w:rsidP="00D54A1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Гірничо-екологічний факультет</w:t>
      </w:r>
    </w:p>
    <w:p w:rsidR="00CA4CEE" w:rsidRDefault="00CA4CEE" w:rsidP="00D54A1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екології</w:t>
      </w: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Pr="007D73AB" w:rsidRDefault="00CA4CEE" w:rsidP="007D73AB">
      <w:pPr>
        <w:jc w:val="center"/>
        <w:rPr>
          <w:sz w:val="28"/>
          <w:szCs w:val="28"/>
        </w:rPr>
      </w:pPr>
    </w:p>
    <w:p w:rsidR="00CA4CEE" w:rsidRPr="007D73AB" w:rsidRDefault="00CA4CEE" w:rsidP="007D73AB">
      <w:pPr>
        <w:jc w:val="center"/>
        <w:rPr>
          <w:sz w:val="28"/>
          <w:szCs w:val="28"/>
        </w:rPr>
      </w:pPr>
    </w:p>
    <w:p w:rsidR="00CA4CEE" w:rsidRPr="007D73AB" w:rsidRDefault="00CA4CEE" w:rsidP="007D73AB">
      <w:pPr>
        <w:jc w:val="center"/>
        <w:rPr>
          <w:sz w:val="28"/>
          <w:szCs w:val="28"/>
        </w:rPr>
      </w:pPr>
    </w:p>
    <w:p w:rsidR="00CA4CEE" w:rsidRPr="007D73AB" w:rsidRDefault="00CA4CEE" w:rsidP="007D73AB">
      <w:pPr>
        <w:jc w:val="center"/>
        <w:rPr>
          <w:sz w:val="28"/>
          <w:szCs w:val="28"/>
        </w:rPr>
      </w:pPr>
    </w:p>
    <w:p w:rsidR="00CA4CEE" w:rsidRPr="007D73AB" w:rsidRDefault="00CA4CEE" w:rsidP="007D73AB">
      <w:pPr>
        <w:jc w:val="center"/>
        <w:rPr>
          <w:sz w:val="28"/>
          <w:szCs w:val="28"/>
        </w:rPr>
      </w:pPr>
    </w:p>
    <w:p w:rsidR="00CA4CEE" w:rsidRPr="007D73AB" w:rsidRDefault="00CA4CEE" w:rsidP="007D73AB">
      <w:pPr>
        <w:jc w:val="center"/>
        <w:rPr>
          <w:sz w:val="28"/>
          <w:szCs w:val="28"/>
        </w:rPr>
      </w:pPr>
    </w:p>
    <w:p w:rsidR="00CA4CEE" w:rsidRPr="007D73AB" w:rsidRDefault="00CA4CEE" w:rsidP="007D73AB">
      <w:pPr>
        <w:jc w:val="center"/>
        <w:rPr>
          <w:sz w:val="28"/>
          <w:szCs w:val="28"/>
        </w:rPr>
      </w:pPr>
    </w:p>
    <w:p w:rsidR="00CA4CEE" w:rsidRPr="007D73AB" w:rsidRDefault="00CA4CEE" w:rsidP="007D73AB">
      <w:pPr>
        <w:jc w:val="center"/>
        <w:rPr>
          <w:sz w:val="28"/>
          <w:szCs w:val="28"/>
        </w:rPr>
      </w:pPr>
    </w:p>
    <w:p w:rsidR="00CA4CEE" w:rsidRPr="007D73AB" w:rsidRDefault="00CA4CEE" w:rsidP="007D73AB">
      <w:pPr>
        <w:jc w:val="center"/>
        <w:rPr>
          <w:sz w:val="28"/>
          <w:szCs w:val="28"/>
        </w:rPr>
      </w:pPr>
    </w:p>
    <w:p w:rsidR="00CA4CEE" w:rsidRPr="007D73AB" w:rsidRDefault="00CA4CEE" w:rsidP="007D73AB">
      <w:pPr>
        <w:jc w:val="center"/>
        <w:rPr>
          <w:sz w:val="28"/>
          <w:szCs w:val="28"/>
        </w:rPr>
      </w:pPr>
    </w:p>
    <w:p w:rsidR="00CA4CEE" w:rsidRPr="007D73AB" w:rsidRDefault="00CA4CEE" w:rsidP="007D73AB">
      <w:pPr>
        <w:jc w:val="center"/>
        <w:rPr>
          <w:sz w:val="28"/>
          <w:szCs w:val="28"/>
        </w:rPr>
      </w:pPr>
    </w:p>
    <w:p w:rsidR="00CA4CEE" w:rsidRPr="007D73AB" w:rsidRDefault="00CA4CEE" w:rsidP="007D73AB">
      <w:pPr>
        <w:jc w:val="center"/>
        <w:rPr>
          <w:sz w:val="28"/>
          <w:szCs w:val="28"/>
        </w:rPr>
      </w:pPr>
    </w:p>
    <w:p w:rsidR="00CA4CEE" w:rsidRDefault="00CA4CEE" w:rsidP="00D54A1E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ТЕСТОВІ ЗАВДАННЯ</w:t>
      </w: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предмету « Гідрогеологічні проблеми підземної та відкритої розробок корисних копалин»</w:t>
      </w:r>
    </w:p>
    <w:p w:rsidR="00CA4CEE" w:rsidRDefault="00CA4CEE" w:rsidP="00B84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студентів напряму підготовки « Екологія, охорона навколишнього середовища та збалансоване природокористування»</w:t>
      </w: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Default="00CA4CEE" w:rsidP="007D73AB">
      <w:pPr>
        <w:jc w:val="center"/>
        <w:rPr>
          <w:b/>
          <w:sz w:val="28"/>
          <w:szCs w:val="28"/>
        </w:rPr>
      </w:pPr>
    </w:p>
    <w:p w:rsidR="00CA4CEE" w:rsidRPr="00B070B3" w:rsidRDefault="00CA4CEE" w:rsidP="00B070B3">
      <w:pPr>
        <w:jc w:val="center"/>
        <w:rPr>
          <w:b/>
        </w:rPr>
      </w:pPr>
      <w:r>
        <w:rPr>
          <w:b/>
          <w:sz w:val="28"/>
          <w:szCs w:val="28"/>
        </w:rPr>
        <w:t>Житомир</w:t>
      </w:r>
      <w:r>
        <w:rPr>
          <w:b/>
        </w:rPr>
        <w:br w:type="page"/>
      </w:r>
      <w:r w:rsidRPr="00B070B3">
        <w:rPr>
          <w:b/>
        </w:rPr>
        <w:t xml:space="preserve"> </w:t>
      </w:r>
    </w:p>
    <w:p w:rsidR="00CA4CEE" w:rsidRPr="00B070B3" w:rsidRDefault="00CA4CEE" w:rsidP="00DC0352">
      <w:pPr>
        <w:jc w:val="center"/>
        <w:rPr>
          <w:b/>
        </w:rPr>
      </w:pPr>
      <w:r w:rsidRPr="00B070B3">
        <w:rPr>
          <w:b/>
        </w:rPr>
        <w:t>Міністерство освіти і науки України</w:t>
      </w:r>
    </w:p>
    <w:p w:rsidR="00CA4CEE" w:rsidRPr="00B070B3" w:rsidRDefault="00CA4CEE" w:rsidP="00DC0352">
      <w:pPr>
        <w:jc w:val="center"/>
        <w:rPr>
          <w:b/>
        </w:rPr>
      </w:pPr>
      <w:r w:rsidRPr="00B070B3">
        <w:rPr>
          <w:b/>
        </w:rPr>
        <w:t>Житомирський державний технологічний університет</w:t>
      </w:r>
    </w:p>
    <w:p w:rsidR="00CA4CEE" w:rsidRPr="00B070B3" w:rsidRDefault="00CA4CEE" w:rsidP="00DC0352">
      <w:pPr>
        <w:jc w:val="center"/>
        <w:rPr>
          <w:b/>
        </w:rPr>
      </w:pPr>
      <w:r w:rsidRPr="00B070B3">
        <w:rPr>
          <w:b/>
        </w:rPr>
        <w:t>Гірничо-екологічний факультет</w:t>
      </w:r>
    </w:p>
    <w:p w:rsidR="00CA4CEE" w:rsidRPr="00B070B3" w:rsidRDefault="00CA4CEE" w:rsidP="00DC0352">
      <w:pPr>
        <w:jc w:val="center"/>
        <w:rPr>
          <w:b/>
        </w:rPr>
      </w:pPr>
      <w:r w:rsidRPr="00B070B3">
        <w:rPr>
          <w:b/>
        </w:rPr>
        <w:t xml:space="preserve">Кафедра </w:t>
      </w:r>
      <w:r>
        <w:rPr>
          <w:b/>
        </w:rPr>
        <w:t>екології</w:t>
      </w:r>
    </w:p>
    <w:p w:rsidR="00CA4CEE" w:rsidRPr="00451862" w:rsidRDefault="00CA4CEE" w:rsidP="00DC0352">
      <w:pPr>
        <w:jc w:val="center"/>
        <w:rPr>
          <w:b/>
        </w:rPr>
      </w:pPr>
      <w:r w:rsidRPr="00451862">
        <w:rPr>
          <w:b/>
        </w:rPr>
        <w:t>Напряму підготовки « Екологія, охорона навколишнього середовища та збалансоване природокористування»</w:t>
      </w:r>
    </w:p>
    <w:p w:rsidR="00CA4CEE" w:rsidRPr="00370406" w:rsidRDefault="00CA4CEE" w:rsidP="00370406">
      <w:pPr>
        <w:jc w:val="center"/>
        <w:rPr>
          <w:b/>
        </w:rPr>
      </w:pPr>
      <w:r w:rsidRPr="00B070B3">
        <w:rPr>
          <w:b/>
        </w:rPr>
        <w:t xml:space="preserve">Навчальна дисципліна </w:t>
      </w:r>
      <w:r w:rsidRPr="00370406">
        <w:rPr>
          <w:b/>
        </w:rPr>
        <w:t>« Гідрогеологічні проблеми підземної та відкритої розробок корисних копалин»</w:t>
      </w:r>
    </w:p>
    <w:p w:rsidR="00CA4CEE" w:rsidRDefault="00CA4CEE" w:rsidP="00370406">
      <w:pPr>
        <w:jc w:val="center"/>
        <w:rPr>
          <w:b/>
        </w:rPr>
      </w:pPr>
    </w:p>
    <w:p w:rsidR="00CA4CEE" w:rsidRPr="00B070B3" w:rsidRDefault="00CA4CEE" w:rsidP="00D54A1E">
      <w:pPr>
        <w:jc w:val="center"/>
        <w:outlineLvl w:val="0"/>
        <w:rPr>
          <w:b/>
        </w:rPr>
      </w:pPr>
      <w:r w:rsidRPr="00B070B3">
        <w:rPr>
          <w:b/>
        </w:rPr>
        <w:t>БІЛЕТ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6480"/>
      </w:tblGrid>
      <w:tr w:rsidR="00CA4CEE" w:rsidRPr="001A061A" w:rsidTr="001A061A">
        <w:tc>
          <w:tcPr>
            <w:tcW w:w="720" w:type="dxa"/>
          </w:tcPr>
          <w:p w:rsidR="00CA4CEE" w:rsidRPr="001A061A" w:rsidRDefault="00CA4CEE" w:rsidP="001A061A">
            <w:pPr>
              <w:jc w:val="center"/>
              <w:rPr>
                <w:b/>
              </w:rPr>
            </w:pPr>
            <w:r w:rsidRPr="001A061A">
              <w:rPr>
                <w:b/>
              </w:rPr>
              <w:t>№ п/п</w:t>
            </w:r>
          </w:p>
        </w:tc>
        <w:tc>
          <w:tcPr>
            <w:tcW w:w="2700" w:type="dxa"/>
          </w:tcPr>
          <w:p w:rsidR="00CA4CEE" w:rsidRPr="001A061A" w:rsidRDefault="00CA4CEE" w:rsidP="001A061A">
            <w:pPr>
              <w:jc w:val="center"/>
              <w:rPr>
                <w:b/>
              </w:rPr>
            </w:pPr>
            <w:r w:rsidRPr="001A061A">
              <w:rPr>
                <w:b/>
              </w:rPr>
              <w:t>Запитання</w:t>
            </w:r>
          </w:p>
        </w:tc>
        <w:tc>
          <w:tcPr>
            <w:tcW w:w="6480" w:type="dxa"/>
          </w:tcPr>
          <w:p w:rsidR="00CA4CEE" w:rsidRPr="001A061A" w:rsidRDefault="00CA4CEE" w:rsidP="001A061A">
            <w:pPr>
              <w:jc w:val="center"/>
              <w:rPr>
                <w:b/>
              </w:rPr>
            </w:pPr>
            <w:r w:rsidRPr="001A061A">
              <w:rPr>
                <w:b/>
              </w:rPr>
              <w:t>Варіанти відповідей</w:t>
            </w:r>
          </w:p>
        </w:tc>
      </w:tr>
      <w:tr w:rsidR="00CA4CEE" w:rsidRPr="001A061A" w:rsidTr="001A061A">
        <w:tc>
          <w:tcPr>
            <w:tcW w:w="720" w:type="dxa"/>
          </w:tcPr>
          <w:p w:rsidR="00CA4CEE" w:rsidRPr="001A061A" w:rsidRDefault="00CA4CEE" w:rsidP="001A061A">
            <w:pPr>
              <w:jc w:val="center"/>
              <w:rPr>
                <w:b/>
              </w:rPr>
            </w:pPr>
            <w:r w:rsidRPr="001A061A">
              <w:rPr>
                <w:b/>
              </w:rPr>
              <w:t>1.</w:t>
            </w:r>
          </w:p>
        </w:tc>
        <w:tc>
          <w:tcPr>
            <w:tcW w:w="2700" w:type="dxa"/>
          </w:tcPr>
          <w:p w:rsidR="00CA4CEE" w:rsidRPr="00B070B3" w:rsidRDefault="00CA4CEE" w:rsidP="008409ED">
            <w:pPr>
              <w:ind w:right="-108"/>
            </w:pPr>
            <w:r>
              <w:t xml:space="preserve">Які води на Земній кулі становлять 0,12 млн. км³, або у відсотковому відношенні 0,04 % ? </w:t>
            </w:r>
          </w:p>
        </w:tc>
        <w:tc>
          <w:tcPr>
            <w:tcW w:w="6480" w:type="dxa"/>
          </w:tcPr>
          <w:p w:rsidR="00CA4CEE" w:rsidRPr="00B070B3" w:rsidRDefault="00CA4CEE" w:rsidP="002440CD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hanging="279"/>
            </w:pPr>
            <w:r>
              <w:t>Води озер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  <w:tab w:val="left" w:pos="5112"/>
              </w:tabs>
              <w:ind w:hanging="279"/>
            </w:pPr>
            <w:r>
              <w:t>Грунтові води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hanging="279"/>
            </w:pPr>
            <w:r>
              <w:t>Води річок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hanging="279"/>
            </w:pPr>
            <w:r>
              <w:t>Води у вигляді водяної пари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hanging="279"/>
            </w:pPr>
            <w:r>
              <w:t>Води у вигляді вологи в рослинному шарі</w:t>
            </w:r>
            <w:r w:rsidRPr="00B070B3">
              <w:t>.</w:t>
            </w:r>
          </w:p>
        </w:tc>
      </w:tr>
      <w:tr w:rsidR="00CA4CEE" w:rsidRPr="001A061A" w:rsidTr="001A061A">
        <w:tc>
          <w:tcPr>
            <w:tcW w:w="720" w:type="dxa"/>
          </w:tcPr>
          <w:p w:rsidR="00CA4CEE" w:rsidRPr="001A061A" w:rsidRDefault="00CA4CEE" w:rsidP="001A061A">
            <w:pPr>
              <w:jc w:val="center"/>
              <w:rPr>
                <w:b/>
              </w:rPr>
            </w:pPr>
            <w:r w:rsidRPr="001A061A">
              <w:rPr>
                <w:b/>
              </w:rPr>
              <w:t>2.</w:t>
            </w:r>
          </w:p>
        </w:tc>
        <w:tc>
          <w:tcPr>
            <w:tcW w:w="2700" w:type="dxa"/>
          </w:tcPr>
          <w:p w:rsidR="00CA4CEE" w:rsidRPr="00B070B3" w:rsidRDefault="00CA4CEE" w:rsidP="00140949">
            <w:r>
              <w:t>В яких одиницях вимірюється питома вологість?</w:t>
            </w:r>
          </w:p>
        </w:tc>
        <w:tc>
          <w:tcPr>
            <w:tcW w:w="6480" w:type="dxa"/>
          </w:tcPr>
          <w:p w:rsidR="00CA4CEE" w:rsidRDefault="00CA4CEE" w:rsidP="008409ED">
            <w:pPr>
              <w:numPr>
                <w:ilvl w:val="0"/>
                <w:numId w:val="11"/>
              </w:numPr>
            </w:pPr>
            <w:r>
              <w:t>г/м³, г/км³.</w:t>
            </w:r>
          </w:p>
          <w:p w:rsidR="00CA4CEE" w:rsidRDefault="00CA4CEE" w:rsidP="008409ED">
            <w:pPr>
              <w:numPr>
                <w:ilvl w:val="0"/>
                <w:numId w:val="11"/>
              </w:numPr>
            </w:pPr>
            <w:r>
              <w:t>г/г, г/кг.</w:t>
            </w:r>
          </w:p>
          <w:p w:rsidR="00CA4CEE" w:rsidRDefault="00CA4CEE" w:rsidP="008409ED">
            <w:pPr>
              <w:numPr>
                <w:ilvl w:val="0"/>
                <w:numId w:val="11"/>
              </w:numPr>
            </w:pPr>
            <w:r>
              <w:t>г/см, г/м.</w:t>
            </w:r>
          </w:p>
          <w:p w:rsidR="00CA4CEE" w:rsidRDefault="00CA4CEE" w:rsidP="008409ED">
            <w:pPr>
              <w:numPr>
                <w:ilvl w:val="0"/>
                <w:numId w:val="11"/>
              </w:numPr>
            </w:pPr>
            <w:r>
              <w:t>г/г², г/кг².</w:t>
            </w:r>
          </w:p>
          <w:p w:rsidR="00CA4CEE" w:rsidRPr="00B070B3" w:rsidRDefault="00CA4CEE" w:rsidP="008409ED">
            <w:pPr>
              <w:numPr>
                <w:ilvl w:val="0"/>
                <w:numId w:val="11"/>
              </w:numPr>
            </w:pPr>
            <w:r>
              <w:t>%.</w:t>
            </w:r>
          </w:p>
        </w:tc>
      </w:tr>
      <w:tr w:rsidR="00CA4CEE" w:rsidRPr="001A061A" w:rsidTr="001A061A">
        <w:tc>
          <w:tcPr>
            <w:tcW w:w="720" w:type="dxa"/>
          </w:tcPr>
          <w:p w:rsidR="00CA4CEE" w:rsidRPr="001A061A" w:rsidRDefault="00CA4CEE" w:rsidP="001A061A">
            <w:pPr>
              <w:jc w:val="center"/>
              <w:rPr>
                <w:b/>
              </w:rPr>
            </w:pPr>
            <w:r w:rsidRPr="001A061A">
              <w:rPr>
                <w:b/>
              </w:rPr>
              <w:t>3.</w:t>
            </w:r>
          </w:p>
        </w:tc>
        <w:tc>
          <w:tcPr>
            <w:tcW w:w="2700" w:type="dxa"/>
          </w:tcPr>
          <w:p w:rsidR="00CA4CEE" w:rsidRPr="00B070B3" w:rsidRDefault="00CA4CEE" w:rsidP="00140949">
            <w:r>
              <w:t xml:space="preserve">Яка кількість Ккал потрібна, щоб перетворити </w:t>
            </w:r>
            <w:smartTag w:uri="urn:schemas-microsoft-com:office:smarttags" w:element="metricconverter">
              <w:smartTagPr>
                <w:attr w:name="ProductID" w:val="1 грам"/>
              </w:smartTagPr>
              <w:r>
                <w:t>1 грам</w:t>
              </w:r>
            </w:smartTag>
            <w:r>
              <w:t xml:space="preserve"> води на пару?</w:t>
            </w:r>
          </w:p>
          <w:p w:rsidR="00CA4CEE" w:rsidRPr="00B070B3" w:rsidRDefault="00CA4CEE" w:rsidP="00140949"/>
        </w:tc>
        <w:tc>
          <w:tcPr>
            <w:tcW w:w="6480" w:type="dxa"/>
          </w:tcPr>
          <w:p w:rsidR="00CA4CEE" w:rsidRPr="00B070B3" w:rsidRDefault="00CA4CEE" w:rsidP="002440CD">
            <w:pPr>
              <w:numPr>
                <w:ilvl w:val="0"/>
                <w:numId w:val="3"/>
              </w:numPr>
              <w:tabs>
                <w:tab w:val="num" w:pos="432"/>
              </w:tabs>
              <w:ind w:hanging="468"/>
            </w:pPr>
            <w:r>
              <w:t>150 Ккал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3"/>
              </w:numPr>
              <w:tabs>
                <w:tab w:val="num" w:pos="432"/>
              </w:tabs>
              <w:ind w:hanging="468"/>
            </w:pPr>
            <w:r>
              <w:t>295 Ккал</w:t>
            </w:r>
            <w:r w:rsidRPr="00B070B3">
              <w:t>.</w:t>
            </w:r>
          </w:p>
          <w:p w:rsidR="00CA4CEE" w:rsidRDefault="00CA4CEE" w:rsidP="002440CD">
            <w:pPr>
              <w:numPr>
                <w:ilvl w:val="0"/>
                <w:numId w:val="3"/>
              </w:numPr>
              <w:tabs>
                <w:tab w:val="num" w:pos="432"/>
              </w:tabs>
              <w:ind w:hanging="468"/>
            </w:pPr>
            <w:r>
              <w:t>314 Ккал</w:t>
            </w:r>
            <w:r w:rsidRPr="00B070B3">
              <w:t>.</w:t>
            </w:r>
          </w:p>
          <w:p w:rsidR="00CA4CEE" w:rsidRDefault="00CA4CEE" w:rsidP="002440CD">
            <w:pPr>
              <w:numPr>
                <w:ilvl w:val="0"/>
                <w:numId w:val="3"/>
              </w:numPr>
              <w:tabs>
                <w:tab w:val="num" w:pos="432"/>
              </w:tabs>
              <w:ind w:hanging="468"/>
            </w:pPr>
            <w:r>
              <w:t>439 Ккал.</w:t>
            </w:r>
          </w:p>
          <w:p w:rsidR="00CA4CEE" w:rsidRPr="00B070B3" w:rsidRDefault="00CA4CEE" w:rsidP="002440CD">
            <w:pPr>
              <w:numPr>
                <w:ilvl w:val="0"/>
                <w:numId w:val="3"/>
              </w:numPr>
              <w:tabs>
                <w:tab w:val="num" w:pos="432"/>
              </w:tabs>
              <w:ind w:hanging="468"/>
            </w:pPr>
            <w:r>
              <w:t>537 Ккал.</w:t>
            </w:r>
          </w:p>
        </w:tc>
      </w:tr>
      <w:tr w:rsidR="00CA4CEE" w:rsidRPr="001A061A" w:rsidTr="001A061A">
        <w:tc>
          <w:tcPr>
            <w:tcW w:w="720" w:type="dxa"/>
          </w:tcPr>
          <w:p w:rsidR="00CA4CEE" w:rsidRPr="001A061A" w:rsidRDefault="00CA4CEE" w:rsidP="001A061A">
            <w:pPr>
              <w:jc w:val="center"/>
              <w:rPr>
                <w:b/>
              </w:rPr>
            </w:pPr>
            <w:r w:rsidRPr="001A061A">
              <w:rPr>
                <w:b/>
              </w:rPr>
              <w:t>4.</w:t>
            </w:r>
          </w:p>
        </w:tc>
        <w:tc>
          <w:tcPr>
            <w:tcW w:w="2700" w:type="dxa"/>
          </w:tcPr>
          <w:p w:rsidR="00CA4CEE" w:rsidRPr="00B070B3" w:rsidRDefault="00CA4CEE" w:rsidP="00140949">
            <w:r>
              <w:t>Що таке коефіцієнт стоку?</w:t>
            </w:r>
          </w:p>
        </w:tc>
        <w:tc>
          <w:tcPr>
            <w:tcW w:w="6480" w:type="dxa"/>
          </w:tcPr>
          <w:p w:rsidR="00CA4CEE" w:rsidRPr="00F56CA9" w:rsidRDefault="00CA4CEE" w:rsidP="002440CD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</w:pPr>
            <w:r>
              <w:t>Кількість води, яка стікає за одиницю часу з одиниці площі басейну.</w:t>
            </w:r>
          </w:p>
          <w:p w:rsidR="00CA4CEE" w:rsidRPr="00F56CA9" w:rsidRDefault="00CA4CEE" w:rsidP="002440CD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</w:pPr>
            <w:r>
              <w:t>Відношення стоку за весняний період і кількості опадів у холодну пору року.</w:t>
            </w:r>
          </w:p>
          <w:p w:rsidR="00CA4CEE" w:rsidRPr="00F56CA9" w:rsidRDefault="00CA4CEE" w:rsidP="002440CD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</w:pPr>
            <w:r>
              <w:t>Відношення річкового стоку до річної суми атмосферних.</w:t>
            </w:r>
          </w:p>
          <w:p w:rsidR="00CA4CEE" w:rsidRDefault="00CA4CEE" w:rsidP="002440CD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</w:pPr>
            <w:r>
              <w:t>Середньоарифметична величина стоку за багаторічний період спостережень.</w:t>
            </w:r>
          </w:p>
          <w:p w:rsidR="00CA4CEE" w:rsidRPr="00B070B3" w:rsidRDefault="00CA4CEE" w:rsidP="002440CD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</w:pPr>
            <w:r>
              <w:t>Середні багаторічні значення кількості води, що стікає за одиницю часу.</w:t>
            </w:r>
          </w:p>
        </w:tc>
      </w:tr>
      <w:tr w:rsidR="00CA4CEE" w:rsidRPr="001A061A" w:rsidTr="001A061A">
        <w:tc>
          <w:tcPr>
            <w:tcW w:w="720" w:type="dxa"/>
          </w:tcPr>
          <w:p w:rsidR="00CA4CEE" w:rsidRPr="001A061A" w:rsidRDefault="00CA4CEE" w:rsidP="001A061A">
            <w:pPr>
              <w:jc w:val="center"/>
              <w:rPr>
                <w:b/>
              </w:rPr>
            </w:pPr>
            <w:r w:rsidRPr="001A061A">
              <w:rPr>
                <w:b/>
              </w:rPr>
              <w:t>5.</w:t>
            </w:r>
          </w:p>
        </w:tc>
        <w:tc>
          <w:tcPr>
            <w:tcW w:w="2700" w:type="dxa"/>
          </w:tcPr>
          <w:p w:rsidR="00CA4CEE" w:rsidRPr="00DB634A" w:rsidRDefault="00CA4CEE" w:rsidP="00DB634A">
            <w:r>
              <w:t>У якому році О.Ф.Лебедєв на основі багаторічного досвіду запропонував класифікаційну схему видів води в гірських породах?</w:t>
            </w:r>
          </w:p>
          <w:p w:rsidR="00CA4CEE" w:rsidRPr="00DB634A" w:rsidRDefault="00CA4CEE" w:rsidP="00DB634A"/>
        </w:tc>
        <w:tc>
          <w:tcPr>
            <w:tcW w:w="6480" w:type="dxa"/>
          </w:tcPr>
          <w:p w:rsidR="00CA4CEE" w:rsidRPr="00DB634A" w:rsidRDefault="00CA4CEE" w:rsidP="002440C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>
              <w:t>1920 році</w:t>
            </w:r>
            <w:r w:rsidRPr="00DB634A">
              <w:t>.</w:t>
            </w:r>
          </w:p>
          <w:p w:rsidR="00CA4CEE" w:rsidRPr="00DB634A" w:rsidRDefault="00CA4CEE" w:rsidP="002440C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>
              <w:t>1929 році</w:t>
            </w:r>
            <w:r w:rsidRPr="00DB634A">
              <w:t>.</w:t>
            </w:r>
          </w:p>
          <w:p w:rsidR="00CA4CEE" w:rsidRPr="00DB634A" w:rsidRDefault="00CA4CEE" w:rsidP="002440C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>
              <w:t>1930 році.</w:t>
            </w:r>
          </w:p>
          <w:p w:rsidR="00CA4CEE" w:rsidRPr="00DB634A" w:rsidRDefault="00CA4CEE" w:rsidP="002440C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>
              <w:t>1945 році</w:t>
            </w:r>
            <w:r w:rsidRPr="00DB634A">
              <w:t>.</w:t>
            </w:r>
          </w:p>
          <w:p w:rsidR="00CA4CEE" w:rsidRPr="00DB634A" w:rsidRDefault="00CA4CEE" w:rsidP="002440C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>
              <w:t>1955 році</w:t>
            </w:r>
            <w:r w:rsidRPr="00DB634A">
              <w:t>.</w:t>
            </w:r>
          </w:p>
        </w:tc>
      </w:tr>
      <w:tr w:rsidR="00CA4CEE" w:rsidRPr="001A061A" w:rsidTr="001A061A">
        <w:tc>
          <w:tcPr>
            <w:tcW w:w="720" w:type="dxa"/>
          </w:tcPr>
          <w:p w:rsidR="00CA4CEE" w:rsidRPr="001A061A" w:rsidRDefault="00CA4CEE" w:rsidP="001A061A">
            <w:pPr>
              <w:jc w:val="center"/>
              <w:rPr>
                <w:b/>
              </w:rPr>
            </w:pPr>
            <w:r w:rsidRPr="001A061A">
              <w:rPr>
                <w:b/>
              </w:rPr>
              <w:t>6.</w:t>
            </w:r>
          </w:p>
        </w:tc>
        <w:tc>
          <w:tcPr>
            <w:tcW w:w="2700" w:type="dxa"/>
          </w:tcPr>
          <w:p w:rsidR="00CA4CEE" w:rsidRPr="00B070B3" w:rsidRDefault="00CA4CEE" w:rsidP="00B04731">
            <w:r>
              <w:t>Стан, за якого частинки породи обволікаються суцільним шаром зв’язаної води називається:</w:t>
            </w:r>
          </w:p>
        </w:tc>
        <w:tc>
          <w:tcPr>
            <w:tcW w:w="6480" w:type="dxa"/>
          </w:tcPr>
          <w:p w:rsidR="00CA4CEE" w:rsidRPr="00B070B3" w:rsidRDefault="00CA4CEE" w:rsidP="002440C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>
              <w:t>Максимальна гігроскопічність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>
              <w:t>Мінімальна гігроскопічність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>
              <w:t>Максимальна молекулярна вологоємність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>
              <w:t>Хімічно зв’язана вода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>
              <w:t>Молекулярна гідроскопічність</w:t>
            </w:r>
            <w:r w:rsidRPr="00B070B3">
              <w:t>.</w:t>
            </w:r>
          </w:p>
        </w:tc>
      </w:tr>
      <w:tr w:rsidR="00CA4CEE" w:rsidRPr="001A061A" w:rsidTr="001A061A">
        <w:tc>
          <w:tcPr>
            <w:tcW w:w="720" w:type="dxa"/>
          </w:tcPr>
          <w:p w:rsidR="00CA4CEE" w:rsidRPr="001A061A" w:rsidRDefault="00CA4CEE" w:rsidP="001A061A">
            <w:pPr>
              <w:jc w:val="center"/>
              <w:rPr>
                <w:b/>
              </w:rPr>
            </w:pPr>
            <w:r w:rsidRPr="001A061A">
              <w:rPr>
                <w:b/>
              </w:rPr>
              <w:t>7.</w:t>
            </w:r>
          </w:p>
        </w:tc>
        <w:tc>
          <w:tcPr>
            <w:tcW w:w="2700" w:type="dxa"/>
          </w:tcPr>
          <w:p w:rsidR="00CA4CEE" w:rsidRPr="00B070B3" w:rsidRDefault="00CA4CEE" w:rsidP="00C05826">
            <w:r>
              <w:t>Який розмір у мм у середніх піщаних частинок (фракцій)?</w:t>
            </w:r>
          </w:p>
        </w:tc>
        <w:tc>
          <w:tcPr>
            <w:tcW w:w="6480" w:type="dxa"/>
          </w:tcPr>
          <w:p w:rsidR="00CA4CEE" w:rsidRPr="00B070B3" w:rsidRDefault="00CA4CEE" w:rsidP="002440CD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</w:pPr>
            <w:r>
              <w:t>1-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t>2 мм</w:t>
              </w:r>
            </w:smartTag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</w:pPr>
            <w:r>
              <w:t>0,5-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t>1 мм</w:t>
              </w:r>
            </w:smartTag>
            <w:r>
              <w:t>.</w:t>
            </w:r>
          </w:p>
          <w:p w:rsidR="00CA4CEE" w:rsidRPr="00B070B3" w:rsidRDefault="00CA4CEE" w:rsidP="002440CD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</w:pPr>
            <w:r>
              <w:t>0,25-</w:t>
            </w:r>
            <w:smartTag w:uri="urn:schemas-microsoft-com:office:smarttags" w:element="metricconverter">
              <w:smartTagPr>
                <w:attr w:name="ProductID" w:val="0,5 мм"/>
              </w:smartTagPr>
              <w:r>
                <w:t>0,5 мм</w:t>
              </w:r>
            </w:smartTag>
            <w:r w:rsidRPr="00B070B3">
              <w:t>.</w:t>
            </w:r>
          </w:p>
          <w:p w:rsidR="00CA4CEE" w:rsidRDefault="00CA4CEE" w:rsidP="002440CD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</w:pPr>
            <w:r>
              <w:t>0,1-</w:t>
            </w:r>
            <w:smartTag w:uri="urn:schemas-microsoft-com:office:smarttags" w:element="metricconverter">
              <w:smartTagPr>
                <w:attr w:name="ProductID" w:val="0,25 мм"/>
              </w:smartTagPr>
              <w:r>
                <w:t>0,25 мм</w:t>
              </w:r>
            </w:smartTag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</w:pPr>
            <w:r>
              <w:t>0,05-</w:t>
            </w:r>
            <w:smartTag w:uri="urn:schemas-microsoft-com:office:smarttags" w:element="metricconverter">
              <w:smartTagPr>
                <w:attr w:name="ProductID" w:val="0,1 мм"/>
              </w:smartTagPr>
              <w:r>
                <w:t>0,1 мм</w:t>
              </w:r>
            </w:smartTag>
            <w:r>
              <w:t>.</w:t>
            </w:r>
          </w:p>
        </w:tc>
      </w:tr>
      <w:tr w:rsidR="00CA4CEE" w:rsidRPr="001A061A" w:rsidTr="001A061A">
        <w:tc>
          <w:tcPr>
            <w:tcW w:w="720" w:type="dxa"/>
          </w:tcPr>
          <w:p w:rsidR="00CA4CEE" w:rsidRPr="001A061A" w:rsidRDefault="00CA4CEE" w:rsidP="001A061A">
            <w:pPr>
              <w:jc w:val="center"/>
              <w:rPr>
                <w:b/>
              </w:rPr>
            </w:pPr>
            <w:r w:rsidRPr="001A061A">
              <w:rPr>
                <w:b/>
              </w:rPr>
              <w:t>8.</w:t>
            </w:r>
          </w:p>
        </w:tc>
        <w:tc>
          <w:tcPr>
            <w:tcW w:w="2700" w:type="dxa"/>
          </w:tcPr>
          <w:p w:rsidR="00CA4CEE" w:rsidRPr="00B070B3" w:rsidRDefault="00CA4CEE" w:rsidP="00B04731">
            <w:r>
              <w:t>До напівпроникних гірських порід відносять:</w:t>
            </w:r>
          </w:p>
        </w:tc>
        <w:tc>
          <w:tcPr>
            <w:tcW w:w="6480" w:type="dxa"/>
          </w:tcPr>
          <w:p w:rsidR="00CA4CEE" w:rsidRPr="00B070B3" w:rsidRDefault="00CA4CEE" w:rsidP="002440CD">
            <w:pPr>
              <w:numPr>
                <w:ilvl w:val="0"/>
                <w:numId w:val="5"/>
              </w:numPr>
              <w:tabs>
                <w:tab w:val="clear" w:pos="288"/>
                <w:tab w:val="num" w:pos="432"/>
              </w:tabs>
              <w:ind w:left="432" w:hanging="396"/>
            </w:pPr>
            <w:r>
              <w:t>Галька,пісок крупнозернистий чистий,гравій,закарстовані та тріщинуваті породи з відкритими тріщинами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5"/>
              </w:numPr>
              <w:tabs>
                <w:tab w:val="clear" w:pos="288"/>
                <w:tab w:val="num" w:pos="432"/>
              </w:tabs>
              <w:ind w:left="432" w:hanging="396"/>
            </w:pPr>
            <w:r>
              <w:t>Торф,гравій,глини,галька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5"/>
              </w:numPr>
              <w:tabs>
                <w:tab w:val="clear" w:pos="288"/>
                <w:tab w:val="num" w:pos="432"/>
              </w:tabs>
              <w:ind w:left="432" w:hanging="396"/>
            </w:pPr>
            <w:r>
              <w:t>Безтріщинні масивно кристалічні породи,глини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5"/>
              </w:numPr>
              <w:tabs>
                <w:tab w:val="clear" w:pos="288"/>
                <w:tab w:val="num" w:pos="432"/>
              </w:tabs>
              <w:ind w:left="432" w:hanging="396"/>
            </w:pPr>
            <w:r>
              <w:t>Глинисті піски,торф,скельні і напівскельні тріщинуваті й закарстовані породи,пустоти в яких заповнені дрібнозернистими та глинистими частинками</w:t>
            </w:r>
            <w:r w:rsidRPr="00B070B3">
              <w:t>.</w:t>
            </w:r>
          </w:p>
          <w:p w:rsidR="00CA4CEE" w:rsidRPr="00B070B3" w:rsidRDefault="00CA4CEE" w:rsidP="00786E95">
            <w:pPr>
              <w:ind w:left="-72"/>
            </w:pPr>
            <w:r>
              <w:rPr>
                <w:lang w:val="ru-RU"/>
              </w:rPr>
              <w:t xml:space="preserve">  5.</w:t>
            </w:r>
            <w:r>
              <w:t>Глини,торф,скельні породи,глинисті частинки</w:t>
            </w:r>
            <w:r w:rsidRPr="00B070B3">
              <w:t>.</w:t>
            </w:r>
          </w:p>
        </w:tc>
      </w:tr>
      <w:tr w:rsidR="00CA4CEE" w:rsidRPr="001A061A" w:rsidTr="001A061A">
        <w:tc>
          <w:tcPr>
            <w:tcW w:w="720" w:type="dxa"/>
          </w:tcPr>
          <w:p w:rsidR="00CA4CEE" w:rsidRPr="001A061A" w:rsidRDefault="00CA4CEE" w:rsidP="001A061A">
            <w:pPr>
              <w:jc w:val="center"/>
              <w:rPr>
                <w:b/>
              </w:rPr>
            </w:pPr>
            <w:r w:rsidRPr="001A061A">
              <w:rPr>
                <w:b/>
              </w:rPr>
              <w:t>9</w:t>
            </w:r>
          </w:p>
        </w:tc>
        <w:tc>
          <w:tcPr>
            <w:tcW w:w="2700" w:type="dxa"/>
          </w:tcPr>
          <w:p w:rsidR="00CA4CEE" w:rsidRPr="00471FDF" w:rsidRDefault="00CA4CEE" w:rsidP="008F37D3">
            <w:r>
              <w:t>При якому значенні максимальної температури зумовлюється висока щільність води ?</w:t>
            </w:r>
          </w:p>
        </w:tc>
        <w:tc>
          <w:tcPr>
            <w:tcW w:w="6480" w:type="dxa"/>
          </w:tcPr>
          <w:p w:rsidR="00CA4CEE" w:rsidRDefault="00CA4CEE" w:rsidP="002440C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>
              <w:t>+3,98 °С .</w:t>
            </w:r>
          </w:p>
          <w:p w:rsidR="00CA4CEE" w:rsidRDefault="00CA4CEE" w:rsidP="002440C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>
              <w:t>+4,09 °С.</w:t>
            </w:r>
          </w:p>
          <w:p w:rsidR="00CA4CEE" w:rsidRPr="00D63950" w:rsidRDefault="00CA4CEE" w:rsidP="002440C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>
              <w:t>+5,87 °С.</w:t>
            </w:r>
          </w:p>
          <w:p w:rsidR="00CA4CEE" w:rsidRPr="0002087C" w:rsidRDefault="00CA4CEE" w:rsidP="002440C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>
              <w:t>+7,02 °С</w:t>
            </w:r>
            <w:r w:rsidRPr="0002087C">
              <w:t>.</w:t>
            </w:r>
          </w:p>
          <w:p w:rsidR="00CA4CEE" w:rsidRPr="002E7FF7" w:rsidRDefault="00CA4CEE" w:rsidP="002440C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>
              <w:t>+8,45 °С</w:t>
            </w:r>
            <w:r w:rsidRPr="0002087C">
              <w:t>.</w:t>
            </w:r>
          </w:p>
        </w:tc>
      </w:tr>
      <w:tr w:rsidR="00CA4CEE" w:rsidRPr="001A061A" w:rsidTr="001A061A">
        <w:tc>
          <w:tcPr>
            <w:tcW w:w="720" w:type="dxa"/>
          </w:tcPr>
          <w:p w:rsidR="00CA4CEE" w:rsidRPr="001A061A" w:rsidRDefault="00CA4CEE" w:rsidP="001A061A">
            <w:pPr>
              <w:jc w:val="center"/>
              <w:rPr>
                <w:b/>
              </w:rPr>
            </w:pPr>
            <w:r w:rsidRPr="001A061A">
              <w:rPr>
                <w:b/>
              </w:rPr>
              <w:t>10.</w:t>
            </w:r>
          </w:p>
        </w:tc>
        <w:tc>
          <w:tcPr>
            <w:tcW w:w="2700" w:type="dxa"/>
          </w:tcPr>
          <w:p w:rsidR="00CA4CEE" w:rsidRPr="001A061A" w:rsidRDefault="00CA4CEE" w:rsidP="00B04731">
            <w:pPr>
              <w:rPr>
                <w:vertAlign w:val="subscript"/>
              </w:rPr>
            </w:pPr>
            <w:r>
              <w:t>При температурі +10°С розчинність хлориду натрію становить</w:t>
            </w:r>
            <w:r w:rsidRPr="005C0D77">
              <w:t>:</w:t>
            </w:r>
          </w:p>
          <w:p w:rsidR="00CA4CEE" w:rsidRPr="00295886" w:rsidRDefault="00CA4CEE" w:rsidP="00B04731"/>
        </w:tc>
        <w:tc>
          <w:tcPr>
            <w:tcW w:w="6480" w:type="dxa"/>
          </w:tcPr>
          <w:p w:rsidR="00CA4CEE" w:rsidRPr="00295886" w:rsidRDefault="00CA4CEE" w:rsidP="002440CD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</w:pPr>
            <w:r>
              <w:t>13,9 %</w:t>
            </w:r>
            <w:r w:rsidRPr="00295886">
              <w:t>.</w:t>
            </w:r>
          </w:p>
          <w:p w:rsidR="00CA4CEE" w:rsidRPr="00295886" w:rsidRDefault="00CA4CEE" w:rsidP="002440CD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</w:pPr>
            <w:r>
              <w:t>23,4 %</w:t>
            </w:r>
            <w:r w:rsidRPr="00295886">
              <w:t>.</w:t>
            </w:r>
          </w:p>
          <w:p w:rsidR="00CA4CEE" w:rsidRDefault="00CA4CEE" w:rsidP="002440CD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</w:pPr>
            <w:r>
              <w:t>26,3 %</w:t>
            </w:r>
            <w:r w:rsidRPr="00295886">
              <w:t>.</w:t>
            </w:r>
          </w:p>
          <w:p w:rsidR="00CA4CEE" w:rsidRDefault="00CA4CEE" w:rsidP="002440CD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</w:pPr>
            <w:r>
              <w:t>26,9 %.</w:t>
            </w:r>
          </w:p>
          <w:p w:rsidR="00CA4CEE" w:rsidRPr="00295886" w:rsidRDefault="00CA4CEE" w:rsidP="002440CD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</w:pPr>
            <w:r>
              <w:t>28,25 %.</w:t>
            </w:r>
          </w:p>
        </w:tc>
      </w:tr>
    </w:tbl>
    <w:p w:rsidR="00CA4CEE" w:rsidRDefault="00CA4CEE" w:rsidP="00712269">
      <w:pPr>
        <w:jc w:val="both"/>
      </w:pPr>
    </w:p>
    <w:p w:rsidR="00CA4CEE" w:rsidRDefault="00CA4CEE" w:rsidP="00712269">
      <w:pPr>
        <w:jc w:val="both"/>
      </w:pPr>
    </w:p>
    <w:p w:rsidR="00CA4CEE" w:rsidRPr="00B070B3" w:rsidRDefault="00CA4CEE" w:rsidP="00F3016A">
      <w:pPr>
        <w:jc w:val="both"/>
      </w:pPr>
      <w:r w:rsidRPr="00B070B3">
        <w:t xml:space="preserve">Затверджено на засіданні </w:t>
      </w:r>
      <w:r>
        <w:t>кафедри екології</w:t>
      </w:r>
    </w:p>
    <w:p w:rsidR="00CA4CEE" w:rsidRPr="00B070B3" w:rsidRDefault="00CA4CEE" w:rsidP="00F3016A">
      <w:pPr>
        <w:jc w:val="both"/>
      </w:pPr>
      <w:r w:rsidRPr="00B070B3">
        <w:t xml:space="preserve">Протокол № </w:t>
      </w:r>
      <w:r>
        <w:rPr>
          <w:lang w:val="en-US"/>
        </w:rPr>
        <w:t>3</w:t>
      </w:r>
      <w:r w:rsidRPr="00B070B3">
        <w:t xml:space="preserve">  від  «</w:t>
      </w:r>
      <w:r>
        <w:rPr>
          <w:lang w:val="en-US"/>
        </w:rPr>
        <w:t>31</w:t>
      </w:r>
      <w:r w:rsidRPr="00B070B3">
        <w:t xml:space="preserve">» </w:t>
      </w:r>
      <w:r>
        <w:t>жовтня</w:t>
      </w:r>
      <w:r w:rsidRPr="00B070B3">
        <w:t xml:space="preserve"> 20</w:t>
      </w:r>
      <w:r>
        <w:t>15</w:t>
      </w:r>
      <w:r w:rsidRPr="00B070B3">
        <w:t xml:space="preserve"> року</w:t>
      </w:r>
    </w:p>
    <w:p w:rsidR="00CA4CEE" w:rsidRDefault="00CA4CEE" w:rsidP="00F3016A">
      <w:pPr>
        <w:jc w:val="both"/>
      </w:pPr>
    </w:p>
    <w:p w:rsidR="00CA4CEE" w:rsidRPr="00B070B3" w:rsidRDefault="00CA4CEE" w:rsidP="00F3016A">
      <w:pPr>
        <w:jc w:val="both"/>
      </w:pPr>
      <w:r w:rsidRPr="00B070B3">
        <w:t xml:space="preserve">Зав. </w:t>
      </w:r>
      <w:r>
        <w:t>кафедрою</w:t>
      </w:r>
      <w:r w:rsidRPr="00B070B3">
        <w:tab/>
      </w:r>
      <w:r w:rsidRPr="00B070B3">
        <w:tab/>
      </w:r>
      <w:r w:rsidRPr="00B070B3">
        <w:tab/>
      </w:r>
      <w:r w:rsidRPr="00B070B3">
        <w:tab/>
      </w:r>
      <w:r w:rsidRPr="00B070B3">
        <w:tab/>
        <w:t>____________ /</w:t>
      </w:r>
      <w:r>
        <w:t>проф.. Краснов В.П.</w:t>
      </w:r>
      <w:r w:rsidRPr="00B070B3">
        <w:t>/</w:t>
      </w:r>
    </w:p>
    <w:p w:rsidR="00CA4CEE" w:rsidRPr="00B070B3" w:rsidRDefault="00CA4CEE" w:rsidP="00F3016A">
      <w:pPr>
        <w:jc w:val="both"/>
      </w:pPr>
      <w:r w:rsidRPr="00B070B3">
        <w:t>Укладач</w:t>
      </w:r>
      <w:r w:rsidRPr="00B070B3">
        <w:tab/>
      </w:r>
      <w:r w:rsidRPr="00B070B3">
        <w:tab/>
      </w:r>
      <w:r w:rsidRPr="00B070B3">
        <w:tab/>
      </w:r>
      <w:r w:rsidRPr="00B070B3">
        <w:tab/>
      </w:r>
      <w:r w:rsidRPr="00B070B3">
        <w:tab/>
      </w:r>
      <w:r w:rsidRPr="00B070B3">
        <w:tab/>
        <w:t>____________ /ст.викл. Распутна Т.А./</w:t>
      </w:r>
    </w:p>
    <w:p w:rsidR="00CA4CEE" w:rsidRDefault="00CA4CEE" w:rsidP="00712269">
      <w:pPr>
        <w:jc w:val="both"/>
      </w:pPr>
    </w:p>
    <w:p w:rsidR="00CA4CEE" w:rsidRPr="00B070B3" w:rsidRDefault="00CA4CEE" w:rsidP="00DC0352">
      <w:pPr>
        <w:jc w:val="center"/>
        <w:rPr>
          <w:b/>
        </w:rPr>
      </w:pPr>
      <w:r>
        <w:rPr>
          <w:b/>
        </w:rPr>
        <w:br w:type="page"/>
      </w:r>
      <w:r w:rsidRPr="00B070B3">
        <w:rPr>
          <w:b/>
        </w:rPr>
        <w:t>Міністерство освіти і науки України</w:t>
      </w:r>
    </w:p>
    <w:p w:rsidR="00CA4CEE" w:rsidRPr="00B070B3" w:rsidRDefault="00CA4CEE" w:rsidP="00DC0352">
      <w:pPr>
        <w:jc w:val="center"/>
        <w:rPr>
          <w:b/>
        </w:rPr>
      </w:pPr>
      <w:r w:rsidRPr="00B070B3">
        <w:rPr>
          <w:b/>
        </w:rPr>
        <w:t>Житомирський державний технологічний університет</w:t>
      </w:r>
    </w:p>
    <w:p w:rsidR="00CA4CEE" w:rsidRPr="00B070B3" w:rsidRDefault="00CA4CEE" w:rsidP="00DC0352">
      <w:pPr>
        <w:jc w:val="center"/>
        <w:rPr>
          <w:b/>
        </w:rPr>
      </w:pPr>
      <w:r w:rsidRPr="00B070B3">
        <w:rPr>
          <w:b/>
        </w:rPr>
        <w:t>Гірничо-екологічний факультет</w:t>
      </w:r>
    </w:p>
    <w:p w:rsidR="00CA4CEE" w:rsidRPr="00B070B3" w:rsidRDefault="00CA4CEE" w:rsidP="00DC0352">
      <w:pPr>
        <w:jc w:val="center"/>
        <w:rPr>
          <w:b/>
        </w:rPr>
      </w:pPr>
      <w:r w:rsidRPr="00B070B3">
        <w:rPr>
          <w:b/>
        </w:rPr>
        <w:t xml:space="preserve">Кафедра </w:t>
      </w:r>
      <w:r>
        <w:rPr>
          <w:b/>
        </w:rPr>
        <w:t>екології</w:t>
      </w:r>
    </w:p>
    <w:p w:rsidR="00CA4CEE" w:rsidRPr="00451862" w:rsidRDefault="00CA4CEE" w:rsidP="00DC0352">
      <w:pPr>
        <w:jc w:val="center"/>
        <w:rPr>
          <w:b/>
        </w:rPr>
      </w:pPr>
      <w:r w:rsidRPr="00451862">
        <w:rPr>
          <w:b/>
        </w:rPr>
        <w:t>Напряму підготовки « Екологія, охорона навколишнього середовища та збалансоване природокористування»</w:t>
      </w:r>
    </w:p>
    <w:p w:rsidR="00CA4CEE" w:rsidRPr="00370406" w:rsidRDefault="00CA4CEE" w:rsidP="00370406">
      <w:pPr>
        <w:jc w:val="center"/>
        <w:rPr>
          <w:b/>
        </w:rPr>
      </w:pPr>
      <w:r w:rsidRPr="00B070B3">
        <w:rPr>
          <w:b/>
        </w:rPr>
        <w:t xml:space="preserve">Навчальна дисципліна </w:t>
      </w:r>
      <w:r w:rsidRPr="00370406">
        <w:rPr>
          <w:b/>
        </w:rPr>
        <w:t>« Гідрогеологічні проблеми підземної та відкритої розробок корисних копалин»</w:t>
      </w:r>
    </w:p>
    <w:p w:rsidR="00CA4CEE" w:rsidRDefault="00CA4CEE" w:rsidP="00D54A1E">
      <w:pPr>
        <w:jc w:val="center"/>
        <w:outlineLvl w:val="0"/>
        <w:rPr>
          <w:b/>
        </w:rPr>
      </w:pPr>
    </w:p>
    <w:p w:rsidR="00CA4CEE" w:rsidRPr="00B070B3" w:rsidRDefault="00CA4CEE" w:rsidP="00D54A1E">
      <w:pPr>
        <w:jc w:val="center"/>
        <w:outlineLvl w:val="0"/>
        <w:rPr>
          <w:b/>
        </w:rPr>
      </w:pPr>
      <w:r w:rsidRPr="00B070B3">
        <w:rPr>
          <w:b/>
        </w:rPr>
        <w:t xml:space="preserve">БІЛЕТ № </w:t>
      </w:r>
      <w:r>
        <w:rPr>
          <w:b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6480"/>
      </w:tblGrid>
      <w:tr w:rsidR="00CA4CEE" w:rsidRPr="001A061A" w:rsidTr="003271F8">
        <w:tc>
          <w:tcPr>
            <w:tcW w:w="720" w:type="dxa"/>
          </w:tcPr>
          <w:p w:rsidR="00CA4CEE" w:rsidRPr="001A061A" w:rsidRDefault="00CA4CEE" w:rsidP="003271F8">
            <w:pPr>
              <w:jc w:val="center"/>
              <w:rPr>
                <w:b/>
              </w:rPr>
            </w:pPr>
            <w:r w:rsidRPr="001A061A">
              <w:rPr>
                <w:b/>
              </w:rPr>
              <w:t>№ п/п</w:t>
            </w:r>
          </w:p>
        </w:tc>
        <w:tc>
          <w:tcPr>
            <w:tcW w:w="2700" w:type="dxa"/>
          </w:tcPr>
          <w:p w:rsidR="00CA4CEE" w:rsidRPr="001A061A" w:rsidRDefault="00CA4CEE" w:rsidP="003271F8">
            <w:pPr>
              <w:jc w:val="center"/>
              <w:rPr>
                <w:b/>
              </w:rPr>
            </w:pPr>
            <w:r w:rsidRPr="001A061A">
              <w:rPr>
                <w:b/>
              </w:rPr>
              <w:t>Запитання</w:t>
            </w:r>
          </w:p>
        </w:tc>
        <w:tc>
          <w:tcPr>
            <w:tcW w:w="6480" w:type="dxa"/>
          </w:tcPr>
          <w:p w:rsidR="00CA4CEE" w:rsidRPr="001A061A" w:rsidRDefault="00CA4CEE" w:rsidP="003271F8">
            <w:pPr>
              <w:jc w:val="center"/>
              <w:rPr>
                <w:b/>
              </w:rPr>
            </w:pPr>
            <w:r w:rsidRPr="001A061A">
              <w:rPr>
                <w:b/>
              </w:rPr>
              <w:t>Варіанти відповідей</w:t>
            </w:r>
          </w:p>
        </w:tc>
      </w:tr>
      <w:tr w:rsidR="00CA4CEE" w:rsidRPr="001A061A" w:rsidTr="003271F8">
        <w:tc>
          <w:tcPr>
            <w:tcW w:w="720" w:type="dxa"/>
          </w:tcPr>
          <w:p w:rsidR="00CA4CEE" w:rsidRPr="001A061A" w:rsidRDefault="00CA4CEE" w:rsidP="003271F8">
            <w:pPr>
              <w:jc w:val="center"/>
              <w:rPr>
                <w:b/>
              </w:rPr>
            </w:pPr>
            <w:r w:rsidRPr="001A061A">
              <w:rPr>
                <w:b/>
              </w:rPr>
              <w:t>1.</w:t>
            </w:r>
          </w:p>
        </w:tc>
        <w:tc>
          <w:tcPr>
            <w:tcW w:w="2700" w:type="dxa"/>
          </w:tcPr>
          <w:p w:rsidR="00CA4CEE" w:rsidRPr="00B070B3" w:rsidRDefault="00CA4CEE" w:rsidP="001C3BE1">
            <w:pPr>
              <w:ind w:right="-108"/>
            </w:pPr>
            <w:r>
              <w:t xml:space="preserve">Які води характеризуються температурою на межі 20 °С – 50 °С ? </w:t>
            </w:r>
          </w:p>
        </w:tc>
        <w:tc>
          <w:tcPr>
            <w:tcW w:w="6480" w:type="dxa"/>
          </w:tcPr>
          <w:p w:rsidR="00CA4CEE" w:rsidRDefault="00CA4CEE" w:rsidP="001C3BE1">
            <w:pPr>
              <w:ind w:left="16"/>
            </w:pPr>
            <w:r>
              <w:t xml:space="preserve">  1.  Слабо перегріті.</w:t>
            </w:r>
          </w:p>
          <w:p w:rsidR="00CA4CEE" w:rsidRDefault="00CA4CEE" w:rsidP="001C3BE1">
            <w:pPr>
              <w:ind w:left="16"/>
            </w:pPr>
            <w:r>
              <w:t xml:space="preserve">  2.  Високотермальні.</w:t>
            </w:r>
          </w:p>
          <w:p w:rsidR="00CA4CEE" w:rsidRDefault="00CA4CEE" w:rsidP="001C3BE1">
            <w:pPr>
              <w:ind w:left="16"/>
            </w:pPr>
            <w:r>
              <w:t xml:space="preserve">  3.  Термальні.</w:t>
            </w:r>
          </w:p>
          <w:p w:rsidR="00CA4CEE" w:rsidRDefault="00CA4CEE" w:rsidP="001C3BE1">
            <w:pPr>
              <w:ind w:left="16"/>
            </w:pPr>
            <w:r>
              <w:t xml:space="preserve">  4.  Слаботермальні.</w:t>
            </w:r>
          </w:p>
          <w:p w:rsidR="00CA4CEE" w:rsidRPr="00B070B3" w:rsidRDefault="00CA4CEE" w:rsidP="001C3BE1">
            <w:pPr>
              <w:ind w:left="16"/>
            </w:pPr>
            <w:r>
              <w:t xml:space="preserve">  5.  Холодні.</w:t>
            </w:r>
          </w:p>
        </w:tc>
      </w:tr>
      <w:tr w:rsidR="00CA4CEE" w:rsidRPr="001A061A" w:rsidTr="003271F8">
        <w:tc>
          <w:tcPr>
            <w:tcW w:w="720" w:type="dxa"/>
          </w:tcPr>
          <w:p w:rsidR="00CA4CEE" w:rsidRPr="001A061A" w:rsidRDefault="00CA4CEE" w:rsidP="003271F8">
            <w:pPr>
              <w:jc w:val="center"/>
              <w:rPr>
                <w:b/>
              </w:rPr>
            </w:pPr>
            <w:r w:rsidRPr="001A061A">
              <w:rPr>
                <w:b/>
              </w:rPr>
              <w:t>2.</w:t>
            </w:r>
          </w:p>
        </w:tc>
        <w:tc>
          <w:tcPr>
            <w:tcW w:w="2700" w:type="dxa"/>
          </w:tcPr>
          <w:p w:rsidR="00CA4CEE" w:rsidRPr="00B070B3" w:rsidRDefault="00CA4CEE" w:rsidP="003271F8">
            <w:r>
              <w:t>Якого кольору воді надають гумінові сполуки?</w:t>
            </w:r>
          </w:p>
        </w:tc>
        <w:tc>
          <w:tcPr>
            <w:tcW w:w="6480" w:type="dxa"/>
          </w:tcPr>
          <w:p w:rsidR="00CA4CEE" w:rsidRDefault="00CA4CEE" w:rsidP="001C3BE1">
            <w:pPr>
              <w:ind w:left="108"/>
            </w:pPr>
            <w:r>
              <w:t>1.   Жовтуватого відтінку.</w:t>
            </w:r>
          </w:p>
          <w:p w:rsidR="00CA4CEE" w:rsidRDefault="00CA4CEE" w:rsidP="001C3BE1">
            <w:pPr>
              <w:ind w:left="108"/>
            </w:pPr>
            <w:r>
              <w:t>2.   Блакитного відтінку.</w:t>
            </w:r>
          </w:p>
          <w:p w:rsidR="00CA4CEE" w:rsidRDefault="00CA4CEE" w:rsidP="001C3BE1">
            <w:pPr>
              <w:ind w:left="108"/>
            </w:pPr>
            <w:r>
              <w:t>3.   Зеленуватого.</w:t>
            </w:r>
          </w:p>
          <w:p w:rsidR="00CA4CEE" w:rsidRDefault="00CA4CEE" w:rsidP="001C3BE1">
            <w:pPr>
              <w:ind w:left="108"/>
            </w:pPr>
            <w:r>
              <w:t>4.   Зеленувато-блакитного.</w:t>
            </w:r>
          </w:p>
          <w:p w:rsidR="00CA4CEE" w:rsidRPr="00B070B3" w:rsidRDefault="00CA4CEE" w:rsidP="001C3BE1">
            <w:pPr>
              <w:ind w:left="108"/>
            </w:pPr>
            <w:r>
              <w:t>5.   Блакитно-жовтуватого.</w:t>
            </w:r>
          </w:p>
        </w:tc>
      </w:tr>
      <w:tr w:rsidR="00CA4CEE" w:rsidRPr="001A061A" w:rsidTr="003271F8">
        <w:tc>
          <w:tcPr>
            <w:tcW w:w="720" w:type="dxa"/>
          </w:tcPr>
          <w:p w:rsidR="00CA4CEE" w:rsidRPr="001A061A" w:rsidRDefault="00CA4CEE" w:rsidP="003271F8">
            <w:pPr>
              <w:jc w:val="center"/>
              <w:rPr>
                <w:b/>
              </w:rPr>
            </w:pPr>
            <w:r w:rsidRPr="001A061A">
              <w:rPr>
                <w:b/>
              </w:rPr>
              <w:t>3.</w:t>
            </w:r>
          </w:p>
        </w:tc>
        <w:tc>
          <w:tcPr>
            <w:tcW w:w="2700" w:type="dxa"/>
          </w:tcPr>
          <w:p w:rsidR="00CA4CEE" w:rsidRPr="00B070B3" w:rsidRDefault="00CA4CEE" w:rsidP="003271F8">
            <w:r>
              <w:t>Яка властивість води пов’язана з наявністю у водному розчині іонів магнію та кальцію?</w:t>
            </w:r>
          </w:p>
          <w:p w:rsidR="00CA4CEE" w:rsidRPr="00B070B3" w:rsidRDefault="00CA4CEE" w:rsidP="003271F8"/>
        </w:tc>
        <w:tc>
          <w:tcPr>
            <w:tcW w:w="6480" w:type="dxa"/>
          </w:tcPr>
          <w:p w:rsidR="00CA4CEE" w:rsidRPr="00B070B3" w:rsidRDefault="00CA4CEE" w:rsidP="00247762">
            <w:pPr>
              <w:ind w:left="108"/>
            </w:pPr>
            <w:r>
              <w:t>1.   Колір</w:t>
            </w:r>
            <w:r w:rsidRPr="00B070B3">
              <w:t>.</w:t>
            </w:r>
          </w:p>
          <w:p w:rsidR="00CA4CEE" w:rsidRPr="00B070B3" w:rsidRDefault="00CA4CEE" w:rsidP="00247762">
            <w:pPr>
              <w:ind w:left="108"/>
            </w:pPr>
            <w:r>
              <w:t>2.   Жорсткість</w:t>
            </w:r>
            <w:r w:rsidRPr="00B070B3">
              <w:t>.</w:t>
            </w:r>
          </w:p>
          <w:p w:rsidR="00CA4CEE" w:rsidRDefault="00CA4CEE" w:rsidP="00247762">
            <w:pPr>
              <w:ind w:left="108"/>
            </w:pPr>
            <w:r>
              <w:t>3.   Мінералізація</w:t>
            </w:r>
            <w:r w:rsidRPr="00B070B3">
              <w:t>.</w:t>
            </w:r>
          </w:p>
          <w:p w:rsidR="00CA4CEE" w:rsidRDefault="00CA4CEE" w:rsidP="00247762">
            <w:pPr>
              <w:ind w:left="108"/>
            </w:pPr>
            <w:r>
              <w:t>4.   Запах.</w:t>
            </w:r>
          </w:p>
          <w:p w:rsidR="00CA4CEE" w:rsidRPr="00B070B3" w:rsidRDefault="00CA4CEE" w:rsidP="00247762">
            <w:pPr>
              <w:ind w:left="108"/>
            </w:pPr>
            <w:r>
              <w:t>5.   Прозорість.</w:t>
            </w:r>
          </w:p>
        </w:tc>
      </w:tr>
      <w:tr w:rsidR="00CA4CEE" w:rsidRPr="001A061A" w:rsidTr="003271F8">
        <w:tc>
          <w:tcPr>
            <w:tcW w:w="720" w:type="dxa"/>
          </w:tcPr>
          <w:p w:rsidR="00CA4CEE" w:rsidRPr="001A061A" w:rsidRDefault="00CA4CEE" w:rsidP="003271F8">
            <w:pPr>
              <w:jc w:val="center"/>
              <w:rPr>
                <w:b/>
              </w:rPr>
            </w:pPr>
            <w:r w:rsidRPr="001A061A">
              <w:rPr>
                <w:b/>
              </w:rPr>
              <w:t>4.</w:t>
            </w:r>
          </w:p>
        </w:tc>
        <w:tc>
          <w:tcPr>
            <w:tcW w:w="2700" w:type="dxa"/>
          </w:tcPr>
          <w:p w:rsidR="00CA4CEE" w:rsidRPr="00B070B3" w:rsidRDefault="00CA4CEE" w:rsidP="003271F8">
            <w:r>
              <w:t>Воду вважають придатною для централізованого постачання, якщо колі-індекс не перевищує:</w:t>
            </w:r>
          </w:p>
        </w:tc>
        <w:tc>
          <w:tcPr>
            <w:tcW w:w="6480" w:type="dxa"/>
          </w:tcPr>
          <w:p w:rsidR="00CA4CEE" w:rsidRPr="00F56CA9" w:rsidRDefault="00CA4CEE" w:rsidP="00247762">
            <w:r>
              <w:t xml:space="preserve">  1.   4,0.</w:t>
            </w:r>
          </w:p>
          <w:p w:rsidR="00CA4CEE" w:rsidRDefault="00CA4CEE" w:rsidP="00247762">
            <w:r>
              <w:t xml:space="preserve">  2.   3,5.</w:t>
            </w:r>
          </w:p>
          <w:p w:rsidR="00CA4CEE" w:rsidRPr="00F56CA9" w:rsidRDefault="00CA4CEE" w:rsidP="00247762">
            <w:r>
              <w:t xml:space="preserve">  3.   3,0.</w:t>
            </w:r>
          </w:p>
          <w:p w:rsidR="00CA4CEE" w:rsidRDefault="00CA4CEE" w:rsidP="00247762">
            <w:r>
              <w:t xml:space="preserve">  4.   2,6.</w:t>
            </w:r>
          </w:p>
          <w:p w:rsidR="00CA4CEE" w:rsidRPr="00B070B3" w:rsidRDefault="00CA4CEE" w:rsidP="00247762">
            <w:r>
              <w:t xml:space="preserve">  5.   2,3.</w:t>
            </w:r>
          </w:p>
        </w:tc>
      </w:tr>
      <w:tr w:rsidR="00CA4CEE" w:rsidRPr="001A061A" w:rsidTr="003271F8">
        <w:tc>
          <w:tcPr>
            <w:tcW w:w="720" w:type="dxa"/>
          </w:tcPr>
          <w:p w:rsidR="00CA4CEE" w:rsidRPr="001A061A" w:rsidRDefault="00CA4CEE" w:rsidP="003271F8">
            <w:pPr>
              <w:jc w:val="center"/>
              <w:rPr>
                <w:b/>
              </w:rPr>
            </w:pPr>
            <w:r w:rsidRPr="001A061A">
              <w:rPr>
                <w:b/>
              </w:rPr>
              <w:t>5.</w:t>
            </w:r>
          </w:p>
        </w:tc>
        <w:tc>
          <w:tcPr>
            <w:tcW w:w="2700" w:type="dxa"/>
          </w:tcPr>
          <w:p w:rsidR="00CA4CEE" w:rsidRPr="00DB634A" w:rsidRDefault="00CA4CEE" w:rsidP="003271F8">
            <w:r>
              <w:t>Який вид води має мінералізацію в межах 1 – 3 г/л ?</w:t>
            </w:r>
          </w:p>
          <w:p w:rsidR="00CA4CEE" w:rsidRPr="00DB634A" w:rsidRDefault="00CA4CEE" w:rsidP="003271F8"/>
        </w:tc>
        <w:tc>
          <w:tcPr>
            <w:tcW w:w="6480" w:type="dxa"/>
          </w:tcPr>
          <w:p w:rsidR="00CA4CEE" w:rsidRPr="00DB634A" w:rsidRDefault="00CA4CEE" w:rsidP="00247762">
            <w:r>
              <w:t xml:space="preserve">  1.   Прісна</w:t>
            </w:r>
            <w:r w:rsidRPr="00DB634A">
              <w:t>.</w:t>
            </w:r>
          </w:p>
          <w:p w:rsidR="00CA4CEE" w:rsidRPr="00DB634A" w:rsidRDefault="00CA4CEE" w:rsidP="00247762">
            <w:r>
              <w:t xml:space="preserve">  2.   Слабкосолонувата</w:t>
            </w:r>
            <w:r w:rsidRPr="00DB634A">
              <w:t>.</w:t>
            </w:r>
          </w:p>
          <w:p w:rsidR="00CA4CEE" w:rsidRPr="00DB634A" w:rsidRDefault="00CA4CEE" w:rsidP="00247762">
            <w:r>
              <w:t xml:space="preserve">  3.   Сильносолонувата.</w:t>
            </w:r>
          </w:p>
          <w:p w:rsidR="00CA4CEE" w:rsidRPr="00DB634A" w:rsidRDefault="00CA4CEE" w:rsidP="00247762">
            <w:r>
              <w:t xml:space="preserve">  4.   Солона</w:t>
            </w:r>
            <w:r w:rsidRPr="00DB634A">
              <w:t>.</w:t>
            </w:r>
          </w:p>
          <w:p w:rsidR="00CA4CEE" w:rsidRDefault="00CA4CEE" w:rsidP="00247762">
            <w:r>
              <w:t xml:space="preserve">  5.   Ропа</w:t>
            </w:r>
            <w:r w:rsidRPr="00DB634A">
              <w:t>.</w:t>
            </w:r>
          </w:p>
          <w:p w:rsidR="00CA4CEE" w:rsidRPr="00DB634A" w:rsidRDefault="00CA4CEE" w:rsidP="00247762"/>
        </w:tc>
      </w:tr>
      <w:tr w:rsidR="00CA4CEE" w:rsidRPr="001A061A" w:rsidTr="003271F8">
        <w:tc>
          <w:tcPr>
            <w:tcW w:w="720" w:type="dxa"/>
          </w:tcPr>
          <w:p w:rsidR="00CA4CEE" w:rsidRPr="001A061A" w:rsidRDefault="00CA4CEE" w:rsidP="003271F8">
            <w:pPr>
              <w:jc w:val="center"/>
              <w:rPr>
                <w:b/>
              </w:rPr>
            </w:pPr>
            <w:r w:rsidRPr="001A061A">
              <w:rPr>
                <w:b/>
              </w:rPr>
              <w:t>6.</w:t>
            </w:r>
          </w:p>
        </w:tc>
        <w:tc>
          <w:tcPr>
            <w:tcW w:w="2700" w:type="dxa"/>
          </w:tcPr>
          <w:p w:rsidR="00CA4CEE" w:rsidRPr="00B070B3" w:rsidRDefault="00CA4CEE" w:rsidP="00786E95">
            <w:r>
              <w:t>Який давньогрецький філософ вважав, що води океану через великий отвір у поверхні Землі проникають у надра і знову стікають в океан?</w:t>
            </w:r>
          </w:p>
        </w:tc>
        <w:tc>
          <w:tcPr>
            <w:tcW w:w="6480" w:type="dxa"/>
          </w:tcPr>
          <w:p w:rsidR="00CA4CEE" w:rsidRPr="00B070B3" w:rsidRDefault="00CA4CEE" w:rsidP="00137BC2">
            <w:r>
              <w:t xml:space="preserve">  1.   Фалес Мілетський</w:t>
            </w:r>
            <w:r w:rsidRPr="00B070B3">
              <w:t>.</w:t>
            </w:r>
          </w:p>
          <w:p w:rsidR="00CA4CEE" w:rsidRPr="00B070B3" w:rsidRDefault="00CA4CEE" w:rsidP="00137BC2">
            <w:r>
              <w:t xml:space="preserve">  2.   Аристотель</w:t>
            </w:r>
            <w:r w:rsidRPr="00B070B3">
              <w:t>.</w:t>
            </w:r>
          </w:p>
          <w:p w:rsidR="00CA4CEE" w:rsidRPr="00B070B3" w:rsidRDefault="00CA4CEE" w:rsidP="00137BC2">
            <w:r>
              <w:t xml:space="preserve">  3.   Платон</w:t>
            </w:r>
            <w:r w:rsidRPr="00B070B3">
              <w:t>.</w:t>
            </w:r>
          </w:p>
          <w:p w:rsidR="00CA4CEE" w:rsidRPr="00B070B3" w:rsidRDefault="00CA4CEE" w:rsidP="00137BC2">
            <w:r>
              <w:t xml:space="preserve">  4.   Вітрувій</w:t>
            </w:r>
            <w:r w:rsidRPr="00B070B3">
              <w:t>.</w:t>
            </w:r>
          </w:p>
          <w:p w:rsidR="00CA4CEE" w:rsidRPr="00B070B3" w:rsidRDefault="00CA4CEE" w:rsidP="00137BC2">
            <w:r>
              <w:t xml:space="preserve">  5.   Демокріт</w:t>
            </w:r>
            <w:r w:rsidRPr="00B070B3">
              <w:t>.</w:t>
            </w:r>
          </w:p>
        </w:tc>
      </w:tr>
      <w:tr w:rsidR="00CA4CEE" w:rsidRPr="001A061A" w:rsidTr="003271F8">
        <w:tc>
          <w:tcPr>
            <w:tcW w:w="720" w:type="dxa"/>
          </w:tcPr>
          <w:p w:rsidR="00CA4CEE" w:rsidRPr="001A061A" w:rsidRDefault="00CA4CEE" w:rsidP="003271F8">
            <w:pPr>
              <w:jc w:val="center"/>
              <w:rPr>
                <w:b/>
              </w:rPr>
            </w:pPr>
            <w:r w:rsidRPr="001A061A">
              <w:rPr>
                <w:b/>
              </w:rPr>
              <w:t>7.</w:t>
            </w:r>
          </w:p>
        </w:tc>
        <w:tc>
          <w:tcPr>
            <w:tcW w:w="2700" w:type="dxa"/>
          </w:tcPr>
          <w:p w:rsidR="00CA4CEE" w:rsidRPr="00B070B3" w:rsidRDefault="00CA4CEE" w:rsidP="00137BC2">
            <w:pPr>
              <w:ind w:right="-90"/>
            </w:pPr>
            <w:r>
              <w:t>В якому році німецький гідролог Фольгер запропонував нову гіпотезу про походження підземних вод?</w:t>
            </w:r>
          </w:p>
        </w:tc>
        <w:tc>
          <w:tcPr>
            <w:tcW w:w="6480" w:type="dxa"/>
          </w:tcPr>
          <w:p w:rsidR="00CA4CEE" w:rsidRPr="00B070B3" w:rsidRDefault="00CA4CEE" w:rsidP="00137BC2">
            <w:r>
              <w:t xml:space="preserve">  1.   1756 році</w:t>
            </w:r>
            <w:r w:rsidRPr="00B070B3">
              <w:t>.</w:t>
            </w:r>
          </w:p>
          <w:p w:rsidR="00CA4CEE" w:rsidRPr="00B070B3" w:rsidRDefault="00CA4CEE" w:rsidP="00137BC2">
            <w:r>
              <w:t xml:space="preserve">  2.   1809 році.</w:t>
            </w:r>
          </w:p>
          <w:p w:rsidR="00CA4CEE" w:rsidRPr="00B070B3" w:rsidRDefault="00CA4CEE" w:rsidP="00137BC2">
            <w:r>
              <w:t xml:space="preserve">  3.   1845 році</w:t>
            </w:r>
            <w:r w:rsidRPr="00B070B3">
              <w:t>.</w:t>
            </w:r>
          </w:p>
          <w:p w:rsidR="00CA4CEE" w:rsidRDefault="00CA4CEE" w:rsidP="00137BC2">
            <w:r>
              <w:t xml:space="preserve">  4.   1877 році</w:t>
            </w:r>
            <w:r w:rsidRPr="00B070B3">
              <w:t>.</w:t>
            </w:r>
          </w:p>
          <w:p w:rsidR="00CA4CEE" w:rsidRPr="00B070B3" w:rsidRDefault="00CA4CEE" w:rsidP="00137BC2">
            <w:r>
              <w:t xml:space="preserve">  5.   1921 році.</w:t>
            </w:r>
          </w:p>
        </w:tc>
      </w:tr>
      <w:tr w:rsidR="00CA4CEE" w:rsidRPr="001A061A" w:rsidTr="003271F8">
        <w:tc>
          <w:tcPr>
            <w:tcW w:w="720" w:type="dxa"/>
          </w:tcPr>
          <w:p w:rsidR="00CA4CEE" w:rsidRPr="001A061A" w:rsidRDefault="00CA4CEE" w:rsidP="003271F8">
            <w:pPr>
              <w:jc w:val="center"/>
              <w:rPr>
                <w:b/>
              </w:rPr>
            </w:pPr>
            <w:r w:rsidRPr="001A061A">
              <w:rPr>
                <w:b/>
              </w:rPr>
              <w:t>8.</w:t>
            </w:r>
          </w:p>
        </w:tc>
        <w:tc>
          <w:tcPr>
            <w:tcW w:w="2700" w:type="dxa"/>
          </w:tcPr>
          <w:p w:rsidR="00CA4CEE" w:rsidRPr="00B070B3" w:rsidRDefault="00CA4CEE" w:rsidP="004537E0">
            <w:r>
              <w:t>Як називається зона, у межах якої значна частина пор постійно зайнята повітрям?</w:t>
            </w:r>
          </w:p>
        </w:tc>
        <w:tc>
          <w:tcPr>
            <w:tcW w:w="6480" w:type="dxa"/>
          </w:tcPr>
          <w:p w:rsidR="00CA4CEE" w:rsidRPr="00B070B3" w:rsidRDefault="00CA4CEE" w:rsidP="004537E0">
            <w:pPr>
              <w:ind w:left="-126" w:firstLine="54"/>
            </w:pPr>
            <w:r>
              <w:t xml:space="preserve">   1.  Зона аерації</w:t>
            </w:r>
            <w:r w:rsidRPr="00B070B3">
              <w:t>.</w:t>
            </w:r>
          </w:p>
          <w:p w:rsidR="00CA4CEE" w:rsidRPr="00B070B3" w:rsidRDefault="00CA4CEE" w:rsidP="004537E0">
            <w:pPr>
              <w:ind w:left="-72"/>
            </w:pPr>
            <w:r>
              <w:t xml:space="preserve">   2.  Зона насичення</w:t>
            </w:r>
            <w:r w:rsidRPr="00B070B3">
              <w:t>.</w:t>
            </w:r>
          </w:p>
          <w:p w:rsidR="00CA4CEE" w:rsidRPr="00B070B3" w:rsidRDefault="00CA4CEE" w:rsidP="004537E0">
            <w:pPr>
              <w:ind w:left="-72"/>
            </w:pPr>
            <w:r>
              <w:t xml:space="preserve">   3.  Зона фільтрації</w:t>
            </w:r>
            <w:r w:rsidRPr="00B070B3">
              <w:t>.</w:t>
            </w:r>
          </w:p>
          <w:p w:rsidR="00CA4CEE" w:rsidRPr="00B070B3" w:rsidRDefault="00CA4CEE" w:rsidP="004537E0">
            <w:pPr>
              <w:ind w:left="-72"/>
            </w:pPr>
            <w:r>
              <w:t xml:space="preserve">   4.  Зона зрошування</w:t>
            </w:r>
            <w:r w:rsidRPr="00B070B3">
              <w:t>.</w:t>
            </w:r>
          </w:p>
          <w:p w:rsidR="00CA4CEE" w:rsidRPr="00B070B3" w:rsidRDefault="00CA4CEE" w:rsidP="004537E0">
            <w:pPr>
              <w:ind w:left="-72"/>
            </w:pPr>
            <w:r>
              <w:t xml:space="preserve">   5.  Зона наморожування</w:t>
            </w:r>
            <w:r w:rsidRPr="00B070B3">
              <w:t>.</w:t>
            </w:r>
          </w:p>
        </w:tc>
      </w:tr>
      <w:tr w:rsidR="00CA4CEE" w:rsidRPr="001A061A" w:rsidTr="003271F8">
        <w:tc>
          <w:tcPr>
            <w:tcW w:w="720" w:type="dxa"/>
          </w:tcPr>
          <w:p w:rsidR="00CA4CEE" w:rsidRPr="001A061A" w:rsidRDefault="00CA4CEE" w:rsidP="003271F8">
            <w:pPr>
              <w:jc w:val="center"/>
              <w:rPr>
                <w:b/>
              </w:rPr>
            </w:pPr>
            <w:r w:rsidRPr="001A061A">
              <w:rPr>
                <w:b/>
              </w:rPr>
              <w:t>9</w:t>
            </w:r>
          </w:p>
        </w:tc>
        <w:tc>
          <w:tcPr>
            <w:tcW w:w="2700" w:type="dxa"/>
          </w:tcPr>
          <w:p w:rsidR="00CA4CEE" w:rsidRPr="00471FDF" w:rsidRDefault="00CA4CEE" w:rsidP="003B0B17">
            <w:r>
              <w:t>Який вчений вперше почав виділяти три характерні зони залежно від рельєфу та умов циркуляції вод у тріщинуватих кристалічних породах ?</w:t>
            </w:r>
          </w:p>
        </w:tc>
        <w:tc>
          <w:tcPr>
            <w:tcW w:w="6480" w:type="dxa"/>
          </w:tcPr>
          <w:p w:rsidR="00CA4CEE" w:rsidRDefault="00CA4CEE" w:rsidP="003B0B17">
            <w:r>
              <w:t xml:space="preserve">  1.  Володько І.Ф.</w:t>
            </w:r>
          </w:p>
          <w:p w:rsidR="00CA4CEE" w:rsidRDefault="00CA4CEE" w:rsidP="003B0B17">
            <w:r>
              <w:t xml:space="preserve">  2.  Толстіхін Н.І.</w:t>
            </w:r>
          </w:p>
          <w:p w:rsidR="00CA4CEE" w:rsidRPr="00D63950" w:rsidRDefault="00CA4CEE" w:rsidP="003B0B17">
            <w:r>
              <w:t xml:space="preserve">  3.  Лебедєв О.Ф.</w:t>
            </w:r>
          </w:p>
          <w:p w:rsidR="00CA4CEE" w:rsidRPr="0002087C" w:rsidRDefault="00CA4CEE" w:rsidP="003B0B17">
            <w:r>
              <w:t xml:space="preserve">  4.  Костюченко М.М</w:t>
            </w:r>
            <w:r w:rsidRPr="0002087C">
              <w:t>.</w:t>
            </w:r>
          </w:p>
          <w:p w:rsidR="00CA4CEE" w:rsidRPr="002E7FF7" w:rsidRDefault="00CA4CEE" w:rsidP="003B0B17">
            <w:r>
              <w:t xml:space="preserve">  5.  Фольгер</w:t>
            </w:r>
            <w:r w:rsidRPr="0002087C">
              <w:t>.</w:t>
            </w:r>
          </w:p>
        </w:tc>
      </w:tr>
      <w:tr w:rsidR="00CA4CEE" w:rsidRPr="001A061A" w:rsidTr="003271F8">
        <w:tc>
          <w:tcPr>
            <w:tcW w:w="720" w:type="dxa"/>
          </w:tcPr>
          <w:p w:rsidR="00CA4CEE" w:rsidRPr="001A061A" w:rsidRDefault="00CA4CEE" w:rsidP="003271F8">
            <w:pPr>
              <w:jc w:val="center"/>
              <w:rPr>
                <w:b/>
              </w:rPr>
            </w:pPr>
            <w:r w:rsidRPr="001A061A">
              <w:rPr>
                <w:b/>
              </w:rPr>
              <w:t>10.</w:t>
            </w:r>
          </w:p>
        </w:tc>
        <w:tc>
          <w:tcPr>
            <w:tcW w:w="2700" w:type="dxa"/>
          </w:tcPr>
          <w:p w:rsidR="00CA4CEE" w:rsidRPr="001A061A" w:rsidRDefault="00CA4CEE" w:rsidP="003271F8">
            <w:pPr>
              <w:rPr>
                <w:vertAlign w:val="subscript"/>
              </w:rPr>
            </w:pPr>
            <w:r>
              <w:t>Як називаються вхідні отвори вертикальних і похилих каналів, які поглинають воду?</w:t>
            </w:r>
          </w:p>
          <w:p w:rsidR="00CA4CEE" w:rsidRPr="00295886" w:rsidRDefault="00CA4CEE" w:rsidP="003271F8"/>
        </w:tc>
        <w:tc>
          <w:tcPr>
            <w:tcW w:w="6480" w:type="dxa"/>
          </w:tcPr>
          <w:p w:rsidR="00CA4CEE" w:rsidRPr="00295886" w:rsidRDefault="00CA4CEE" w:rsidP="003B0B17">
            <w:r>
              <w:t xml:space="preserve">  1.  Кари.</w:t>
            </w:r>
          </w:p>
          <w:p w:rsidR="00CA4CEE" w:rsidRPr="00295886" w:rsidRDefault="00CA4CEE" w:rsidP="003B0B17">
            <w:pPr>
              <w:ind w:left="-126"/>
            </w:pPr>
            <w:r>
              <w:t xml:space="preserve">    2.  Лійки.</w:t>
            </w:r>
          </w:p>
          <w:p w:rsidR="00CA4CEE" w:rsidRDefault="00CA4CEE" w:rsidP="003B0B17">
            <w:r>
              <w:t xml:space="preserve">  3.  Карстові колодязі.</w:t>
            </w:r>
          </w:p>
          <w:p w:rsidR="00CA4CEE" w:rsidRDefault="00CA4CEE" w:rsidP="003B0B17">
            <w:r>
              <w:t xml:space="preserve">  4.  Понори.</w:t>
            </w:r>
          </w:p>
          <w:p w:rsidR="00CA4CEE" w:rsidRPr="00295886" w:rsidRDefault="00CA4CEE" w:rsidP="003B0B17">
            <w:r>
              <w:t xml:space="preserve">  5.  Зникаючі річки та озера.</w:t>
            </w:r>
          </w:p>
        </w:tc>
      </w:tr>
    </w:tbl>
    <w:p w:rsidR="00CA4CEE" w:rsidRDefault="00CA4CEE" w:rsidP="00712269">
      <w:pPr>
        <w:jc w:val="both"/>
      </w:pPr>
    </w:p>
    <w:p w:rsidR="00CA4CEE" w:rsidRPr="00B070B3" w:rsidRDefault="00CA4CEE" w:rsidP="00F3016A">
      <w:pPr>
        <w:jc w:val="both"/>
      </w:pPr>
      <w:r w:rsidRPr="00B070B3">
        <w:t xml:space="preserve">Затверджено на засіданні </w:t>
      </w:r>
      <w:r>
        <w:t>кафедри екології</w:t>
      </w:r>
    </w:p>
    <w:p w:rsidR="00CA4CEE" w:rsidRPr="00B070B3" w:rsidRDefault="00CA4CEE" w:rsidP="00F3016A">
      <w:pPr>
        <w:jc w:val="both"/>
      </w:pPr>
      <w:r w:rsidRPr="00B070B3">
        <w:t xml:space="preserve">Протокол № </w:t>
      </w:r>
      <w:r>
        <w:rPr>
          <w:lang w:val="en-US"/>
        </w:rPr>
        <w:t>3</w:t>
      </w:r>
      <w:r w:rsidRPr="00B070B3">
        <w:t xml:space="preserve">  від  «</w:t>
      </w:r>
      <w:r>
        <w:rPr>
          <w:lang w:val="en-US"/>
        </w:rPr>
        <w:t>31</w:t>
      </w:r>
      <w:r w:rsidRPr="00B070B3">
        <w:t xml:space="preserve">» </w:t>
      </w:r>
      <w:r>
        <w:t>жовтня</w:t>
      </w:r>
      <w:r w:rsidRPr="00B070B3">
        <w:t xml:space="preserve"> 20</w:t>
      </w:r>
      <w:r>
        <w:t>15</w:t>
      </w:r>
      <w:r w:rsidRPr="00B070B3">
        <w:t xml:space="preserve"> року</w:t>
      </w:r>
    </w:p>
    <w:p w:rsidR="00CA4CEE" w:rsidRDefault="00CA4CEE" w:rsidP="00F3016A">
      <w:pPr>
        <w:jc w:val="both"/>
      </w:pPr>
    </w:p>
    <w:p w:rsidR="00CA4CEE" w:rsidRPr="00B070B3" w:rsidRDefault="00CA4CEE" w:rsidP="00F3016A">
      <w:pPr>
        <w:jc w:val="both"/>
      </w:pPr>
      <w:r w:rsidRPr="00B070B3">
        <w:t xml:space="preserve">Зав. </w:t>
      </w:r>
      <w:r>
        <w:t>кафедрою</w:t>
      </w:r>
      <w:r w:rsidRPr="00B070B3">
        <w:tab/>
      </w:r>
      <w:r w:rsidRPr="00B070B3">
        <w:tab/>
      </w:r>
      <w:r w:rsidRPr="00B070B3">
        <w:tab/>
      </w:r>
      <w:r w:rsidRPr="00B070B3">
        <w:tab/>
      </w:r>
      <w:r w:rsidRPr="00B070B3">
        <w:tab/>
        <w:t>____________ /</w:t>
      </w:r>
      <w:r>
        <w:t>проф.. Краснов В.П.</w:t>
      </w:r>
      <w:r w:rsidRPr="00B070B3">
        <w:t>/</w:t>
      </w:r>
    </w:p>
    <w:p w:rsidR="00CA4CEE" w:rsidRPr="00B070B3" w:rsidRDefault="00CA4CEE" w:rsidP="00F3016A">
      <w:pPr>
        <w:jc w:val="both"/>
      </w:pPr>
      <w:r w:rsidRPr="00B070B3">
        <w:t>Укладач</w:t>
      </w:r>
      <w:r w:rsidRPr="00B070B3">
        <w:tab/>
      </w:r>
      <w:r w:rsidRPr="00B070B3">
        <w:tab/>
      </w:r>
      <w:r w:rsidRPr="00B070B3">
        <w:tab/>
      </w:r>
      <w:r w:rsidRPr="00B070B3">
        <w:tab/>
      </w:r>
      <w:r w:rsidRPr="00B070B3">
        <w:tab/>
      </w:r>
      <w:r w:rsidRPr="00B070B3">
        <w:tab/>
        <w:t>____________ /ст.викл. Распутна Т.А./</w:t>
      </w:r>
    </w:p>
    <w:p w:rsidR="00CA4CEE" w:rsidRPr="00B070B3" w:rsidRDefault="00CA4CEE" w:rsidP="00115C67">
      <w:pPr>
        <w:jc w:val="center"/>
        <w:rPr>
          <w:b/>
        </w:rPr>
      </w:pPr>
      <w:r>
        <w:br w:type="page"/>
      </w:r>
      <w:r w:rsidRPr="00B070B3">
        <w:rPr>
          <w:b/>
        </w:rPr>
        <w:t>Міністерство освіти і науки України</w:t>
      </w:r>
    </w:p>
    <w:p w:rsidR="00CA4CEE" w:rsidRPr="00B070B3" w:rsidRDefault="00CA4CEE" w:rsidP="00115C67">
      <w:pPr>
        <w:jc w:val="center"/>
        <w:rPr>
          <w:b/>
        </w:rPr>
      </w:pPr>
      <w:r w:rsidRPr="00B070B3">
        <w:rPr>
          <w:b/>
        </w:rPr>
        <w:t>Житомирський державний технологічний університет</w:t>
      </w:r>
    </w:p>
    <w:p w:rsidR="00CA4CEE" w:rsidRPr="00B070B3" w:rsidRDefault="00CA4CEE" w:rsidP="00115C67">
      <w:pPr>
        <w:jc w:val="center"/>
        <w:rPr>
          <w:b/>
        </w:rPr>
      </w:pPr>
      <w:r w:rsidRPr="00B070B3">
        <w:rPr>
          <w:b/>
        </w:rPr>
        <w:t>Гірничо-екологічний факультет</w:t>
      </w:r>
    </w:p>
    <w:p w:rsidR="00CA4CEE" w:rsidRPr="00B070B3" w:rsidRDefault="00CA4CEE" w:rsidP="00115C67">
      <w:pPr>
        <w:jc w:val="center"/>
        <w:rPr>
          <w:b/>
        </w:rPr>
      </w:pPr>
      <w:r w:rsidRPr="00B070B3">
        <w:rPr>
          <w:b/>
        </w:rPr>
        <w:t xml:space="preserve">Кафедра </w:t>
      </w:r>
      <w:r>
        <w:rPr>
          <w:b/>
        </w:rPr>
        <w:t>екології</w:t>
      </w:r>
    </w:p>
    <w:p w:rsidR="00CA4CEE" w:rsidRPr="00451862" w:rsidRDefault="00CA4CEE" w:rsidP="00115C67">
      <w:pPr>
        <w:jc w:val="center"/>
        <w:rPr>
          <w:b/>
        </w:rPr>
      </w:pPr>
      <w:r w:rsidRPr="00451862">
        <w:rPr>
          <w:b/>
        </w:rPr>
        <w:t>Напряму підготовки « Екологія, охорона навколишнього середовища та збалансоване природокористування»</w:t>
      </w:r>
    </w:p>
    <w:p w:rsidR="00CA4CEE" w:rsidRPr="00370406" w:rsidRDefault="00CA4CEE" w:rsidP="00115C67">
      <w:pPr>
        <w:jc w:val="center"/>
        <w:rPr>
          <w:b/>
        </w:rPr>
      </w:pPr>
      <w:r w:rsidRPr="00B070B3">
        <w:rPr>
          <w:b/>
        </w:rPr>
        <w:t xml:space="preserve">Навчальна дисципліна </w:t>
      </w:r>
      <w:r w:rsidRPr="00370406">
        <w:rPr>
          <w:b/>
        </w:rPr>
        <w:t>« Гідрогеологічні проблеми підземної та відкритої розробок корисних копалин»</w:t>
      </w:r>
    </w:p>
    <w:p w:rsidR="00CA4CEE" w:rsidRDefault="00CA4CEE" w:rsidP="002440CD">
      <w:pPr>
        <w:jc w:val="center"/>
        <w:outlineLvl w:val="0"/>
      </w:pPr>
    </w:p>
    <w:p w:rsidR="00CA4CEE" w:rsidRPr="00391989" w:rsidRDefault="00CA4CEE" w:rsidP="002440CD">
      <w:pPr>
        <w:jc w:val="center"/>
        <w:outlineLvl w:val="0"/>
        <w:rPr>
          <w:b/>
          <w:lang w:val="en-US"/>
        </w:rPr>
      </w:pPr>
      <w:r>
        <w:rPr>
          <w:b/>
        </w:rPr>
        <w:t xml:space="preserve">БІЛЕТ № </w:t>
      </w:r>
      <w:r>
        <w:rPr>
          <w:b/>
          <w:lang w:val="en-US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6480"/>
      </w:tblGrid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№ п/п</w:t>
            </w:r>
          </w:p>
        </w:tc>
        <w:tc>
          <w:tcPr>
            <w:tcW w:w="270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Запитання</w:t>
            </w:r>
          </w:p>
        </w:tc>
        <w:tc>
          <w:tcPr>
            <w:tcW w:w="648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Варіанти відповідей</w:t>
            </w:r>
          </w:p>
        </w:tc>
      </w:tr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1.</w:t>
            </w:r>
          </w:p>
        </w:tc>
        <w:tc>
          <w:tcPr>
            <w:tcW w:w="2700" w:type="dxa"/>
          </w:tcPr>
          <w:p w:rsidR="00CA4CEE" w:rsidRPr="006D19C3" w:rsidRDefault="00CA4CEE" w:rsidP="00AA2965">
            <w:pPr>
              <w:ind w:right="-108"/>
            </w:pPr>
            <w:r>
              <w:rPr>
                <w:lang w:val="ru-RU"/>
              </w:rPr>
              <w:t>Волог</w:t>
            </w:r>
            <w:r>
              <w:t>ість повітря вимірюється :</w:t>
            </w:r>
          </w:p>
        </w:tc>
        <w:tc>
          <w:tcPr>
            <w:tcW w:w="6480" w:type="dxa"/>
          </w:tcPr>
          <w:p w:rsidR="00CA4CEE" w:rsidRPr="00B070B3" w:rsidRDefault="00CA4CEE" w:rsidP="002440CD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hanging="279"/>
            </w:pPr>
            <w:r>
              <w:t>Барометром</w:t>
            </w:r>
          </w:p>
          <w:p w:rsidR="00CA4CEE" w:rsidRPr="00B070B3" w:rsidRDefault="00CA4CEE" w:rsidP="002440CD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  <w:tab w:val="left" w:pos="5112"/>
              </w:tabs>
              <w:ind w:hanging="279"/>
            </w:pPr>
            <w:r>
              <w:t>Термометром</w:t>
            </w:r>
          </w:p>
          <w:p w:rsidR="00CA4CEE" w:rsidRPr="00012D41" w:rsidRDefault="00CA4CEE" w:rsidP="002440CD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hanging="279"/>
            </w:pPr>
            <w:r w:rsidRPr="00012D41">
              <w:t xml:space="preserve">Гігрометром </w:t>
            </w:r>
          </w:p>
          <w:p w:rsidR="00CA4CEE" w:rsidRPr="00B070B3" w:rsidRDefault="00CA4CEE" w:rsidP="002440CD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hanging="279"/>
            </w:pPr>
            <w:r>
              <w:t>Анемометр</w:t>
            </w:r>
          </w:p>
          <w:p w:rsidR="00CA4CEE" w:rsidRPr="00B070B3" w:rsidRDefault="00CA4CEE" w:rsidP="002440CD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hanging="279"/>
            </w:pPr>
            <w:r>
              <w:t>Батометр</w:t>
            </w:r>
            <w:r w:rsidRPr="00B070B3">
              <w:t>.</w:t>
            </w:r>
          </w:p>
        </w:tc>
      </w:tr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2.</w:t>
            </w:r>
          </w:p>
        </w:tc>
        <w:tc>
          <w:tcPr>
            <w:tcW w:w="2700" w:type="dxa"/>
          </w:tcPr>
          <w:p w:rsidR="00CA4CEE" w:rsidRPr="00B070B3" w:rsidRDefault="00CA4CEE" w:rsidP="00AA2965">
            <w:r>
              <w:t>Модуль стоку це</w:t>
            </w:r>
            <w:r w:rsidRPr="00B070B3">
              <w:t xml:space="preserve"> :</w:t>
            </w:r>
          </w:p>
        </w:tc>
        <w:tc>
          <w:tcPr>
            <w:tcW w:w="6480" w:type="dxa"/>
          </w:tcPr>
          <w:p w:rsidR="00CA4CEE" w:rsidRPr="00012D41" w:rsidRDefault="00CA4CEE" w:rsidP="002440CD">
            <w:pPr>
              <w:numPr>
                <w:ilvl w:val="0"/>
                <w:numId w:val="2"/>
              </w:numPr>
              <w:tabs>
                <w:tab w:val="num" w:pos="432"/>
              </w:tabs>
              <w:ind w:hanging="468"/>
            </w:pPr>
            <w:r w:rsidRPr="00012D41">
              <w:t xml:space="preserve">Кількість води, яка стікає за одиницю часу з одиниці площі басейну. </w:t>
            </w:r>
          </w:p>
          <w:p w:rsidR="00CA4CEE" w:rsidRPr="00B070B3" w:rsidRDefault="00CA4CEE" w:rsidP="002440CD">
            <w:pPr>
              <w:numPr>
                <w:ilvl w:val="0"/>
                <w:numId w:val="2"/>
              </w:numPr>
              <w:tabs>
                <w:tab w:val="num" w:pos="432"/>
              </w:tabs>
              <w:ind w:hanging="468"/>
            </w:pPr>
            <w:r>
              <w:t>Середні багаторічні значеня води, що стікає за одиницю часу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2"/>
              </w:numPr>
              <w:tabs>
                <w:tab w:val="num" w:pos="432"/>
              </w:tabs>
              <w:ind w:hanging="468"/>
            </w:pPr>
            <w:r>
              <w:t>Середньорічна величина стоку</w:t>
            </w:r>
            <w:r w:rsidRPr="00B070B3">
              <w:t>.</w:t>
            </w:r>
          </w:p>
        </w:tc>
      </w:tr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3.</w:t>
            </w:r>
          </w:p>
        </w:tc>
        <w:tc>
          <w:tcPr>
            <w:tcW w:w="2700" w:type="dxa"/>
          </w:tcPr>
          <w:p w:rsidR="00CA4CEE" w:rsidRPr="00B070B3" w:rsidRDefault="00CA4CEE" w:rsidP="00AA2965">
            <w:r w:rsidRPr="00B070B3">
              <w:t>Джерела забруднення атмосфери при відкритій розробці родовищ корисних копалин (по технологічним операціям)</w:t>
            </w:r>
          </w:p>
          <w:p w:rsidR="00CA4CEE" w:rsidRPr="00B070B3" w:rsidRDefault="00CA4CEE" w:rsidP="00AA2965"/>
        </w:tc>
        <w:tc>
          <w:tcPr>
            <w:tcW w:w="6480" w:type="dxa"/>
          </w:tcPr>
          <w:p w:rsidR="00CA4CEE" w:rsidRPr="00B070B3" w:rsidRDefault="00CA4CEE" w:rsidP="002440CD">
            <w:pPr>
              <w:numPr>
                <w:ilvl w:val="0"/>
                <w:numId w:val="3"/>
              </w:numPr>
              <w:tabs>
                <w:tab w:val="num" w:pos="432"/>
              </w:tabs>
              <w:ind w:hanging="468"/>
            </w:pPr>
            <w:r w:rsidRPr="00B070B3">
              <w:t>Навантажувально-розвантажувальні та транспортні роботи, ерозія поверхні відвалів та  уступів (бортів) кар’єру.</w:t>
            </w:r>
          </w:p>
          <w:p w:rsidR="00CA4CEE" w:rsidRPr="00B070B3" w:rsidRDefault="00CA4CEE" w:rsidP="002440CD">
            <w:pPr>
              <w:numPr>
                <w:ilvl w:val="0"/>
                <w:numId w:val="3"/>
              </w:numPr>
              <w:tabs>
                <w:tab w:val="num" w:pos="432"/>
              </w:tabs>
              <w:ind w:hanging="468"/>
            </w:pPr>
            <w:r w:rsidRPr="00B070B3">
              <w:t>Проведення масових вибухів, надходження в атмосферу мінерального пилу в процесі машинного руйнування порід, буріння свердловин, при вторинному подрібненні та різанні гірських порід, навантажувально-розвантажувальні та транспортні роботи, ерозія поверхні відвалів та  уступів (бортів) кар’єру, газовиділення з породних відвалів, газовиділення із масивів гірських порід та корисних копалин, пожежі на кар’єрах.</w:t>
            </w:r>
          </w:p>
          <w:p w:rsidR="00CA4CEE" w:rsidRPr="00B070B3" w:rsidRDefault="00CA4CEE" w:rsidP="002440CD">
            <w:pPr>
              <w:numPr>
                <w:ilvl w:val="0"/>
                <w:numId w:val="3"/>
              </w:numPr>
              <w:tabs>
                <w:tab w:val="num" w:pos="432"/>
              </w:tabs>
              <w:ind w:hanging="468"/>
            </w:pPr>
            <w:r w:rsidRPr="00B070B3">
              <w:t>Проведення масових вибухів, надходження в атмосферу мінерального пилу в процесі машинного руйнування порід, буріння свердловин, при вторинному подрібненні та різанні гірських порід.</w:t>
            </w:r>
          </w:p>
        </w:tc>
      </w:tr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4.</w:t>
            </w:r>
          </w:p>
        </w:tc>
        <w:tc>
          <w:tcPr>
            <w:tcW w:w="2700" w:type="dxa"/>
          </w:tcPr>
          <w:p w:rsidR="00CA4CEE" w:rsidRPr="00B070B3" w:rsidRDefault="00CA4CEE" w:rsidP="00AA2965">
            <w:r w:rsidRPr="00F31985">
              <w:t>Розмір депресійної воронки залежить:</w:t>
            </w:r>
          </w:p>
        </w:tc>
        <w:tc>
          <w:tcPr>
            <w:tcW w:w="6480" w:type="dxa"/>
          </w:tcPr>
          <w:p w:rsidR="00CA4CEE" w:rsidRPr="00F56CA9" w:rsidRDefault="00CA4CEE" w:rsidP="002440C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В</w:t>
            </w:r>
            <w:r w:rsidRPr="00F56CA9">
              <w:t>ід геологічних та гідрог</w:t>
            </w:r>
            <w:r>
              <w:t>еологічних умов району родовища.</w:t>
            </w:r>
          </w:p>
          <w:p w:rsidR="00CA4CEE" w:rsidRPr="00F56CA9" w:rsidRDefault="00CA4CEE" w:rsidP="002440C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Від тривалості розробки родовища.</w:t>
            </w:r>
          </w:p>
          <w:p w:rsidR="00CA4CEE" w:rsidRPr="00F56CA9" w:rsidRDefault="00CA4CEE" w:rsidP="002440C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В</w:t>
            </w:r>
            <w:r w:rsidRPr="00F56CA9">
              <w:t>ід</w:t>
            </w:r>
            <w:r>
              <w:t xml:space="preserve"> коефіцієнту фільтрації ґрунтів.</w:t>
            </w:r>
          </w:p>
          <w:p w:rsidR="00CA4CEE" w:rsidRDefault="00CA4CEE" w:rsidP="002440C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В</w:t>
            </w:r>
            <w:r w:rsidRPr="00F56CA9">
              <w:t>ід площі і пот</w:t>
            </w:r>
            <w:r>
              <w:t>ужності пласта який ми осушуємо.</w:t>
            </w:r>
          </w:p>
          <w:p w:rsidR="00CA4CEE" w:rsidRPr="00B070B3" w:rsidRDefault="00CA4CEE" w:rsidP="002440C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В</w:t>
            </w:r>
            <w:r w:rsidRPr="00F56CA9">
              <w:t>ід геологічних та гідрог</w:t>
            </w:r>
            <w:r>
              <w:t xml:space="preserve">еологічних умов району родовища, тривалості розробки, коефіцієнту фільтрації ґрунтів, </w:t>
            </w:r>
            <w:r w:rsidRPr="00F56CA9">
              <w:t>площі і пот</w:t>
            </w:r>
            <w:r>
              <w:t xml:space="preserve">ужності пласта, </w:t>
            </w:r>
            <w:r w:rsidRPr="00F56CA9">
              <w:t>кількості дренажних точок</w:t>
            </w:r>
            <w:r>
              <w:t xml:space="preserve">, </w:t>
            </w:r>
            <w:r w:rsidRPr="00F56CA9">
              <w:t>розташування гірничих виробок</w:t>
            </w:r>
            <w:r>
              <w:t>.</w:t>
            </w:r>
          </w:p>
        </w:tc>
      </w:tr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5.</w:t>
            </w:r>
          </w:p>
        </w:tc>
        <w:tc>
          <w:tcPr>
            <w:tcW w:w="2700" w:type="dxa"/>
          </w:tcPr>
          <w:p w:rsidR="00CA4CEE" w:rsidRPr="00DB634A" w:rsidRDefault="00CA4CEE" w:rsidP="00AA2965">
            <w:r>
              <w:t>Здатність гірських порід пропускати крізь себе воду називається :</w:t>
            </w:r>
          </w:p>
          <w:p w:rsidR="00CA4CEE" w:rsidRPr="00DB634A" w:rsidRDefault="00CA4CEE" w:rsidP="00AA2965"/>
        </w:tc>
        <w:tc>
          <w:tcPr>
            <w:tcW w:w="6480" w:type="dxa"/>
          </w:tcPr>
          <w:p w:rsidR="00CA4CEE" w:rsidRPr="00DB634A" w:rsidRDefault="00CA4CEE" w:rsidP="002440C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>
              <w:t>Водовідведення</w:t>
            </w:r>
            <w:r w:rsidRPr="00DB634A">
              <w:t>.</w:t>
            </w:r>
          </w:p>
          <w:p w:rsidR="00CA4CEE" w:rsidRPr="00012D41" w:rsidRDefault="00CA4CEE" w:rsidP="002440C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 w:rsidRPr="00012D41">
              <w:t>Водопроникність.</w:t>
            </w:r>
          </w:p>
          <w:p w:rsidR="00CA4CEE" w:rsidRPr="00DB634A" w:rsidRDefault="00CA4CEE" w:rsidP="002440C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>
              <w:t>Водоспоживання</w:t>
            </w:r>
            <w:r w:rsidRPr="00DB634A">
              <w:t>.</w:t>
            </w:r>
          </w:p>
          <w:p w:rsidR="00CA4CEE" w:rsidRPr="00DB634A" w:rsidRDefault="00CA4CEE" w:rsidP="002440C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>
              <w:t>Водопроникна стала</w:t>
            </w:r>
            <w:r w:rsidRPr="00DB634A">
              <w:t>.</w:t>
            </w:r>
          </w:p>
          <w:p w:rsidR="00CA4CEE" w:rsidRPr="00DB634A" w:rsidRDefault="00CA4CEE" w:rsidP="002440C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 w:rsidRPr="00DB634A">
              <w:t>Використання в дорожньому виробництві.</w:t>
            </w:r>
          </w:p>
        </w:tc>
      </w:tr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6.</w:t>
            </w:r>
          </w:p>
        </w:tc>
        <w:tc>
          <w:tcPr>
            <w:tcW w:w="2700" w:type="dxa"/>
          </w:tcPr>
          <w:p w:rsidR="00CA4CEE" w:rsidRPr="00B070B3" w:rsidRDefault="00CA4CEE" w:rsidP="00AA2965">
            <w:r>
              <w:t xml:space="preserve">Для переведення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 xml:space="preserve"> води в пар необхідно?</w:t>
            </w:r>
          </w:p>
        </w:tc>
        <w:tc>
          <w:tcPr>
            <w:tcW w:w="6480" w:type="dxa"/>
          </w:tcPr>
          <w:p w:rsidR="00CA4CEE" w:rsidRPr="00B070B3" w:rsidRDefault="00CA4CEE" w:rsidP="002440C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>
              <w:t>100 кал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>
              <w:t>200 кал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>
              <w:t>300 кал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>
              <w:t>500 кал</w:t>
            </w:r>
            <w:r w:rsidRPr="00B070B3">
              <w:t>.</w:t>
            </w:r>
          </w:p>
          <w:p w:rsidR="00CA4CEE" w:rsidRPr="00012D41" w:rsidRDefault="00CA4CEE" w:rsidP="002440C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 w:rsidRPr="00012D41">
              <w:t xml:space="preserve">600 кал. </w:t>
            </w:r>
          </w:p>
        </w:tc>
      </w:tr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7.</w:t>
            </w:r>
          </w:p>
        </w:tc>
        <w:tc>
          <w:tcPr>
            <w:tcW w:w="2700" w:type="dxa"/>
          </w:tcPr>
          <w:p w:rsidR="00CA4CEE" w:rsidRPr="00B070B3" w:rsidRDefault="00CA4CEE" w:rsidP="00AA2965">
            <w:r w:rsidRPr="00B070B3">
              <w:t>Дайте визначення «основна покрівля»</w:t>
            </w:r>
          </w:p>
        </w:tc>
        <w:tc>
          <w:tcPr>
            <w:tcW w:w="6480" w:type="dxa"/>
          </w:tcPr>
          <w:p w:rsidR="00CA4CEE" w:rsidRPr="00B070B3" w:rsidRDefault="00CA4CEE" w:rsidP="002440CD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</w:pPr>
            <w:r w:rsidRPr="00B070B3">
              <w:t>Товща порід, яка знаходиться безпосередньо над покладом корисної копалини.</w:t>
            </w:r>
          </w:p>
          <w:p w:rsidR="00CA4CEE" w:rsidRPr="00B070B3" w:rsidRDefault="00CA4CEE" w:rsidP="002440CD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</w:pPr>
            <w:r w:rsidRPr="00B070B3">
              <w:t>Шар породи, який залягає над корисною копалиною і обрушується після її підробки</w:t>
            </w:r>
            <w:r>
              <w:t xml:space="preserve"> на значних площах.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</w:pPr>
            <w:r w:rsidRPr="00B070B3">
              <w:t>Один або декілька шарів механічно слабких ґрунтів незначної потужності, що залягають безпосередньо над розроблюваним покладом і самочинно обрушуються одночасно із вийманням корисної копалини.</w:t>
            </w:r>
          </w:p>
          <w:p w:rsidR="00CA4CEE" w:rsidRDefault="00CA4CEE" w:rsidP="002440CD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</w:pPr>
            <w:r w:rsidRPr="00B070B3">
              <w:t>Товща порід, яка знаходиться безпосередньо над покладом корисної копалини або над породами, що утворюють покрівлю і обрушуються слідом за вийманням кріплень.</w:t>
            </w:r>
          </w:p>
          <w:p w:rsidR="00CA4CEE" w:rsidRPr="00B070B3" w:rsidRDefault="00CA4CEE" w:rsidP="002440CD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</w:pPr>
            <w:r w:rsidRPr="00B070B3">
              <w:t>Декілька шарів механічно слабких ґрунтів незначної потужності, що залягають безпосередньо над розроблюваним покладом.</w:t>
            </w:r>
          </w:p>
        </w:tc>
      </w:tr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8.</w:t>
            </w:r>
          </w:p>
        </w:tc>
        <w:tc>
          <w:tcPr>
            <w:tcW w:w="2700" w:type="dxa"/>
          </w:tcPr>
          <w:p w:rsidR="00CA4CEE" w:rsidRPr="00B070B3" w:rsidRDefault="00CA4CEE" w:rsidP="00AA2965">
            <w:r>
              <w:t>Електропровідність води зумовлена наявність в ній:</w:t>
            </w:r>
          </w:p>
        </w:tc>
        <w:tc>
          <w:tcPr>
            <w:tcW w:w="6480" w:type="dxa"/>
          </w:tcPr>
          <w:p w:rsidR="00CA4CEE" w:rsidRPr="00012D41" w:rsidRDefault="00CA4CEE" w:rsidP="002440CD">
            <w:pPr>
              <w:numPr>
                <w:ilvl w:val="0"/>
                <w:numId w:val="5"/>
              </w:numPr>
              <w:tabs>
                <w:tab w:val="clear" w:pos="288"/>
                <w:tab w:val="num" w:pos="432"/>
              </w:tabs>
              <w:ind w:left="432" w:hanging="396"/>
            </w:pPr>
            <w:r w:rsidRPr="00012D41">
              <w:t>Солей.</w:t>
            </w:r>
            <w:r>
              <w:t xml:space="preserve"> </w:t>
            </w:r>
          </w:p>
          <w:p w:rsidR="00CA4CEE" w:rsidRPr="00B070B3" w:rsidRDefault="00CA4CEE" w:rsidP="002440CD">
            <w:pPr>
              <w:numPr>
                <w:ilvl w:val="0"/>
                <w:numId w:val="5"/>
              </w:numPr>
              <w:tabs>
                <w:tab w:val="clear" w:pos="288"/>
                <w:tab w:val="num" w:pos="432"/>
              </w:tabs>
              <w:ind w:left="432" w:hanging="396"/>
            </w:pPr>
            <w:r>
              <w:t>Кислот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5"/>
              </w:numPr>
              <w:tabs>
                <w:tab w:val="clear" w:pos="288"/>
                <w:tab w:val="num" w:pos="432"/>
              </w:tabs>
              <w:ind w:left="432" w:hanging="396"/>
            </w:pPr>
            <w:r>
              <w:t>Лугів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5"/>
              </w:numPr>
              <w:tabs>
                <w:tab w:val="clear" w:pos="288"/>
                <w:tab w:val="num" w:pos="432"/>
              </w:tabs>
              <w:ind w:left="432" w:hanging="396"/>
            </w:pPr>
            <w:r>
              <w:t>Кварців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5"/>
              </w:numPr>
              <w:tabs>
                <w:tab w:val="clear" w:pos="288"/>
                <w:tab w:val="num" w:pos="432"/>
              </w:tabs>
              <w:ind w:left="432" w:hanging="396"/>
            </w:pPr>
            <w:r>
              <w:t>Основ</w:t>
            </w:r>
            <w:r w:rsidRPr="00B070B3">
              <w:t>.</w:t>
            </w:r>
          </w:p>
        </w:tc>
      </w:tr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9</w:t>
            </w:r>
          </w:p>
        </w:tc>
        <w:tc>
          <w:tcPr>
            <w:tcW w:w="2700" w:type="dxa"/>
          </w:tcPr>
          <w:p w:rsidR="00CA4CEE" w:rsidRPr="00471FDF" w:rsidRDefault="00CA4CEE" w:rsidP="00AA2965">
            <w:r w:rsidRPr="00471FDF">
              <w:t>Поняття «</w:t>
            </w:r>
            <w:r>
              <w:t>земельного</w:t>
            </w:r>
            <w:r w:rsidRPr="00471FDF">
              <w:t xml:space="preserve"> відв</w:t>
            </w:r>
            <w:r>
              <w:t>о</w:t>
            </w:r>
            <w:r w:rsidRPr="00471FDF">
              <w:t>д</w:t>
            </w:r>
            <w:r>
              <w:t>у</w:t>
            </w:r>
            <w:r w:rsidRPr="00471FDF">
              <w:t>» обмежує</w:t>
            </w:r>
          </w:p>
        </w:tc>
        <w:tc>
          <w:tcPr>
            <w:tcW w:w="6480" w:type="dxa"/>
          </w:tcPr>
          <w:p w:rsidR="00CA4CEE" w:rsidRDefault="00CA4CEE" w:rsidP="002440C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B070B3">
              <w:t>Декілька шарів механічно слабких ґрунтів</w:t>
            </w:r>
            <w:r>
              <w:t>.</w:t>
            </w:r>
          </w:p>
          <w:p w:rsidR="00CA4CEE" w:rsidRDefault="00CA4CEE" w:rsidP="002440C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>
              <w:t>С</w:t>
            </w:r>
            <w:r w:rsidRPr="002E7FF7">
              <w:t>истему надр, що надана підприємству або організації для розробки корисних копалин</w:t>
            </w:r>
            <w:r>
              <w:t>.</w:t>
            </w:r>
          </w:p>
          <w:p w:rsidR="00CA4CEE" w:rsidRPr="00D63950" w:rsidRDefault="00CA4CEE" w:rsidP="002440C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02087C">
              <w:t>Площу земної поверхні за контуром гірничого відводу</w:t>
            </w:r>
            <w:r>
              <w:t xml:space="preserve">, </w:t>
            </w:r>
            <w:r w:rsidRPr="00D63950">
              <w:t>яка призначена для розміщення об’єктів гірничого виробництва</w:t>
            </w:r>
            <w:r>
              <w:t>.</w:t>
            </w:r>
          </w:p>
          <w:p w:rsidR="00CA4CEE" w:rsidRPr="0002087C" w:rsidRDefault="00CA4CEE" w:rsidP="002440C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02087C">
              <w:t>Ділянки під розміщення основних технологічних промислових споруд.</w:t>
            </w:r>
          </w:p>
          <w:p w:rsidR="00CA4CEE" w:rsidRPr="002E7FF7" w:rsidRDefault="00CA4CEE" w:rsidP="002440C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02087C">
              <w:t>Ділянки для розміщення різного роду комунікацій.</w:t>
            </w:r>
          </w:p>
        </w:tc>
      </w:tr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10.</w:t>
            </w:r>
          </w:p>
        </w:tc>
        <w:tc>
          <w:tcPr>
            <w:tcW w:w="2700" w:type="dxa"/>
          </w:tcPr>
          <w:p w:rsidR="00CA4CEE" w:rsidRPr="003B3C9A" w:rsidRDefault="00CA4CEE" w:rsidP="00AA2965">
            <w:pPr>
              <w:rPr>
                <w:vertAlign w:val="subscript"/>
              </w:rPr>
            </w:pPr>
            <w:r>
              <w:t>Жорсткість води пов</w:t>
            </w:r>
            <w:r w:rsidRPr="003B3C9A">
              <w:rPr>
                <w:lang w:val="ru-RU"/>
              </w:rPr>
              <w:t>’</w:t>
            </w:r>
            <w:r>
              <w:t>язана з наявністю в ній :</w:t>
            </w:r>
          </w:p>
          <w:p w:rsidR="00CA4CEE" w:rsidRPr="00295886" w:rsidRDefault="00CA4CEE" w:rsidP="00AA2965"/>
        </w:tc>
        <w:tc>
          <w:tcPr>
            <w:tcW w:w="6480" w:type="dxa"/>
          </w:tcPr>
          <w:p w:rsidR="00CA4CEE" w:rsidRPr="00295886" w:rsidRDefault="00CA4CEE" w:rsidP="002440CD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</w:pPr>
            <w:r>
              <w:t>Хлору і Фтору</w:t>
            </w:r>
            <w:r w:rsidRPr="00295886">
              <w:t>.</w:t>
            </w:r>
          </w:p>
          <w:p w:rsidR="00CA4CEE" w:rsidRPr="00012D41" w:rsidRDefault="00CA4CEE" w:rsidP="002440CD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</w:pPr>
            <w:r w:rsidRPr="00012D41">
              <w:t>Кальцію і Магнію.</w:t>
            </w:r>
          </w:p>
          <w:p w:rsidR="00CA4CEE" w:rsidRPr="00295886" w:rsidRDefault="00CA4CEE" w:rsidP="002440CD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</w:pPr>
            <w:r>
              <w:t>Цинку і Аргентуму</w:t>
            </w:r>
            <w:r w:rsidRPr="00295886">
              <w:t>.</w:t>
            </w:r>
          </w:p>
        </w:tc>
      </w:tr>
    </w:tbl>
    <w:p w:rsidR="00CA4CEE" w:rsidRDefault="00CA4CEE" w:rsidP="002440CD">
      <w:pPr>
        <w:jc w:val="both"/>
      </w:pPr>
    </w:p>
    <w:p w:rsidR="00CA4CEE" w:rsidRDefault="00CA4CEE" w:rsidP="002440CD"/>
    <w:p w:rsidR="00CA4CEE" w:rsidRPr="00B070B3" w:rsidRDefault="00CA4CEE" w:rsidP="00F3016A">
      <w:pPr>
        <w:jc w:val="both"/>
      </w:pPr>
      <w:r w:rsidRPr="00B070B3">
        <w:t xml:space="preserve">Затверджено на засіданні </w:t>
      </w:r>
      <w:r>
        <w:t>кафедри екології</w:t>
      </w:r>
    </w:p>
    <w:p w:rsidR="00CA4CEE" w:rsidRPr="00B070B3" w:rsidRDefault="00CA4CEE" w:rsidP="00F3016A">
      <w:pPr>
        <w:jc w:val="both"/>
      </w:pPr>
      <w:r w:rsidRPr="00B070B3">
        <w:t xml:space="preserve">Протокол № </w:t>
      </w:r>
      <w:r>
        <w:rPr>
          <w:lang w:val="en-US"/>
        </w:rPr>
        <w:t>3</w:t>
      </w:r>
      <w:r w:rsidRPr="00B070B3">
        <w:t xml:space="preserve">  від  «</w:t>
      </w:r>
      <w:r>
        <w:rPr>
          <w:lang w:val="en-US"/>
        </w:rPr>
        <w:t>31</w:t>
      </w:r>
      <w:r w:rsidRPr="00B070B3">
        <w:t xml:space="preserve">» </w:t>
      </w:r>
      <w:r>
        <w:t>жовтня</w:t>
      </w:r>
      <w:r w:rsidRPr="00B070B3">
        <w:t xml:space="preserve"> 20</w:t>
      </w:r>
      <w:r>
        <w:t>15</w:t>
      </w:r>
      <w:r w:rsidRPr="00B070B3">
        <w:t xml:space="preserve"> року</w:t>
      </w:r>
    </w:p>
    <w:p w:rsidR="00CA4CEE" w:rsidRDefault="00CA4CEE" w:rsidP="00F3016A">
      <w:pPr>
        <w:jc w:val="both"/>
      </w:pPr>
    </w:p>
    <w:p w:rsidR="00CA4CEE" w:rsidRPr="00B070B3" w:rsidRDefault="00CA4CEE" w:rsidP="00F3016A">
      <w:pPr>
        <w:jc w:val="both"/>
      </w:pPr>
      <w:r w:rsidRPr="00B070B3">
        <w:t xml:space="preserve">Зав. </w:t>
      </w:r>
      <w:r>
        <w:t>кафедрою</w:t>
      </w:r>
      <w:r w:rsidRPr="00B070B3">
        <w:tab/>
      </w:r>
      <w:r w:rsidRPr="00B070B3">
        <w:tab/>
      </w:r>
      <w:r w:rsidRPr="00B070B3">
        <w:tab/>
      </w:r>
      <w:r w:rsidRPr="00B070B3">
        <w:tab/>
      </w:r>
      <w:r w:rsidRPr="00B070B3">
        <w:tab/>
        <w:t>____________ /</w:t>
      </w:r>
      <w:r>
        <w:t>проф.. Краснов В.П.</w:t>
      </w:r>
      <w:r w:rsidRPr="00B070B3">
        <w:t>/</w:t>
      </w:r>
    </w:p>
    <w:p w:rsidR="00CA4CEE" w:rsidRPr="00B070B3" w:rsidRDefault="00CA4CEE" w:rsidP="00F3016A">
      <w:pPr>
        <w:jc w:val="both"/>
      </w:pPr>
      <w:r w:rsidRPr="00B070B3">
        <w:t>Укладач</w:t>
      </w:r>
      <w:r w:rsidRPr="00B070B3">
        <w:tab/>
      </w:r>
      <w:r w:rsidRPr="00B070B3">
        <w:tab/>
      </w:r>
      <w:r w:rsidRPr="00B070B3">
        <w:tab/>
      </w:r>
      <w:r w:rsidRPr="00B070B3">
        <w:tab/>
      </w:r>
      <w:r w:rsidRPr="00B070B3">
        <w:tab/>
      </w:r>
      <w:r w:rsidRPr="00B070B3">
        <w:tab/>
        <w:t>____________ /ст.викл. Распутна Т.А./</w:t>
      </w:r>
    </w:p>
    <w:p w:rsidR="00CA4CEE" w:rsidRDefault="00CA4CEE" w:rsidP="002440CD"/>
    <w:p w:rsidR="00CA4CEE" w:rsidRDefault="00CA4CEE" w:rsidP="002440CD"/>
    <w:p w:rsidR="00CA4CEE" w:rsidRDefault="00CA4CEE" w:rsidP="002440CD"/>
    <w:p w:rsidR="00CA4CEE" w:rsidRDefault="00CA4CEE" w:rsidP="002440CD"/>
    <w:p w:rsidR="00CA4CEE" w:rsidRDefault="00CA4CEE" w:rsidP="002440CD"/>
    <w:p w:rsidR="00CA4CEE" w:rsidRDefault="00CA4CEE" w:rsidP="002440CD"/>
    <w:p w:rsidR="00CA4CEE" w:rsidRDefault="00CA4CEE" w:rsidP="002440CD"/>
    <w:p w:rsidR="00CA4CEE" w:rsidRPr="00B070B3" w:rsidRDefault="00CA4CEE" w:rsidP="00DC0352">
      <w:pPr>
        <w:jc w:val="center"/>
        <w:rPr>
          <w:b/>
        </w:rPr>
      </w:pPr>
      <w:r>
        <w:br w:type="page"/>
      </w:r>
      <w:r w:rsidRPr="00B070B3">
        <w:rPr>
          <w:b/>
        </w:rPr>
        <w:t>Міністерство освіти і науки України</w:t>
      </w:r>
    </w:p>
    <w:p w:rsidR="00CA4CEE" w:rsidRPr="00B070B3" w:rsidRDefault="00CA4CEE" w:rsidP="00DC0352">
      <w:pPr>
        <w:jc w:val="center"/>
        <w:rPr>
          <w:b/>
        </w:rPr>
      </w:pPr>
      <w:r w:rsidRPr="00B070B3">
        <w:rPr>
          <w:b/>
        </w:rPr>
        <w:t>Житомирський державний технологічний університет</w:t>
      </w:r>
    </w:p>
    <w:p w:rsidR="00CA4CEE" w:rsidRPr="00B070B3" w:rsidRDefault="00CA4CEE" w:rsidP="00DC0352">
      <w:pPr>
        <w:jc w:val="center"/>
        <w:rPr>
          <w:b/>
        </w:rPr>
      </w:pPr>
      <w:r w:rsidRPr="00B070B3">
        <w:rPr>
          <w:b/>
        </w:rPr>
        <w:t>Гірничо-екологічний факультет</w:t>
      </w:r>
    </w:p>
    <w:p w:rsidR="00CA4CEE" w:rsidRPr="00B070B3" w:rsidRDefault="00CA4CEE" w:rsidP="00DC0352">
      <w:pPr>
        <w:jc w:val="center"/>
        <w:rPr>
          <w:b/>
        </w:rPr>
      </w:pPr>
      <w:r w:rsidRPr="00B070B3">
        <w:rPr>
          <w:b/>
        </w:rPr>
        <w:t xml:space="preserve">Кафедра </w:t>
      </w:r>
      <w:r>
        <w:rPr>
          <w:b/>
        </w:rPr>
        <w:t>екології</w:t>
      </w:r>
    </w:p>
    <w:p w:rsidR="00CA4CEE" w:rsidRPr="00451862" w:rsidRDefault="00CA4CEE" w:rsidP="00DC0352">
      <w:pPr>
        <w:jc w:val="center"/>
        <w:rPr>
          <w:b/>
        </w:rPr>
      </w:pPr>
      <w:r w:rsidRPr="00451862">
        <w:rPr>
          <w:b/>
        </w:rPr>
        <w:t>Напряму підготовки « Екологія, охорона навколишнього середовища та збалансоване природокористування»</w:t>
      </w:r>
    </w:p>
    <w:p w:rsidR="00CA4CEE" w:rsidRPr="00370406" w:rsidRDefault="00CA4CEE" w:rsidP="00370406">
      <w:pPr>
        <w:jc w:val="center"/>
        <w:rPr>
          <w:b/>
        </w:rPr>
      </w:pPr>
      <w:r w:rsidRPr="00B070B3">
        <w:rPr>
          <w:b/>
        </w:rPr>
        <w:t xml:space="preserve">Навчальна дисципліна </w:t>
      </w:r>
      <w:r w:rsidRPr="00370406">
        <w:rPr>
          <w:b/>
        </w:rPr>
        <w:t>« Гідрогеологічні проблеми підземної та відкритої розробок корисних копалин»</w:t>
      </w:r>
    </w:p>
    <w:p w:rsidR="00CA4CEE" w:rsidRPr="00370406" w:rsidRDefault="00CA4CEE" w:rsidP="002440CD">
      <w:pPr>
        <w:jc w:val="center"/>
        <w:outlineLvl w:val="0"/>
        <w:rPr>
          <w:b/>
        </w:rPr>
      </w:pPr>
    </w:p>
    <w:p w:rsidR="00CA4CEE" w:rsidRPr="00391989" w:rsidRDefault="00CA4CEE" w:rsidP="002440CD">
      <w:pPr>
        <w:jc w:val="center"/>
        <w:outlineLvl w:val="0"/>
        <w:rPr>
          <w:b/>
          <w:lang w:val="en-US"/>
        </w:rPr>
      </w:pPr>
      <w:r>
        <w:rPr>
          <w:b/>
          <w:lang w:val="ru-RU"/>
        </w:rPr>
        <w:t>Б</w:t>
      </w:r>
      <w:r>
        <w:rPr>
          <w:b/>
        </w:rPr>
        <w:t>І</w:t>
      </w:r>
      <w:r>
        <w:rPr>
          <w:b/>
          <w:lang w:val="ru-RU"/>
        </w:rPr>
        <w:t>ЛЕТ</w:t>
      </w:r>
      <w:r w:rsidRPr="003B3C9A">
        <w:rPr>
          <w:b/>
        </w:rPr>
        <w:t xml:space="preserve"> </w:t>
      </w:r>
      <w:r w:rsidRPr="003B3C9A">
        <w:rPr>
          <w:b/>
          <w:lang w:val="ru-RU"/>
        </w:rPr>
        <w:t xml:space="preserve">№ </w:t>
      </w:r>
      <w:r>
        <w:rPr>
          <w:b/>
          <w:lang w:val="en-US"/>
        </w:rPr>
        <w:t>4</w:t>
      </w:r>
    </w:p>
    <w:p w:rsidR="00CA4CEE" w:rsidRDefault="00CA4CEE" w:rsidP="002440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6480"/>
      </w:tblGrid>
      <w:tr w:rsidR="00CA4CEE" w:rsidRPr="001A061A" w:rsidTr="00AA2965">
        <w:trPr>
          <w:trHeight w:val="522"/>
        </w:trPr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№ п/п</w:t>
            </w:r>
          </w:p>
        </w:tc>
        <w:tc>
          <w:tcPr>
            <w:tcW w:w="270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Запитання</w:t>
            </w:r>
          </w:p>
        </w:tc>
        <w:tc>
          <w:tcPr>
            <w:tcW w:w="648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Варіанти відповідей</w:t>
            </w:r>
          </w:p>
        </w:tc>
      </w:tr>
      <w:tr w:rsidR="00CA4CEE" w:rsidRPr="00B070B3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1.</w:t>
            </w:r>
          </w:p>
        </w:tc>
        <w:tc>
          <w:tcPr>
            <w:tcW w:w="2700" w:type="dxa"/>
          </w:tcPr>
          <w:p w:rsidR="00CA4CEE" w:rsidRPr="00B070B3" w:rsidRDefault="00CA4CEE" w:rsidP="00AA2965">
            <w:pPr>
              <w:ind w:right="-108"/>
            </w:pPr>
            <w:r>
              <w:t>Жорсткість води визначається в :</w:t>
            </w:r>
          </w:p>
        </w:tc>
        <w:tc>
          <w:tcPr>
            <w:tcW w:w="6480" w:type="dxa"/>
          </w:tcPr>
          <w:p w:rsidR="00CA4CEE" w:rsidRPr="00012D41" w:rsidRDefault="00CA4CEE" w:rsidP="00AA2965">
            <w:pPr>
              <w:numPr>
                <w:ilvl w:val="0"/>
                <w:numId w:val="12"/>
              </w:numPr>
            </w:pPr>
            <w:r w:rsidRPr="00012D41">
              <w:t xml:space="preserve">Міліграм-еквівалентах на 1 л води. </w:t>
            </w:r>
          </w:p>
          <w:p w:rsidR="00CA4CEE" w:rsidRPr="00B070B3" w:rsidRDefault="00CA4CEE" w:rsidP="002440CD">
            <w:pPr>
              <w:numPr>
                <w:ilvl w:val="0"/>
                <w:numId w:val="12"/>
              </w:numPr>
              <w:tabs>
                <w:tab w:val="num" w:pos="432"/>
                <w:tab w:val="left" w:pos="5112"/>
              </w:tabs>
            </w:pPr>
            <w:r>
              <w:t>Грамах на 1 л води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12"/>
              </w:numPr>
              <w:tabs>
                <w:tab w:val="num" w:pos="432"/>
              </w:tabs>
            </w:pPr>
            <w:r>
              <w:t>Кілограмах на 1 л води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12"/>
              </w:numPr>
              <w:tabs>
                <w:tab w:val="num" w:pos="432"/>
              </w:tabs>
            </w:pPr>
            <w:r>
              <w:t>Квантах на 1 л води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12"/>
              </w:numPr>
              <w:tabs>
                <w:tab w:val="num" w:pos="432"/>
              </w:tabs>
            </w:pPr>
            <w:r>
              <w:t>Квантах-грамах на 1 л води</w:t>
            </w:r>
            <w:r w:rsidRPr="00B070B3">
              <w:t>.</w:t>
            </w:r>
          </w:p>
        </w:tc>
      </w:tr>
      <w:tr w:rsidR="00CA4CEE" w:rsidRPr="00B070B3" w:rsidTr="00AA2965">
        <w:trPr>
          <w:trHeight w:val="1066"/>
        </w:trPr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2.</w:t>
            </w:r>
          </w:p>
        </w:tc>
        <w:tc>
          <w:tcPr>
            <w:tcW w:w="2700" w:type="dxa"/>
          </w:tcPr>
          <w:p w:rsidR="00CA4CEE" w:rsidRPr="00B070B3" w:rsidRDefault="00CA4CEE" w:rsidP="00AA2965">
            <w:r>
              <w:t>Геоморфологія це</w:t>
            </w:r>
            <w:r w:rsidRPr="00B070B3">
              <w:t xml:space="preserve"> :</w:t>
            </w:r>
          </w:p>
        </w:tc>
        <w:tc>
          <w:tcPr>
            <w:tcW w:w="6480" w:type="dxa"/>
          </w:tcPr>
          <w:p w:rsidR="00CA4CEE" w:rsidRPr="00B070B3" w:rsidRDefault="00CA4CEE" w:rsidP="002440CD">
            <w:pPr>
              <w:numPr>
                <w:ilvl w:val="0"/>
                <w:numId w:val="13"/>
              </w:numPr>
              <w:tabs>
                <w:tab w:val="num" w:pos="432"/>
              </w:tabs>
            </w:pPr>
            <w:r>
              <w:t>Наука яка</w:t>
            </w:r>
            <w:r w:rsidRPr="00B070B3">
              <w:t xml:space="preserve"> </w:t>
            </w:r>
            <w:r>
              <w:t>вивчае властивості води</w:t>
            </w:r>
            <w:r w:rsidRPr="00B070B3">
              <w:t>.</w:t>
            </w:r>
          </w:p>
          <w:p w:rsidR="00CA4CEE" w:rsidRPr="00012D41" w:rsidRDefault="00CA4CEE" w:rsidP="002440CD">
            <w:pPr>
              <w:numPr>
                <w:ilvl w:val="0"/>
                <w:numId w:val="13"/>
              </w:numPr>
              <w:tabs>
                <w:tab w:val="num" w:pos="432"/>
              </w:tabs>
            </w:pPr>
            <w:r w:rsidRPr="00012D41">
              <w:t>Наука яка вивчає форми земної поверхні.</w:t>
            </w:r>
            <w:r>
              <w:t xml:space="preserve"> </w:t>
            </w:r>
          </w:p>
          <w:p w:rsidR="00CA4CEE" w:rsidRPr="00B070B3" w:rsidRDefault="00CA4CEE" w:rsidP="002440CD">
            <w:pPr>
              <w:numPr>
                <w:ilvl w:val="0"/>
                <w:numId w:val="13"/>
              </w:numPr>
              <w:tabs>
                <w:tab w:val="num" w:pos="432"/>
              </w:tabs>
            </w:pPr>
            <w:r>
              <w:t>Наука яка вивчає взаємодію стічних і поверхневих вод</w:t>
            </w:r>
            <w:r w:rsidRPr="00B070B3">
              <w:t>.</w:t>
            </w:r>
          </w:p>
        </w:tc>
      </w:tr>
      <w:tr w:rsidR="00CA4CEE" w:rsidRPr="00B070B3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3.</w:t>
            </w:r>
          </w:p>
        </w:tc>
        <w:tc>
          <w:tcPr>
            <w:tcW w:w="2700" w:type="dxa"/>
          </w:tcPr>
          <w:p w:rsidR="00CA4CEE" w:rsidRPr="00B070B3" w:rsidRDefault="00CA4CEE" w:rsidP="00AA2965">
            <w:r>
              <w:t>За числом пластичності дисперсні грунти слід поділяти на :</w:t>
            </w:r>
          </w:p>
          <w:p w:rsidR="00CA4CEE" w:rsidRPr="00B070B3" w:rsidRDefault="00CA4CEE" w:rsidP="00AA2965"/>
        </w:tc>
        <w:tc>
          <w:tcPr>
            <w:tcW w:w="6480" w:type="dxa"/>
          </w:tcPr>
          <w:p w:rsidR="00CA4CEE" w:rsidRPr="00B070B3" w:rsidRDefault="00CA4CEE" w:rsidP="00AA2965">
            <w:pPr>
              <w:numPr>
                <w:ilvl w:val="0"/>
                <w:numId w:val="14"/>
              </w:numPr>
            </w:pPr>
            <w:r>
              <w:t>Чорноземи, сірі, каштанові</w:t>
            </w:r>
            <w:r w:rsidRPr="00B070B3">
              <w:t>.</w:t>
            </w:r>
          </w:p>
          <w:p w:rsidR="00CA4CEE" w:rsidRPr="00012D41" w:rsidRDefault="00CA4CEE" w:rsidP="002440CD">
            <w:pPr>
              <w:numPr>
                <w:ilvl w:val="0"/>
                <w:numId w:val="14"/>
              </w:numPr>
              <w:tabs>
                <w:tab w:val="num" w:pos="432"/>
              </w:tabs>
            </w:pPr>
            <w:r w:rsidRPr="00012D41">
              <w:t>Супіски, суглинки, глини.</w:t>
            </w:r>
            <w:r>
              <w:t xml:space="preserve"> </w:t>
            </w:r>
          </w:p>
          <w:p w:rsidR="00CA4CEE" w:rsidRPr="00B070B3" w:rsidRDefault="00CA4CEE" w:rsidP="002440CD">
            <w:pPr>
              <w:numPr>
                <w:ilvl w:val="0"/>
                <w:numId w:val="14"/>
              </w:numPr>
              <w:tabs>
                <w:tab w:val="num" w:pos="432"/>
              </w:tabs>
            </w:pPr>
            <w:r>
              <w:t>Лучні, болотяні, гірські</w:t>
            </w:r>
            <w:r w:rsidRPr="00B070B3">
              <w:t>.</w:t>
            </w:r>
          </w:p>
        </w:tc>
      </w:tr>
      <w:tr w:rsidR="00CA4CEE" w:rsidRPr="00B070B3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4.</w:t>
            </w:r>
          </w:p>
        </w:tc>
        <w:tc>
          <w:tcPr>
            <w:tcW w:w="2700" w:type="dxa"/>
          </w:tcPr>
          <w:p w:rsidR="00CA4CEE" w:rsidRPr="00B070B3" w:rsidRDefault="00CA4CEE" w:rsidP="00AA2965">
            <w:r w:rsidRPr="00F31985">
              <w:t>Розмір депресійної воронки залежить:</w:t>
            </w:r>
          </w:p>
        </w:tc>
        <w:tc>
          <w:tcPr>
            <w:tcW w:w="6480" w:type="dxa"/>
          </w:tcPr>
          <w:p w:rsidR="00CA4CEE" w:rsidRPr="00F56CA9" w:rsidRDefault="00CA4CEE" w:rsidP="002440CD">
            <w:pPr>
              <w:numPr>
                <w:ilvl w:val="0"/>
                <w:numId w:val="15"/>
              </w:numPr>
              <w:tabs>
                <w:tab w:val="num" w:pos="432"/>
              </w:tabs>
            </w:pPr>
            <w:r>
              <w:t>В</w:t>
            </w:r>
            <w:r w:rsidRPr="00F56CA9">
              <w:t>ід геологічних та гідрог</w:t>
            </w:r>
            <w:r>
              <w:t>еологічних умов району родовища.</w:t>
            </w:r>
          </w:p>
          <w:p w:rsidR="00CA4CEE" w:rsidRPr="00F56CA9" w:rsidRDefault="00CA4CEE" w:rsidP="002440CD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</w:pPr>
            <w:r>
              <w:t>Від тривалості розробки родовища.</w:t>
            </w:r>
          </w:p>
          <w:p w:rsidR="00CA4CEE" w:rsidRPr="00F56CA9" w:rsidRDefault="00CA4CEE" w:rsidP="002440CD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</w:pPr>
            <w:r>
              <w:t>В</w:t>
            </w:r>
            <w:r w:rsidRPr="00F56CA9">
              <w:t>ід</w:t>
            </w:r>
            <w:r>
              <w:t xml:space="preserve"> коефіцієнту фільтрації ґрунтів.</w:t>
            </w:r>
          </w:p>
          <w:p w:rsidR="00CA4CEE" w:rsidRDefault="00CA4CEE" w:rsidP="002440CD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</w:pPr>
            <w:r>
              <w:t>В</w:t>
            </w:r>
            <w:r w:rsidRPr="00F56CA9">
              <w:t>ід площі і пот</w:t>
            </w:r>
            <w:r>
              <w:t>ужності пласта який ми осушуємо.</w:t>
            </w:r>
          </w:p>
          <w:p w:rsidR="00CA4CEE" w:rsidRPr="00B070B3" w:rsidRDefault="00CA4CEE" w:rsidP="002440CD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</w:pPr>
            <w:r>
              <w:t>В</w:t>
            </w:r>
            <w:r w:rsidRPr="00F56CA9">
              <w:t>ід геологічних та гідрог</w:t>
            </w:r>
            <w:r>
              <w:t xml:space="preserve">еологічних умов району родовища, тривалості розробки, коефіцієнту фільтрації ґрунтів, </w:t>
            </w:r>
            <w:r w:rsidRPr="00F56CA9">
              <w:t>площі і пот</w:t>
            </w:r>
            <w:r>
              <w:t xml:space="preserve">ужності пласта, </w:t>
            </w:r>
            <w:r w:rsidRPr="00F56CA9">
              <w:t>кількості дренажних точок</w:t>
            </w:r>
            <w:r>
              <w:t xml:space="preserve">, </w:t>
            </w:r>
            <w:r w:rsidRPr="00F56CA9">
              <w:t>розташування гірничих виробок</w:t>
            </w:r>
            <w:r>
              <w:t>.</w:t>
            </w:r>
          </w:p>
        </w:tc>
      </w:tr>
      <w:tr w:rsidR="00CA4CEE" w:rsidRPr="00DB634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5.</w:t>
            </w:r>
          </w:p>
        </w:tc>
        <w:tc>
          <w:tcPr>
            <w:tcW w:w="2700" w:type="dxa"/>
          </w:tcPr>
          <w:p w:rsidR="00CA4CEE" w:rsidRPr="00DB634A" w:rsidRDefault="00CA4CEE" w:rsidP="00AA2965">
            <w:r w:rsidRPr="00DB634A">
              <w:t>Основні направлення використання твердих відходів гірничого виробництва</w:t>
            </w:r>
          </w:p>
          <w:p w:rsidR="00CA4CEE" w:rsidRPr="00DB634A" w:rsidRDefault="00CA4CEE" w:rsidP="00AA2965"/>
        </w:tc>
        <w:tc>
          <w:tcPr>
            <w:tcW w:w="6480" w:type="dxa"/>
          </w:tcPr>
          <w:p w:rsidR="00CA4CEE" w:rsidRPr="00DB634A" w:rsidRDefault="00CA4CEE" w:rsidP="00AA2965">
            <w:pPr>
              <w:numPr>
                <w:ilvl w:val="0"/>
                <w:numId w:val="21"/>
              </w:numPr>
            </w:pPr>
            <w:r w:rsidRPr="00DB634A">
              <w:t>Використання для промислового водопостачання.</w:t>
            </w:r>
          </w:p>
          <w:p w:rsidR="00CA4CEE" w:rsidRPr="00DB634A" w:rsidRDefault="00CA4CEE" w:rsidP="00AA2965">
            <w:pPr>
              <w:numPr>
                <w:ilvl w:val="0"/>
                <w:numId w:val="21"/>
              </w:numPr>
            </w:pPr>
            <w:r w:rsidRPr="00DB634A">
              <w:t>Використання для с/г потреб.</w:t>
            </w:r>
          </w:p>
          <w:p w:rsidR="00CA4CEE" w:rsidRPr="00DB634A" w:rsidRDefault="00CA4CEE" w:rsidP="00AA2965">
            <w:pPr>
              <w:numPr>
                <w:ilvl w:val="0"/>
                <w:numId w:val="21"/>
              </w:numPr>
            </w:pPr>
            <w:r w:rsidRPr="00DB634A">
              <w:t>Обмежене використання для побутових потреб.</w:t>
            </w:r>
          </w:p>
          <w:p w:rsidR="00CA4CEE" w:rsidRPr="00DB634A" w:rsidRDefault="00CA4CEE" w:rsidP="002440CD">
            <w:pPr>
              <w:numPr>
                <w:ilvl w:val="0"/>
                <w:numId w:val="21"/>
              </w:numPr>
              <w:tabs>
                <w:tab w:val="clear" w:pos="720"/>
              </w:tabs>
            </w:pPr>
            <w:r w:rsidRPr="00DB634A">
              <w:t>Вилучення корисних компонентів при переробці породних відвалів, в якості сировини в промисловому виробництві, будівельне виробництво, дорожнє виробництво, при рекультивації, відновленні та покращенні ландшафтів.</w:t>
            </w:r>
          </w:p>
          <w:p w:rsidR="00CA4CEE" w:rsidRPr="00DB634A" w:rsidRDefault="00CA4CEE" w:rsidP="002440CD">
            <w:pPr>
              <w:numPr>
                <w:ilvl w:val="0"/>
                <w:numId w:val="21"/>
              </w:numPr>
              <w:tabs>
                <w:tab w:val="clear" w:pos="720"/>
              </w:tabs>
            </w:pPr>
            <w:r w:rsidRPr="00DB634A">
              <w:t>Використання в дорожньому виробництві.</w:t>
            </w:r>
          </w:p>
        </w:tc>
      </w:tr>
      <w:tr w:rsidR="00CA4CEE" w:rsidRPr="00B070B3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6.</w:t>
            </w:r>
          </w:p>
        </w:tc>
        <w:tc>
          <w:tcPr>
            <w:tcW w:w="2700" w:type="dxa"/>
          </w:tcPr>
          <w:p w:rsidR="00CA4CEE" w:rsidRPr="00B070B3" w:rsidRDefault="00CA4CEE" w:rsidP="00AA2965">
            <w:r>
              <w:t>За фізичним станом мерзлі породи поділяють на :</w:t>
            </w:r>
          </w:p>
        </w:tc>
        <w:tc>
          <w:tcPr>
            <w:tcW w:w="6480" w:type="dxa"/>
          </w:tcPr>
          <w:p w:rsidR="00CA4CEE" w:rsidRPr="00B070B3" w:rsidRDefault="00CA4CEE" w:rsidP="00AA2965">
            <w:pPr>
              <w:numPr>
                <w:ilvl w:val="0"/>
                <w:numId w:val="20"/>
              </w:numPr>
            </w:pPr>
            <w:r>
              <w:t>Тверді, рідкі, газоподібні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20"/>
              </w:numPr>
              <w:tabs>
                <w:tab w:val="clear" w:pos="720"/>
              </w:tabs>
            </w:pPr>
            <w:r>
              <w:t>Тверді, рідкі</w:t>
            </w:r>
            <w:r w:rsidRPr="00B070B3">
              <w:t>.</w:t>
            </w:r>
          </w:p>
          <w:p w:rsidR="00CA4CEE" w:rsidRPr="00B070B3" w:rsidRDefault="00CA4CEE" w:rsidP="00AA2965">
            <w:pPr>
              <w:numPr>
                <w:ilvl w:val="0"/>
                <w:numId w:val="20"/>
              </w:numPr>
            </w:pPr>
            <w:r>
              <w:t>Механічні, хімічні, термічні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20"/>
              </w:numPr>
              <w:tabs>
                <w:tab w:val="clear" w:pos="720"/>
              </w:tabs>
            </w:pPr>
            <w:r>
              <w:t>Геологічні, фізичні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20"/>
              </w:numPr>
              <w:tabs>
                <w:tab w:val="clear" w:pos="720"/>
              </w:tabs>
            </w:pPr>
            <w:r>
              <w:t>Твердомерзлі, пластично-мерзлі, пухкомерзлі</w:t>
            </w:r>
            <w:r w:rsidRPr="00B070B3">
              <w:t>.</w:t>
            </w:r>
            <w:r>
              <w:t xml:space="preserve"> </w:t>
            </w:r>
          </w:p>
        </w:tc>
      </w:tr>
      <w:tr w:rsidR="00CA4CEE" w:rsidRPr="00B070B3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7.</w:t>
            </w:r>
          </w:p>
        </w:tc>
        <w:tc>
          <w:tcPr>
            <w:tcW w:w="2700" w:type="dxa"/>
          </w:tcPr>
          <w:p w:rsidR="00CA4CEE" w:rsidRPr="00B070B3" w:rsidRDefault="00CA4CEE" w:rsidP="00AA2965">
            <w:r>
              <w:t>Видування і розсіювання дрібнозернистого матеріалу називається :</w:t>
            </w:r>
          </w:p>
        </w:tc>
        <w:tc>
          <w:tcPr>
            <w:tcW w:w="6480" w:type="dxa"/>
          </w:tcPr>
          <w:p w:rsidR="00CA4CEE" w:rsidRPr="00B070B3" w:rsidRDefault="00CA4CEE" w:rsidP="002440CD">
            <w:pPr>
              <w:numPr>
                <w:ilvl w:val="0"/>
                <w:numId w:val="16"/>
              </w:numPr>
              <w:tabs>
                <w:tab w:val="num" w:pos="432"/>
              </w:tabs>
            </w:pPr>
            <w:r>
              <w:t>Корозія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</w:pPr>
            <w:r>
              <w:t xml:space="preserve">Дефляція. </w:t>
            </w:r>
          </w:p>
          <w:p w:rsidR="00CA4CEE" w:rsidRPr="00B070B3" w:rsidRDefault="00CA4CEE" w:rsidP="002440CD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</w:pPr>
            <w:r>
              <w:t>Акумуляція</w:t>
            </w:r>
            <w:r w:rsidRPr="00B070B3">
              <w:t>.</w:t>
            </w:r>
          </w:p>
          <w:p w:rsidR="00CA4CEE" w:rsidRDefault="00CA4CEE" w:rsidP="002440CD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</w:pPr>
            <w:r>
              <w:t>Транспортування</w:t>
            </w:r>
            <w:r w:rsidRPr="00B070B3">
              <w:t>.</w:t>
            </w:r>
          </w:p>
          <w:p w:rsidR="00CA4CEE" w:rsidRPr="00B070B3" w:rsidRDefault="00CA4CEE" w:rsidP="002440CD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</w:pPr>
            <w:r>
              <w:t>Механізація</w:t>
            </w:r>
            <w:r w:rsidRPr="00B070B3">
              <w:t>.</w:t>
            </w:r>
          </w:p>
        </w:tc>
      </w:tr>
      <w:tr w:rsidR="00CA4CEE" w:rsidRPr="00B070B3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8.</w:t>
            </w:r>
          </w:p>
        </w:tc>
        <w:tc>
          <w:tcPr>
            <w:tcW w:w="2700" w:type="dxa"/>
          </w:tcPr>
          <w:p w:rsidR="00CA4CEE" w:rsidRPr="00B070B3" w:rsidRDefault="00CA4CEE" w:rsidP="00AA2965">
            <w:r w:rsidRPr="00B070B3">
              <w:t>Поняття «водний фонд» включає</w:t>
            </w:r>
          </w:p>
        </w:tc>
        <w:tc>
          <w:tcPr>
            <w:tcW w:w="6480" w:type="dxa"/>
          </w:tcPr>
          <w:p w:rsidR="00CA4CEE" w:rsidRPr="00B070B3" w:rsidRDefault="00CA4CEE" w:rsidP="00AA2965">
            <w:pPr>
              <w:numPr>
                <w:ilvl w:val="0"/>
                <w:numId w:val="17"/>
              </w:numPr>
            </w:pPr>
            <w:r w:rsidRPr="00B070B3">
              <w:t>Водотоки, водойми, льодовики.</w:t>
            </w:r>
          </w:p>
          <w:p w:rsidR="00CA4CEE" w:rsidRPr="00B070B3" w:rsidRDefault="00CA4CEE" w:rsidP="00AA2965">
            <w:pPr>
              <w:numPr>
                <w:ilvl w:val="0"/>
                <w:numId w:val="17"/>
              </w:numPr>
            </w:pPr>
            <w:r w:rsidRPr="00B070B3">
              <w:t>Ґрунтові води, артезіанські води, верховодка.</w:t>
            </w:r>
          </w:p>
          <w:p w:rsidR="00CA4CEE" w:rsidRPr="00B070B3" w:rsidRDefault="00CA4CEE" w:rsidP="00AA2965">
            <w:pPr>
              <w:numPr>
                <w:ilvl w:val="0"/>
                <w:numId w:val="17"/>
              </w:numPr>
            </w:pPr>
            <w:r w:rsidRPr="00B070B3">
              <w:t>Водотоки, водойми.</w:t>
            </w:r>
          </w:p>
          <w:p w:rsidR="00CA4CEE" w:rsidRPr="00B070B3" w:rsidRDefault="00CA4CEE" w:rsidP="00AA2965">
            <w:pPr>
              <w:numPr>
                <w:ilvl w:val="0"/>
                <w:numId w:val="17"/>
              </w:numPr>
            </w:pPr>
            <w:r w:rsidRPr="00B070B3">
              <w:t>Поверхневі і підземні води, атмосферна вода, біологічна вода.</w:t>
            </w:r>
          </w:p>
          <w:p w:rsidR="00CA4CEE" w:rsidRPr="00B070B3" w:rsidRDefault="00CA4CEE" w:rsidP="00AA2965">
            <w:pPr>
              <w:numPr>
                <w:ilvl w:val="0"/>
                <w:numId w:val="17"/>
              </w:numPr>
            </w:pPr>
            <w:r w:rsidRPr="00B070B3">
              <w:t>Ґрунтові води, артезіанські води.</w:t>
            </w:r>
          </w:p>
        </w:tc>
      </w:tr>
      <w:tr w:rsidR="00CA4CEE" w:rsidRPr="002E7FF7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9</w:t>
            </w:r>
          </w:p>
        </w:tc>
        <w:tc>
          <w:tcPr>
            <w:tcW w:w="2700" w:type="dxa"/>
          </w:tcPr>
          <w:p w:rsidR="00CA4CEE" w:rsidRPr="00471FDF" w:rsidRDefault="00CA4CEE" w:rsidP="00AA2965">
            <w:r>
              <w:t>Вміст твердого матеріалу в селевих потоках може сягати?</w:t>
            </w:r>
          </w:p>
        </w:tc>
        <w:tc>
          <w:tcPr>
            <w:tcW w:w="6480" w:type="dxa"/>
          </w:tcPr>
          <w:p w:rsidR="00CA4CEE" w:rsidRDefault="00CA4CEE" w:rsidP="00AA2965">
            <w:pPr>
              <w:numPr>
                <w:ilvl w:val="0"/>
                <w:numId w:val="19"/>
              </w:numPr>
            </w:pPr>
            <w:r>
              <w:t>10%.</w:t>
            </w:r>
          </w:p>
          <w:p w:rsidR="00CA4CEE" w:rsidRDefault="00CA4CEE" w:rsidP="002440CD">
            <w:pPr>
              <w:numPr>
                <w:ilvl w:val="0"/>
                <w:numId w:val="19"/>
              </w:numPr>
              <w:tabs>
                <w:tab w:val="clear" w:pos="720"/>
              </w:tabs>
            </w:pPr>
            <w:r>
              <w:t>10-20%.</w:t>
            </w:r>
          </w:p>
          <w:p w:rsidR="00CA4CEE" w:rsidRPr="00D63950" w:rsidRDefault="00CA4CEE" w:rsidP="002440CD">
            <w:pPr>
              <w:numPr>
                <w:ilvl w:val="0"/>
                <w:numId w:val="19"/>
              </w:numPr>
              <w:tabs>
                <w:tab w:val="clear" w:pos="720"/>
              </w:tabs>
            </w:pPr>
            <w:r>
              <w:t>30-40%.</w:t>
            </w:r>
          </w:p>
          <w:p w:rsidR="00CA4CEE" w:rsidRPr="0002087C" w:rsidRDefault="00CA4CEE" w:rsidP="002440CD">
            <w:pPr>
              <w:numPr>
                <w:ilvl w:val="0"/>
                <w:numId w:val="19"/>
              </w:numPr>
              <w:tabs>
                <w:tab w:val="clear" w:pos="720"/>
              </w:tabs>
            </w:pPr>
            <w:r>
              <w:t>10-30%</w:t>
            </w:r>
            <w:r w:rsidRPr="0002087C">
              <w:t>.</w:t>
            </w:r>
          </w:p>
          <w:p w:rsidR="00CA4CEE" w:rsidRPr="002E7FF7" w:rsidRDefault="00CA4CEE" w:rsidP="002440CD">
            <w:pPr>
              <w:numPr>
                <w:ilvl w:val="0"/>
                <w:numId w:val="19"/>
              </w:numPr>
              <w:tabs>
                <w:tab w:val="clear" w:pos="720"/>
              </w:tabs>
            </w:pPr>
            <w:r>
              <w:t>10-60%</w:t>
            </w:r>
            <w:r w:rsidRPr="0002087C">
              <w:t>.</w:t>
            </w:r>
            <w:r>
              <w:t xml:space="preserve"> </w:t>
            </w:r>
          </w:p>
        </w:tc>
      </w:tr>
      <w:tr w:rsidR="00CA4CEE" w:rsidRPr="00295886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10.</w:t>
            </w:r>
          </w:p>
        </w:tc>
        <w:tc>
          <w:tcPr>
            <w:tcW w:w="2700" w:type="dxa"/>
          </w:tcPr>
          <w:p w:rsidR="00CA4CEE" w:rsidRPr="001A061A" w:rsidRDefault="00CA4CEE" w:rsidP="00AA2965">
            <w:pPr>
              <w:rPr>
                <w:vertAlign w:val="subscript"/>
              </w:rPr>
            </w:pPr>
            <w:r>
              <w:t>Показник комплексності</w:t>
            </w:r>
          </w:p>
          <w:p w:rsidR="00CA4CEE" w:rsidRPr="001A061A" w:rsidRDefault="00CA4CEE" w:rsidP="00AA2965">
            <w:pPr>
              <w:rPr>
                <w:vertAlign w:val="subscript"/>
              </w:rPr>
            </w:pPr>
            <w:r w:rsidRPr="005C0D77">
              <w:t>використання мінеральних ресурсів являє собою:</w:t>
            </w:r>
          </w:p>
          <w:p w:rsidR="00CA4CEE" w:rsidRPr="00295886" w:rsidRDefault="00CA4CEE" w:rsidP="00AA2965"/>
        </w:tc>
        <w:tc>
          <w:tcPr>
            <w:tcW w:w="6480" w:type="dxa"/>
          </w:tcPr>
          <w:p w:rsidR="00CA4CEE" w:rsidRPr="00295886" w:rsidRDefault="00CA4CEE" w:rsidP="002440CD">
            <w:pPr>
              <w:numPr>
                <w:ilvl w:val="0"/>
                <w:numId w:val="18"/>
              </w:numPr>
              <w:tabs>
                <w:tab w:val="num" w:pos="432"/>
              </w:tabs>
            </w:pPr>
            <w:r w:rsidRPr="00295886">
              <w:t>К</w:t>
            </w:r>
            <w:r w:rsidRPr="001A061A">
              <w:rPr>
                <w:vertAlign w:val="subscript"/>
              </w:rPr>
              <w:t xml:space="preserve">к </w:t>
            </w:r>
            <w:r w:rsidRPr="00295886">
              <w:t>= (Ц</w:t>
            </w:r>
            <w:r w:rsidRPr="001A061A">
              <w:rPr>
                <w:vertAlign w:val="subscript"/>
              </w:rPr>
              <w:t>п</w:t>
            </w:r>
            <w:r w:rsidRPr="00295886">
              <w:t xml:space="preserve"> / Ц</w:t>
            </w:r>
            <w:r w:rsidRPr="001A061A">
              <w:rPr>
                <w:vertAlign w:val="subscript"/>
              </w:rPr>
              <w:t>с</w:t>
            </w:r>
            <w:r w:rsidRPr="00295886">
              <w:t>) х 100%, де Ц</w:t>
            </w:r>
            <w:r w:rsidRPr="001A061A">
              <w:rPr>
                <w:vertAlign w:val="subscript"/>
              </w:rPr>
              <w:t>п</w:t>
            </w:r>
            <w:r w:rsidRPr="00295886">
              <w:t xml:space="preserve"> – кількість продукції, фактично виробленої з мінеральної сировини, Ц</w:t>
            </w:r>
            <w:r w:rsidRPr="001A061A">
              <w:rPr>
                <w:vertAlign w:val="subscript"/>
              </w:rPr>
              <w:t>с</w:t>
            </w:r>
            <w:r w:rsidRPr="00295886">
              <w:t xml:space="preserve"> – сумарна цінність компонентів в сировині.</w:t>
            </w:r>
          </w:p>
          <w:p w:rsidR="00CA4CEE" w:rsidRPr="00295886" w:rsidRDefault="00CA4CEE" w:rsidP="002440CD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</w:pPr>
            <w:r w:rsidRPr="00295886">
              <w:t>К</w:t>
            </w:r>
            <w:r w:rsidRPr="001A061A">
              <w:rPr>
                <w:vertAlign w:val="subscript"/>
              </w:rPr>
              <w:t>б</w:t>
            </w:r>
            <w:r w:rsidRPr="00295886">
              <w:t xml:space="preserve"> = (М</w:t>
            </w:r>
            <w:r w:rsidRPr="001A061A">
              <w:rPr>
                <w:vertAlign w:val="subscript"/>
              </w:rPr>
              <w:t>у</w:t>
            </w:r>
            <w:r w:rsidRPr="00295886">
              <w:t xml:space="preserve"> / М</w:t>
            </w:r>
            <w:r w:rsidRPr="001A061A">
              <w:rPr>
                <w:vertAlign w:val="subscript"/>
              </w:rPr>
              <w:t>в</w:t>
            </w:r>
            <w:r w:rsidRPr="00295886">
              <w:t>) х 100%, де М</w:t>
            </w:r>
            <w:r w:rsidRPr="001A061A">
              <w:rPr>
                <w:vertAlign w:val="subscript"/>
              </w:rPr>
              <w:t>у</w:t>
            </w:r>
            <w:r w:rsidRPr="00295886">
              <w:t xml:space="preserve"> – маса відходів, що утилізуються,  М</w:t>
            </w:r>
            <w:r w:rsidRPr="001A061A">
              <w:rPr>
                <w:vertAlign w:val="subscript"/>
              </w:rPr>
              <w:t>в</w:t>
            </w:r>
            <w:r w:rsidRPr="00295886">
              <w:t xml:space="preserve"> – маса відходів, що утворилися в процесі виробництва.</w:t>
            </w:r>
          </w:p>
          <w:p w:rsidR="00CA4CEE" w:rsidRPr="00295886" w:rsidRDefault="00CA4CEE" w:rsidP="002440CD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</w:pPr>
            <w:r w:rsidRPr="00295886">
              <w:t>К</w:t>
            </w:r>
            <w:r w:rsidRPr="001A061A">
              <w:rPr>
                <w:vertAlign w:val="subscript"/>
              </w:rPr>
              <w:t xml:space="preserve">р </w:t>
            </w:r>
            <w:r w:rsidRPr="00295886">
              <w:t>= (</w:t>
            </w:r>
            <w:r w:rsidRPr="001A061A">
              <w:rPr>
                <w:lang w:val="en-US"/>
              </w:rPr>
              <w:t>Q</w:t>
            </w:r>
            <w:r w:rsidRPr="001A061A">
              <w:rPr>
                <w:vertAlign w:val="subscript"/>
              </w:rPr>
              <w:t>в</w:t>
            </w:r>
            <w:r w:rsidRPr="00295886">
              <w:t xml:space="preserve"> / </w:t>
            </w:r>
            <w:r w:rsidRPr="001A061A">
              <w:rPr>
                <w:lang w:val="en-US"/>
              </w:rPr>
              <w:t>Q</w:t>
            </w:r>
            <w:r w:rsidRPr="001A061A">
              <w:rPr>
                <w:vertAlign w:val="subscript"/>
              </w:rPr>
              <w:t>п</w:t>
            </w:r>
            <w:r w:rsidRPr="00295886">
              <w:t xml:space="preserve">) х 100%, де </w:t>
            </w:r>
            <w:r w:rsidRPr="001A061A">
              <w:rPr>
                <w:lang w:val="en-US"/>
              </w:rPr>
              <w:t>Q</w:t>
            </w:r>
            <w:r w:rsidRPr="001A061A">
              <w:rPr>
                <w:vertAlign w:val="subscript"/>
              </w:rPr>
              <w:t>в</w:t>
            </w:r>
            <w:r w:rsidRPr="00295886">
              <w:t xml:space="preserve"> – кількість ресурсів, які використовуються на виробництві, </w:t>
            </w:r>
            <w:r w:rsidRPr="001A061A">
              <w:rPr>
                <w:lang w:val="en-US"/>
              </w:rPr>
              <w:t>Q</w:t>
            </w:r>
            <w:r w:rsidRPr="001A061A">
              <w:rPr>
                <w:vertAlign w:val="subscript"/>
              </w:rPr>
              <w:t>п</w:t>
            </w:r>
            <w:r w:rsidRPr="00295886">
              <w:t xml:space="preserve"> - кількість ресурсів, вилучених з природного середовища.</w:t>
            </w:r>
          </w:p>
        </w:tc>
      </w:tr>
    </w:tbl>
    <w:p w:rsidR="00CA4CEE" w:rsidRDefault="00CA4CEE" w:rsidP="00B84E5D">
      <w:pPr>
        <w:jc w:val="center"/>
      </w:pPr>
    </w:p>
    <w:p w:rsidR="00CA4CEE" w:rsidRPr="00B070B3" w:rsidRDefault="00CA4CEE" w:rsidP="00F3016A">
      <w:pPr>
        <w:jc w:val="both"/>
      </w:pPr>
      <w:r w:rsidRPr="00B070B3">
        <w:t xml:space="preserve">Затверджено на засіданні </w:t>
      </w:r>
      <w:r>
        <w:t>кафедри екології</w:t>
      </w:r>
    </w:p>
    <w:p w:rsidR="00CA4CEE" w:rsidRPr="00B070B3" w:rsidRDefault="00CA4CEE" w:rsidP="00F3016A">
      <w:pPr>
        <w:jc w:val="both"/>
      </w:pPr>
      <w:r w:rsidRPr="00B070B3">
        <w:t xml:space="preserve">Протокол № </w:t>
      </w:r>
      <w:r w:rsidRPr="00F3016A">
        <w:rPr>
          <w:lang w:val="ru-RU"/>
        </w:rPr>
        <w:t>3</w:t>
      </w:r>
      <w:r w:rsidRPr="00B070B3">
        <w:t xml:space="preserve">  від  «</w:t>
      </w:r>
      <w:r w:rsidRPr="00F3016A">
        <w:rPr>
          <w:lang w:val="ru-RU"/>
        </w:rPr>
        <w:t>31</w:t>
      </w:r>
      <w:r w:rsidRPr="00B070B3">
        <w:t xml:space="preserve">» </w:t>
      </w:r>
      <w:r>
        <w:t>жовтня</w:t>
      </w:r>
      <w:r w:rsidRPr="00B070B3">
        <w:t xml:space="preserve"> 20</w:t>
      </w:r>
      <w:r>
        <w:t>15</w:t>
      </w:r>
      <w:r w:rsidRPr="00B070B3">
        <w:t xml:space="preserve"> року</w:t>
      </w:r>
    </w:p>
    <w:p w:rsidR="00CA4CEE" w:rsidRDefault="00CA4CEE" w:rsidP="00F3016A">
      <w:pPr>
        <w:jc w:val="both"/>
      </w:pPr>
    </w:p>
    <w:p w:rsidR="00CA4CEE" w:rsidRPr="00B070B3" w:rsidRDefault="00CA4CEE" w:rsidP="00F3016A">
      <w:pPr>
        <w:jc w:val="both"/>
      </w:pPr>
      <w:r w:rsidRPr="00B070B3">
        <w:t xml:space="preserve">Зав. </w:t>
      </w:r>
      <w:r>
        <w:t>кафедрою</w:t>
      </w:r>
      <w:r w:rsidRPr="00B070B3">
        <w:tab/>
      </w:r>
      <w:r w:rsidRPr="00B070B3">
        <w:tab/>
      </w:r>
      <w:r w:rsidRPr="00B070B3">
        <w:tab/>
      </w:r>
      <w:r w:rsidRPr="00B070B3">
        <w:tab/>
      </w:r>
      <w:r w:rsidRPr="00B070B3">
        <w:tab/>
        <w:t>____________ /</w:t>
      </w:r>
      <w:r>
        <w:t>проф.. Краснов В.П.</w:t>
      </w:r>
      <w:r w:rsidRPr="00B070B3">
        <w:t>/</w:t>
      </w:r>
    </w:p>
    <w:p w:rsidR="00CA4CEE" w:rsidRPr="00B070B3" w:rsidRDefault="00CA4CEE" w:rsidP="00F3016A">
      <w:pPr>
        <w:jc w:val="both"/>
      </w:pPr>
      <w:r w:rsidRPr="00B070B3">
        <w:t>Укладач</w:t>
      </w:r>
      <w:r w:rsidRPr="00B070B3">
        <w:tab/>
      </w:r>
      <w:r w:rsidRPr="00B070B3">
        <w:tab/>
      </w:r>
      <w:r w:rsidRPr="00B070B3">
        <w:tab/>
      </w:r>
      <w:r w:rsidRPr="00B070B3">
        <w:tab/>
      </w:r>
      <w:r w:rsidRPr="00B070B3">
        <w:tab/>
      </w:r>
      <w:r w:rsidRPr="00B070B3">
        <w:tab/>
        <w:t>____________ /ст.викл. Распутна Т.А./</w:t>
      </w:r>
    </w:p>
    <w:p w:rsidR="00CA4CEE" w:rsidRPr="00B070B3" w:rsidRDefault="00CA4CEE" w:rsidP="00F3016A">
      <w:pPr>
        <w:jc w:val="both"/>
        <w:rPr>
          <w:b/>
        </w:rPr>
      </w:pPr>
      <w:r>
        <w:br w:type="page"/>
      </w:r>
      <w:r w:rsidRPr="00B070B3">
        <w:rPr>
          <w:b/>
        </w:rPr>
        <w:t>Міністерство освіти і науки України</w:t>
      </w:r>
    </w:p>
    <w:p w:rsidR="00CA4CEE" w:rsidRPr="00B070B3" w:rsidRDefault="00CA4CEE" w:rsidP="00DC0352">
      <w:pPr>
        <w:jc w:val="center"/>
        <w:rPr>
          <w:b/>
        </w:rPr>
      </w:pPr>
      <w:r w:rsidRPr="00B070B3">
        <w:rPr>
          <w:b/>
        </w:rPr>
        <w:t>Житомирський державний технологічний університет</w:t>
      </w:r>
    </w:p>
    <w:p w:rsidR="00CA4CEE" w:rsidRPr="00B070B3" w:rsidRDefault="00CA4CEE" w:rsidP="00DC0352">
      <w:pPr>
        <w:jc w:val="center"/>
        <w:rPr>
          <w:b/>
        </w:rPr>
      </w:pPr>
      <w:r w:rsidRPr="00B070B3">
        <w:rPr>
          <w:b/>
        </w:rPr>
        <w:t>Гірничо-екологічний факультет</w:t>
      </w:r>
    </w:p>
    <w:p w:rsidR="00CA4CEE" w:rsidRPr="00B070B3" w:rsidRDefault="00CA4CEE" w:rsidP="00DC0352">
      <w:pPr>
        <w:jc w:val="center"/>
        <w:rPr>
          <w:b/>
        </w:rPr>
      </w:pPr>
      <w:r w:rsidRPr="00B070B3">
        <w:rPr>
          <w:b/>
        </w:rPr>
        <w:t xml:space="preserve">Кафедра </w:t>
      </w:r>
      <w:r>
        <w:rPr>
          <w:b/>
        </w:rPr>
        <w:t>екології</w:t>
      </w:r>
    </w:p>
    <w:p w:rsidR="00CA4CEE" w:rsidRPr="00451862" w:rsidRDefault="00CA4CEE" w:rsidP="00DC0352">
      <w:pPr>
        <w:jc w:val="center"/>
        <w:rPr>
          <w:b/>
        </w:rPr>
      </w:pPr>
      <w:r w:rsidRPr="00451862">
        <w:rPr>
          <w:b/>
        </w:rPr>
        <w:t>Напряму підготовки « Екологія, охорона навколишнього середовища та збалансоване природокористування»</w:t>
      </w:r>
    </w:p>
    <w:p w:rsidR="00CA4CEE" w:rsidRPr="00370406" w:rsidRDefault="00CA4CEE" w:rsidP="00370406">
      <w:pPr>
        <w:jc w:val="center"/>
        <w:rPr>
          <w:b/>
        </w:rPr>
      </w:pPr>
      <w:r w:rsidRPr="00B070B3">
        <w:rPr>
          <w:b/>
        </w:rPr>
        <w:t xml:space="preserve">Навчальна дисципліна </w:t>
      </w:r>
      <w:r w:rsidRPr="00370406">
        <w:rPr>
          <w:b/>
        </w:rPr>
        <w:t>« Гідрогеологічні проблеми підземної та відкритої розробок корисних копалин»</w:t>
      </w:r>
    </w:p>
    <w:p w:rsidR="00CA4CEE" w:rsidRDefault="00CA4CEE" w:rsidP="00D5238A">
      <w:pPr>
        <w:jc w:val="center"/>
        <w:outlineLvl w:val="0"/>
      </w:pPr>
    </w:p>
    <w:p w:rsidR="00CA4CEE" w:rsidRPr="00391989" w:rsidRDefault="00CA4CEE" w:rsidP="00D5238A">
      <w:pPr>
        <w:jc w:val="center"/>
        <w:outlineLvl w:val="0"/>
        <w:rPr>
          <w:b/>
          <w:lang w:val="en-US"/>
        </w:rPr>
      </w:pPr>
      <w:r w:rsidRPr="00B070B3">
        <w:rPr>
          <w:b/>
        </w:rPr>
        <w:t xml:space="preserve">БІЛЕТ № </w:t>
      </w:r>
      <w:r>
        <w:rPr>
          <w:b/>
          <w:lang w:val="en-US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6480"/>
      </w:tblGrid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№ п/п</w:t>
            </w:r>
          </w:p>
        </w:tc>
        <w:tc>
          <w:tcPr>
            <w:tcW w:w="270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Запитання</w:t>
            </w:r>
          </w:p>
        </w:tc>
        <w:tc>
          <w:tcPr>
            <w:tcW w:w="648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Варіанти відповідей</w:t>
            </w:r>
          </w:p>
        </w:tc>
      </w:tr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1.</w:t>
            </w:r>
          </w:p>
        </w:tc>
        <w:tc>
          <w:tcPr>
            <w:tcW w:w="2700" w:type="dxa"/>
          </w:tcPr>
          <w:p w:rsidR="00CA4CEE" w:rsidRPr="00B070B3" w:rsidRDefault="00CA4CEE" w:rsidP="00AA2965">
            <w:pPr>
              <w:ind w:right="-108"/>
            </w:pPr>
            <w:r>
              <w:t xml:space="preserve">Зйомочні роботи виконуються в 3 періоди: </w:t>
            </w:r>
          </w:p>
        </w:tc>
        <w:tc>
          <w:tcPr>
            <w:tcW w:w="6480" w:type="dxa"/>
          </w:tcPr>
          <w:p w:rsidR="00CA4CEE" w:rsidRPr="00B070B3" w:rsidRDefault="00CA4CEE" w:rsidP="00AA2965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hanging="279"/>
            </w:pPr>
            <w:r>
              <w:t>Підготовчий, камеральний, польовий</w:t>
            </w:r>
            <w:r w:rsidRPr="00B070B3">
              <w:t>.</w:t>
            </w:r>
          </w:p>
          <w:p w:rsidR="00CA4CEE" w:rsidRDefault="00CA4CEE" w:rsidP="00AA2965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hanging="279"/>
            </w:pPr>
            <w:r>
              <w:t>Готовий, камеральний, польовий</w:t>
            </w:r>
          </w:p>
          <w:p w:rsidR="00CA4CEE" w:rsidRDefault="00CA4CEE" w:rsidP="00AA2965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hanging="279"/>
            </w:pPr>
            <w:r>
              <w:t>Готовий, камерний, польовий</w:t>
            </w:r>
          </w:p>
          <w:p w:rsidR="00CA4CEE" w:rsidRDefault="00CA4CEE" w:rsidP="00AA2965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hanging="279"/>
            </w:pPr>
            <w:r>
              <w:t>Підготовчий, камерний, польовий</w:t>
            </w:r>
          </w:p>
          <w:p w:rsidR="00CA4CEE" w:rsidRPr="00B070B3" w:rsidRDefault="00CA4CEE" w:rsidP="00AA2965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hanging="279"/>
            </w:pPr>
            <w:r>
              <w:t>Підготовчий, камеральний, степовий</w:t>
            </w:r>
          </w:p>
        </w:tc>
      </w:tr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2.</w:t>
            </w:r>
          </w:p>
        </w:tc>
        <w:tc>
          <w:tcPr>
            <w:tcW w:w="2700" w:type="dxa"/>
          </w:tcPr>
          <w:p w:rsidR="00CA4CEE" w:rsidRPr="00B070B3" w:rsidRDefault="00CA4CEE" w:rsidP="00AA2965">
            <w:r>
              <w:t>Назвіть мету інженерно-геологічних досліджень.</w:t>
            </w:r>
          </w:p>
        </w:tc>
        <w:tc>
          <w:tcPr>
            <w:tcW w:w="6480" w:type="dxa"/>
          </w:tcPr>
          <w:p w:rsidR="00CA4CEE" w:rsidRPr="00B070B3" w:rsidRDefault="00CA4CEE" w:rsidP="00AA2965">
            <w:pPr>
              <w:numPr>
                <w:ilvl w:val="0"/>
                <w:numId w:val="2"/>
              </w:numPr>
              <w:tabs>
                <w:tab w:val="num" w:pos="432"/>
              </w:tabs>
              <w:ind w:hanging="468"/>
            </w:pPr>
            <w:r w:rsidRPr="00B070B3">
              <w:t>Розробка наукових основ екологічно</w:t>
            </w:r>
            <w:r>
              <w:t>-</w:t>
            </w:r>
            <w:r w:rsidRPr="00B070B3">
              <w:t xml:space="preserve">безпечного </w:t>
            </w:r>
            <w:r>
              <w:t>природо</w:t>
            </w:r>
            <w:r w:rsidRPr="00B070B3">
              <w:t>користування.</w:t>
            </w:r>
          </w:p>
          <w:p w:rsidR="00CA4CEE" w:rsidRDefault="00CA4CEE" w:rsidP="00AA2965">
            <w:pPr>
              <w:numPr>
                <w:ilvl w:val="0"/>
                <w:numId w:val="2"/>
              </w:numPr>
              <w:tabs>
                <w:tab w:val="num" w:pos="432"/>
              </w:tabs>
              <w:ind w:hanging="468"/>
            </w:pPr>
            <w:r>
              <w:t>Визначення ділянки землі для розміщення споруди,  для найкращого рішення для навколишнього природного середовища.</w:t>
            </w:r>
          </w:p>
          <w:p w:rsidR="00CA4CEE" w:rsidRPr="00B070B3" w:rsidRDefault="00CA4CEE" w:rsidP="00AA2965">
            <w:pPr>
              <w:numPr>
                <w:ilvl w:val="0"/>
                <w:numId w:val="2"/>
              </w:numPr>
              <w:tabs>
                <w:tab w:val="num" w:pos="432"/>
              </w:tabs>
              <w:ind w:hanging="468"/>
            </w:pPr>
            <w:r>
              <w:t>Вивчення природних умов або ділянки розміщення споруди для отримання необхідних даних, які забезпечили розробку найкращі рішення для проектування та будівництва.</w:t>
            </w:r>
          </w:p>
        </w:tc>
      </w:tr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3.</w:t>
            </w:r>
          </w:p>
        </w:tc>
        <w:tc>
          <w:tcPr>
            <w:tcW w:w="2700" w:type="dxa"/>
          </w:tcPr>
          <w:p w:rsidR="00CA4CEE" w:rsidRPr="00B070B3" w:rsidRDefault="00CA4CEE" w:rsidP="00AA2965">
            <w:r>
              <w:t>Що призводить до осідання земної поверхні, що є зовнішнім проявом внутрішніх деформацій?</w:t>
            </w:r>
          </w:p>
          <w:p w:rsidR="00CA4CEE" w:rsidRPr="00B070B3" w:rsidRDefault="00CA4CEE" w:rsidP="00AA2965"/>
        </w:tc>
        <w:tc>
          <w:tcPr>
            <w:tcW w:w="6480" w:type="dxa"/>
          </w:tcPr>
          <w:p w:rsidR="00CA4CEE" w:rsidRPr="00B070B3" w:rsidRDefault="00CA4CEE" w:rsidP="00AA2965">
            <w:pPr>
              <w:numPr>
                <w:ilvl w:val="0"/>
                <w:numId w:val="3"/>
              </w:numPr>
              <w:tabs>
                <w:tab w:val="num" w:pos="432"/>
              </w:tabs>
              <w:ind w:hanging="468"/>
            </w:pPr>
            <w:r w:rsidRPr="00B070B3">
              <w:t>Навантажувально-розвантажувальні та транспортні роботи, ерозія поверхні відвалів та  уступів (бортів) кар’єру.</w:t>
            </w:r>
          </w:p>
          <w:p w:rsidR="00CA4CEE" w:rsidRPr="00B070B3" w:rsidRDefault="00CA4CEE" w:rsidP="00AA2965">
            <w:pPr>
              <w:numPr>
                <w:ilvl w:val="0"/>
                <w:numId w:val="3"/>
              </w:numPr>
              <w:tabs>
                <w:tab w:val="num" w:pos="432"/>
              </w:tabs>
              <w:ind w:hanging="468"/>
            </w:pPr>
            <w:r>
              <w:t>При досі значних зовнішніх зусиллях ґрунти можуть втрачати міцність, руйнуватися. Наприклад при будівництві споруд на масивах передається додаткове навантаження</w:t>
            </w:r>
          </w:p>
          <w:p w:rsidR="00CA4CEE" w:rsidRPr="00B070B3" w:rsidRDefault="00CA4CEE" w:rsidP="00AA2965">
            <w:pPr>
              <w:numPr>
                <w:ilvl w:val="0"/>
                <w:numId w:val="3"/>
              </w:numPr>
              <w:tabs>
                <w:tab w:val="num" w:pos="432"/>
              </w:tabs>
              <w:ind w:hanging="468"/>
            </w:pPr>
            <w:r w:rsidRPr="00B070B3">
              <w:t>Проведення масових вибухів, надходження в атмосферу мінерального пилу в процесі машинного руйнування порід, буріння свердловин, при вторинному подрібненні та різанні гірських порід.</w:t>
            </w:r>
          </w:p>
        </w:tc>
      </w:tr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4.</w:t>
            </w:r>
          </w:p>
        </w:tc>
        <w:tc>
          <w:tcPr>
            <w:tcW w:w="2700" w:type="dxa"/>
          </w:tcPr>
          <w:p w:rsidR="00CA4CEE" w:rsidRPr="00B070B3" w:rsidRDefault="00CA4CEE" w:rsidP="00AA2965">
            <w:r>
              <w:t>Хто виділив декілька класифікацій схем підземних вод?</w:t>
            </w:r>
          </w:p>
        </w:tc>
        <w:tc>
          <w:tcPr>
            <w:tcW w:w="6480" w:type="dxa"/>
          </w:tcPr>
          <w:p w:rsidR="00CA4CEE" w:rsidRPr="00F56CA9" w:rsidRDefault="00CA4CEE" w:rsidP="00AA2965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 xml:space="preserve">Григорьєв </w:t>
            </w:r>
          </w:p>
          <w:p w:rsidR="00CA4CEE" w:rsidRPr="00F56CA9" w:rsidRDefault="00CA4CEE" w:rsidP="00AA2965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Козлов</w:t>
            </w:r>
          </w:p>
          <w:p w:rsidR="00CA4CEE" w:rsidRDefault="00CA4CEE" w:rsidP="00AA2965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 xml:space="preserve">Малар </w:t>
            </w:r>
          </w:p>
          <w:p w:rsidR="00CA4CEE" w:rsidRDefault="00CA4CEE" w:rsidP="00AA2965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 xml:space="preserve">Лавьоров </w:t>
            </w:r>
          </w:p>
          <w:p w:rsidR="00CA4CEE" w:rsidRPr="00B070B3" w:rsidRDefault="00CA4CEE" w:rsidP="00AA2965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Вернадський.</w:t>
            </w:r>
          </w:p>
        </w:tc>
      </w:tr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5.</w:t>
            </w:r>
          </w:p>
        </w:tc>
        <w:tc>
          <w:tcPr>
            <w:tcW w:w="2700" w:type="dxa"/>
          </w:tcPr>
          <w:p w:rsidR="00CA4CEE" w:rsidRPr="00DB634A" w:rsidRDefault="00CA4CEE" w:rsidP="00AA2965">
            <w:r>
              <w:t>Якщо водо приплив буде з одного боку водозабору, то дебіт свердловини треба:</w:t>
            </w:r>
          </w:p>
          <w:p w:rsidR="00CA4CEE" w:rsidRPr="00DB634A" w:rsidRDefault="00CA4CEE" w:rsidP="00AA2965"/>
        </w:tc>
        <w:tc>
          <w:tcPr>
            <w:tcW w:w="6480" w:type="dxa"/>
          </w:tcPr>
          <w:p w:rsidR="00CA4CEE" w:rsidRPr="00DB634A" w:rsidRDefault="00CA4CEE" w:rsidP="00AA2965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>
              <w:t>Збільшити вдвічі</w:t>
            </w:r>
            <w:r w:rsidRPr="00DB634A">
              <w:t>.</w:t>
            </w:r>
          </w:p>
          <w:p w:rsidR="00CA4CEE" w:rsidRPr="00DB634A" w:rsidRDefault="00CA4CEE" w:rsidP="00AA2965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>
              <w:t>Збільшити втричі</w:t>
            </w:r>
            <w:r w:rsidRPr="00DB634A">
              <w:t>.</w:t>
            </w:r>
          </w:p>
          <w:p w:rsidR="00CA4CEE" w:rsidRPr="00DB634A" w:rsidRDefault="00CA4CEE" w:rsidP="00AA2965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>
              <w:t>Зменшити втричі</w:t>
            </w:r>
            <w:r w:rsidRPr="00DB634A">
              <w:t>.</w:t>
            </w:r>
          </w:p>
          <w:p w:rsidR="00CA4CEE" w:rsidRPr="00DB634A" w:rsidRDefault="00CA4CEE" w:rsidP="00AA2965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>
              <w:t>Зменшити вдвічі</w:t>
            </w:r>
            <w:r w:rsidRPr="00DB634A">
              <w:t>.</w:t>
            </w:r>
          </w:p>
          <w:p w:rsidR="00CA4CEE" w:rsidRPr="00DB634A" w:rsidRDefault="00CA4CEE" w:rsidP="00AA2965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>
              <w:t>Не змінюється</w:t>
            </w:r>
            <w:r w:rsidRPr="00DB634A">
              <w:t>.</w:t>
            </w:r>
          </w:p>
        </w:tc>
      </w:tr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6.</w:t>
            </w:r>
          </w:p>
        </w:tc>
        <w:tc>
          <w:tcPr>
            <w:tcW w:w="2700" w:type="dxa"/>
          </w:tcPr>
          <w:p w:rsidR="00CA4CEE" w:rsidRPr="00B070B3" w:rsidRDefault="00CA4CEE" w:rsidP="00AA2965">
            <w:r>
              <w:t>Дати визначення «багаторічна мерзлота»</w:t>
            </w:r>
          </w:p>
        </w:tc>
        <w:tc>
          <w:tcPr>
            <w:tcW w:w="6480" w:type="dxa"/>
          </w:tcPr>
          <w:p w:rsidR="00CA4CEE" w:rsidRPr="00B070B3" w:rsidRDefault="00CA4CEE" w:rsidP="00AA2965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>
              <w:t>Це явища, коли породи зберігають мінусову температуру протягом багатьох років.</w:t>
            </w:r>
          </w:p>
          <w:p w:rsidR="00CA4CEE" w:rsidRPr="00B070B3" w:rsidRDefault="00CA4CEE" w:rsidP="00AA2965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>
              <w:t>Це явище, коли породи не можуть зберігатись при мінусовій температурі своїх властивостей.</w:t>
            </w:r>
          </w:p>
          <w:p w:rsidR="00CA4CEE" w:rsidRPr="00B070B3" w:rsidRDefault="00CA4CEE" w:rsidP="00AA2965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>
              <w:t>Це явище, коли породи зберігають мінусову температуру, але втрачають свою структуру</w:t>
            </w:r>
            <w:r w:rsidRPr="00B070B3">
              <w:t>.</w:t>
            </w:r>
          </w:p>
          <w:p w:rsidR="00CA4CEE" w:rsidRPr="00B070B3" w:rsidRDefault="00CA4CEE" w:rsidP="00AA2965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>
              <w:t>Це явище, коли породи не зберігають низьку температуру, і втрачають свою міцність</w:t>
            </w:r>
          </w:p>
          <w:p w:rsidR="00CA4CEE" w:rsidRPr="00B070B3" w:rsidRDefault="00CA4CEE" w:rsidP="00AA2965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r>
              <w:t>Це явище, коли породи не зберігають холод, і не можуть бути використанні людиною</w:t>
            </w:r>
            <w:r w:rsidRPr="00B070B3">
              <w:t>.</w:t>
            </w:r>
          </w:p>
        </w:tc>
      </w:tr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7.</w:t>
            </w:r>
          </w:p>
        </w:tc>
        <w:tc>
          <w:tcPr>
            <w:tcW w:w="2700" w:type="dxa"/>
          </w:tcPr>
          <w:p w:rsidR="00CA4CEE" w:rsidRPr="00B070B3" w:rsidRDefault="00CA4CEE" w:rsidP="00AA2965">
            <w:r>
              <w:t>Довгі борозноподібні загублення на поверхні легкорозчинних порід</w:t>
            </w:r>
          </w:p>
        </w:tc>
        <w:tc>
          <w:tcPr>
            <w:tcW w:w="6480" w:type="dxa"/>
          </w:tcPr>
          <w:p w:rsidR="00CA4CEE" w:rsidRPr="00B070B3" w:rsidRDefault="00CA4CEE" w:rsidP="00AA2965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</w:pPr>
            <w:r>
              <w:t>Лійки</w:t>
            </w:r>
            <w:r w:rsidRPr="00B070B3">
              <w:t>.</w:t>
            </w:r>
          </w:p>
          <w:p w:rsidR="00CA4CEE" w:rsidRPr="00B070B3" w:rsidRDefault="00CA4CEE" w:rsidP="00AA2965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</w:pPr>
            <w:r>
              <w:t>Понори</w:t>
            </w:r>
            <w:r w:rsidRPr="00B070B3">
              <w:t>.</w:t>
            </w:r>
          </w:p>
          <w:p w:rsidR="00CA4CEE" w:rsidRPr="00B070B3" w:rsidRDefault="00CA4CEE" w:rsidP="00AA2965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</w:pPr>
            <w:r>
              <w:t>Карстові колодязі</w:t>
            </w:r>
            <w:r w:rsidRPr="00B070B3">
              <w:t>.</w:t>
            </w:r>
          </w:p>
          <w:p w:rsidR="00CA4CEE" w:rsidRDefault="00CA4CEE" w:rsidP="00AA2965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</w:pPr>
            <w:r>
              <w:t>Кари</w:t>
            </w:r>
            <w:r w:rsidRPr="00B070B3">
              <w:t>.</w:t>
            </w:r>
          </w:p>
          <w:p w:rsidR="00CA4CEE" w:rsidRPr="00B070B3" w:rsidRDefault="00CA4CEE" w:rsidP="00AA2965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</w:pPr>
            <w:r>
              <w:t>Печери</w:t>
            </w:r>
            <w:r w:rsidRPr="00B070B3">
              <w:t>.</w:t>
            </w:r>
          </w:p>
        </w:tc>
      </w:tr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8.</w:t>
            </w:r>
          </w:p>
        </w:tc>
        <w:tc>
          <w:tcPr>
            <w:tcW w:w="2700" w:type="dxa"/>
          </w:tcPr>
          <w:p w:rsidR="00CA4CEE" w:rsidRPr="00B070B3" w:rsidRDefault="00CA4CEE" w:rsidP="00AA2965">
            <w:r>
              <w:t>Розрахункові показники фізико-технічних властивостей:</w:t>
            </w:r>
          </w:p>
        </w:tc>
        <w:tc>
          <w:tcPr>
            <w:tcW w:w="6480" w:type="dxa"/>
          </w:tcPr>
          <w:p w:rsidR="00CA4CEE" w:rsidRPr="00B070B3" w:rsidRDefault="00CA4CEE" w:rsidP="00AA2965">
            <w:pPr>
              <w:numPr>
                <w:ilvl w:val="0"/>
                <w:numId w:val="5"/>
              </w:numPr>
              <w:tabs>
                <w:tab w:val="clear" w:pos="288"/>
                <w:tab w:val="num" w:pos="432"/>
              </w:tabs>
              <w:ind w:left="432" w:hanging="396"/>
            </w:pPr>
            <w:r>
              <w:t>Площа, об’єм, маса ґрунту</w:t>
            </w:r>
            <w:r w:rsidRPr="00B070B3">
              <w:t>.</w:t>
            </w:r>
          </w:p>
          <w:p w:rsidR="00CA4CEE" w:rsidRDefault="00CA4CEE" w:rsidP="00AA2965">
            <w:pPr>
              <w:numPr>
                <w:ilvl w:val="0"/>
                <w:numId w:val="5"/>
              </w:numPr>
              <w:tabs>
                <w:tab w:val="clear" w:pos="288"/>
                <w:tab w:val="num" w:pos="432"/>
              </w:tabs>
              <w:ind w:left="432" w:hanging="396"/>
            </w:pPr>
            <w:r>
              <w:t>Щільність ґрунту, модуль стискання, кут внутрішнього тертя, зчеплення.</w:t>
            </w:r>
          </w:p>
          <w:p w:rsidR="00CA4CEE" w:rsidRPr="00B070B3" w:rsidRDefault="00CA4CEE" w:rsidP="00AA2965">
            <w:pPr>
              <w:numPr>
                <w:ilvl w:val="0"/>
                <w:numId w:val="5"/>
              </w:numPr>
              <w:tabs>
                <w:tab w:val="clear" w:pos="288"/>
                <w:tab w:val="num" w:pos="432"/>
              </w:tabs>
              <w:ind w:left="432" w:hanging="396"/>
            </w:pPr>
            <w:r>
              <w:t>Вологість породи, міцність ґрунту, крихкість</w:t>
            </w:r>
            <w:r w:rsidRPr="00B070B3">
              <w:t>.</w:t>
            </w:r>
          </w:p>
          <w:p w:rsidR="00CA4CEE" w:rsidRPr="00B070B3" w:rsidRDefault="00CA4CEE" w:rsidP="00AA2965">
            <w:pPr>
              <w:numPr>
                <w:ilvl w:val="0"/>
                <w:numId w:val="5"/>
              </w:numPr>
              <w:tabs>
                <w:tab w:val="clear" w:pos="288"/>
                <w:tab w:val="num" w:pos="432"/>
              </w:tabs>
              <w:ind w:left="432" w:hanging="396"/>
            </w:pPr>
            <w:r>
              <w:t>Щільність породи, міцність ґрунту,</w:t>
            </w:r>
            <w:r w:rsidRPr="00B070B3">
              <w:t>.</w:t>
            </w:r>
          </w:p>
          <w:p w:rsidR="00CA4CEE" w:rsidRPr="00B070B3" w:rsidRDefault="00CA4CEE" w:rsidP="00AA2965">
            <w:pPr>
              <w:numPr>
                <w:ilvl w:val="0"/>
                <w:numId w:val="5"/>
              </w:numPr>
              <w:tabs>
                <w:tab w:val="clear" w:pos="288"/>
                <w:tab w:val="num" w:pos="432"/>
              </w:tabs>
              <w:ind w:left="432" w:hanging="396"/>
            </w:pPr>
            <w:r>
              <w:t>Опір стисканню, кут внутрішнього тертя, крихкість породи</w:t>
            </w:r>
            <w:r w:rsidRPr="00B070B3">
              <w:t>.</w:t>
            </w:r>
          </w:p>
        </w:tc>
      </w:tr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9</w:t>
            </w:r>
          </w:p>
        </w:tc>
        <w:tc>
          <w:tcPr>
            <w:tcW w:w="2700" w:type="dxa"/>
          </w:tcPr>
          <w:p w:rsidR="00CA4CEE" w:rsidRPr="00471FDF" w:rsidRDefault="00CA4CEE" w:rsidP="00AA2965">
            <w:r w:rsidRPr="00471FDF">
              <w:t>Поняття «</w:t>
            </w:r>
            <w:r>
              <w:t>магнітуда</w:t>
            </w:r>
            <w:r w:rsidRPr="00471FDF">
              <w:t xml:space="preserve">» </w:t>
            </w:r>
          </w:p>
        </w:tc>
        <w:tc>
          <w:tcPr>
            <w:tcW w:w="6480" w:type="dxa"/>
          </w:tcPr>
          <w:p w:rsidR="00CA4CEE" w:rsidRDefault="00CA4CEE" w:rsidP="00AA2965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>
              <w:t>Сила, яка вивільнюється під час опору порід..</w:t>
            </w:r>
          </w:p>
          <w:p w:rsidR="00CA4CEE" w:rsidRDefault="00CA4CEE" w:rsidP="00AA2965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>
              <w:t>Тепло, яке з’являється під час вибуху.</w:t>
            </w:r>
          </w:p>
          <w:p w:rsidR="00CA4CEE" w:rsidRPr="00D63950" w:rsidRDefault="00CA4CEE" w:rsidP="00AA2965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>
              <w:t>Тиск, який появляється під дією навантаження.</w:t>
            </w:r>
          </w:p>
          <w:p w:rsidR="00CA4CEE" w:rsidRPr="0002087C" w:rsidRDefault="00CA4CEE" w:rsidP="00AA2965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>
              <w:t>Маса, яка з’являється під час вибуху</w:t>
            </w:r>
            <w:r w:rsidRPr="0002087C">
              <w:t>.</w:t>
            </w:r>
          </w:p>
          <w:p w:rsidR="00CA4CEE" w:rsidRPr="002E7FF7" w:rsidRDefault="00CA4CEE" w:rsidP="00AA2965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>
              <w:t>Енергія, яка вивільнюється в центру землетрусу</w:t>
            </w:r>
            <w:r w:rsidRPr="0002087C">
              <w:t>.</w:t>
            </w:r>
          </w:p>
        </w:tc>
      </w:tr>
      <w:tr w:rsidR="00CA4CEE" w:rsidRPr="001A061A" w:rsidTr="00AA2965">
        <w:tc>
          <w:tcPr>
            <w:tcW w:w="720" w:type="dxa"/>
          </w:tcPr>
          <w:p w:rsidR="00CA4CEE" w:rsidRPr="001A061A" w:rsidRDefault="00CA4CEE" w:rsidP="00AA2965">
            <w:pPr>
              <w:jc w:val="center"/>
              <w:rPr>
                <w:b/>
              </w:rPr>
            </w:pPr>
            <w:r w:rsidRPr="001A061A">
              <w:rPr>
                <w:b/>
              </w:rPr>
              <w:t>10.</w:t>
            </w:r>
          </w:p>
        </w:tc>
        <w:tc>
          <w:tcPr>
            <w:tcW w:w="2700" w:type="dxa"/>
          </w:tcPr>
          <w:p w:rsidR="00CA4CEE" w:rsidRPr="001A061A" w:rsidRDefault="00CA4CEE" w:rsidP="00AA2965">
            <w:pPr>
              <w:rPr>
                <w:vertAlign w:val="subscript"/>
              </w:rPr>
            </w:pPr>
            <w:r>
              <w:t>Фракція розміром 25мм</w:t>
            </w:r>
            <w:r w:rsidRPr="005C0D77">
              <w:t>:</w:t>
            </w:r>
          </w:p>
          <w:p w:rsidR="00CA4CEE" w:rsidRPr="00295886" w:rsidRDefault="00CA4CEE" w:rsidP="00AA2965"/>
        </w:tc>
        <w:tc>
          <w:tcPr>
            <w:tcW w:w="6480" w:type="dxa"/>
          </w:tcPr>
          <w:p w:rsidR="00CA4CEE" w:rsidRPr="00295886" w:rsidRDefault="00CA4CEE" w:rsidP="00AA2965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</w:pPr>
            <w:r>
              <w:t>Валуни, каміння</w:t>
            </w:r>
            <w:r w:rsidRPr="00295886">
              <w:t>.</w:t>
            </w:r>
          </w:p>
          <w:p w:rsidR="00CA4CEE" w:rsidRDefault="00CA4CEE" w:rsidP="00AA2965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</w:pPr>
            <w:r>
              <w:t>Галька, щебінь</w:t>
            </w:r>
            <w:r w:rsidRPr="00295886">
              <w:t>.</w:t>
            </w:r>
          </w:p>
          <w:p w:rsidR="00CA4CEE" w:rsidRPr="00295886" w:rsidRDefault="00CA4CEE" w:rsidP="00AA2965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</w:pPr>
            <w:r>
              <w:t>Гравій, дресва</w:t>
            </w:r>
          </w:p>
          <w:p w:rsidR="00CA4CEE" w:rsidRDefault="00CA4CEE" w:rsidP="00AA2965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</w:pPr>
            <w:r>
              <w:t>Піщані частинки</w:t>
            </w:r>
          </w:p>
          <w:p w:rsidR="00CA4CEE" w:rsidRPr="00295886" w:rsidRDefault="00CA4CEE" w:rsidP="00AA2965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</w:pPr>
            <w:r>
              <w:t>Пилуваті частинки</w:t>
            </w:r>
            <w:r w:rsidRPr="00295886">
              <w:t>.</w:t>
            </w:r>
          </w:p>
        </w:tc>
      </w:tr>
    </w:tbl>
    <w:p w:rsidR="00CA4CEE" w:rsidRDefault="00CA4CEE" w:rsidP="00D5238A">
      <w:pPr>
        <w:jc w:val="both"/>
      </w:pPr>
    </w:p>
    <w:p w:rsidR="00CA4CEE" w:rsidRPr="00B070B3" w:rsidRDefault="00CA4CEE" w:rsidP="00F3016A">
      <w:pPr>
        <w:jc w:val="both"/>
      </w:pPr>
      <w:r w:rsidRPr="00B070B3">
        <w:t xml:space="preserve">Затверджено на засіданні </w:t>
      </w:r>
      <w:r>
        <w:t>кафедри екології</w:t>
      </w:r>
    </w:p>
    <w:p w:rsidR="00CA4CEE" w:rsidRPr="00B070B3" w:rsidRDefault="00CA4CEE" w:rsidP="00F3016A">
      <w:pPr>
        <w:jc w:val="both"/>
      </w:pPr>
      <w:r w:rsidRPr="00B070B3">
        <w:t xml:space="preserve">Протокол № </w:t>
      </w:r>
      <w:r>
        <w:rPr>
          <w:lang w:val="en-US"/>
        </w:rPr>
        <w:t>3</w:t>
      </w:r>
      <w:r w:rsidRPr="00B070B3">
        <w:t xml:space="preserve">  від  «</w:t>
      </w:r>
      <w:r>
        <w:rPr>
          <w:lang w:val="en-US"/>
        </w:rPr>
        <w:t>31</w:t>
      </w:r>
      <w:r w:rsidRPr="00B070B3">
        <w:t xml:space="preserve">» </w:t>
      </w:r>
      <w:r>
        <w:t>жовтня</w:t>
      </w:r>
      <w:r w:rsidRPr="00B070B3">
        <w:t xml:space="preserve"> 20</w:t>
      </w:r>
      <w:r>
        <w:t>15</w:t>
      </w:r>
      <w:r w:rsidRPr="00B070B3">
        <w:t xml:space="preserve"> року</w:t>
      </w:r>
    </w:p>
    <w:p w:rsidR="00CA4CEE" w:rsidRDefault="00CA4CEE" w:rsidP="00F3016A">
      <w:pPr>
        <w:jc w:val="both"/>
      </w:pPr>
    </w:p>
    <w:p w:rsidR="00CA4CEE" w:rsidRPr="00B070B3" w:rsidRDefault="00CA4CEE" w:rsidP="00F3016A">
      <w:pPr>
        <w:jc w:val="both"/>
      </w:pPr>
      <w:r w:rsidRPr="00B070B3">
        <w:t xml:space="preserve">Зав. </w:t>
      </w:r>
      <w:r>
        <w:t>кафедрою</w:t>
      </w:r>
      <w:r w:rsidRPr="00B070B3">
        <w:tab/>
      </w:r>
      <w:r w:rsidRPr="00B070B3">
        <w:tab/>
      </w:r>
      <w:r w:rsidRPr="00B070B3">
        <w:tab/>
      </w:r>
      <w:r w:rsidRPr="00B070B3">
        <w:tab/>
      </w:r>
      <w:r w:rsidRPr="00B070B3">
        <w:tab/>
        <w:t>____________ /</w:t>
      </w:r>
      <w:r>
        <w:t>проф.. Краснов В.П.</w:t>
      </w:r>
      <w:r w:rsidRPr="00B070B3">
        <w:t>/</w:t>
      </w:r>
    </w:p>
    <w:p w:rsidR="00CA4CEE" w:rsidRPr="00B070B3" w:rsidRDefault="00CA4CEE" w:rsidP="00F3016A">
      <w:pPr>
        <w:jc w:val="both"/>
      </w:pPr>
      <w:r w:rsidRPr="00B070B3">
        <w:t>Укладач</w:t>
      </w:r>
      <w:r w:rsidRPr="00B070B3">
        <w:tab/>
      </w:r>
      <w:r w:rsidRPr="00B070B3">
        <w:tab/>
      </w:r>
      <w:r w:rsidRPr="00B070B3">
        <w:tab/>
      </w:r>
      <w:r w:rsidRPr="00B070B3">
        <w:tab/>
      </w:r>
      <w:r w:rsidRPr="00B070B3">
        <w:tab/>
      </w:r>
      <w:r w:rsidRPr="00B070B3">
        <w:tab/>
        <w:t>____________ /ст.викл. Распутна Т.А./</w:t>
      </w:r>
    </w:p>
    <w:p w:rsidR="00CA4CEE" w:rsidRPr="00B070B3" w:rsidRDefault="00CA4CEE" w:rsidP="00D5238A">
      <w:pPr>
        <w:jc w:val="both"/>
      </w:pPr>
    </w:p>
    <w:sectPr w:rsidR="00CA4CEE" w:rsidRPr="00B070B3" w:rsidSect="00C46A83">
      <w:pgSz w:w="11906" w:h="16838" w:code="9"/>
      <w:pgMar w:top="539" w:right="851" w:bottom="53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AD"/>
    <w:multiLevelType w:val="hybridMultilevel"/>
    <w:tmpl w:val="24B6D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310070"/>
    <w:multiLevelType w:val="hybridMultilevel"/>
    <w:tmpl w:val="F1BC63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46A94"/>
    <w:multiLevelType w:val="hybridMultilevel"/>
    <w:tmpl w:val="170E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D33A03"/>
    <w:multiLevelType w:val="hybridMultilevel"/>
    <w:tmpl w:val="FA0EAAEE"/>
    <w:lvl w:ilvl="0" w:tplc="66927BD4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13FF5A68"/>
    <w:multiLevelType w:val="hybridMultilevel"/>
    <w:tmpl w:val="284C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BF7489"/>
    <w:multiLevelType w:val="hybridMultilevel"/>
    <w:tmpl w:val="676AD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7234659"/>
    <w:multiLevelType w:val="hybridMultilevel"/>
    <w:tmpl w:val="EFDC5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140E2"/>
    <w:multiLevelType w:val="hybridMultilevel"/>
    <w:tmpl w:val="9AB81F7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8DA14E5"/>
    <w:multiLevelType w:val="hybridMultilevel"/>
    <w:tmpl w:val="497C8AC8"/>
    <w:lvl w:ilvl="0" w:tplc="0C1A8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E63FEC"/>
    <w:multiLevelType w:val="hybridMultilevel"/>
    <w:tmpl w:val="0E60C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B067166"/>
    <w:multiLevelType w:val="hybridMultilevel"/>
    <w:tmpl w:val="63FC3EB0"/>
    <w:lvl w:ilvl="0" w:tplc="32126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ED360D"/>
    <w:multiLevelType w:val="hybridMultilevel"/>
    <w:tmpl w:val="A2BA3136"/>
    <w:lvl w:ilvl="0" w:tplc="94FAE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A01A76"/>
    <w:multiLevelType w:val="hybridMultilevel"/>
    <w:tmpl w:val="B816BD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F6B0F4C"/>
    <w:multiLevelType w:val="hybridMultilevel"/>
    <w:tmpl w:val="33A8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A13B8C"/>
    <w:multiLevelType w:val="hybridMultilevel"/>
    <w:tmpl w:val="5F221E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3D67D13"/>
    <w:multiLevelType w:val="hybridMultilevel"/>
    <w:tmpl w:val="22D84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D350D29"/>
    <w:multiLevelType w:val="hybridMultilevel"/>
    <w:tmpl w:val="FEF49BB6"/>
    <w:lvl w:ilvl="0" w:tplc="C3866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AB23AF"/>
    <w:multiLevelType w:val="hybridMultilevel"/>
    <w:tmpl w:val="51B26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E65830"/>
    <w:multiLevelType w:val="hybridMultilevel"/>
    <w:tmpl w:val="F7F287BA"/>
    <w:lvl w:ilvl="0" w:tplc="E7149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7E60E0"/>
    <w:multiLevelType w:val="hybridMultilevel"/>
    <w:tmpl w:val="7580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50697F"/>
    <w:multiLevelType w:val="hybridMultilevel"/>
    <w:tmpl w:val="0DA2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F0B3D"/>
    <w:multiLevelType w:val="hybridMultilevel"/>
    <w:tmpl w:val="862CDDBA"/>
    <w:lvl w:ilvl="0" w:tplc="94FAE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024621"/>
    <w:multiLevelType w:val="hybridMultilevel"/>
    <w:tmpl w:val="63CE2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3FF4189"/>
    <w:multiLevelType w:val="hybridMultilevel"/>
    <w:tmpl w:val="C66A509A"/>
    <w:lvl w:ilvl="0" w:tplc="0419000F">
      <w:start w:val="1"/>
      <w:numFmt w:val="decimal"/>
      <w:lvlText w:val="%1."/>
      <w:lvlJc w:val="left"/>
      <w:pPr>
        <w:ind w:left="11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  <w:rPr>
        <w:rFonts w:cs="Times New Roman"/>
      </w:rPr>
    </w:lvl>
  </w:abstractNum>
  <w:abstractNum w:abstractNumId="24">
    <w:nsid w:val="44FC4BB0"/>
    <w:multiLevelType w:val="hybridMultilevel"/>
    <w:tmpl w:val="E244E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6F54D1"/>
    <w:multiLevelType w:val="hybridMultilevel"/>
    <w:tmpl w:val="4BD23BCA"/>
    <w:lvl w:ilvl="0" w:tplc="0419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6">
    <w:nsid w:val="47723344"/>
    <w:multiLevelType w:val="hybridMultilevel"/>
    <w:tmpl w:val="D5862D66"/>
    <w:lvl w:ilvl="0" w:tplc="0419000F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  <w:rPr>
        <w:rFonts w:cs="Times New Roman"/>
      </w:rPr>
    </w:lvl>
  </w:abstractNum>
  <w:abstractNum w:abstractNumId="27">
    <w:nsid w:val="48732AA5"/>
    <w:multiLevelType w:val="hybridMultilevel"/>
    <w:tmpl w:val="85208598"/>
    <w:lvl w:ilvl="0" w:tplc="0419000F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  <w:rPr>
        <w:rFonts w:cs="Times New Roman"/>
      </w:rPr>
    </w:lvl>
  </w:abstractNum>
  <w:abstractNum w:abstractNumId="28">
    <w:nsid w:val="4B02516F"/>
    <w:multiLevelType w:val="hybridMultilevel"/>
    <w:tmpl w:val="D318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0E0ACC"/>
    <w:multiLevelType w:val="hybridMultilevel"/>
    <w:tmpl w:val="AF4A4912"/>
    <w:lvl w:ilvl="0" w:tplc="041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cs="Times New Roman"/>
      </w:rPr>
    </w:lvl>
  </w:abstractNum>
  <w:abstractNum w:abstractNumId="30">
    <w:nsid w:val="505C169F"/>
    <w:multiLevelType w:val="hybridMultilevel"/>
    <w:tmpl w:val="03CE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2A4318B"/>
    <w:multiLevelType w:val="hybridMultilevel"/>
    <w:tmpl w:val="B91AA0CC"/>
    <w:lvl w:ilvl="0" w:tplc="CFE2C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E85E35"/>
    <w:multiLevelType w:val="hybridMultilevel"/>
    <w:tmpl w:val="D570D704"/>
    <w:lvl w:ilvl="0" w:tplc="E17012A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3">
    <w:nsid w:val="5B842835"/>
    <w:multiLevelType w:val="hybridMultilevel"/>
    <w:tmpl w:val="4D64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B915E1"/>
    <w:multiLevelType w:val="hybridMultilevel"/>
    <w:tmpl w:val="03D2E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C795F30"/>
    <w:multiLevelType w:val="hybridMultilevel"/>
    <w:tmpl w:val="F1A035F0"/>
    <w:lvl w:ilvl="0" w:tplc="3B62A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196110"/>
    <w:multiLevelType w:val="hybridMultilevel"/>
    <w:tmpl w:val="FCDC2F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55246DF"/>
    <w:multiLevelType w:val="hybridMultilevel"/>
    <w:tmpl w:val="159ED2D6"/>
    <w:lvl w:ilvl="0" w:tplc="F0B63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6B5E1A"/>
    <w:multiLevelType w:val="hybridMultilevel"/>
    <w:tmpl w:val="FF061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FCC402A"/>
    <w:multiLevelType w:val="hybridMultilevel"/>
    <w:tmpl w:val="9610857E"/>
    <w:lvl w:ilvl="0" w:tplc="B3929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D50BF7"/>
    <w:multiLevelType w:val="hybridMultilevel"/>
    <w:tmpl w:val="67E8B51E"/>
    <w:lvl w:ilvl="0" w:tplc="12965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2B0008"/>
    <w:multiLevelType w:val="hybridMultilevel"/>
    <w:tmpl w:val="A9687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6B662C6"/>
    <w:multiLevelType w:val="hybridMultilevel"/>
    <w:tmpl w:val="3B42B4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>
    <w:nsid w:val="7F46016E"/>
    <w:multiLevelType w:val="hybridMultilevel"/>
    <w:tmpl w:val="08F29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27"/>
  </w:num>
  <w:num w:numId="3">
    <w:abstractNumId w:val="26"/>
  </w:num>
  <w:num w:numId="4">
    <w:abstractNumId w:val="33"/>
  </w:num>
  <w:num w:numId="5">
    <w:abstractNumId w:val="29"/>
  </w:num>
  <w:num w:numId="6">
    <w:abstractNumId w:val="6"/>
  </w:num>
  <w:num w:numId="7">
    <w:abstractNumId w:val="21"/>
  </w:num>
  <w:num w:numId="8">
    <w:abstractNumId w:val="17"/>
  </w:num>
  <w:num w:numId="9">
    <w:abstractNumId w:val="4"/>
  </w:num>
  <w:num w:numId="10">
    <w:abstractNumId w:val="20"/>
  </w:num>
  <w:num w:numId="11">
    <w:abstractNumId w:val="3"/>
  </w:num>
  <w:num w:numId="12">
    <w:abstractNumId w:val="30"/>
  </w:num>
  <w:num w:numId="13">
    <w:abstractNumId w:val="41"/>
  </w:num>
  <w:num w:numId="14">
    <w:abstractNumId w:val="34"/>
  </w:num>
  <w:num w:numId="15">
    <w:abstractNumId w:val="43"/>
  </w:num>
  <w:num w:numId="16">
    <w:abstractNumId w:val="0"/>
  </w:num>
  <w:num w:numId="17">
    <w:abstractNumId w:val="22"/>
  </w:num>
  <w:num w:numId="18">
    <w:abstractNumId w:val="15"/>
  </w:num>
  <w:num w:numId="19">
    <w:abstractNumId w:val="11"/>
  </w:num>
  <w:num w:numId="20">
    <w:abstractNumId w:val="5"/>
  </w:num>
  <w:num w:numId="21">
    <w:abstractNumId w:val="38"/>
  </w:num>
  <w:num w:numId="22">
    <w:abstractNumId w:val="32"/>
  </w:num>
  <w:num w:numId="23">
    <w:abstractNumId w:val="10"/>
  </w:num>
  <w:num w:numId="24">
    <w:abstractNumId w:val="8"/>
  </w:num>
  <w:num w:numId="25">
    <w:abstractNumId w:val="16"/>
  </w:num>
  <w:num w:numId="26">
    <w:abstractNumId w:val="31"/>
  </w:num>
  <w:num w:numId="27">
    <w:abstractNumId w:val="35"/>
  </w:num>
  <w:num w:numId="28">
    <w:abstractNumId w:val="39"/>
  </w:num>
  <w:num w:numId="29">
    <w:abstractNumId w:val="37"/>
  </w:num>
  <w:num w:numId="30">
    <w:abstractNumId w:val="18"/>
  </w:num>
  <w:num w:numId="31">
    <w:abstractNumId w:val="40"/>
  </w:num>
  <w:num w:numId="32">
    <w:abstractNumId w:val="1"/>
  </w:num>
  <w:num w:numId="33">
    <w:abstractNumId w:val="24"/>
  </w:num>
  <w:num w:numId="34">
    <w:abstractNumId w:val="19"/>
  </w:num>
  <w:num w:numId="35">
    <w:abstractNumId w:val="36"/>
  </w:num>
  <w:num w:numId="36">
    <w:abstractNumId w:val="2"/>
  </w:num>
  <w:num w:numId="37">
    <w:abstractNumId w:val="23"/>
  </w:num>
  <w:num w:numId="38">
    <w:abstractNumId w:val="28"/>
  </w:num>
  <w:num w:numId="39">
    <w:abstractNumId w:val="13"/>
  </w:num>
  <w:num w:numId="40">
    <w:abstractNumId w:val="14"/>
  </w:num>
  <w:num w:numId="41">
    <w:abstractNumId w:val="25"/>
  </w:num>
  <w:num w:numId="42">
    <w:abstractNumId w:val="7"/>
  </w:num>
  <w:num w:numId="43">
    <w:abstractNumId w:val="42"/>
  </w:num>
  <w:num w:numId="44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DF2"/>
    <w:rsid w:val="00003094"/>
    <w:rsid w:val="00010173"/>
    <w:rsid w:val="00012D41"/>
    <w:rsid w:val="00014B86"/>
    <w:rsid w:val="0002087C"/>
    <w:rsid w:val="000242F9"/>
    <w:rsid w:val="00036A00"/>
    <w:rsid w:val="000415E7"/>
    <w:rsid w:val="00050419"/>
    <w:rsid w:val="00063F77"/>
    <w:rsid w:val="000711CF"/>
    <w:rsid w:val="00071C82"/>
    <w:rsid w:val="0007366E"/>
    <w:rsid w:val="000770F5"/>
    <w:rsid w:val="00080806"/>
    <w:rsid w:val="00091882"/>
    <w:rsid w:val="00095F7B"/>
    <w:rsid w:val="000B4B4B"/>
    <w:rsid w:val="000B6A3D"/>
    <w:rsid w:val="000C0FC7"/>
    <w:rsid w:val="000C2273"/>
    <w:rsid w:val="000D5382"/>
    <w:rsid w:val="000E6549"/>
    <w:rsid w:val="000F2F35"/>
    <w:rsid w:val="000F7FC5"/>
    <w:rsid w:val="0010093E"/>
    <w:rsid w:val="00101470"/>
    <w:rsid w:val="001037F1"/>
    <w:rsid w:val="001066F5"/>
    <w:rsid w:val="001110C5"/>
    <w:rsid w:val="00112971"/>
    <w:rsid w:val="00115C67"/>
    <w:rsid w:val="0011651D"/>
    <w:rsid w:val="00120CD1"/>
    <w:rsid w:val="00122490"/>
    <w:rsid w:val="00133C46"/>
    <w:rsid w:val="00137BC2"/>
    <w:rsid w:val="00140730"/>
    <w:rsid w:val="00140949"/>
    <w:rsid w:val="00145064"/>
    <w:rsid w:val="00147179"/>
    <w:rsid w:val="0015384E"/>
    <w:rsid w:val="00171406"/>
    <w:rsid w:val="0017222D"/>
    <w:rsid w:val="00174061"/>
    <w:rsid w:val="00184FE5"/>
    <w:rsid w:val="00187A78"/>
    <w:rsid w:val="00197AB8"/>
    <w:rsid w:val="001A061A"/>
    <w:rsid w:val="001A1806"/>
    <w:rsid w:val="001A2400"/>
    <w:rsid w:val="001A2DFC"/>
    <w:rsid w:val="001A4814"/>
    <w:rsid w:val="001B34DA"/>
    <w:rsid w:val="001B3BE7"/>
    <w:rsid w:val="001B51CC"/>
    <w:rsid w:val="001B5A52"/>
    <w:rsid w:val="001B689E"/>
    <w:rsid w:val="001C3BE1"/>
    <w:rsid w:val="001D5012"/>
    <w:rsid w:val="001E1739"/>
    <w:rsid w:val="001E78C6"/>
    <w:rsid w:val="00200C81"/>
    <w:rsid w:val="002209A0"/>
    <w:rsid w:val="00223426"/>
    <w:rsid w:val="00231790"/>
    <w:rsid w:val="00235F4C"/>
    <w:rsid w:val="00241135"/>
    <w:rsid w:val="0024378A"/>
    <w:rsid w:val="002440CD"/>
    <w:rsid w:val="00245F0E"/>
    <w:rsid w:val="00246E9A"/>
    <w:rsid w:val="00247762"/>
    <w:rsid w:val="002512F0"/>
    <w:rsid w:val="00255DE6"/>
    <w:rsid w:val="00256216"/>
    <w:rsid w:val="00262626"/>
    <w:rsid w:val="0026728E"/>
    <w:rsid w:val="00271899"/>
    <w:rsid w:val="00275778"/>
    <w:rsid w:val="0028193D"/>
    <w:rsid w:val="00284E35"/>
    <w:rsid w:val="00285690"/>
    <w:rsid w:val="00286573"/>
    <w:rsid w:val="00295886"/>
    <w:rsid w:val="002A0B44"/>
    <w:rsid w:val="002A1E3F"/>
    <w:rsid w:val="002B27FF"/>
    <w:rsid w:val="002B3F2C"/>
    <w:rsid w:val="002B4563"/>
    <w:rsid w:val="002C541C"/>
    <w:rsid w:val="002C543E"/>
    <w:rsid w:val="002D1C13"/>
    <w:rsid w:val="002D2687"/>
    <w:rsid w:val="002E62BA"/>
    <w:rsid w:val="002E7FF7"/>
    <w:rsid w:val="002F30AC"/>
    <w:rsid w:val="00301780"/>
    <w:rsid w:val="0030631E"/>
    <w:rsid w:val="00320751"/>
    <w:rsid w:val="003271F8"/>
    <w:rsid w:val="00330BF7"/>
    <w:rsid w:val="003330D1"/>
    <w:rsid w:val="00343A8D"/>
    <w:rsid w:val="0035064A"/>
    <w:rsid w:val="0035466D"/>
    <w:rsid w:val="003607E2"/>
    <w:rsid w:val="00366BC1"/>
    <w:rsid w:val="00370406"/>
    <w:rsid w:val="0038079C"/>
    <w:rsid w:val="003853FC"/>
    <w:rsid w:val="00391989"/>
    <w:rsid w:val="00393FBD"/>
    <w:rsid w:val="003A6DCB"/>
    <w:rsid w:val="003B0B17"/>
    <w:rsid w:val="003B3C9A"/>
    <w:rsid w:val="003B58DA"/>
    <w:rsid w:val="003B5C11"/>
    <w:rsid w:val="003C2FB5"/>
    <w:rsid w:val="003D0285"/>
    <w:rsid w:val="003D46A4"/>
    <w:rsid w:val="003D4F70"/>
    <w:rsid w:val="003E226D"/>
    <w:rsid w:val="003E3DE3"/>
    <w:rsid w:val="003E628D"/>
    <w:rsid w:val="003F5D03"/>
    <w:rsid w:val="00400957"/>
    <w:rsid w:val="00400AE4"/>
    <w:rsid w:val="004076DE"/>
    <w:rsid w:val="0041722C"/>
    <w:rsid w:val="004221B3"/>
    <w:rsid w:val="0042363A"/>
    <w:rsid w:val="00431B4E"/>
    <w:rsid w:val="004410E8"/>
    <w:rsid w:val="0044540E"/>
    <w:rsid w:val="00451862"/>
    <w:rsid w:val="004537E0"/>
    <w:rsid w:val="00454373"/>
    <w:rsid w:val="00455FCA"/>
    <w:rsid w:val="00457780"/>
    <w:rsid w:val="00461197"/>
    <w:rsid w:val="00471FDF"/>
    <w:rsid w:val="00481562"/>
    <w:rsid w:val="00481689"/>
    <w:rsid w:val="0048703A"/>
    <w:rsid w:val="00493F8B"/>
    <w:rsid w:val="004A1267"/>
    <w:rsid w:val="004A1861"/>
    <w:rsid w:val="004A612B"/>
    <w:rsid w:val="004B0015"/>
    <w:rsid w:val="004B2584"/>
    <w:rsid w:val="004B35AD"/>
    <w:rsid w:val="004D36BF"/>
    <w:rsid w:val="004E3790"/>
    <w:rsid w:val="00500A84"/>
    <w:rsid w:val="0051521E"/>
    <w:rsid w:val="0052674E"/>
    <w:rsid w:val="00526E28"/>
    <w:rsid w:val="00531DC8"/>
    <w:rsid w:val="00541E1F"/>
    <w:rsid w:val="00553200"/>
    <w:rsid w:val="00553A8C"/>
    <w:rsid w:val="005543D8"/>
    <w:rsid w:val="0056563A"/>
    <w:rsid w:val="00566B7D"/>
    <w:rsid w:val="0057324F"/>
    <w:rsid w:val="0057559C"/>
    <w:rsid w:val="00576799"/>
    <w:rsid w:val="00581BE6"/>
    <w:rsid w:val="0058297B"/>
    <w:rsid w:val="00582A73"/>
    <w:rsid w:val="00587CFF"/>
    <w:rsid w:val="00594FB8"/>
    <w:rsid w:val="005A026A"/>
    <w:rsid w:val="005B0E04"/>
    <w:rsid w:val="005B3AB6"/>
    <w:rsid w:val="005C0D77"/>
    <w:rsid w:val="005C4A82"/>
    <w:rsid w:val="005C5651"/>
    <w:rsid w:val="005C5A21"/>
    <w:rsid w:val="005C6C74"/>
    <w:rsid w:val="005E5838"/>
    <w:rsid w:val="005E7F83"/>
    <w:rsid w:val="005F1AB8"/>
    <w:rsid w:val="00601912"/>
    <w:rsid w:val="00603E96"/>
    <w:rsid w:val="00605807"/>
    <w:rsid w:val="006122D0"/>
    <w:rsid w:val="00615656"/>
    <w:rsid w:val="006240BA"/>
    <w:rsid w:val="00624177"/>
    <w:rsid w:val="0063421E"/>
    <w:rsid w:val="006350E9"/>
    <w:rsid w:val="00640972"/>
    <w:rsid w:val="00641050"/>
    <w:rsid w:val="0064127F"/>
    <w:rsid w:val="00642B9E"/>
    <w:rsid w:val="0064311E"/>
    <w:rsid w:val="00647BA9"/>
    <w:rsid w:val="0065251D"/>
    <w:rsid w:val="0065405F"/>
    <w:rsid w:val="00657784"/>
    <w:rsid w:val="00666A70"/>
    <w:rsid w:val="00670F9C"/>
    <w:rsid w:val="00671423"/>
    <w:rsid w:val="0067585A"/>
    <w:rsid w:val="00680086"/>
    <w:rsid w:val="00696A3D"/>
    <w:rsid w:val="00696D3C"/>
    <w:rsid w:val="00697CA8"/>
    <w:rsid w:val="006A0363"/>
    <w:rsid w:val="006A5A96"/>
    <w:rsid w:val="006A6B8D"/>
    <w:rsid w:val="006C7DFF"/>
    <w:rsid w:val="006D19C3"/>
    <w:rsid w:val="006D3C48"/>
    <w:rsid w:val="006D7F1F"/>
    <w:rsid w:val="006E344F"/>
    <w:rsid w:val="006E6209"/>
    <w:rsid w:val="006F0105"/>
    <w:rsid w:val="006F591C"/>
    <w:rsid w:val="00703DF2"/>
    <w:rsid w:val="0071053E"/>
    <w:rsid w:val="0071114D"/>
    <w:rsid w:val="00712269"/>
    <w:rsid w:val="00716CAE"/>
    <w:rsid w:val="007205EF"/>
    <w:rsid w:val="0072165F"/>
    <w:rsid w:val="007262B9"/>
    <w:rsid w:val="007350CB"/>
    <w:rsid w:val="007371EA"/>
    <w:rsid w:val="007516A5"/>
    <w:rsid w:val="00751B12"/>
    <w:rsid w:val="00753781"/>
    <w:rsid w:val="0075554D"/>
    <w:rsid w:val="00763AAC"/>
    <w:rsid w:val="00764C94"/>
    <w:rsid w:val="007734FB"/>
    <w:rsid w:val="00782D8E"/>
    <w:rsid w:val="0078403F"/>
    <w:rsid w:val="00786E95"/>
    <w:rsid w:val="0079330F"/>
    <w:rsid w:val="00794EE6"/>
    <w:rsid w:val="007975A2"/>
    <w:rsid w:val="007A02FF"/>
    <w:rsid w:val="007B0B35"/>
    <w:rsid w:val="007B78AE"/>
    <w:rsid w:val="007C0115"/>
    <w:rsid w:val="007C7671"/>
    <w:rsid w:val="007D4F04"/>
    <w:rsid w:val="007D73AB"/>
    <w:rsid w:val="007E38E9"/>
    <w:rsid w:val="007F59C1"/>
    <w:rsid w:val="00827D17"/>
    <w:rsid w:val="008409ED"/>
    <w:rsid w:val="00841C80"/>
    <w:rsid w:val="00846AA5"/>
    <w:rsid w:val="00854935"/>
    <w:rsid w:val="0086073B"/>
    <w:rsid w:val="00861744"/>
    <w:rsid w:val="00864765"/>
    <w:rsid w:val="00864D86"/>
    <w:rsid w:val="0086563A"/>
    <w:rsid w:val="00870463"/>
    <w:rsid w:val="008748A7"/>
    <w:rsid w:val="00875648"/>
    <w:rsid w:val="008768C8"/>
    <w:rsid w:val="008834CB"/>
    <w:rsid w:val="008834EF"/>
    <w:rsid w:val="008A5075"/>
    <w:rsid w:val="008B112A"/>
    <w:rsid w:val="008B246A"/>
    <w:rsid w:val="008C2801"/>
    <w:rsid w:val="008C34DF"/>
    <w:rsid w:val="008C3F8F"/>
    <w:rsid w:val="008C6582"/>
    <w:rsid w:val="008C7A9B"/>
    <w:rsid w:val="008D2F68"/>
    <w:rsid w:val="008F05A4"/>
    <w:rsid w:val="008F0D60"/>
    <w:rsid w:val="008F37D3"/>
    <w:rsid w:val="008F4A78"/>
    <w:rsid w:val="008F7F28"/>
    <w:rsid w:val="00911A74"/>
    <w:rsid w:val="0093123F"/>
    <w:rsid w:val="009378E8"/>
    <w:rsid w:val="00943503"/>
    <w:rsid w:val="009440AC"/>
    <w:rsid w:val="009540F1"/>
    <w:rsid w:val="00956AB3"/>
    <w:rsid w:val="00957542"/>
    <w:rsid w:val="0097291F"/>
    <w:rsid w:val="00974478"/>
    <w:rsid w:val="009744FA"/>
    <w:rsid w:val="009746AB"/>
    <w:rsid w:val="00981DB6"/>
    <w:rsid w:val="00982D40"/>
    <w:rsid w:val="00986C37"/>
    <w:rsid w:val="009916D4"/>
    <w:rsid w:val="0099571C"/>
    <w:rsid w:val="009B09DC"/>
    <w:rsid w:val="009D1C36"/>
    <w:rsid w:val="009D5266"/>
    <w:rsid w:val="009D5E7D"/>
    <w:rsid w:val="009E6961"/>
    <w:rsid w:val="009F197A"/>
    <w:rsid w:val="009F5C3C"/>
    <w:rsid w:val="009F63D9"/>
    <w:rsid w:val="009F665E"/>
    <w:rsid w:val="009F7142"/>
    <w:rsid w:val="00A02A36"/>
    <w:rsid w:val="00A03637"/>
    <w:rsid w:val="00A06B13"/>
    <w:rsid w:val="00A16570"/>
    <w:rsid w:val="00A16F83"/>
    <w:rsid w:val="00A205E4"/>
    <w:rsid w:val="00A219AE"/>
    <w:rsid w:val="00A34352"/>
    <w:rsid w:val="00A377FD"/>
    <w:rsid w:val="00A536B4"/>
    <w:rsid w:val="00A64742"/>
    <w:rsid w:val="00A673F3"/>
    <w:rsid w:val="00A763AC"/>
    <w:rsid w:val="00AA2965"/>
    <w:rsid w:val="00AA5B8F"/>
    <w:rsid w:val="00AA6C81"/>
    <w:rsid w:val="00AB1562"/>
    <w:rsid w:val="00AB239D"/>
    <w:rsid w:val="00AB737C"/>
    <w:rsid w:val="00AC08A4"/>
    <w:rsid w:val="00AC2CD7"/>
    <w:rsid w:val="00AE46B0"/>
    <w:rsid w:val="00AF453D"/>
    <w:rsid w:val="00B04731"/>
    <w:rsid w:val="00B070B3"/>
    <w:rsid w:val="00B310EA"/>
    <w:rsid w:val="00B35866"/>
    <w:rsid w:val="00B42BFC"/>
    <w:rsid w:val="00B44F2B"/>
    <w:rsid w:val="00B45BCD"/>
    <w:rsid w:val="00B52C83"/>
    <w:rsid w:val="00B601CC"/>
    <w:rsid w:val="00B62816"/>
    <w:rsid w:val="00B63ACB"/>
    <w:rsid w:val="00B64F48"/>
    <w:rsid w:val="00B70089"/>
    <w:rsid w:val="00B744D8"/>
    <w:rsid w:val="00B75C9A"/>
    <w:rsid w:val="00B76EE1"/>
    <w:rsid w:val="00B84E5D"/>
    <w:rsid w:val="00B875E2"/>
    <w:rsid w:val="00B91FC3"/>
    <w:rsid w:val="00B9763D"/>
    <w:rsid w:val="00BA06E4"/>
    <w:rsid w:val="00BA232D"/>
    <w:rsid w:val="00BA3F4C"/>
    <w:rsid w:val="00BC4821"/>
    <w:rsid w:val="00BC4BC8"/>
    <w:rsid w:val="00BC635E"/>
    <w:rsid w:val="00BD0508"/>
    <w:rsid w:val="00BD1C43"/>
    <w:rsid w:val="00BD6842"/>
    <w:rsid w:val="00BE3AD4"/>
    <w:rsid w:val="00BF6E79"/>
    <w:rsid w:val="00C00A6B"/>
    <w:rsid w:val="00C05826"/>
    <w:rsid w:val="00C06B27"/>
    <w:rsid w:val="00C10EF1"/>
    <w:rsid w:val="00C1145B"/>
    <w:rsid w:val="00C134E9"/>
    <w:rsid w:val="00C2331C"/>
    <w:rsid w:val="00C31A12"/>
    <w:rsid w:val="00C3272D"/>
    <w:rsid w:val="00C33ADC"/>
    <w:rsid w:val="00C42C35"/>
    <w:rsid w:val="00C45B8F"/>
    <w:rsid w:val="00C46A83"/>
    <w:rsid w:val="00C57F52"/>
    <w:rsid w:val="00C61F96"/>
    <w:rsid w:val="00C70254"/>
    <w:rsid w:val="00C709A1"/>
    <w:rsid w:val="00C71997"/>
    <w:rsid w:val="00C77956"/>
    <w:rsid w:val="00C80351"/>
    <w:rsid w:val="00C80EF2"/>
    <w:rsid w:val="00C819D6"/>
    <w:rsid w:val="00C82BEB"/>
    <w:rsid w:val="00C916C8"/>
    <w:rsid w:val="00C92168"/>
    <w:rsid w:val="00C96CB2"/>
    <w:rsid w:val="00CA17D5"/>
    <w:rsid w:val="00CA4CEE"/>
    <w:rsid w:val="00CA7376"/>
    <w:rsid w:val="00CB234A"/>
    <w:rsid w:val="00CC13D2"/>
    <w:rsid w:val="00CC6F17"/>
    <w:rsid w:val="00CD1ED5"/>
    <w:rsid w:val="00CE565C"/>
    <w:rsid w:val="00CE6FF7"/>
    <w:rsid w:val="00CF0C75"/>
    <w:rsid w:val="00D01698"/>
    <w:rsid w:val="00D03B65"/>
    <w:rsid w:val="00D0716B"/>
    <w:rsid w:val="00D10BD3"/>
    <w:rsid w:val="00D13CC0"/>
    <w:rsid w:val="00D14744"/>
    <w:rsid w:val="00D17C95"/>
    <w:rsid w:val="00D22C96"/>
    <w:rsid w:val="00D22CB6"/>
    <w:rsid w:val="00D25655"/>
    <w:rsid w:val="00D272CD"/>
    <w:rsid w:val="00D3335F"/>
    <w:rsid w:val="00D5238A"/>
    <w:rsid w:val="00D5416E"/>
    <w:rsid w:val="00D54A1E"/>
    <w:rsid w:val="00D63950"/>
    <w:rsid w:val="00D720C2"/>
    <w:rsid w:val="00D77920"/>
    <w:rsid w:val="00D779F4"/>
    <w:rsid w:val="00D804D3"/>
    <w:rsid w:val="00D81239"/>
    <w:rsid w:val="00D84465"/>
    <w:rsid w:val="00DA4E1E"/>
    <w:rsid w:val="00DA7699"/>
    <w:rsid w:val="00DB49AE"/>
    <w:rsid w:val="00DB634A"/>
    <w:rsid w:val="00DC0352"/>
    <w:rsid w:val="00DC0C7A"/>
    <w:rsid w:val="00DC6BE5"/>
    <w:rsid w:val="00DD2D04"/>
    <w:rsid w:val="00DD3F51"/>
    <w:rsid w:val="00DE1B71"/>
    <w:rsid w:val="00DE2B3B"/>
    <w:rsid w:val="00DE3C7E"/>
    <w:rsid w:val="00DE58EA"/>
    <w:rsid w:val="00DF45DE"/>
    <w:rsid w:val="00E07208"/>
    <w:rsid w:val="00E078C5"/>
    <w:rsid w:val="00E105E3"/>
    <w:rsid w:val="00E12178"/>
    <w:rsid w:val="00E12F41"/>
    <w:rsid w:val="00E21429"/>
    <w:rsid w:val="00E26252"/>
    <w:rsid w:val="00E37205"/>
    <w:rsid w:val="00E51146"/>
    <w:rsid w:val="00E55A41"/>
    <w:rsid w:val="00E66D5F"/>
    <w:rsid w:val="00E739AC"/>
    <w:rsid w:val="00E7698E"/>
    <w:rsid w:val="00E81E18"/>
    <w:rsid w:val="00E831B6"/>
    <w:rsid w:val="00E83652"/>
    <w:rsid w:val="00E84055"/>
    <w:rsid w:val="00E90BD5"/>
    <w:rsid w:val="00EA4825"/>
    <w:rsid w:val="00EA6695"/>
    <w:rsid w:val="00EC7490"/>
    <w:rsid w:val="00ED281A"/>
    <w:rsid w:val="00EE2ECC"/>
    <w:rsid w:val="00EF1228"/>
    <w:rsid w:val="00F061F4"/>
    <w:rsid w:val="00F2146D"/>
    <w:rsid w:val="00F23B29"/>
    <w:rsid w:val="00F3016A"/>
    <w:rsid w:val="00F3104C"/>
    <w:rsid w:val="00F31985"/>
    <w:rsid w:val="00F31ED5"/>
    <w:rsid w:val="00F33738"/>
    <w:rsid w:val="00F351AA"/>
    <w:rsid w:val="00F45BF0"/>
    <w:rsid w:val="00F51674"/>
    <w:rsid w:val="00F56CA9"/>
    <w:rsid w:val="00F651A7"/>
    <w:rsid w:val="00F66172"/>
    <w:rsid w:val="00F66C13"/>
    <w:rsid w:val="00F702E5"/>
    <w:rsid w:val="00F740F9"/>
    <w:rsid w:val="00F919F7"/>
    <w:rsid w:val="00F960EA"/>
    <w:rsid w:val="00FB64AD"/>
    <w:rsid w:val="00FB6543"/>
    <w:rsid w:val="00FC5F79"/>
    <w:rsid w:val="00FC679B"/>
    <w:rsid w:val="00FD1798"/>
    <w:rsid w:val="00FE2F71"/>
    <w:rsid w:val="00FF0905"/>
    <w:rsid w:val="00FF11E8"/>
    <w:rsid w:val="00FF3978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00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5D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54A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62B9"/>
    <w:rPr>
      <w:rFonts w:cs="Times New Roman"/>
      <w:sz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11</Pages>
  <Words>9735</Words>
  <Characters>5549</Characters>
  <Application>Microsoft Office Outlook</Application>
  <DocSecurity>0</DocSecurity>
  <Lines>0</Lines>
  <Paragraphs>0</Paragraphs>
  <ScaleCrop>false</ScaleCrop>
  <Company>Business-TV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</cp:lastModifiedBy>
  <cp:revision>19</cp:revision>
  <cp:lastPrinted>2008-12-12T10:50:00Z</cp:lastPrinted>
  <dcterms:created xsi:type="dcterms:W3CDTF">2011-12-06T09:01:00Z</dcterms:created>
  <dcterms:modified xsi:type="dcterms:W3CDTF">2015-11-29T16:19:00Z</dcterms:modified>
</cp:coreProperties>
</file>