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67" w:rsidRPr="007E51AE" w:rsidRDefault="000C7567" w:rsidP="005F3B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МІНІСТЕРСТВО ОСВІТИ І НАУКИ УКРАЇНИ</w:t>
      </w:r>
    </w:p>
    <w:p w:rsidR="000C7567" w:rsidRPr="007E51AE" w:rsidRDefault="000C7567" w:rsidP="005F3B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ЖИТОМИРСЬКИЙ ДЕРЖАВНИЙ ТЕХНОЛОГІЧНИЙ УНІВЕРСИТЕТ</w:t>
      </w:r>
    </w:p>
    <w:p w:rsidR="000C7567" w:rsidRPr="007E51AE" w:rsidRDefault="000C7567" w:rsidP="005F3B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C7567" w:rsidRDefault="000C7567" w:rsidP="005F3B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C7567" w:rsidRDefault="000C7567" w:rsidP="005F3B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C7567" w:rsidRDefault="000C7567" w:rsidP="005F3B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C7567" w:rsidRDefault="000C7567" w:rsidP="005F3B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C7567" w:rsidRDefault="000C7567" w:rsidP="005F3B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C7567" w:rsidRDefault="000C7567" w:rsidP="005F3B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C7567" w:rsidRDefault="000C7567" w:rsidP="005F3B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C7567" w:rsidRDefault="000C7567" w:rsidP="005F3B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5F3B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5F3B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C7567" w:rsidRPr="005F3B50" w:rsidRDefault="000C7567" w:rsidP="005F3B5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F3B50">
        <w:rPr>
          <w:rFonts w:ascii="Times New Roman" w:hAnsi="Times New Roman"/>
          <w:b/>
          <w:sz w:val="36"/>
          <w:szCs w:val="36"/>
          <w:lang w:val="uk-UA"/>
        </w:rPr>
        <w:t>Пакети тестових завдань</w:t>
      </w:r>
      <w:r w:rsidRPr="005F3B50">
        <w:rPr>
          <w:rFonts w:ascii="Times New Roman" w:hAnsi="Times New Roman"/>
          <w:sz w:val="32"/>
          <w:szCs w:val="32"/>
          <w:lang w:val="uk-UA"/>
        </w:rPr>
        <w:br/>
        <w:t>для перевірки залишкових знань</w:t>
      </w:r>
      <w:r w:rsidRPr="005F3B50">
        <w:rPr>
          <w:rFonts w:ascii="Times New Roman" w:hAnsi="Times New Roman"/>
          <w:sz w:val="32"/>
          <w:szCs w:val="32"/>
          <w:lang w:val="uk-UA"/>
        </w:rPr>
        <w:br/>
        <w:t>з дисципліни</w:t>
      </w:r>
      <w:r w:rsidRPr="005F3B50">
        <w:rPr>
          <w:rFonts w:ascii="Times New Roman" w:hAnsi="Times New Roman"/>
          <w:b/>
          <w:sz w:val="32"/>
          <w:szCs w:val="32"/>
        </w:rPr>
        <w:t xml:space="preserve"> </w:t>
      </w:r>
    </w:p>
    <w:p w:rsidR="000C7567" w:rsidRPr="0032070B" w:rsidRDefault="000C7567" w:rsidP="005F3B50">
      <w:pPr>
        <w:spacing w:after="0" w:line="240" w:lineRule="auto"/>
        <w:rPr>
          <w:rFonts w:ascii="Times New Roman" w:hAnsi="Times New Roman"/>
          <w:sz w:val="24"/>
          <w:lang w:val="uk-UA"/>
        </w:rPr>
      </w:pPr>
    </w:p>
    <w:p w:rsidR="000C7567" w:rsidRDefault="000C7567" w:rsidP="005F3B5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АВТОМАТИЗАЦІЯ ТЕХНОЛОГІЧНИХ ПРОЦЕСІВ ТА ВИРОБНИЦТВ</w:t>
      </w:r>
    </w:p>
    <w:p w:rsidR="000C7567" w:rsidRDefault="000C7567" w:rsidP="005F3B50">
      <w:pPr>
        <w:spacing w:after="0" w:line="240" w:lineRule="auto"/>
        <w:rPr>
          <w:rFonts w:ascii="Times New Roman" w:hAnsi="Times New Roman"/>
          <w:sz w:val="24"/>
          <w:lang w:val="uk-UA"/>
        </w:rPr>
      </w:pPr>
    </w:p>
    <w:p w:rsidR="000C7567" w:rsidRDefault="000C7567" w:rsidP="005F3B50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 w:rsidRPr="009D20BB">
        <w:rPr>
          <w:rFonts w:ascii="Times New Roman" w:hAnsi="Times New Roman"/>
          <w:sz w:val="28"/>
          <w:lang w:val="uk-UA"/>
        </w:rPr>
        <w:t>для студентів освітнього рівня «бакалавр»</w:t>
      </w:r>
    </w:p>
    <w:p w:rsidR="000C7567" w:rsidRDefault="000C7567" w:rsidP="005F3B50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 w:rsidRPr="009D20BB">
        <w:rPr>
          <w:rFonts w:ascii="Times New Roman" w:hAnsi="Times New Roman"/>
          <w:sz w:val="28"/>
          <w:lang w:val="uk-UA"/>
        </w:rPr>
        <w:t>напряму підготовки «Автоматизація та комп’ютерно-інтегровані технології»</w:t>
      </w:r>
    </w:p>
    <w:p w:rsidR="000C7567" w:rsidRDefault="000C7567" w:rsidP="005F3B50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 w:rsidRPr="009D20BB">
        <w:rPr>
          <w:rFonts w:ascii="Times New Roman" w:hAnsi="Times New Roman"/>
          <w:sz w:val="28"/>
          <w:lang w:val="uk-UA"/>
        </w:rPr>
        <w:t>освітньо-професійна програма «Автоматизація та комп’ютерно-інтегровані технології»</w:t>
      </w:r>
    </w:p>
    <w:p w:rsidR="000C7567" w:rsidRDefault="000C7567" w:rsidP="005F3B50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 w:rsidRPr="009D20BB">
        <w:rPr>
          <w:rFonts w:ascii="Times New Roman" w:hAnsi="Times New Roman"/>
          <w:sz w:val="28"/>
          <w:lang w:val="uk-UA"/>
        </w:rPr>
        <w:t>факультет інфор</w:t>
      </w:r>
      <w:r>
        <w:rPr>
          <w:rFonts w:ascii="Times New Roman" w:hAnsi="Times New Roman"/>
          <w:sz w:val="28"/>
          <w:lang w:val="uk-UA"/>
        </w:rPr>
        <w:t>маційно-комп’ютерних технологій</w:t>
      </w:r>
    </w:p>
    <w:p w:rsidR="000C7567" w:rsidRDefault="000C7567" w:rsidP="005F3B50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 w:rsidRPr="009D20BB">
        <w:rPr>
          <w:rFonts w:ascii="Times New Roman" w:hAnsi="Times New Roman"/>
          <w:sz w:val="28"/>
          <w:lang w:val="uk-UA"/>
        </w:rPr>
        <w:t>кафедра автоматизації та комп’ютерно-інтегрованих технологій</w:t>
      </w:r>
    </w:p>
    <w:p w:rsidR="000C7567" w:rsidRPr="009D20BB" w:rsidRDefault="000C7567" w:rsidP="005F3B50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 w:rsidRPr="009D20BB">
        <w:rPr>
          <w:rFonts w:ascii="Times New Roman" w:hAnsi="Times New Roman"/>
          <w:sz w:val="28"/>
          <w:lang w:val="uk-UA"/>
        </w:rPr>
        <w:t>ім. проф. Б.Б. Самотокіна</w:t>
      </w:r>
    </w:p>
    <w:p w:rsidR="000C7567" w:rsidRDefault="000C7567" w:rsidP="005F3B50"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</w:p>
    <w:p w:rsidR="000C7567" w:rsidRDefault="000C7567" w:rsidP="005F3B50"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</w:p>
    <w:p w:rsidR="000C7567" w:rsidRDefault="000C7567" w:rsidP="005F3B50"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</w:p>
    <w:p w:rsidR="000C7567" w:rsidRDefault="000C7567" w:rsidP="005F3B50">
      <w:pPr>
        <w:spacing w:after="0" w:line="240" w:lineRule="auto"/>
        <w:rPr>
          <w:rFonts w:ascii="Times New Roman" w:hAnsi="Times New Roman"/>
          <w:sz w:val="24"/>
          <w:lang w:val="uk-UA"/>
        </w:rPr>
      </w:pPr>
    </w:p>
    <w:p w:rsidR="000C7567" w:rsidRDefault="000C7567" w:rsidP="005F3B50">
      <w:pPr>
        <w:spacing w:after="0" w:line="240" w:lineRule="auto"/>
        <w:rPr>
          <w:rFonts w:ascii="Times New Roman" w:hAnsi="Times New Roman"/>
          <w:sz w:val="24"/>
        </w:rPr>
      </w:pPr>
    </w:p>
    <w:p w:rsidR="000C7567" w:rsidRDefault="000C7567" w:rsidP="005F3B50">
      <w:pPr>
        <w:spacing w:after="0" w:line="240" w:lineRule="auto"/>
        <w:ind w:firstLine="52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Pr="009D20BB">
        <w:rPr>
          <w:rFonts w:ascii="Times New Roman" w:hAnsi="Times New Roman"/>
          <w:sz w:val="24"/>
          <w:szCs w:val="24"/>
          <w:lang w:val="uk-UA"/>
        </w:rPr>
        <w:t>хвалено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D20BB">
        <w:rPr>
          <w:rFonts w:ascii="Times New Roman" w:hAnsi="Times New Roman"/>
          <w:sz w:val="24"/>
          <w:szCs w:val="24"/>
          <w:lang w:val="uk-UA"/>
        </w:rPr>
        <w:t>на засіданні кафедри автоматизації</w:t>
      </w:r>
    </w:p>
    <w:p w:rsidR="000C7567" w:rsidRDefault="000C7567" w:rsidP="005F3B50">
      <w:pPr>
        <w:spacing w:after="0" w:line="240" w:lineRule="auto"/>
        <w:ind w:firstLine="5220"/>
        <w:rPr>
          <w:rFonts w:ascii="Times New Roman" w:hAnsi="Times New Roman"/>
          <w:sz w:val="24"/>
          <w:szCs w:val="24"/>
          <w:lang w:val="uk-UA"/>
        </w:rPr>
      </w:pPr>
      <w:r w:rsidRPr="009D20BB">
        <w:rPr>
          <w:rFonts w:ascii="Times New Roman" w:hAnsi="Times New Roman"/>
          <w:sz w:val="24"/>
          <w:szCs w:val="24"/>
          <w:lang w:val="uk-UA"/>
        </w:rPr>
        <w:t>та комп’ютерно- інтегрованих технологій</w:t>
      </w:r>
    </w:p>
    <w:p w:rsidR="000C7567" w:rsidRDefault="000C7567" w:rsidP="005F3B50">
      <w:pPr>
        <w:spacing w:after="0" w:line="240" w:lineRule="auto"/>
        <w:ind w:firstLine="5220"/>
        <w:rPr>
          <w:rFonts w:ascii="Times New Roman" w:hAnsi="Times New Roman"/>
          <w:sz w:val="24"/>
          <w:szCs w:val="24"/>
          <w:lang w:val="uk-UA"/>
        </w:rPr>
      </w:pPr>
      <w:r w:rsidRPr="009D20BB">
        <w:rPr>
          <w:rFonts w:ascii="Times New Roman" w:hAnsi="Times New Roman"/>
          <w:sz w:val="24"/>
          <w:szCs w:val="24"/>
          <w:lang w:val="uk-UA"/>
        </w:rPr>
        <w:t>ім. проф. Б.Б. Самотокіна</w:t>
      </w:r>
    </w:p>
    <w:p w:rsidR="000C7567" w:rsidRDefault="000C7567" w:rsidP="005F3B50">
      <w:pPr>
        <w:spacing w:after="0" w:line="240" w:lineRule="auto"/>
        <w:ind w:firstLine="52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Pr="009D20BB">
        <w:rPr>
          <w:rFonts w:ascii="Times New Roman" w:hAnsi="Times New Roman"/>
          <w:sz w:val="24"/>
          <w:szCs w:val="24"/>
          <w:lang w:val="uk-UA"/>
        </w:rPr>
        <w:t>ротокол від «___» ______ 20__ р. № ___</w:t>
      </w:r>
    </w:p>
    <w:p w:rsidR="000C7567" w:rsidRDefault="000C7567" w:rsidP="005F3B50">
      <w:pPr>
        <w:spacing w:after="0" w:line="240" w:lineRule="auto"/>
        <w:ind w:firstLine="5220"/>
        <w:rPr>
          <w:rFonts w:ascii="Times New Roman" w:hAnsi="Times New Roman"/>
          <w:sz w:val="24"/>
          <w:szCs w:val="24"/>
          <w:lang w:val="uk-UA"/>
        </w:rPr>
      </w:pPr>
    </w:p>
    <w:p w:rsidR="000C7567" w:rsidRDefault="000C7567" w:rsidP="005F3B50">
      <w:pPr>
        <w:spacing w:after="0" w:line="240" w:lineRule="auto"/>
        <w:ind w:firstLine="5220"/>
        <w:rPr>
          <w:rFonts w:ascii="Times New Roman" w:hAnsi="Times New Roman"/>
          <w:sz w:val="24"/>
          <w:szCs w:val="24"/>
          <w:lang w:val="uk-UA"/>
        </w:rPr>
      </w:pPr>
      <w:r w:rsidRPr="009D20BB">
        <w:rPr>
          <w:rFonts w:ascii="Times New Roman" w:hAnsi="Times New Roman"/>
          <w:sz w:val="24"/>
          <w:szCs w:val="24"/>
          <w:lang w:val="uk-UA"/>
        </w:rPr>
        <w:t>Завідувач кафедри автоматизації</w:t>
      </w:r>
    </w:p>
    <w:p w:rsidR="000C7567" w:rsidRDefault="000C7567" w:rsidP="005F3B50">
      <w:pPr>
        <w:spacing w:after="0" w:line="240" w:lineRule="auto"/>
        <w:ind w:firstLine="5220"/>
        <w:rPr>
          <w:rFonts w:ascii="Times New Roman" w:hAnsi="Times New Roman"/>
          <w:sz w:val="24"/>
          <w:szCs w:val="24"/>
          <w:lang w:val="uk-UA"/>
        </w:rPr>
      </w:pPr>
      <w:r w:rsidRPr="009D20BB">
        <w:rPr>
          <w:rFonts w:ascii="Times New Roman" w:hAnsi="Times New Roman"/>
          <w:sz w:val="24"/>
          <w:szCs w:val="24"/>
          <w:lang w:val="uk-UA"/>
        </w:rPr>
        <w:t>та комп’ютерно-інтегрованих технологій</w:t>
      </w:r>
    </w:p>
    <w:p w:rsidR="000C7567" w:rsidRDefault="000C7567" w:rsidP="005F3B50">
      <w:pPr>
        <w:spacing w:after="0" w:line="240" w:lineRule="auto"/>
        <w:ind w:firstLine="5220"/>
        <w:rPr>
          <w:rFonts w:ascii="Times New Roman" w:hAnsi="Times New Roman"/>
          <w:sz w:val="24"/>
          <w:szCs w:val="24"/>
          <w:lang w:val="uk-UA"/>
        </w:rPr>
      </w:pPr>
      <w:r w:rsidRPr="009D20BB">
        <w:rPr>
          <w:rFonts w:ascii="Times New Roman" w:hAnsi="Times New Roman"/>
          <w:sz w:val="24"/>
          <w:szCs w:val="24"/>
          <w:lang w:val="uk-UA"/>
        </w:rPr>
        <w:t>ім. проф. Б.Б. Самотокіна</w:t>
      </w:r>
    </w:p>
    <w:p w:rsidR="000C7567" w:rsidRDefault="000C7567" w:rsidP="005F3B50">
      <w:pPr>
        <w:spacing w:after="0" w:line="240" w:lineRule="auto"/>
        <w:ind w:firstLine="52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 А. Г. Ткачук</w:t>
      </w:r>
    </w:p>
    <w:p w:rsidR="000C7567" w:rsidRDefault="000C7567" w:rsidP="005F3B5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C7567" w:rsidRDefault="000C7567" w:rsidP="005F3B5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C7567" w:rsidRDefault="000C7567" w:rsidP="005F3B5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C7567" w:rsidRDefault="000C7567" w:rsidP="005F3B5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C7567" w:rsidRDefault="000C7567" w:rsidP="005F3B5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C7567" w:rsidRPr="0032070B" w:rsidRDefault="000C7567" w:rsidP="005F3B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2070B">
        <w:rPr>
          <w:rFonts w:ascii="Times New Roman" w:hAnsi="Times New Roman"/>
          <w:sz w:val="28"/>
          <w:szCs w:val="28"/>
          <w:lang w:val="uk-UA"/>
        </w:rPr>
        <w:t>Розробник: к.т.н., доц., доц. кафедри автоматизації та комп’ютерно-інтегрованих технологій ім. проф. Б.Б. Самотокіна Гуменюк А.А.</w:t>
      </w:r>
    </w:p>
    <w:p w:rsidR="000C7567" w:rsidRPr="0032070B" w:rsidRDefault="000C7567" w:rsidP="005F3B5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C7567" w:rsidRDefault="000C7567" w:rsidP="005F3B50">
      <w:pPr>
        <w:spacing w:after="0" w:line="240" w:lineRule="auto"/>
        <w:rPr>
          <w:rFonts w:ascii="Times New Roman" w:hAnsi="Times New Roman"/>
          <w:sz w:val="24"/>
        </w:rPr>
      </w:pPr>
    </w:p>
    <w:p w:rsidR="000C7567" w:rsidRDefault="000C7567" w:rsidP="005F3B50">
      <w:pPr>
        <w:spacing w:after="0" w:line="240" w:lineRule="auto"/>
        <w:rPr>
          <w:rFonts w:ascii="Times New Roman" w:hAnsi="Times New Roman"/>
          <w:sz w:val="24"/>
        </w:rPr>
      </w:pPr>
    </w:p>
    <w:p w:rsidR="000C7567" w:rsidRDefault="000C7567" w:rsidP="005F3B5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>Житомир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  <w:lang w:val="uk-UA"/>
        </w:rPr>
        <w:t>201</w:t>
      </w:r>
      <w:r w:rsidRPr="005F3B50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  <w:lang w:val="uk-UA"/>
        </w:rPr>
        <w:t>-</w:t>
      </w:r>
      <w:r>
        <w:rPr>
          <w:rFonts w:ascii="Times New Roman" w:hAnsi="Times New Roman"/>
          <w:sz w:val="28"/>
        </w:rPr>
        <w:t xml:space="preserve">2019 </w:t>
      </w:r>
      <w:r>
        <w:rPr>
          <w:rFonts w:ascii="Times New Roman" w:hAnsi="Times New Roman"/>
          <w:sz w:val="28"/>
          <w:lang w:val="uk-UA"/>
        </w:rPr>
        <w:t>н.</w:t>
      </w:r>
      <w:r>
        <w:rPr>
          <w:rFonts w:ascii="Times New Roman" w:hAnsi="Times New Roman"/>
          <w:sz w:val="28"/>
        </w:rPr>
        <w:t>р.</w:t>
      </w:r>
    </w:p>
    <w:p w:rsidR="000C7567" w:rsidRPr="007E51AE" w:rsidRDefault="000C7567">
      <w:pPr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br w:type="page"/>
      </w:r>
    </w:p>
    <w:p w:rsidR="000C7567" w:rsidRPr="007E51AE" w:rsidRDefault="000C7567" w:rsidP="00311E0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51AE">
        <w:rPr>
          <w:rFonts w:ascii="Times New Roman" w:hAnsi="Times New Roman"/>
          <w:b/>
          <w:sz w:val="28"/>
          <w:szCs w:val="28"/>
          <w:lang w:val="uk-UA"/>
        </w:rPr>
        <w:t>Варіант № 1</w:t>
      </w:r>
    </w:p>
    <w:p w:rsidR="000C7567" w:rsidRPr="007E51AE" w:rsidRDefault="000C7567" w:rsidP="00311E06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325DF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Виробництво - це:</w:t>
      </w:r>
    </w:p>
    <w:p w:rsidR="000C7567" w:rsidRPr="007E51AE" w:rsidRDefault="000C7567" w:rsidP="00676F60">
      <w:pPr>
        <w:pStyle w:val="ListParagraph"/>
        <w:numPr>
          <w:ilvl w:val="0"/>
          <w:numId w:val="2"/>
        </w:numPr>
        <w:spacing w:after="0"/>
        <w:ind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процес створення </w:t>
      </w:r>
      <w:hyperlink r:id="rId5" w:tooltip="Матеріальні блага" w:history="1">
        <w:r w:rsidRPr="007E51AE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val="uk-UA"/>
          </w:rPr>
          <w:t>матеріальних</w:t>
        </w:r>
      </w:hyperlink>
      <w:r w:rsidRPr="007E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 суспільних благ відповідної номенклатури у необхідному об’ємі та заданої якості;</w:t>
      </w:r>
    </w:p>
    <w:p w:rsidR="000C7567" w:rsidRPr="007E51AE" w:rsidRDefault="000C7567" w:rsidP="00676F60">
      <w:pPr>
        <w:pStyle w:val="ListParagraph"/>
        <w:numPr>
          <w:ilvl w:val="0"/>
          <w:numId w:val="2"/>
        </w:numPr>
        <w:spacing w:after="0"/>
        <w:ind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процес споживання </w:t>
      </w:r>
      <w:hyperlink r:id="rId6" w:tooltip="Матеріальні блага" w:history="1">
        <w:r w:rsidRPr="007E51AE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val="uk-UA"/>
          </w:rPr>
          <w:t>матеріальних</w:t>
        </w:r>
      </w:hyperlink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і суспільних благ відповідної номенклатури у необхідному об’ємі та заданої якості;</w:t>
      </w:r>
    </w:p>
    <w:p w:rsidR="000C7567" w:rsidRPr="007E51AE" w:rsidRDefault="000C7567" w:rsidP="00676F60">
      <w:pPr>
        <w:pStyle w:val="ListParagraph"/>
        <w:numPr>
          <w:ilvl w:val="0"/>
          <w:numId w:val="2"/>
        </w:numPr>
        <w:spacing w:after="0"/>
        <w:ind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процес реалізації </w:t>
      </w:r>
      <w:hyperlink r:id="rId7" w:tooltip="Матеріальні блага" w:history="1">
        <w:r w:rsidRPr="007E51AE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val="uk-UA"/>
          </w:rPr>
          <w:t>матеріальних</w:t>
        </w:r>
      </w:hyperlink>
      <w:r w:rsidRPr="007E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 суспільних благ відповідної номенклатури у необхідному об’ємі та заданої якості.</w:t>
      </w:r>
    </w:p>
    <w:p w:rsidR="000C7567" w:rsidRPr="007E51AE" w:rsidRDefault="000C7567" w:rsidP="00325DF3">
      <w:pPr>
        <w:pStyle w:val="ListParagraph"/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325DF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Технологія – це:</w:t>
      </w:r>
    </w:p>
    <w:p w:rsidR="000C7567" w:rsidRPr="007E51AE" w:rsidRDefault="000C7567" w:rsidP="00676F60">
      <w:pPr>
        <w:pStyle w:val="ListParagraph"/>
        <w:numPr>
          <w:ilvl w:val="0"/>
          <w:numId w:val="5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методів та способів обробки інформації;</w:t>
      </w:r>
    </w:p>
    <w:p w:rsidR="000C7567" w:rsidRPr="007E51AE" w:rsidRDefault="000C7567" w:rsidP="00676F60">
      <w:pPr>
        <w:pStyle w:val="ListParagraph"/>
        <w:numPr>
          <w:ilvl w:val="0"/>
          <w:numId w:val="5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методів та способів переробки, виготовлення, вимірювання стану форми та інших параметрів, а також регулювання параметрів процесів або об’єктів;</w:t>
      </w:r>
    </w:p>
    <w:p w:rsidR="000C7567" w:rsidRPr="007E51AE" w:rsidRDefault="000C7567" w:rsidP="00676F60">
      <w:pPr>
        <w:pStyle w:val="ListParagraph"/>
        <w:numPr>
          <w:ilvl w:val="0"/>
          <w:numId w:val="5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методів вимірювання та оцінювання похибок.</w:t>
      </w:r>
    </w:p>
    <w:p w:rsidR="000C7567" w:rsidRPr="007E51AE" w:rsidRDefault="000C7567" w:rsidP="009B1744">
      <w:pPr>
        <w:pStyle w:val="ListParagraph"/>
        <w:tabs>
          <w:tab w:val="left" w:pos="993"/>
        </w:tabs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325DF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Регуляторами автоматизуються:</w:t>
      </w:r>
    </w:p>
    <w:p w:rsidR="000C7567" w:rsidRPr="007E51AE" w:rsidRDefault="000C7567" w:rsidP="00676F60">
      <w:pPr>
        <w:pStyle w:val="ListParagraph"/>
        <w:numPr>
          <w:ilvl w:val="0"/>
          <w:numId w:val="7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неперервні процеси;</w:t>
      </w:r>
    </w:p>
    <w:p w:rsidR="000C7567" w:rsidRPr="007E51AE" w:rsidRDefault="000C7567" w:rsidP="00676F60">
      <w:pPr>
        <w:pStyle w:val="ListParagraph"/>
        <w:numPr>
          <w:ilvl w:val="0"/>
          <w:numId w:val="7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дискретні процеси;</w:t>
      </w:r>
    </w:p>
    <w:p w:rsidR="000C7567" w:rsidRPr="007E51AE" w:rsidRDefault="000C7567" w:rsidP="00676F60">
      <w:pPr>
        <w:pStyle w:val="ListParagraph"/>
        <w:numPr>
          <w:ilvl w:val="0"/>
          <w:numId w:val="7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дискретні та неперервні процеси.</w:t>
      </w:r>
    </w:p>
    <w:p w:rsidR="000C7567" w:rsidRPr="007E51AE" w:rsidRDefault="000C7567" w:rsidP="00B43307">
      <w:pPr>
        <w:pStyle w:val="ListParagraph"/>
        <w:tabs>
          <w:tab w:val="left" w:pos="993"/>
        </w:tabs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325DF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Автоматизація може бути:</w:t>
      </w:r>
    </w:p>
    <w:p w:rsidR="000C7567" w:rsidRPr="007E51AE" w:rsidRDefault="000C7567" w:rsidP="00676F60">
      <w:pPr>
        <w:pStyle w:val="ListParagraph"/>
        <w:numPr>
          <w:ilvl w:val="0"/>
          <w:numId w:val="9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жорстка та гнучка;</w:t>
      </w:r>
    </w:p>
    <w:p w:rsidR="000C7567" w:rsidRPr="007E51AE" w:rsidRDefault="000C7567" w:rsidP="00676F60">
      <w:pPr>
        <w:pStyle w:val="ListParagraph"/>
        <w:numPr>
          <w:ilvl w:val="0"/>
          <w:numId w:val="9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лише жорстка;</w:t>
      </w:r>
    </w:p>
    <w:p w:rsidR="000C7567" w:rsidRPr="007E51AE" w:rsidRDefault="000C7567" w:rsidP="00676F60">
      <w:pPr>
        <w:pStyle w:val="ListParagraph"/>
        <w:numPr>
          <w:ilvl w:val="0"/>
          <w:numId w:val="9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лише гнучка.</w:t>
      </w:r>
    </w:p>
    <w:p w:rsidR="000C7567" w:rsidRPr="007E51AE" w:rsidRDefault="000C7567" w:rsidP="005B4D25">
      <w:pPr>
        <w:pStyle w:val="ListParagraph"/>
        <w:tabs>
          <w:tab w:val="left" w:pos="993"/>
        </w:tabs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BB269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Недоліками жорсткої автоматизації є:</w:t>
      </w:r>
    </w:p>
    <w:p w:rsidR="000C7567" w:rsidRPr="007E51AE" w:rsidRDefault="000C7567" w:rsidP="00676F60">
      <w:pPr>
        <w:pStyle w:val="ListParagraph"/>
        <w:numPr>
          <w:ilvl w:val="0"/>
          <w:numId w:val="11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складне переналагодження на інший тип виробництва;</w:t>
      </w:r>
    </w:p>
    <w:p w:rsidR="000C7567" w:rsidRPr="007E51AE" w:rsidRDefault="000C7567" w:rsidP="00676F60">
      <w:pPr>
        <w:pStyle w:val="ListParagraph"/>
        <w:numPr>
          <w:ilvl w:val="0"/>
          <w:numId w:val="11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висока продуктивність та висока собівартість;</w:t>
      </w:r>
    </w:p>
    <w:p w:rsidR="000C7567" w:rsidRPr="007E51AE" w:rsidRDefault="000C7567" w:rsidP="00676F60">
      <w:pPr>
        <w:pStyle w:val="ListParagraph"/>
        <w:numPr>
          <w:ilvl w:val="0"/>
          <w:numId w:val="11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висока продуктивність та низька собівартість.</w:t>
      </w:r>
    </w:p>
    <w:p w:rsidR="000C7567" w:rsidRPr="007E51AE" w:rsidRDefault="000C7567" w:rsidP="00BB2696">
      <w:pPr>
        <w:pStyle w:val="ListParagraph"/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325DF3">
      <w:pPr>
        <w:pStyle w:val="ListParagraph"/>
        <w:numPr>
          <w:ilvl w:val="0"/>
          <w:numId w:val="1"/>
        </w:numPr>
        <w:spacing w:after="0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Крекінг</w:t>
      </w:r>
      <w:r w:rsidRPr="007E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–</w:t>
      </w:r>
      <w:r w:rsidRPr="007E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це:</w:t>
      </w:r>
    </w:p>
    <w:p w:rsidR="000C7567" w:rsidRPr="007E51AE" w:rsidRDefault="000C7567" w:rsidP="00676F60">
      <w:pPr>
        <w:pStyle w:val="ListParagraph"/>
        <w:numPr>
          <w:ilvl w:val="0"/>
          <w:numId w:val="12"/>
        </w:numPr>
        <w:tabs>
          <w:tab w:val="left" w:pos="709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процес,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термічна або каталітична переробка жирів, при якій молекули жирів розщеплюються на простіші;</w:t>
      </w:r>
    </w:p>
    <w:p w:rsidR="000C7567" w:rsidRPr="007E51AE" w:rsidRDefault="000C7567" w:rsidP="00676F60">
      <w:pPr>
        <w:pStyle w:val="ListParagraph"/>
        <w:numPr>
          <w:ilvl w:val="0"/>
          <w:numId w:val="12"/>
        </w:numPr>
        <w:tabs>
          <w:tab w:val="left" w:pos="709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процес,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термічна або каталітична переробка вуглеводнів, нафтових фракцій, при якій молекули важких вуглеводів розщеплюються на простіші;</w:t>
      </w:r>
    </w:p>
    <w:p w:rsidR="000C7567" w:rsidRPr="007E51AE" w:rsidRDefault="000C7567" w:rsidP="00676F60">
      <w:pPr>
        <w:pStyle w:val="ListParagraph"/>
        <w:numPr>
          <w:ilvl w:val="0"/>
          <w:numId w:val="12"/>
        </w:numPr>
        <w:tabs>
          <w:tab w:val="left" w:pos="709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процес,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термічна або каталітична переробка білків, при якій молекули білків розщеплюються на простіші.</w:t>
      </w:r>
    </w:p>
    <w:p w:rsidR="000C7567" w:rsidRDefault="000C756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0C7567" w:rsidRPr="007E51AE" w:rsidRDefault="000C7567" w:rsidP="00325DF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Атомна електростанція – це:</w:t>
      </w:r>
    </w:p>
    <w:p w:rsidR="000C7567" w:rsidRPr="007E51AE" w:rsidRDefault="000C7567" w:rsidP="00676F60">
      <w:pPr>
        <w:pStyle w:val="ListParagraph"/>
        <w:numPr>
          <w:ilvl w:val="0"/>
          <w:numId w:val="14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 xml:space="preserve">електростанція,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 якій атомна (ядерна) енергія перетворюється в механічну;</w:t>
      </w:r>
    </w:p>
    <w:p w:rsidR="000C7567" w:rsidRPr="007E51AE" w:rsidRDefault="000C7567" w:rsidP="00676F60">
      <w:pPr>
        <w:pStyle w:val="ListParagraph"/>
        <w:numPr>
          <w:ilvl w:val="0"/>
          <w:numId w:val="14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 xml:space="preserve">електростанція,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 якій атомна (ядерна) енергія перетворюється в електричну;</w:t>
      </w:r>
    </w:p>
    <w:p w:rsidR="000C7567" w:rsidRPr="007E51AE" w:rsidRDefault="000C7567" w:rsidP="00676F60">
      <w:pPr>
        <w:pStyle w:val="ListParagraph"/>
        <w:numPr>
          <w:ilvl w:val="0"/>
          <w:numId w:val="14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 xml:space="preserve">електростанція,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 якій атомна (ядерна) енергія перетворюється в сонячну.</w:t>
      </w:r>
    </w:p>
    <w:p w:rsidR="000C7567" w:rsidRPr="007E51AE" w:rsidRDefault="000C7567" w:rsidP="00850D8E">
      <w:pPr>
        <w:pStyle w:val="ListParagraph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5405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Виробничий цикл – це:</w:t>
      </w:r>
    </w:p>
    <w:p w:rsidR="000C7567" w:rsidRPr="007E51AE" w:rsidRDefault="000C7567" w:rsidP="00676F60">
      <w:pPr>
        <w:pStyle w:val="ListParagraph"/>
        <w:numPr>
          <w:ilvl w:val="0"/>
          <w:numId w:val="1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різноманітні види діяльності виробничої фірми, що необхідні для планування, проектування та збуту готових виробів;</w:t>
      </w:r>
    </w:p>
    <w:p w:rsidR="000C7567" w:rsidRPr="007E51AE" w:rsidRDefault="000C7567" w:rsidP="00676F60">
      <w:pPr>
        <w:pStyle w:val="ListParagraph"/>
        <w:numPr>
          <w:ilvl w:val="0"/>
          <w:numId w:val="1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різноманітні види діяльності виробничої фірми, що необхідні для продажу виробів;</w:t>
      </w:r>
    </w:p>
    <w:p w:rsidR="000C7567" w:rsidRPr="007E51AE" w:rsidRDefault="000C7567" w:rsidP="00676F60">
      <w:pPr>
        <w:pStyle w:val="ListParagraph"/>
        <w:numPr>
          <w:ilvl w:val="0"/>
          <w:numId w:val="1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різноманітні види діяльності виробничої фірми, що необхідні для планування, проектування та збуту напівфабрикатів.</w:t>
      </w:r>
    </w:p>
    <w:p w:rsidR="000C7567" w:rsidRPr="007E51AE" w:rsidRDefault="000C7567" w:rsidP="00F70B85">
      <w:pPr>
        <w:pStyle w:val="ListParagraph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5405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Автоматичний регулятор складається із:</w:t>
      </w:r>
    </w:p>
    <w:p w:rsidR="000C7567" w:rsidRPr="007E51AE" w:rsidRDefault="000C7567" w:rsidP="00502595">
      <w:pPr>
        <w:pStyle w:val="ListParagraph"/>
        <w:numPr>
          <w:ilvl w:val="0"/>
          <w:numId w:val="221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502595">
        <w:rPr>
          <w:rFonts w:ascii="Times New Roman" w:hAnsi="Times New Roman"/>
          <w:sz w:val="28"/>
          <w:szCs w:val="28"/>
          <w:lang w:val="uk-UA"/>
        </w:rPr>
        <w:t>виконавчого механізму, елементу порівняння, ланки зворотного зв’язку;</w:t>
      </w:r>
    </w:p>
    <w:p w:rsidR="000C7567" w:rsidRPr="007E51AE" w:rsidRDefault="000C7567" w:rsidP="00502595">
      <w:pPr>
        <w:pStyle w:val="ListParagraph"/>
        <w:numPr>
          <w:ilvl w:val="0"/>
          <w:numId w:val="221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502595">
        <w:rPr>
          <w:rFonts w:ascii="Times New Roman" w:hAnsi="Times New Roman"/>
          <w:sz w:val="28"/>
          <w:szCs w:val="28"/>
          <w:lang w:val="uk-UA"/>
        </w:rPr>
        <w:t>виконавчого механізму, регулюючого пристрою, елементу порівняння, ланки зворотного зв’язку;</w:t>
      </w:r>
    </w:p>
    <w:p w:rsidR="000C7567" w:rsidRPr="007E51AE" w:rsidRDefault="000C7567" w:rsidP="00502595">
      <w:pPr>
        <w:pStyle w:val="ListParagraph"/>
        <w:numPr>
          <w:ilvl w:val="0"/>
          <w:numId w:val="221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502595">
        <w:rPr>
          <w:rFonts w:ascii="Times New Roman" w:hAnsi="Times New Roman"/>
          <w:sz w:val="28"/>
          <w:szCs w:val="28"/>
          <w:lang w:val="uk-UA"/>
        </w:rPr>
        <w:t>регулюючого пристрою, елементу порівняння, ланки зворотного зв’язку.</w:t>
      </w:r>
    </w:p>
    <w:p w:rsidR="000C7567" w:rsidRPr="007E51AE" w:rsidRDefault="000C7567" w:rsidP="002C4AD4">
      <w:pPr>
        <w:pStyle w:val="ListParagraph"/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502595" w:rsidRDefault="000C7567" w:rsidP="00325DF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02595">
        <w:rPr>
          <w:rFonts w:ascii="Times New Roman" w:hAnsi="Times New Roman"/>
          <w:sz w:val="28"/>
          <w:szCs w:val="28"/>
          <w:lang w:val="uk-UA"/>
        </w:rPr>
        <w:t>Тактильний датчик – це:</w:t>
      </w:r>
    </w:p>
    <w:p w:rsidR="000C7567" w:rsidRPr="00502595" w:rsidRDefault="000C7567" w:rsidP="00502595">
      <w:pPr>
        <w:pStyle w:val="ListParagraph"/>
        <w:numPr>
          <w:ilvl w:val="0"/>
          <w:numId w:val="222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502595">
        <w:rPr>
          <w:rFonts w:ascii="Times New Roman" w:hAnsi="Times New Roman"/>
          <w:sz w:val="28"/>
          <w:szCs w:val="28"/>
          <w:lang w:val="uk-UA"/>
        </w:rPr>
        <w:t>сенсор, який не чутливий до дотику, сили або тиску;</w:t>
      </w:r>
    </w:p>
    <w:p w:rsidR="000C7567" w:rsidRPr="00502595" w:rsidRDefault="000C7567" w:rsidP="00502595">
      <w:pPr>
        <w:pStyle w:val="ListParagraph"/>
        <w:numPr>
          <w:ilvl w:val="0"/>
          <w:numId w:val="222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502595">
        <w:rPr>
          <w:rFonts w:ascii="Times New Roman" w:hAnsi="Times New Roman"/>
          <w:sz w:val="28"/>
          <w:szCs w:val="28"/>
          <w:lang w:val="uk-UA"/>
        </w:rPr>
        <w:t>сенсор, який чутливий до дотику, сили або тиску;</w:t>
      </w:r>
    </w:p>
    <w:p w:rsidR="000C7567" w:rsidRPr="00502595" w:rsidRDefault="000C7567" w:rsidP="00502595">
      <w:pPr>
        <w:pStyle w:val="ListParagraph"/>
        <w:numPr>
          <w:ilvl w:val="0"/>
          <w:numId w:val="222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502595">
        <w:rPr>
          <w:rFonts w:ascii="Times New Roman" w:hAnsi="Times New Roman"/>
          <w:sz w:val="28"/>
          <w:szCs w:val="28"/>
          <w:lang w:val="uk-UA"/>
        </w:rPr>
        <w:t>сенсор, який чутливий до електричного струму.</w:t>
      </w:r>
    </w:p>
    <w:p w:rsidR="000C7567" w:rsidRPr="007E51AE" w:rsidRDefault="000C7567" w:rsidP="003F3494">
      <w:pPr>
        <w:pStyle w:val="ListParagraph"/>
        <w:tabs>
          <w:tab w:val="left" w:pos="993"/>
        </w:tabs>
        <w:spacing w:after="0"/>
        <w:ind w:left="786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>
      <w:pPr>
        <w:rPr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  <w:br w:type="page"/>
      </w:r>
    </w:p>
    <w:p w:rsidR="000C7567" w:rsidRPr="00213B6F" w:rsidRDefault="000C7567" w:rsidP="00315B13">
      <w:pPr>
        <w:pStyle w:val="ListParagraph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3B6F">
        <w:rPr>
          <w:rFonts w:ascii="Times New Roman" w:hAnsi="Times New Roman"/>
          <w:b/>
          <w:sz w:val="28"/>
          <w:szCs w:val="28"/>
          <w:lang w:val="uk-UA"/>
        </w:rPr>
        <w:t>Варіант № 2</w:t>
      </w:r>
    </w:p>
    <w:p w:rsidR="000C7567" w:rsidRPr="00213B6F" w:rsidRDefault="000C7567" w:rsidP="00315B13">
      <w:pPr>
        <w:pStyle w:val="ListParagraph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en-US"/>
        </w:rPr>
      </w:pPr>
    </w:p>
    <w:p w:rsidR="000C7567" w:rsidRPr="007E51AE" w:rsidRDefault="000C7567" w:rsidP="00676F60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Технологічний процес – це:</w:t>
      </w:r>
    </w:p>
    <w:p w:rsidR="000C7567" w:rsidRPr="007E51AE" w:rsidRDefault="000C7567" w:rsidP="00676F60">
      <w:pPr>
        <w:pStyle w:val="ListParagraph"/>
        <w:numPr>
          <w:ilvl w:val="0"/>
          <w:numId w:val="4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послідовних дій, операцій;</w:t>
      </w:r>
    </w:p>
    <w:p w:rsidR="000C7567" w:rsidRPr="007E51AE" w:rsidRDefault="000C7567" w:rsidP="00676F60">
      <w:pPr>
        <w:pStyle w:val="ListParagraph"/>
        <w:numPr>
          <w:ilvl w:val="0"/>
          <w:numId w:val="4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послідовних операцій;</w:t>
      </w:r>
    </w:p>
    <w:p w:rsidR="000C7567" w:rsidRPr="007E51AE" w:rsidRDefault="000C7567" w:rsidP="00676F60">
      <w:pPr>
        <w:pStyle w:val="ListParagraph"/>
        <w:numPr>
          <w:ilvl w:val="0"/>
          <w:numId w:val="4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послідовних дій.</w:t>
      </w:r>
    </w:p>
    <w:p w:rsidR="000C7567" w:rsidRPr="007E51AE" w:rsidRDefault="000C7567" w:rsidP="00315B13">
      <w:pPr>
        <w:pStyle w:val="ListParagraph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 w:rsidP="00676F60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Технологічні процеси бувають:</w:t>
      </w:r>
    </w:p>
    <w:p w:rsidR="000C7567" w:rsidRPr="007E51AE" w:rsidRDefault="000C7567" w:rsidP="00676F60">
      <w:pPr>
        <w:pStyle w:val="ListParagraph"/>
        <w:numPr>
          <w:ilvl w:val="0"/>
          <w:numId w:val="6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лише неперервні;</w:t>
      </w:r>
    </w:p>
    <w:p w:rsidR="000C7567" w:rsidRPr="007E51AE" w:rsidRDefault="000C7567" w:rsidP="00676F60">
      <w:pPr>
        <w:pStyle w:val="ListParagraph"/>
        <w:numPr>
          <w:ilvl w:val="0"/>
          <w:numId w:val="6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лише дискретні;</w:t>
      </w:r>
    </w:p>
    <w:p w:rsidR="000C7567" w:rsidRPr="007E51AE" w:rsidRDefault="000C7567" w:rsidP="00676F60">
      <w:pPr>
        <w:pStyle w:val="ListParagraph"/>
        <w:numPr>
          <w:ilvl w:val="0"/>
          <w:numId w:val="6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дискретні або неперервні.</w:t>
      </w:r>
    </w:p>
    <w:p w:rsidR="000C7567" w:rsidRPr="007E51AE" w:rsidRDefault="000C7567" w:rsidP="00315B13">
      <w:pPr>
        <w:pStyle w:val="ListParagraph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 w:rsidP="00676F60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За допомогою роботів автоматизуються:</w:t>
      </w:r>
    </w:p>
    <w:p w:rsidR="000C7567" w:rsidRPr="007E51AE" w:rsidRDefault="000C7567" w:rsidP="00676F60">
      <w:pPr>
        <w:pStyle w:val="ListParagraph"/>
        <w:numPr>
          <w:ilvl w:val="0"/>
          <w:numId w:val="8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неперервні процеси;</w:t>
      </w:r>
    </w:p>
    <w:p w:rsidR="000C7567" w:rsidRPr="007E51AE" w:rsidRDefault="000C7567" w:rsidP="00676F60">
      <w:pPr>
        <w:pStyle w:val="ListParagraph"/>
        <w:numPr>
          <w:ilvl w:val="0"/>
          <w:numId w:val="8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дискретні процеси;</w:t>
      </w:r>
    </w:p>
    <w:p w:rsidR="000C7567" w:rsidRPr="007E51AE" w:rsidRDefault="000C7567" w:rsidP="00676F60">
      <w:pPr>
        <w:pStyle w:val="ListParagraph"/>
        <w:numPr>
          <w:ilvl w:val="0"/>
          <w:numId w:val="8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дискретні та неперервні процеси.</w:t>
      </w:r>
    </w:p>
    <w:p w:rsidR="000C7567" w:rsidRPr="007E51AE" w:rsidRDefault="000C7567" w:rsidP="00315B13">
      <w:pPr>
        <w:pStyle w:val="ListParagraph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 w:rsidP="00676F60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Перевагами жорсткої автоматизації є:</w:t>
      </w:r>
    </w:p>
    <w:p w:rsidR="000C7567" w:rsidRPr="007E51AE" w:rsidRDefault="000C7567" w:rsidP="00676F60">
      <w:pPr>
        <w:pStyle w:val="ListParagraph"/>
        <w:numPr>
          <w:ilvl w:val="0"/>
          <w:numId w:val="10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низька продуктивність та висока собівартість;</w:t>
      </w:r>
    </w:p>
    <w:p w:rsidR="000C7567" w:rsidRPr="007E51AE" w:rsidRDefault="000C7567" w:rsidP="00676F60">
      <w:pPr>
        <w:pStyle w:val="ListParagraph"/>
        <w:numPr>
          <w:ilvl w:val="0"/>
          <w:numId w:val="10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висока продуктивність та висока собівартість;</w:t>
      </w:r>
    </w:p>
    <w:p w:rsidR="000C7567" w:rsidRPr="007E51AE" w:rsidRDefault="000C7567" w:rsidP="00676F60">
      <w:pPr>
        <w:pStyle w:val="ListParagraph"/>
        <w:numPr>
          <w:ilvl w:val="0"/>
          <w:numId w:val="10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висока продуктивність та низька собівартість.</w:t>
      </w:r>
    </w:p>
    <w:p w:rsidR="000C7567" w:rsidRPr="007E51AE" w:rsidRDefault="000C7567" w:rsidP="00315B13">
      <w:pPr>
        <w:pStyle w:val="ListParagraph"/>
        <w:tabs>
          <w:tab w:val="left" w:pos="993"/>
        </w:tabs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676F60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Ректифікаційна колона</w:t>
      </w:r>
      <w:r w:rsidRPr="007E51A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– це:</w:t>
      </w:r>
    </w:p>
    <w:p w:rsidR="000C7567" w:rsidRPr="007E51AE" w:rsidRDefault="000C7567" w:rsidP="00676F60">
      <w:pPr>
        <w:pStyle w:val="ListParagraph"/>
        <w:numPr>
          <w:ilvl w:val="0"/>
          <w:numId w:val="13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технологічний апарат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призначений для поєднання рідких сумішей, складові яких мають різну температуру кипіння;</w:t>
      </w:r>
    </w:p>
    <w:p w:rsidR="000C7567" w:rsidRPr="007E51AE" w:rsidRDefault="000C7567" w:rsidP="00676F60">
      <w:pPr>
        <w:pStyle w:val="ListParagraph"/>
        <w:numPr>
          <w:ilvl w:val="0"/>
          <w:numId w:val="13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технологічний апарат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призначений для розділення рідких сумішей, складові яких мають однакову температуру кипіння;</w:t>
      </w:r>
    </w:p>
    <w:p w:rsidR="000C7567" w:rsidRPr="007E51AE" w:rsidRDefault="000C7567" w:rsidP="00676F60">
      <w:pPr>
        <w:pStyle w:val="ListParagraph"/>
        <w:numPr>
          <w:ilvl w:val="0"/>
          <w:numId w:val="13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технологічний апарат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призначений для розділення рідких сумішей, складові яких мають різну температуру кипіння.</w:t>
      </w:r>
    </w:p>
    <w:p w:rsidR="000C7567" w:rsidRPr="007E51AE" w:rsidRDefault="000C7567" w:rsidP="00315B13">
      <w:pPr>
        <w:pStyle w:val="ListParagraph"/>
        <w:tabs>
          <w:tab w:val="left" w:pos="993"/>
        </w:tabs>
        <w:spacing w:after="0"/>
        <w:ind w:left="99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0C7567" w:rsidRPr="007E51AE" w:rsidRDefault="000C7567" w:rsidP="00676F60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Робот – це:</w:t>
      </w:r>
    </w:p>
    <w:p w:rsidR="000C7567" w:rsidRPr="007E51AE" w:rsidRDefault="000C7567" w:rsidP="00676F60">
      <w:pPr>
        <w:pStyle w:val="ListParagraph"/>
        <w:numPr>
          <w:ilvl w:val="0"/>
          <w:numId w:val="15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електромеханічний, пневматичний, гідравлічний пристрій або їх комбінація, призначений для заміни машини в промисловості, небезпечних середовищах та ін.;</w:t>
      </w:r>
    </w:p>
    <w:p w:rsidR="000C7567" w:rsidRPr="007E51AE" w:rsidRDefault="000C7567" w:rsidP="00676F60">
      <w:pPr>
        <w:pStyle w:val="ListParagraph"/>
        <w:numPr>
          <w:ilvl w:val="0"/>
          <w:numId w:val="15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електромеханічний, пневматичний, гідравлічний пристрій або їх комбінація, призначений для заміни людини в промисловості, небезпечних середовищах та ін.;</w:t>
      </w:r>
    </w:p>
    <w:p w:rsidR="000C7567" w:rsidRPr="007E51AE" w:rsidRDefault="000C7567" w:rsidP="00676F60">
      <w:pPr>
        <w:pStyle w:val="ListParagraph"/>
        <w:numPr>
          <w:ilvl w:val="0"/>
          <w:numId w:val="15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інформаційний пристрій або їх комбінація, призначений для заміни людини в промисловості, небезпечних середовищах та ін.</w:t>
      </w:r>
    </w:p>
    <w:p w:rsidR="000C7567" w:rsidRDefault="000C756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0C7567" w:rsidRPr="007E51AE" w:rsidRDefault="000C7567" w:rsidP="00676F60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Автоматичний регулятор – це:</w:t>
      </w:r>
    </w:p>
    <w:p w:rsidR="000C7567" w:rsidRPr="007E51AE" w:rsidRDefault="000C7567" w:rsidP="00676F60">
      <w:pPr>
        <w:pStyle w:val="ListParagraph"/>
        <w:numPr>
          <w:ilvl w:val="0"/>
          <w:numId w:val="17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пристрій, що виробляє керуючий сигнал для зміни (регулювання) вхідного параметра;</w:t>
      </w:r>
    </w:p>
    <w:p w:rsidR="000C7567" w:rsidRPr="007E51AE" w:rsidRDefault="000C7567" w:rsidP="00676F60">
      <w:pPr>
        <w:pStyle w:val="ListParagraph"/>
        <w:numPr>
          <w:ilvl w:val="0"/>
          <w:numId w:val="17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пристрій, що замінює вхідний на вихідний сигнал;</w:t>
      </w:r>
    </w:p>
    <w:p w:rsidR="000C7567" w:rsidRPr="007E51AE" w:rsidRDefault="000C7567" w:rsidP="00676F60">
      <w:pPr>
        <w:pStyle w:val="ListParagraph"/>
        <w:numPr>
          <w:ilvl w:val="0"/>
          <w:numId w:val="17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пристрій, що виробляє керуючий сигнал для зміни (регулювання) вихідного параметра.</w:t>
      </w:r>
    </w:p>
    <w:p w:rsidR="000C7567" w:rsidRPr="007E51AE" w:rsidRDefault="000C7567" w:rsidP="00315B13">
      <w:pPr>
        <w:pStyle w:val="ListParagraph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676F60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Тензометр – це:</w:t>
      </w:r>
    </w:p>
    <w:p w:rsidR="000C7567" w:rsidRPr="007E51AE" w:rsidRDefault="000C7567" w:rsidP="00676F60">
      <w:pPr>
        <w:pStyle w:val="ListParagraph"/>
        <w:numPr>
          <w:ilvl w:val="0"/>
          <w:numId w:val="19"/>
        </w:numPr>
        <w:tabs>
          <w:tab w:val="left" w:pos="993"/>
        </w:tabs>
        <w:spacing w:after="0"/>
        <w:ind w:left="993" w:hanging="284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прилад для вимірювання деформацій, що викликаються механічним навантаженням в твердих тілах;</w:t>
      </w:r>
    </w:p>
    <w:p w:rsidR="000C7567" w:rsidRPr="007E51AE" w:rsidRDefault="000C7567" w:rsidP="00676F60">
      <w:pPr>
        <w:pStyle w:val="ListParagraph"/>
        <w:numPr>
          <w:ilvl w:val="0"/>
          <w:numId w:val="19"/>
        </w:numPr>
        <w:tabs>
          <w:tab w:val="left" w:pos="993"/>
        </w:tabs>
        <w:spacing w:after="0"/>
        <w:ind w:left="993" w:hanging="284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прилад для вимірювання деформацій, що викликаються механічним навантаженням в рідких тілах;</w:t>
      </w:r>
    </w:p>
    <w:p w:rsidR="000C7567" w:rsidRPr="007E51AE" w:rsidRDefault="000C7567" w:rsidP="00676F60">
      <w:pPr>
        <w:pStyle w:val="ListParagraph"/>
        <w:numPr>
          <w:ilvl w:val="0"/>
          <w:numId w:val="19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прилад для усунення деформацій, що викликаються механічним навантаженням в твердих тілах.</w:t>
      </w:r>
    </w:p>
    <w:p w:rsidR="000C7567" w:rsidRPr="007E51AE" w:rsidRDefault="000C7567" w:rsidP="00315B13">
      <w:pPr>
        <w:pStyle w:val="ListParagraph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F76742" w:rsidRDefault="000C7567" w:rsidP="00676F60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F767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Маніпулятор – це:</w:t>
      </w:r>
    </w:p>
    <w:p w:rsidR="000C7567" w:rsidRPr="00F76742" w:rsidRDefault="000C7567" w:rsidP="00F76742">
      <w:pPr>
        <w:pStyle w:val="ListParagraph"/>
        <w:numPr>
          <w:ilvl w:val="0"/>
          <w:numId w:val="223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F767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механізм для спостереження за положенням предметів;</w:t>
      </w:r>
    </w:p>
    <w:p w:rsidR="000C7567" w:rsidRPr="00F76742" w:rsidRDefault="000C7567" w:rsidP="00F76742">
      <w:pPr>
        <w:pStyle w:val="ListParagraph"/>
        <w:numPr>
          <w:ilvl w:val="0"/>
          <w:numId w:val="223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F767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механізм для реєстрації положення предметів;</w:t>
      </w:r>
    </w:p>
    <w:p w:rsidR="000C7567" w:rsidRPr="00F76742" w:rsidRDefault="000C7567" w:rsidP="00F76742">
      <w:pPr>
        <w:pStyle w:val="ListParagraph"/>
        <w:numPr>
          <w:ilvl w:val="0"/>
          <w:numId w:val="223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F767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механізм для керування положенням предметів.</w:t>
      </w:r>
    </w:p>
    <w:p w:rsidR="000C7567" w:rsidRPr="00F76742" w:rsidRDefault="000C7567" w:rsidP="00F76742">
      <w:pPr>
        <w:pStyle w:val="ListParagraph"/>
        <w:tabs>
          <w:tab w:val="left" w:pos="993"/>
        </w:tabs>
        <w:spacing w:after="0"/>
        <w:ind w:left="99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0C7567" w:rsidRPr="007E51AE" w:rsidRDefault="000C7567" w:rsidP="00676F60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Виробництво складається із:</w:t>
      </w:r>
    </w:p>
    <w:p w:rsidR="000C7567" w:rsidRPr="007E51AE" w:rsidRDefault="000C7567" w:rsidP="00676F60">
      <w:pPr>
        <w:pStyle w:val="ListParagraph"/>
        <w:numPr>
          <w:ilvl w:val="0"/>
          <w:numId w:val="3"/>
        </w:numPr>
        <w:tabs>
          <w:tab w:val="left" w:pos="1134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сировини, продукції, інфраструктури;</w:t>
      </w:r>
    </w:p>
    <w:p w:rsidR="000C7567" w:rsidRPr="007E51AE" w:rsidRDefault="000C7567" w:rsidP="00676F60">
      <w:pPr>
        <w:pStyle w:val="ListParagraph"/>
        <w:numPr>
          <w:ilvl w:val="0"/>
          <w:numId w:val="3"/>
        </w:numPr>
        <w:tabs>
          <w:tab w:val="left" w:pos="1134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сировини, сукупності технологічних процесів, обслуговуючої системи;</w:t>
      </w:r>
    </w:p>
    <w:p w:rsidR="000C7567" w:rsidRPr="007E51AE" w:rsidRDefault="000C7567" w:rsidP="00676F60">
      <w:pPr>
        <w:pStyle w:val="ListParagraph"/>
        <w:numPr>
          <w:ilvl w:val="0"/>
          <w:numId w:val="3"/>
        </w:numPr>
        <w:tabs>
          <w:tab w:val="left" w:pos="1134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сировини, сукупності технологічних процесів, продукції, обслуговуючої системи, інфраструктури.</w:t>
      </w:r>
    </w:p>
    <w:p w:rsidR="000C7567" w:rsidRPr="007E51AE" w:rsidRDefault="000C7567" w:rsidP="00315B13">
      <w:pPr>
        <w:pStyle w:val="ListParagraph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>
      <w:pPr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  <w:br w:type="page"/>
      </w:r>
    </w:p>
    <w:p w:rsidR="000C7567" w:rsidRPr="00213B6F" w:rsidRDefault="000C7567" w:rsidP="00315B13">
      <w:pPr>
        <w:pStyle w:val="ListParagraph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3B6F">
        <w:rPr>
          <w:rFonts w:ascii="Times New Roman" w:hAnsi="Times New Roman"/>
          <w:b/>
          <w:sz w:val="28"/>
          <w:szCs w:val="28"/>
          <w:lang w:val="uk-UA"/>
        </w:rPr>
        <w:t>Варіант № 3</w:t>
      </w:r>
    </w:p>
    <w:p w:rsidR="000C7567" w:rsidRPr="007E51AE" w:rsidRDefault="000C7567" w:rsidP="00315B13">
      <w:pPr>
        <w:pStyle w:val="ListParagraph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 w:rsidP="00676F60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Регуляторами автоматизуються:</w:t>
      </w:r>
    </w:p>
    <w:p w:rsidR="000C7567" w:rsidRPr="007E51AE" w:rsidRDefault="000C7567" w:rsidP="00676F60">
      <w:pPr>
        <w:pStyle w:val="ListParagraph"/>
        <w:numPr>
          <w:ilvl w:val="0"/>
          <w:numId w:val="24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неперервні процеси;</w:t>
      </w:r>
    </w:p>
    <w:p w:rsidR="000C7567" w:rsidRPr="007E51AE" w:rsidRDefault="000C7567" w:rsidP="00676F60">
      <w:pPr>
        <w:pStyle w:val="ListParagraph"/>
        <w:numPr>
          <w:ilvl w:val="0"/>
          <w:numId w:val="24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дискретні процеси;</w:t>
      </w:r>
    </w:p>
    <w:p w:rsidR="000C7567" w:rsidRPr="007E51AE" w:rsidRDefault="000C7567" w:rsidP="00676F60">
      <w:pPr>
        <w:pStyle w:val="ListParagraph"/>
        <w:numPr>
          <w:ilvl w:val="0"/>
          <w:numId w:val="24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дискретні та неперервні процеси.</w:t>
      </w:r>
    </w:p>
    <w:p w:rsidR="000C7567" w:rsidRPr="007E51AE" w:rsidRDefault="000C7567" w:rsidP="00996D60">
      <w:pPr>
        <w:pStyle w:val="ListParagraph"/>
        <w:tabs>
          <w:tab w:val="left" w:pos="993"/>
        </w:tabs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676F60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Автоматизація може бути:</w:t>
      </w:r>
    </w:p>
    <w:p w:rsidR="000C7567" w:rsidRPr="007E51AE" w:rsidRDefault="000C7567" w:rsidP="00676F60">
      <w:pPr>
        <w:pStyle w:val="ListParagraph"/>
        <w:numPr>
          <w:ilvl w:val="0"/>
          <w:numId w:val="25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жорстка та гнучка;</w:t>
      </w:r>
    </w:p>
    <w:p w:rsidR="000C7567" w:rsidRPr="007E51AE" w:rsidRDefault="000C7567" w:rsidP="00676F60">
      <w:pPr>
        <w:pStyle w:val="ListParagraph"/>
        <w:numPr>
          <w:ilvl w:val="0"/>
          <w:numId w:val="25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лише жорстка;</w:t>
      </w:r>
    </w:p>
    <w:p w:rsidR="000C7567" w:rsidRPr="007E51AE" w:rsidRDefault="000C7567" w:rsidP="00676F60">
      <w:pPr>
        <w:pStyle w:val="ListParagraph"/>
        <w:numPr>
          <w:ilvl w:val="0"/>
          <w:numId w:val="25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лише гнучка.</w:t>
      </w:r>
    </w:p>
    <w:p w:rsidR="000C7567" w:rsidRPr="007E51AE" w:rsidRDefault="000C7567" w:rsidP="00996D60">
      <w:pPr>
        <w:pStyle w:val="ListParagraph"/>
        <w:tabs>
          <w:tab w:val="left" w:pos="993"/>
        </w:tabs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676F60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Виробництво - це:</w:t>
      </w:r>
    </w:p>
    <w:p w:rsidR="000C7567" w:rsidRPr="007E51AE" w:rsidRDefault="000C7567" w:rsidP="00676F60">
      <w:pPr>
        <w:pStyle w:val="ListParagraph"/>
        <w:numPr>
          <w:ilvl w:val="0"/>
          <w:numId w:val="26"/>
        </w:numPr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процес створення </w:t>
      </w:r>
      <w:hyperlink r:id="rId8" w:tooltip="Матеріальні блага" w:history="1">
        <w:r w:rsidRPr="007E51AE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val="uk-UA"/>
          </w:rPr>
          <w:t>матеріальних</w:t>
        </w:r>
      </w:hyperlink>
      <w:r w:rsidRPr="007E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 суспільних благ відповідної номенклатури у необхідному об’ємі та заданої якості;</w:t>
      </w:r>
    </w:p>
    <w:p w:rsidR="000C7567" w:rsidRPr="007E51AE" w:rsidRDefault="000C7567" w:rsidP="00676F60">
      <w:pPr>
        <w:pStyle w:val="ListParagraph"/>
        <w:numPr>
          <w:ilvl w:val="0"/>
          <w:numId w:val="26"/>
        </w:numPr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процес споживання </w:t>
      </w:r>
      <w:hyperlink r:id="rId9" w:tooltip="Матеріальні блага" w:history="1">
        <w:r w:rsidRPr="007E51AE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val="uk-UA"/>
          </w:rPr>
          <w:t>матеріальних</w:t>
        </w:r>
      </w:hyperlink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і суспільних благ відповідної номенклатури у необхідному об’ємі та заданої якості;</w:t>
      </w:r>
    </w:p>
    <w:p w:rsidR="000C7567" w:rsidRPr="007E51AE" w:rsidRDefault="000C7567" w:rsidP="00676F60">
      <w:pPr>
        <w:pStyle w:val="ListParagraph"/>
        <w:numPr>
          <w:ilvl w:val="0"/>
          <w:numId w:val="26"/>
        </w:numPr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процес реалізації </w:t>
      </w:r>
      <w:hyperlink r:id="rId10" w:tooltip="Матеріальні блага" w:history="1">
        <w:r w:rsidRPr="007E51AE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val="uk-UA"/>
          </w:rPr>
          <w:t>матеріальних</w:t>
        </w:r>
      </w:hyperlink>
      <w:r w:rsidRPr="007E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 суспільних благ відповідної номенклатури у необхідному об’ємі та заданої якості.</w:t>
      </w:r>
    </w:p>
    <w:p w:rsidR="000C7567" w:rsidRPr="007E51AE" w:rsidRDefault="000C7567" w:rsidP="00996D60">
      <w:pPr>
        <w:pStyle w:val="ListParagraph"/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676F60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Технологія – це:</w:t>
      </w:r>
    </w:p>
    <w:p w:rsidR="000C7567" w:rsidRPr="007E51AE" w:rsidRDefault="000C7567" w:rsidP="00676F60">
      <w:pPr>
        <w:pStyle w:val="ListParagraph"/>
        <w:numPr>
          <w:ilvl w:val="0"/>
          <w:numId w:val="27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методів та способів обробки інформації;</w:t>
      </w:r>
    </w:p>
    <w:p w:rsidR="000C7567" w:rsidRPr="007E51AE" w:rsidRDefault="000C7567" w:rsidP="00676F60">
      <w:pPr>
        <w:pStyle w:val="ListParagraph"/>
        <w:numPr>
          <w:ilvl w:val="0"/>
          <w:numId w:val="27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методів та способів переробки, виготовлення, вимірювання стану форми та інших параметрів, а також регулювання параметрів процесів або об’єктів;</w:t>
      </w:r>
    </w:p>
    <w:p w:rsidR="000C7567" w:rsidRPr="007E51AE" w:rsidRDefault="000C7567" w:rsidP="00676F60">
      <w:pPr>
        <w:pStyle w:val="ListParagraph"/>
        <w:numPr>
          <w:ilvl w:val="0"/>
          <w:numId w:val="27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методів вимірювання та оцінювання похибок.</w:t>
      </w:r>
    </w:p>
    <w:p w:rsidR="000C7567" w:rsidRPr="007E51AE" w:rsidRDefault="000C7567" w:rsidP="00996D60">
      <w:pPr>
        <w:pStyle w:val="ListParagraph"/>
        <w:tabs>
          <w:tab w:val="left" w:pos="993"/>
        </w:tabs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676F60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Недоліками жорсткої автоматизації є:</w:t>
      </w:r>
    </w:p>
    <w:p w:rsidR="000C7567" w:rsidRPr="007E51AE" w:rsidRDefault="000C7567" w:rsidP="00676F60">
      <w:pPr>
        <w:pStyle w:val="ListParagraph"/>
        <w:numPr>
          <w:ilvl w:val="0"/>
          <w:numId w:val="28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складне переналагодження на інший тип виробництва;</w:t>
      </w:r>
    </w:p>
    <w:p w:rsidR="000C7567" w:rsidRPr="007E51AE" w:rsidRDefault="000C7567" w:rsidP="00676F60">
      <w:pPr>
        <w:pStyle w:val="ListParagraph"/>
        <w:numPr>
          <w:ilvl w:val="0"/>
          <w:numId w:val="28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висока продуктивність та висока собівартість;</w:t>
      </w:r>
    </w:p>
    <w:p w:rsidR="000C7567" w:rsidRPr="007E51AE" w:rsidRDefault="000C7567" w:rsidP="00676F60">
      <w:pPr>
        <w:pStyle w:val="ListParagraph"/>
        <w:numPr>
          <w:ilvl w:val="0"/>
          <w:numId w:val="28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висока продуктивність та низька собівартість.</w:t>
      </w:r>
    </w:p>
    <w:p w:rsidR="000C7567" w:rsidRPr="007E51AE" w:rsidRDefault="000C7567" w:rsidP="00996D60">
      <w:pPr>
        <w:pStyle w:val="ListParagraph"/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676F60">
      <w:pPr>
        <w:pStyle w:val="ListParagraph"/>
        <w:numPr>
          <w:ilvl w:val="0"/>
          <w:numId w:val="23"/>
        </w:numPr>
        <w:spacing w:after="0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Крекінг</w:t>
      </w:r>
      <w:r w:rsidRPr="007E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–</w:t>
      </w:r>
      <w:r w:rsidRPr="007E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це:</w:t>
      </w:r>
    </w:p>
    <w:p w:rsidR="000C7567" w:rsidRPr="007E51AE" w:rsidRDefault="000C7567" w:rsidP="00676F60">
      <w:pPr>
        <w:pStyle w:val="ListParagraph"/>
        <w:numPr>
          <w:ilvl w:val="0"/>
          <w:numId w:val="29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процес,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термічна або каталітична переробка жирів, при якій молекули жирів розщеплюються на простіші;</w:t>
      </w:r>
    </w:p>
    <w:p w:rsidR="000C7567" w:rsidRPr="007E51AE" w:rsidRDefault="000C7567" w:rsidP="00676F60">
      <w:pPr>
        <w:pStyle w:val="ListParagraph"/>
        <w:numPr>
          <w:ilvl w:val="0"/>
          <w:numId w:val="29"/>
        </w:numPr>
        <w:tabs>
          <w:tab w:val="left" w:pos="709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процес,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термічна або каталітична переробка вуглеводнів, нафтових фракцій, при якій молекули важких вуглеводів розщеплюються на простіші;</w:t>
      </w:r>
    </w:p>
    <w:p w:rsidR="000C7567" w:rsidRPr="007E51AE" w:rsidRDefault="000C7567" w:rsidP="00676F60">
      <w:pPr>
        <w:pStyle w:val="ListParagraph"/>
        <w:numPr>
          <w:ilvl w:val="0"/>
          <w:numId w:val="29"/>
        </w:numPr>
        <w:tabs>
          <w:tab w:val="left" w:pos="709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процес,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термічна або каталітична переробка білків, при якій молекули білків розщеплюються на простіші.</w:t>
      </w:r>
    </w:p>
    <w:p w:rsidR="000C7567" w:rsidRDefault="000C756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0C7567" w:rsidRPr="007E51AE" w:rsidRDefault="000C7567" w:rsidP="00996D60">
      <w:pPr>
        <w:pStyle w:val="ListParagraph"/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676F60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Виробничий цикл – це:</w:t>
      </w:r>
    </w:p>
    <w:p w:rsidR="000C7567" w:rsidRPr="007E51AE" w:rsidRDefault="000C7567" w:rsidP="00676F60">
      <w:pPr>
        <w:pStyle w:val="ListParagraph"/>
        <w:numPr>
          <w:ilvl w:val="0"/>
          <w:numId w:val="30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різноманітні види діяльності виробничої фірми, що необхідні для планування, проектування та збуту готових виробів;</w:t>
      </w:r>
    </w:p>
    <w:p w:rsidR="000C7567" w:rsidRPr="007E51AE" w:rsidRDefault="000C7567" w:rsidP="00676F60">
      <w:pPr>
        <w:pStyle w:val="ListParagraph"/>
        <w:numPr>
          <w:ilvl w:val="0"/>
          <w:numId w:val="30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різноманітні види діяльності виробничої фірми, що необхідні для продажу виробів;</w:t>
      </w:r>
    </w:p>
    <w:p w:rsidR="000C7567" w:rsidRPr="007E51AE" w:rsidRDefault="000C7567" w:rsidP="00676F60">
      <w:pPr>
        <w:pStyle w:val="ListParagraph"/>
        <w:numPr>
          <w:ilvl w:val="0"/>
          <w:numId w:val="30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різноманітні види діяльності виробничої фірми, що необхідні для планування, проектування та збуту напівфабрикатів.</w:t>
      </w:r>
    </w:p>
    <w:p w:rsidR="000C7567" w:rsidRPr="007E51AE" w:rsidRDefault="000C7567" w:rsidP="00996D60">
      <w:pPr>
        <w:pStyle w:val="ListParagraph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676F60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Атомна електростанція – це:</w:t>
      </w:r>
    </w:p>
    <w:p w:rsidR="000C7567" w:rsidRPr="007E51AE" w:rsidRDefault="000C7567" w:rsidP="00676F60">
      <w:pPr>
        <w:pStyle w:val="ListParagraph"/>
        <w:numPr>
          <w:ilvl w:val="0"/>
          <w:numId w:val="31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 xml:space="preserve">електростанція,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 якій атомна (ядерна) енергія перетворюється в механічну;</w:t>
      </w:r>
    </w:p>
    <w:p w:rsidR="000C7567" w:rsidRPr="007E51AE" w:rsidRDefault="000C7567" w:rsidP="00676F60">
      <w:pPr>
        <w:pStyle w:val="ListParagraph"/>
        <w:numPr>
          <w:ilvl w:val="0"/>
          <w:numId w:val="31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 xml:space="preserve">електростанція,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 якій атомна (ядерна) енергія перетворюється в електричну;</w:t>
      </w:r>
    </w:p>
    <w:p w:rsidR="000C7567" w:rsidRPr="007E51AE" w:rsidRDefault="000C7567" w:rsidP="00676F60">
      <w:pPr>
        <w:pStyle w:val="ListParagraph"/>
        <w:numPr>
          <w:ilvl w:val="0"/>
          <w:numId w:val="31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 xml:space="preserve">електростанція,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 якій атомна (ядерна) енергія перетворюється в сонячну.</w:t>
      </w:r>
    </w:p>
    <w:p w:rsidR="000C7567" w:rsidRPr="007E51AE" w:rsidRDefault="000C7567" w:rsidP="00996D60">
      <w:pPr>
        <w:pStyle w:val="ListParagraph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F76742" w:rsidRDefault="000C7567" w:rsidP="00676F60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F767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Тактильний датчик – це:</w:t>
      </w:r>
    </w:p>
    <w:p w:rsidR="000C7567" w:rsidRPr="00F76742" w:rsidRDefault="000C7567" w:rsidP="00676F60">
      <w:pPr>
        <w:pStyle w:val="ListParagraph"/>
        <w:numPr>
          <w:ilvl w:val="0"/>
          <w:numId w:val="32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F76742">
        <w:rPr>
          <w:rFonts w:ascii="Times New Roman" w:hAnsi="Times New Roman"/>
          <w:sz w:val="28"/>
          <w:szCs w:val="28"/>
          <w:lang w:val="uk-UA"/>
        </w:rPr>
        <w:t>сенсор, який не чутливий до дотику, сили або тиску;</w:t>
      </w:r>
    </w:p>
    <w:p w:rsidR="000C7567" w:rsidRPr="00F76742" w:rsidRDefault="000C7567" w:rsidP="00676F60">
      <w:pPr>
        <w:pStyle w:val="ListParagraph"/>
        <w:numPr>
          <w:ilvl w:val="0"/>
          <w:numId w:val="32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F76742">
        <w:rPr>
          <w:rFonts w:ascii="Times New Roman" w:hAnsi="Times New Roman"/>
          <w:sz w:val="28"/>
          <w:szCs w:val="28"/>
          <w:lang w:val="uk-UA"/>
        </w:rPr>
        <w:t>сенсор, який чутливий до дотику, сили або тиску;</w:t>
      </w:r>
    </w:p>
    <w:p w:rsidR="000C7567" w:rsidRPr="00F76742" w:rsidRDefault="000C7567" w:rsidP="00676F60">
      <w:pPr>
        <w:pStyle w:val="ListParagraph"/>
        <w:numPr>
          <w:ilvl w:val="0"/>
          <w:numId w:val="32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F76742">
        <w:rPr>
          <w:rFonts w:ascii="Times New Roman" w:hAnsi="Times New Roman"/>
          <w:sz w:val="28"/>
          <w:szCs w:val="28"/>
          <w:lang w:val="uk-UA"/>
        </w:rPr>
        <w:t>сенсор, який чутливий до електричного струму.</w:t>
      </w:r>
    </w:p>
    <w:p w:rsidR="000C7567" w:rsidRPr="007E51AE" w:rsidRDefault="000C7567" w:rsidP="00996D60">
      <w:pPr>
        <w:pStyle w:val="ListParagraph"/>
        <w:tabs>
          <w:tab w:val="left" w:pos="993"/>
        </w:tabs>
        <w:spacing w:after="0"/>
        <w:ind w:left="786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 w:rsidP="00676F60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767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Автоматичний регулятор складається із</w:t>
      </w:r>
      <w:r w:rsidRPr="007E51AE">
        <w:rPr>
          <w:rFonts w:ascii="Times New Roman" w:hAnsi="Times New Roman"/>
          <w:sz w:val="28"/>
          <w:szCs w:val="28"/>
          <w:lang w:val="uk-UA"/>
        </w:rPr>
        <w:t>:</w:t>
      </w:r>
    </w:p>
    <w:p w:rsidR="000C7567" w:rsidRPr="007E51AE" w:rsidRDefault="000C7567" w:rsidP="00676F60">
      <w:pPr>
        <w:pStyle w:val="ListParagraph"/>
        <w:numPr>
          <w:ilvl w:val="0"/>
          <w:numId w:val="33"/>
        </w:numPr>
        <w:tabs>
          <w:tab w:val="left" w:pos="993"/>
        </w:tabs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F76742">
        <w:rPr>
          <w:rFonts w:ascii="Times New Roman" w:hAnsi="Times New Roman"/>
          <w:sz w:val="28"/>
          <w:szCs w:val="28"/>
          <w:lang w:val="uk-UA"/>
        </w:rPr>
        <w:t>виконавчого механізму, елементу порівняння, ланки зворотного зв’язку;</w:t>
      </w:r>
    </w:p>
    <w:p w:rsidR="000C7567" w:rsidRPr="007E51AE" w:rsidRDefault="000C7567" w:rsidP="00676F60">
      <w:pPr>
        <w:pStyle w:val="ListParagraph"/>
        <w:numPr>
          <w:ilvl w:val="0"/>
          <w:numId w:val="33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F76742">
        <w:rPr>
          <w:rFonts w:ascii="Times New Roman" w:hAnsi="Times New Roman"/>
          <w:sz w:val="28"/>
          <w:szCs w:val="28"/>
          <w:lang w:val="uk-UA"/>
        </w:rPr>
        <w:t>виконавчого механізму, регулюючого пристрою, елементу порівняння, ланки зворотного зв’язку;</w:t>
      </w:r>
    </w:p>
    <w:p w:rsidR="000C7567" w:rsidRPr="007E51AE" w:rsidRDefault="000C7567" w:rsidP="00676F60">
      <w:pPr>
        <w:pStyle w:val="ListParagraph"/>
        <w:numPr>
          <w:ilvl w:val="0"/>
          <w:numId w:val="33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F76742">
        <w:rPr>
          <w:rFonts w:ascii="Times New Roman" w:hAnsi="Times New Roman"/>
          <w:sz w:val="28"/>
          <w:szCs w:val="28"/>
          <w:lang w:val="uk-UA"/>
        </w:rPr>
        <w:t>регулюючого пристрою, елементу порівняння, ланки зворотного зв’язку.</w:t>
      </w:r>
    </w:p>
    <w:p w:rsidR="000C7567" w:rsidRPr="007E51AE" w:rsidRDefault="000C7567" w:rsidP="00996D60">
      <w:pPr>
        <w:pStyle w:val="ListParagraph"/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996D60">
      <w:pPr>
        <w:pStyle w:val="ListParagraph"/>
        <w:tabs>
          <w:tab w:val="left" w:pos="993"/>
        </w:tabs>
        <w:spacing w:after="0"/>
        <w:ind w:left="786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 w:rsidP="00315B13">
      <w:pPr>
        <w:pStyle w:val="ListParagraph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>
      <w:pPr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  <w:br w:type="page"/>
      </w:r>
    </w:p>
    <w:p w:rsidR="000C7567" w:rsidRPr="00213B6F" w:rsidRDefault="000C7567" w:rsidP="00315B13">
      <w:pPr>
        <w:pStyle w:val="ListParagraph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213B6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Варіант № 4</w:t>
      </w:r>
    </w:p>
    <w:p w:rsidR="000C7567" w:rsidRPr="007E51AE" w:rsidRDefault="000C7567" w:rsidP="00315B13">
      <w:pPr>
        <w:pStyle w:val="ListParagraph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 w:rsidP="00676F60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Автоматичний регулятор – це:</w:t>
      </w:r>
    </w:p>
    <w:p w:rsidR="000C7567" w:rsidRPr="007E51AE" w:rsidRDefault="000C7567" w:rsidP="00676F60">
      <w:pPr>
        <w:pStyle w:val="ListParagraph"/>
        <w:numPr>
          <w:ilvl w:val="0"/>
          <w:numId w:val="35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пристрій, що виробляє керуючий сигнал для зміни (регулювання) вхідного параметра;</w:t>
      </w:r>
    </w:p>
    <w:p w:rsidR="000C7567" w:rsidRPr="007E51AE" w:rsidRDefault="000C7567" w:rsidP="00676F60">
      <w:pPr>
        <w:pStyle w:val="ListParagraph"/>
        <w:numPr>
          <w:ilvl w:val="0"/>
          <w:numId w:val="35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пристрій, що замінює вхідний на вихідний сигнал;</w:t>
      </w:r>
    </w:p>
    <w:p w:rsidR="000C7567" w:rsidRPr="007E51AE" w:rsidRDefault="000C7567" w:rsidP="00676F60">
      <w:pPr>
        <w:pStyle w:val="ListParagraph"/>
        <w:numPr>
          <w:ilvl w:val="0"/>
          <w:numId w:val="35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пристрій, що виробляє керуючий сигнал для зміни (регулювання) вихідного параметра.</w:t>
      </w:r>
    </w:p>
    <w:p w:rsidR="000C7567" w:rsidRPr="007E51AE" w:rsidRDefault="000C7567" w:rsidP="00996D60">
      <w:pPr>
        <w:pStyle w:val="ListParagraph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676F60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За допомогою роботів автоматизуються:</w:t>
      </w:r>
    </w:p>
    <w:p w:rsidR="000C7567" w:rsidRPr="007E51AE" w:rsidRDefault="000C7567" w:rsidP="00676F60">
      <w:pPr>
        <w:pStyle w:val="ListParagraph"/>
        <w:numPr>
          <w:ilvl w:val="0"/>
          <w:numId w:val="36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неперервні процеси;</w:t>
      </w:r>
    </w:p>
    <w:p w:rsidR="000C7567" w:rsidRPr="007E51AE" w:rsidRDefault="000C7567" w:rsidP="00676F60">
      <w:pPr>
        <w:pStyle w:val="ListParagraph"/>
        <w:numPr>
          <w:ilvl w:val="0"/>
          <w:numId w:val="36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дискретні процеси;</w:t>
      </w:r>
    </w:p>
    <w:p w:rsidR="000C7567" w:rsidRPr="007E51AE" w:rsidRDefault="000C7567" w:rsidP="00676F60">
      <w:pPr>
        <w:pStyle w:val="ListParagraph"/>
        <w:numPr>
          <w:ilvl w:val="0"/>
          <w:numId w:val="36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дискретні та неперервні процеси.</w:t>
      </w:r>
    </w:p>
    <w:p w:rsidR="000C7567" w:rsidRPr="007E51AE" w:rsidRDefault="000C7567" w:rsidP="00996D60">
      <w:pPr>
        <w:pStyle w:val="ListParagraph"/>
        <w:tabs>
          <w:tab w:val="left" w:pos="993"/>
        </w:tabs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676F60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Технологічний процес – це:</w:t>
      </w:r>
    </w:p>
    <w:p w:rsidR="000C7567" w:rsidRPr="007E51AE" w:rsidRDefault="000C7567" w:rsidP="00676F60">
      <w:pPr>
        <w:pStyle w:val="ListParagraph"/>
        <w:numPr>
          <w:ilvl w:val="0"/>
          <w:numId w:val="37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послідовних дій, операцій;</w:t>
      </w:r>
    </w:p>
    <w:p w:rsidR="000C7567" w:rsidRPr="007E51AE" w:rsidRDefault="000C7567" w:rsidP="00676F60">
      <w:pPr>
        <w:pStyle w:val="ListParagraph"/>
        <w:numPr>
          <w:ilvl w:val="0"/>
          <w:numId w:val="37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послідовних операцій;</w:t>
      </w:r>
    </w:p>
    <w:p w:rsidR="000C7567" w:rsidRPr="007E51AE" w:rsidRDefault="000C7567" w:rsidP="00676F60">
      <w:pPr>
        <w:pStyle w:val="ListParagraph"/>
        <w:numPr>
          <w:ilvl w:val="0"/>
          <w:numId w:val="37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послідовних дій.</w:t>
      </w:r>
    </w:p>
    <w:p w:rsidR="000C7567" w:rsidRPr="007E51AE" w:rsidRDefault="000C7567" w:rsidP="00996D60">
      <w:pPr>
        <w:pStyle w:val="ListParagraph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 w:rsidP="00676F60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Ректифікаційна колона</w:t>
      </w:r>
      <w:r w:rsidRPr="007E51A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– це:</w:t>
      </w:r>
    </w:p>
    <w:p w:rsidR="000C7567" w:rsidRPr="007E51AE" w:rsidRDefault="000C7567" w:rsidP="00676F60">
      <w:pPr>
        <w:pStyle w:val="ListParagraph"/>
        <w:numPr>
          <w:ilvl w:val="0"/>
          <w:numId w:val="3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технологічний апарат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призначений для поєднання рідких сумішей, складові яких мають різну температуру кипіння;</w:t>
      </w:r>
    </w:p>
    <w:p w:rsidR="000C7567" w:rsidRPr="007E51AE" w:rsidRDefault="000C7567" w:rsidP="00676F60">
      <w:pPr>
        <w:pStyle w:val="ListParagraph"/>
        <w:numPr>
          <w:ilvl w:val="0"/>
          <w:numId w:val="3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технологічний апарат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призначений для розділення рідких сумішей, складові яких мають однакову температуру кипіння;</w:t>
      </w:r>
    </w:p>
    <w:p w:rsidR="000C7567" w:rsidRPr="007E51AE" w:rsidRDefault="000C7567" w:rsidP="00676F60">
      <w:pPr>
        <w:pStyle w:val="ListParagraph"/>
        <w:numPr>
          <w:ilvl w:val="0"/>
          <w:numId w:val="3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технологічний апарат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призначений для розділення рідких сумішей, складові яких мають різну температуру кипіння.</w:t>
      </w:r>
    </w:p>
    <w:p w:rsidR="000C7567" w:rsidRPr="007E51AE" w:rsidRDefault="000C7567" w:rsidP="00996D60">
      <w:pPr>
        <w:pStyle w:val="ListParagraph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676F60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Тензометр – це:</w:t>
      </w:r>
    </w:p>
    <w:p w:rsidR="000C7567" w:rsidRPr="007E51AE" w:rsidRDefault="000C7567" w:rsidP="00676F60">
      <w:pPr>
        <w:pStyle w:val="ListParagraph"/>
        <w:numPr>
          <w:ilvl w:val="0"/>
          <w:numId w:val="39"/>
        </w:numPr>
        <w:tabs>
          <w:tab w:val="left" w:pos="993"/>
        </w:tabs>
        <w:spacing w:after="0"/>
        <w:ind w:hanging="77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прилад для вимірювання деформацій, що викликаються механічним навантаженням в твердих тілах;</w:t>
      </w:r>
    </w:p>
    <w:p w:rsidR="000C7567" w:rsidRPr="007E51AE" w:rsidRDefault="000C7567" w:rsidP="00676F60">
      <w:pPr>
        <w:pStyle w:val="ListParagraph"/>
        <w:numPr>
          <w:ilvl w:val="0"/>
          <w:numId w:val="39"/>
        </w:numPr>
        <w:tabs>
          <w:tab w:val="left" w:pos="993"/>
        </w:tabs>
        <w:spacing w:after="0"/>
        <w:ind w:left="993" w:hanging="284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прилад для вимірювання деформацій, що викликаються механічним навантаженням в рідких тілах;</w:t>
      </w:r>
    </w:p>
    <w:p w:rsidR="000C7567" w:rsidRPr="007E51AE" w:rsidRDefault="000C7567" w:rsidP="00676F60">
      <w:pPr>
        <w:pStyle w:val="ListParagraph"/>
        <w:numPr>
          <w:ilvl w:val="0"/>
          <w:numId w:val="39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прилад для усунення деформацій, що викликаються механічним навантаженням в твердих тілах.</w:t>
      </w:r>
    </w:p>
    <w:p w:rsidR="000C7567" w:rsidRPr="007E51AE" w:rsidRDefault="000C7567" w:rsidP="00996D60">
      <w:pPr>
        <w:pStyle w:val="ListParagraph"/>
        <w:tabs>
          <w:tab w:val="left" w:pos="993"/>
        </w:tabs>
        <w:spacing w:after="0"/>
        <w:ind w:left="993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 w:rsidP="00676F60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Технологічні процеси бувають:</w:t>
      </w:r>
    </w:p>
    <w:p w:rsidR="000C7567" w:rsidRPr="007E51AE" w:rsidRDefault="000C7567" w:rsidP="00676F60">
      <w:pPr>
        <w:pStyle w:val="ListParagraph"/>
        <w:numPr>
          <w:ilvl w:val="0"/>
          <w:numId w:val="40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лише неперервні;</w:t>
      </w:r>
    </w:p>
    <w:p w:rsidR="000C7567" w:rsidRPr="007E51AE" w:rsidRDefault="000C7567" w:rsidP="00676F60">
      <w:pPr>
        <w:pStyle w:val="ListParagraph"/>
        <w:numPr>
          <w:ilvl w:val="0"/>
          <w:numId w:val="40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лише дискретні;</w:t>
      </w:r>
    </w:p>
    <w:p w:rsidR="000C7567" w:rsidRPr="007E51AE" w:rsidRDefault="000C7567" w:rsidP="00676F60">
      <w:pPr>
        <w:pStyle w:val="ListParagraph"/>
        <w:numPr>
          <w:ilvl w:val="0"/>
          <w:numId w:val="40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дискретні або неперервні.</w:t>
      </w:r>
    </w:p>
    <w:p w:rsidR="000C7567" w:rsidRDefault="000C7567">
      <w:pPr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  <w:br w:type="page"/>
      </w:r>
    </w:p>
    <w:p w:rsidR="000C7567" w:rsidRPr="007E51AE" w:rsidRDefault="000C7567" w:rsidP="00996D60">
      <w:pPr>
        <w:pStyle w:val="ListParagraph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 w:rsidP="00676F60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Перевагами жорсткої автоматизації є:</w:t>
      </w:r>
    </w:p>
    <w:p w:rsidR="000C7567" w:rsidRPr="007E51AE" w:rsidRDefault="000C7567" w:rsidP="00676F60">
      <w:pPr>
        <w:pStyle w:val="ListParagraph"/>
        <w:numPr>
          <w:ilvl w:val="0"/>
          <w:numId w:val="41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низька продуктивність та висока собівартість;</w:t>
      </w:r>
    </w:p>
    <w:p w:rsidR="000C7567" w:rsidRPr="007E51AE" w:rsidRDefault="000C7567" w:rsidP="00676F60">
      <w:pPr>
        <w:pStyle w:val="ListParagraph"/>
        <w:numPr>
          <w:ilvl w:val="0"/>
          <w:numId w:val="41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висока продуктивність та висока собівартість;</w:t>
      </w:r>
    </w:p>
    <w:p w:rsidR="000C7567" w:rsidRPr="007E51AE" w:rsidRDefault="000C7567" w:rsidP="00676F60">
      <w:pPr>
        <w:pStyle w:val="ListParagraph"/>
        <w:numPr>
          <w:ilvl w:val="0"/>
          <w:numId w:val="41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висока продуктивність та низька собівартість.</w:t>
      </w:r>
    </w:p>
    <w:p w:rsidR="000C7567" w:rsidRPr="007E51AE" w:rsidRDefault="000C7567" w:rsidP="00996D60">
      <w:pPr>
        <w:pStyle w:val="ListParagraph"/>
        <w:tabs>
          <w:tab w:val="left" w:pos="993"/>
        </w:tabs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996D60">
      <w:pPr>
        <w:pStyle w:val="ListParagraph"/>
        <w:tabs>
          <w:tab w:val="left" w:pos="993"/>
        </w:tabs>
        <w:spacing w:after="0"/>
        <w:ind w:left="99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0C7567" w:rsidRPr="007E51AE" w:rsidRDefault="000C7567" w:rsidP="00676F60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Робот – це:</w:t>
      </w:r>
    </w:p>
    <w:p w:rsidR="000C7567" w:rsidRPr="007E51AE" w:rsidRDefault="000C7567" w:rsidP="00676F60">
      <w:pPr>
        <w:pStyle w:val="ListParagraph"/>
        <w:numPr>
          <w:ilvl w:val="0"/>
          <w:numId w:val="42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електромеханічний, пневматичний, гідравлічний пристрій або їх комбінація, призначений для заміни машини в промисловості, небезпечних середовищах та ін.;</w:t>
      </w:r>
    </w:p>
    <w:p w:rsidR="000C7567" w:rsidRPr="007E51AE" w:rsidRDefault="000C7567" w:rsidP="00676F60">
      <w:pPr>
        <w:pStyle w:val="ListParagraph"/>
        <w:numPr>
          <w:ilvl w:val="0"/>
          <w:numId w:val="42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електромеханічний, пневматичний, гідравлічний пристрій або їх комбінація, призначений для заміни людини в промисловості, небезпечних середовищах та ін.;</w:t>
      </w:r>
    </w:p>
    <w:p w:rsidR="000C7567" w:rsidRPr="007E51AE" w:rsidRDefault="000C7567" w:rsidP="00676F60">
      <w:pPr>
        <w:pStyle w:val="ListParagraph"/>
        <w:numPr>
          <w:ilvl w:val="0"/>
          <w:numId w:val="42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інформаційний пристрій або їх комбінація, призначений для заміни людини в промисловості, небезпечних середовищах та ін.</w:t>
      </w:r>
    </w:p>
    <w:p w:rsidR="000C7567" w:rsidRPr="007E51AE" w:rsidRDefault="000C7567" w:rsidP="00996D60">
      <w:pPr>
        <w:pStyle w:val="ListParagraph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676F60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Виробництво складається із:</w:t>
      </w:r>
    </w:p>
    <w:p w:rsidR="000C7567" w:rsidRPr="007E51AE" w:rsidRDefault="000C7567" w:rsidP="00676F60">
      <w:pPr>
        <w:pStyle w:val="ListParagraph"/>
        <w:numPr>
          <w:ilvl w:val="0"/>
          <w:numId w:val="43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сировини, продукції, інфраструктури;</w:t>
      </w:r>
    </w:p>
    <w:p w:rsidR="000C7567" w:rsidRPr="007E51AE" w:rsidRDefault="000C7567" w:rsidP="00676F60">
      <w:pPr>
        <w:pStyle w:val="ListParagraph"/>
        <w:numPr>
          <w:ilvl w:val="0"/>
          <w:numId w:val="43"/>
        </w:numPr>
        <w:tabs>
          <w:tab w:val="left" w:pos="1134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сировини, сукупності технологічних процесів, обслуговуючої системи;</w:t>
      </w:r>
    </w:p>
    <w:p w:rsidR="000C7567" w:rsidRPr="007E51AE" w:rsidRDefault="000C7567" w:rsidP="00676F60">
      <w:pPr>
        <w:pStyle w:val="ListParagraph"/>
        <w:numPr>
          <w:ilvl w:val="0"/>
          <w:numId w:val="43"/>
        </w:numPr>
        <w:tabs>
          <w:tab w:val="left" w:pos="1134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сировини, сукупності технологічних процесів, продукції, обслуговуючої системи, інфраструктури.</w:t>
      </w:r>
    </w:p>
    <w:p w:rsidR="000C7567" w:rsidRPr="007E51AE" w:rsidRDefault="000C7567" w:rsidP="00996D60">
      <w:pPr>
        <w:pStyle w:val="ListParagraph"/>
        <w:tabs>
          <w:tab w:val="left" w:pos="1134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F76742" w:rsidRDefault="000C7567" w:rsidP="00676F60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76742">
        <w:rPr>
          <w:rFonts w:ascii="Times New Roman" w:hAnsi="Times New Roman"/>
          <w:sz w:val="28"/>
          <w:szCs w:val="28"/>
          <w:lang w:val="uk-UA"/>
        </w:rPr>
        <w:t>Маніпулятор – це:</w:t>
      </w:r>
    </w:p>
    <w:p w:rsidR="000C7567" w:rsidRPr="00F76742" w:rsidRDefault="000C7567" w:rsidP="00676F60">
      <w:pPr>
        <w:pStyle w:val="ListParagraph"/>
        <w:numPr>
          <w:ilvl w:val="0"/>
          <w:numId w:val="44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F76742">
        <w:rPr>
          <w:rFonts w:ascii="Times New Roman" w:hAnsi="Times New Roman"/>
          <w:sz w:val="28"/>
          <w:szCs w:val="28"/>
          <w:lang w:val="uk-UA"/>
        </w:rPr>
        <w:t>механізм для спостереження за положенням предметів;</w:t>
      </w:r>
    </w:p>
    <w:p w:rsidR="000C7567" w:rsidRPr="00F76742" w:rsidRDefault="000C7567" w:rsidP="00676F60">
      <w:pPr>
        <w:pStyle w:val="ListParagraph"/>
        <w:numPr>
          <w:ilvl w:val="0"/>
          <w:numId w:val="44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F76742">
        <w:rPr>
          <w:rFonts w:ascii="Times New Roman" w:hAnsi="Times New Roman"/>
          <w:sz w:val="28"/>
          <w:szCs w:val="28"/>
          <w:lang w:val="uk-UA"/>
        </w:rPr>
        <w:t>механізм для реєстрації положення предметів;</w:t>
      </w:r>
    </w:p>
    <w:p w:rsidR="000C7567" w:rsidRPr="007E51AE" w:rsidRDefault="000C7567" w:rsidP="00676F60">
      <w:pPr>
        <w:pStyle w:val="ListParagraph"/>
        <w:numPr>
          <w:ilvl w:val="0"/>
          <w:numId w:val="44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  <w:r w:rsidRPr="00F76742">
        <w:rPr>
          <w:rFonts w:ascii="Times New Roman" w:hAnsi="Times New Roman"/>
          <w:sz w:val="28"/>
          <w:szCs w:val="28"/>
          <w:lang w:val="uk-UA"/>
        </w:rPr>
        <w:t>механізм для керування положенням предметів.</w:t>
      </w:r>
    </w:p>
    <w:p w:rsidR="000C7567" w:rsidRPr="007E51AE" w:rsidRDefault="000C7567" w:rsidP="00315B13">
      <w:pPr>
        <w:pStyle w:val="ListParagraph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>
      <w:pPr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  <w:br w:type="page"/>
      </w:r>
    </w:p>
    <w:p w:rsidR="000C7567" w:rsidRPr="00213B6F" w:rsidRDefault="000C7567" w:rsidP="00315B13">
      <w:pPr>
        <w:pStyle w:val="ListParagraph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3B6F">
        <w:rPr>
          <w:rFonts w:ascii="Times New Roman" w:hAnsi="Times New Roman"/>
          <w:b/>
          <w:sz w:val="28"/>
          <w:szCs w:val="28"/>
          <w:lang w:val="uk-UA"/>
        </w:rPr>
        <w:t>Варіант № 5</w:t>
      </w:r>
    </w:p>
    <w:p w:rsidR="000C7567" w:rsidRPr="007E51AE" w:rsidRDefault="000C7567" w:rsidP="00315B13">
      <w:pPr>
        <w:pStyle w:val="ListParagraph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 w:rsidP="00676F60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Регуляторами автоматизуються:</w:t>
      </w:r>
    </w:p>
    <w:p w:rsidR="000C7567" w:rsidRPr="007E51AE" w:rsidRDefault="000C7567" w:rsidP="00676F60">
      <w:pPr>
        <w:pStyle w:val="ListParagraph"/>
        <w:numPr>
          <w:ilvl w:val="0"/>
          <w:numId w:val="46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неперервні процеси;</w:t>
      </w:r>
    </w:p>
    <w:p w:rsidR="000C7567" w:rsidRPr="007E51AE" w:rsidRDefault="000C7567" w:rsidP="00676F60">
      <w:pPr>
        <w:pStyle w:val="ListParagraph"/>
        <w:numPr>
          <w:ilvl w:val="0"/>
          <w:numId w:val="46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дискретні процеси;</w:t>
      </w:r>
    </w:p>
    <w:p w:rsidR="000C7567" w:rsidRPr="007E51AE" w:rsidRDefault="000C7567" w:rsidP="00676F60">
      <w:pPr>
        <w:pStyle w:val="ListParagraph"/>
        <w:numPr>
          <w:ilvl w:val="0"/>
          <w:numId w:val="46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дискретні та неперервні процеси.</w:t>
      </w:r>
    </w:p>
    <w:p w:rsidR="000C7567" w:rsidRPr="007E51AE" w:rsidRDefault="000C7567" w:rsidP="00996D60">
      <w:pPr>
        <w:pStyle w:val="ListParagraph"/>
        <w:tabs>
          <w:tab w:val="left" w:pos="993"/>
        </w:tabs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676F60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Автоматизація може бути:</w:t>
      </w:r>
    </w:p>
    <w:p w:rsidR="000C7567" w:rsidRPr="007E51AE" w:rsidRDefault="000C7567" w:rsidP="00676F60">
      <w:pPr>
        <w:pStyle w:val="ListParagraph"/>
        <w:numPr>
          <w:ilvl w:val="0"/>
          <w:numId w:val="47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жорстка та гнучка;</w:t>
      </w:r>
    </w:p>
    <w:p w:rsidR="000C7567" w:rsidRPr="007E51AE" w:rsidRDefault="000C7567" w:rsidP="00676F60">
      <w:pPr>
        <w:pStyle w:val="ListParagraph"/>
        <w:numPr>
          <w:ilvl w:val="0"/>
          <w:numId w:val="47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лише жорстка;</w:t>
      </w:r>
    </w:p>
    <w:p w:rsidR="000C7567" w:rsidRPr="007E51AE" w:rsidRDefault="000C7567" w:rsidP="00676F60">
      <w:pPr>
        <w:pStyle w:val="ListParagraph"/>
        <w:numPr>
          <w:ilvl w:val="0"/>
          <w:numId w:val="47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лише гнучка.</w:t>
      </w:r>
    </w:p>
    <w:p w:rsidR="000C7567" w:rsidRPr="007E51AE" w:rsidRDefault="000C7567" w:rsidP="00996D60">
      <w:pPr>
        <w:pStyle w:val="ListParagraph"/>
        <w:tabs>
          <w:tab w:val="left" w:pos="993"/>
        </w:tabs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676F60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Виробництво - це:</w:t>
      </w:r>
    </w:p>
    <w:p w:rsidR="000C7567" w:rsidRPr="007E51AE" w:rsidRDefault="000C7567" w:rsidP="00676F60">
      <w:pPr>
        <w:pStyle w:val="ListParagraph"/>
        <w:numPr>
          <w:ilvl w:val="0"/>
          <w:numId w:val="48"/>
        </w:numPr>
        <w:spacing w:after="0"/>
        <w:ind w:left="993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процес створення </w:t>
      </w:r>
      <w:hyperlink r:id="rId11" w:tooltip="Матеріальні блага" w:history="1">
        <w:r w:rsidRPr="007E51AE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val="uk-UA"/>
          </w:rPr>
          <w:t>матеріальних</w:t>
        </w:r>
      </w:hyperlink>
      <w:r w:rsidRPr="007E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 суспільних благ відповідної номенклатури у необхідному об’ємі та заданої якості;</w:t>
      </w:r>
    </w:p>
    <w:p w:rsidR="000C7567" w:rsidRPr="007E51AE" w:rsidRDefault="000C7567" w:rsidP="00676F60">
      <w:pPr>
        <w:pStyle w:val="ListParagraph"/>
        <w:numPr>
          <w:ilvl w:val="0"/>
          <w:numId w:val="48"/>
        </w:numPr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процес споживання </w:t>
      </w:r>
      <w:hyperlink r:id="rId12" w:tooltip="Матеріальні блага" w:history="1">
        <w:r w:rsidRPr="007E51AE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val="uk-UA"/>
          </w:rPr>
          <w:t>матеріальних</w:t>
        </w:r>
      </w:hyperlink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і суспільних благ відповідної номенклатури у необхідному об’ємі та заданої якості;</w:t>
      </w:r>
    </w:p>
    <w:p w:rsidR="000C7567" w:rsidRPr="007E51AE" w:rsidRDefault="000C7567" w:rsidP="00676F60">
      <w:pPr>
        <w:pStyle w:val="ListParagraph"/>
        <w:numPr>
          <w:ilvl w:val="0"/>
          <w:numId w:val="48"/>
        </w:numPr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процес реалізації </w:t>
      </w:r>
      <w:hyperlink r:id="rId13" w:tooltip="Матеріальні блага" w:history="1">
        <w:r w:rsidRPr="007E51AE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val="uk-UA"/>
          </w:rPr>
          <w:t>матеріальних</w:t>
        </w:r>
      </w:hyperlink>
      <w:r w:rsidRPr="007E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 суспільних благ відповідної номенклатури у необхідному об’ємі та заданої якості.</w:t>
      </w:r>
    </w:p>
    <w:p w:rsidR="000C7567" w:rsidRPr="007E51AE" w:rsidRDefault="000C7567" w:rsidP="00996D60">
      <w:pPr>
        <w:pStyle w:val="ListParagraph"/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676F60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Технологія – це:</w:t>
      </w:r>
    </w:p>
    <w:p w:rsidR="000C7567" w:rsidRPr="007E51AE" w:rsidRDefault="000C7567" w:rsidP="00676F60">
      <w:pPr>
        <w:pStyle w:val="ListParagraph"/>
        <w:numPr>
          <w:ilvl w:val="0"/>
          <w:numId w:val="49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методів та способів обробки інформації;</w:t>
      </w:r>
    </w:p>
    <w:p w:rsidR="000C7567" w:rsidRPr="007E51AE" w:rsidRDefault="000C7567" w:rsidP="00676F60">
      <w:pPr>
        <w:pStyle w:val="ListParagraph"/>
        <w:numPr>
          <w:ilvl w:val="0"/>
          <w:numId w:val="49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методів та способів переробки, виготовлення, вимірювання стану форми та інших параметрів, а також регулювання параметрів процесів або об’єктів;</w:t>
      </w:r>
    </w:p>
    <w:p w:rsidR="000C7567" w:rsidRPr="007E51AE" w:rsidRDefault="000C7567" w:rsidP="00676F60">
      <w:pPr>
        <w:pStyle w:val="ListParagraph"/>
        <w:numPr>
          <w:ilvl w:val="0"/>
          <w:numId w:val="49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методів вимірювання та оцінювання похибок.</w:t>
      </w:r>
    </w:p>
    <w:p w:rsidR="000C7567" w:rsidRPr="007E51AE" w:rsidRDefault="000C7567" w:rsidP="00996D60">
      <w:pPr>
        <w:pStyle w:val="ListParagraph"/>
        <w:tabs>
          <w:tab w:val="left" w:pos="993"/>
        </w:tabs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676F60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Недоліками жорсткої автоматизації є:</w:t>
      </w:r>
    </w:p>
    <w:p w:rsidR="000C7567" w:rsidRPr="007E51AE" w:rsidRDefault="000C7567" w:rsidP="00676F60">
      <w:pPr>
        <w:pStyle w:val="ListParagraph"/>
        <w:numPr>
          <w:ilvl w:val="0"/>
          <w:numId w:val="50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складне переналагодження на інший тип виробництва;</w:t>
      </w:r>
    </w:p>
    <w:p w:rsidR="000C7567" w:rsidRPr="007E51AE" w:rsidRDefault="000C7567" w:rsidP="00676F60">
      <w:pPr>
        <w:pStyle w:val="ListParagraph"/>
        <w:numPr>
          <w:ilvl w:val="0"/>
          <w:numId w:val="50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висока продуктивність та висока собівартість;</w:t>
      </w:r>
    </w:p>
    <w:p w:rsidR="000C7567" w:rsidRPr="007E51AE" w:rsidRDefault="000C7567" w:rsidP="00676F60">
      <w:pPr>
        <w:pStyle w:val="ListParagraph"/>
        <w:numPr>
          <w:ilvl w:val="0"/>
          <w:numId w:val="50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висока продуктивність та низька собівартість.</w:t>
      </w:r>
    </w:p>
    <w:p w:rsidR="000C7567" w:rsidRPr="00213B6F" w:rsidRDefault="000C7567" w:rsidP="00996D60">
      <w:pPr>
        <w:pStyle w:val="ListParagraph"/>
        <w:spacing w:after="0"/>
        <w:ind w:left="786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0C7567" w:rsidRPr="007E51AE" w:rsidRDefault="000C7567" w:rsidP="00676F60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Автоматичний регулятор – це:</w:t>
      </w:r>
    </w:p>
    <w:p w:rsidR="000C7567" w:rsidRPr="007E51AE" w:rsidRDefault="000C7567" w:rsidP="00676F60">
      <w:pPr>
        <w:pStyle w:val="ListParagraph"/>
        <w:numPr>
          <w:ilvl w:val="0"/>
          <w:numId w:val="51"/>
        </w:numPr>
        <w:tabs>
          <w:tab w:val="left" w:pos="851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пристрій, що виробляє керуючий сигнал для зміни (регулювання) вхідного параметра;</w:t>
      </w:r>
    </w:p>
    <w:p w:rsidR="000C7567" w:rsidRPr="007E51AE" w:rsidRDefault="000C7567" w:rsidP="00676F60">
      <w:pPr>
        <w:pStyle w:val="ListParagraph"/>
        <w:numPr>
          <w:ilvl w:val="0"/>
          <w:numId w:val="51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пристрій, що замінює вхідний на вихідний сигнал;</w:t>
      </w:r>
    </w:p>
    <w:p w:rsidR="000C7567" w:rsidRPr="007E51AE" w:rsidRDefault="000C7567" w:rsidP="00676F60">
      <w:pPr>
        <w:pStyle w:val="ListParagraph"/>
        <w:numPr>
          <w:ilvl w:val="0"/>
          <w:numId w:val="51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пристрій, що виробляє керуючий сигнал для зміни (регулювання) вихідного параметра.</w:t>
      </w:r>
    </w:p>
    <w:p w:rsidR="000C7567" w:rsidRPr="00213B6F" w:rsidRDefault="000C7567" w:rsidP="00996D60">
      <w:pPr>
        <w:pStyle w:val="ListParagraph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0C7567" w:rsidRPr="007E51AE" w:rsidRDefault="000C7567" w:rsidP="00676F60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За допомогою роботів автоматизуються:</w:t>
      </w:r>
    </w:p>
    <w:p w:rsidR="000C7567" w:rsidRPr="007E51AE" w:rsidRDefault="000C7567" w:rsidP="00676F60">
      <w:pPr>
        <w:pStyle w:val="ListParagraph"/>
        <w:numPr>
          <w:ilvl w:val="0"/>
          <w:numId w:val="52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неперервні процеси;</w:t>
      </w:r>
    </w:p>
    <w:p w:rsidR="000C7567" w:rsidRPr="007E51AE" w:rsidRDefault="000C7567" w:rsidP="00676F60">
      <w:pPr>
        <w:pStyle w:val="ListParagraph"/>
        <w:numPr>
          <w:ilvl w:val="0"/>
          <w:numId w:val="52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дискретні процеси;</w:t>
      </w:r>
    </w:p>
    <w:p w:rsidR="000C7567" w:rsidRPr="007E51AE" w:rsidRDefault="000C7567" w:rsidP="00676F60">
      <w:pPr>
        <w:pStyle w:val="ListParagraph"/>
        <w:numPr>
          <w:ilvl w:val="0"/>
          <w:numId w:val="52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дискретні та неперервні процеси.</w:t>
      </w:r>
    </w:p>
    <w:p w:rsidR="000C7567" w:rsidRPr="007E51AE" w:rsidRDefault="000C7567" w:rsidP="00996D60">
      <w:pPr>
        <w:pStyle w:val="ListParagraph"/>
        <w:tabs>
          <w:tab w:val="left" w:pos="993"/>
        </w:tabs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676F60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Технологічний процес – це:</w:t>
      </w:r>
    </w:p>
    <w:p w:rsidR="000C7567" w:rsidRPr="007E51AE" w:rsidRDefault="000C7567" w:rsidP="00676F60">
      <w:pPr>
        <w:pStyle w:val="ListParagraph"/>
        <w:numPr>
          <w:ilvl w:val="0"/>
          <w:numId w:val="53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послідовних дій, операцій;</w:t>
      </w:r>
    </w:p>
    <w:p w:rsidR="000C7567" w:rsidRPr="007E51AE" w:rsidRDefault="000C7567" w:rsidP="00676F60">
      <w:pPr>
        <w:pStyle w:val="ListParagraph"/>
        <w:numPr>
          <w:ilvl w:val="0"/>
          <w:numId w:val="53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послідовних операцій;</w:t>
      </w:r>
    </w:p>
    <w:p w:rsidR="000C7567" w:rsidRPr="007E51AE" w:rsidRDefault="000C7567" w:rsidP="00676F60">
      <w:pPr>
        <w:pStyle w:val="ListParagraph"/>
        <w:numPr>
          <w:ilvl w:val="0"/>
          <w:numId w:val="53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послідовних дій.</w:t>
      </w:r>
    </w:p>
    <w:p w:rsidR="000C7567" w:rsidRPr="007E51AE" w:rsidRDefault="000C7567" w:rsidP="00996D60">
      <w:pPr>
        <w:pStyle w:val="ListParagraph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 w:rsidP="00676F60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Ректифікаційна колона</w:t>
      </w:r>
      <w:r w:rsidRPr="007E51A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– це:</w:t>
      </w:r>
    </w:p>
    <w:p w:rsidR="000C7567" w:rsidRPr="007E51AE" w:rsidRDefault="000C7567" w:rsidP="00676F60">
      <w:pPr>
        <w:pStyle w:val="ListParagraph"/>
        <w:numPr>
          <w:ilvl w:val="0"/>
          <w:numId w:val="54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технологічний апарат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призначений для поєднання рідких сумішей, складові яких мають різну температуру кипіння;</w:t>
      </w:r>
    </w:p>
    <w:p w:rsidR="000C7567" w:rsidRPr="007E51AE" w:rsidRDefault="000C7567" w:rsidP="00676F60">
      <w:pPr>
        <w:pStyle w:val="ListParagraph"/>
        <w:numPr>
          <w:ilvl w:val="0"/>
          <w:numId w:val="54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технологічний апарат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призначений для розділення рідких сумішей, складові яких мають однакову температуру кипіння;</w:t>
      </w:r>
    </w:p>
    <w:p w:rsidR="000C7567" w:rsidRPr="007E51AE" w:rsidRDefault="000C7567" w:rsidP="00676F60">
      <w:pPr>
        <w:pStyle w:val="ListParagraph"/>
        <w:numPr>
          <w:ilvl w:val="0"/>
          <w:numId w:val="54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технологічний апарат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призначений для розділення рідких сумішей, складові яких мають різну температуру кипіння.</w:t>
      </w:r>
    </w:p>
    <w:p w:rsidR="000C7567" w:rsidRPr="007E51AE" w:rsidRDefault="000C7567" w:rsidP="00996D60">
      <w:pPr>
        <w:pStyle w:val="ListParagraph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676F60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Тензометр – це:</w:t>
      </w:r>
    </w:p>
    <w:p w:rsidR="000C7567" w:rsidRPr="007E51AE" w:rsidRDefault="000C7567" w:rsidP="00676F60">
      <w:pPr>
        <w:pStyle w:val="ListParagraph"/>
        <w:numPr>
          <w:ilvl w:val="0"/>
          <w:numId w:val="55"/>
        </w:numPr>
        <w:tabs>
          <w:tab w:val="left" w:pos="993"/>
        </w:tabs>
        <w:spacing w:after="0"/>
        <w:ind w:left="993" w:hanging="284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прилад для вимірювання деформацій, що викликаються механічним навантаженням в твердих тілах;</w:t>
      </w:r>
    </w:p>
    <w:p w:rsidR="000C7567" w:rsidRPr="007E51AE" w:rsidRDefault="000C7567" w:rsidP="00676F60">
      <w:pPr>
        <w:pStyle w:val="ListParagraph"/>
        <w:numPr>
          <w:ilvl w:val="0"/>
          <w:numId w:val="55"/>
        </w:numPr>
        <w:tabs>
          <w:tab w:val="left" w:pos="993"/>
        </w:tabs>
        <w:spacing w:after="0"/>
        <w:ind w:left="993" w:hanging="284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прилад для вимірювання деформацій, що викликаються механічним навантаженням в рідких тілах;</w:t>
      </w:r>
    </w:p>
    <w:p w:rsidR="000C7567" w:rsidRPr="007E51AE" w:rsidRDefault="000C7567" w:rsidP="00676F60">
      <w:pPr>
        <w:pStyle w:val="ListParagraph"/>
        <w:numPr>
          <w:ilvl w:val="0"/>
          <w:numId w:val="55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прилад для усунення деформацій, що викликаються механічним навантаженням в твердих тілах.</w:t>
      </w:r>
    </w:p>
    <w:p w:rsidR="000C7567" w:rsidRPr="007E51AE" w:rsidRDefault="000C7567" w:rsidP="00315B13">
      <w:pPr>
        <w:pStyle w:val="ListParagraph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>
      <w:pPr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  <w:br w:type="page"/>
      </w:r>
    </w:p>
    <w:p w:rsidR="000C7567" w:rsidRPr="00213B6F" w:rsidRDefault="000C7567" w:rsidP="00315B13">
      <w:pPr>
        <w:pStyle w:val="ListParagraph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213B6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Варіант № 6</w:t>
      </w:r>
    </w:p>
    <w:p w:rsidR="000C7567" w:rsidRPr="007E51AE" w:rsidRDefault="000C7567" w:rsidP="00315B13">
      <w:pPr>
        <w:pStyle w:val="ListParagraph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 w:rsidP="00676F60">
      <w:pPr>
        <w:pStyle w:val="ListParagraph"/>
        <w:numPr>
          <w:ilvl w:val="0"/>
          <w:numId w:val="56"/>
        </w:numPr>
        <w:spacing w:after="0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Крекінг</w:t>
      </w:r>
      <w:r w:rsidRPr="007E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–</w:t>
      </w:r>
      <w:r w:rsidRPr="007E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це:</w:t>
      </w:r>
    </w:p>
    <w:p w:rsidR="000C7567" w:rsidRPr="007E51AE" w:rsidRDefault="000C7567" w:rsidP="00676F60">
      <w:pPr>
        <w:pStyle w:val="ListParagraph"/>
        <w:numPr>
          <w:ilvl w:val="0"/>
          <w:numId w:val="57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процес,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термічна або каталітична переробка жирів, при якій молекули жирів розщеплюються на простіші;</w:t>
      </w:r>
    </w:p>
    <w:p w:rsidR="000C7567" w:rsidRPr="007E51AE" w:rsidRDefault="000C7567" w:rsidP="00676F60">
      <w:pPr>
        <w:pStyle w:val="ListParagraph"/>
        <w:numPr>
          <w:ilvl w:val="0"/>
          <w:numId w:val="57"/>
        </w:numPr>
        <w:tabs>
          <w:tab w:val="left" w:pos="709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процес,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термічна або каталітична переробка вуглеводнів, нафтових фракцій, при якій молекули важких вуглеводів розщеплюються на простіші;</w:t>
      </w:r>
    </w:p>
    <w:p w:rsidR="000C7567" w:rsidRPr="007E51AE" w:rsidRDefault="000C7567" w:rsidP="00676F60">
      <w:pPr>
        <w:pStyle w:val="ListParagraph"/>
        <w:numPr>
          <w:ilvl w:val="0"/>
          <w:numId w:val="57"/>
        </w:numPr>
        <w:tabs>
          <w:tab w:val="left" w:pos="709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процес,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термічна або каталітична переробка білків, при якій молекули білків розщеплюються на простіші.</w:t>
      </w:r>
    </w:p>
    <w:p w:rsidR="000C7567" w:rsidRPr="007E51AE" w:rsidRDefault="000C7567" w:rsidP="00996D60">
      <w:pPr>
        <w:pStyle w:val="ListParagraph"/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676F60">
      <w:pPr>
        <w:pStyle w:val="ListParagraph"/>
        <w:numPr>
          <w:ilvl w:val="0"/>
          <w:numId w:val="5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Виробничий цикл – це:</w:t>
      </w:r>
    </w:p>
    <w:p w:rsidR="000C7567" w:rsidRPr="007E51AE" w:rsidRDefault="000C7567" w:rsidP="00676F60">
      <w:pPr>
        <w:pStyle w:val="ListParagraph"/>
        <w:numPr>
          <w:ilvl w:val="0"/>
          <w:numId w:val="5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різноманітні види діяльності виробничої фірми, що необхідні для планування, проектування та збуту готових виробів;</w:t>
      </w:r>
    </w:p>
    <w:p w:rsidR="000C7567" w:rsidRPr="007E51AE" w:rsidRDefault="000C7567" w:rsidP="00676F60">
      <w:pPr>
        <w:pStyle w:val="ListParagraph"/>
        <w:numPr>
          <w:ilvl w:val="0"/>
          <w:numId w:val="5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різноманітні види діяльності виробничої фірми, що необхідні для продажу виробів;</w:t>
      </w:r>
    </w:p>
    <w:p w:rsidR="000C7567" w:rsidRPr="007E51AE" w:rsidRDefault="000C7567" w:rsidP="00676F60">
      <w:pPr>
        <w:pStyle w:val="ListParagraph"/>
        <w:numPr>
          <w:ilvl w:val="0"/>
          <w:numId w:val="5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різноманітні види діяльності виробничої фірми, що необхідні для планування, проектування та збуту напівфабрикатів.</w:t>
      </w:r>
    </w:p>
    <w:p w:rsidR="000C7567" w:rsidRPr="007E51AE" w:rsidRDefault="000C7567" w:rsidP="00996D60">
      <w:pPr>
        <w:pStyle w:val="ListParagraph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676F60">
      <w:pPr>
        <w:pStyle w:val="ListParagraph"/>
        <w:numPr>
          <w:ilvl w:val="0"/>
          <w:numId w:val="5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Атомна електростанція – це:</w:t>
      </w:r>
    </w:p>
    <w:p w:rsidR="000C7567" w:rsidRPr="007E51AE" w:rsidRDefault="000C7567" w:rsidP="00676F60">
      <w:pPr>
        <w:pStyle w:val="ListParagraph"/>
        <w:numPr>
          <w:ilvl w:val="0"/>
          <w:numId w:val="59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 xml:space="preserve">електростанція,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 якій атомна (ядерна) енергія перетворюється в механічну;</w:t>
      </w:r>
    </w:p>
    <w:p w:rsidR="000C7567" w:rsidRPr="007E51AE" w:rsidRDefault="000C7567" w:rsidP="00676F60">
      <w:pPr>
        <w:pStyle w:val="ListParagraph"/>
        <w:numPr>
          <w:ilvl w:val="0"/>
          <w:numId w:val="59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 xml:space="preserve">електростанція,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 якій атомна (ядерна) енергія перетворюється в електричну;</w:t>
      </w:r>
    </w:p>
    <w:p w:rsidR="000C7567" w:rsidRPr="007E51AE" w:rsidRDefault="000C7567" w:rsidP="00676F60">
      <w:pPr>
        <w:pStyle w:val="ListParagraph"/>
        <w:numPr>
          <w:ilvl w:val="0"/>
          <w:numId w:val="59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 xml:space="preserve">електростанція,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 якій атомна (ядерна) енергія перетворюється в сонячну.</w:t>
      </w:r>
    </w:p>
    <w:p w:rsidR="000C7567" w:rsidRPr="007E51AE" w:rsidRDefault="000C7567" w:rsidP="00996D60">
      <w:pPr>
        <w:pStyle w:val="ListParagraph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F76742" w:rsidRDefault="000C7567" w:rsidP="00676F60">
      <w:pPr>
        <w:pStyle w:val="ListParagraph"/>
        <w:numPr>
          <w:ilvl w:val="0"/>
          <w:numId w:val="56"/>
        </w:numPr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F767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Тактильний датчик – це:</w:t>
      </w:r>
    </w:p>
    <w:p w:rsidR="000C7567" w:rsidRPr="00F76742" w:rsidRDefault="000C7567" w:rsidP="00F76742">
      <w:pPr>
        <w:pStyle w:val="ListParagraph"/>
        <w:numPr>
          <w:ilvl w:val="0"/>
          <w:numId w:val="61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F76742">
        <w:rPr>
          <w:rFonts w:ascii="Times New Roman" w:hAnsi="Times New Roman"/>
          <w:sz w:val="28"/>
          <w:szCs w:val="28"/>
          <w:lang w:val="uk-UA"/>
        </w:rPr>
        <w:t>сенсор, який не чутливий до дотику, сили або тиску;</w:t>
      </w:r>
    </w:p>
    <w:p w:rsidR="000C7567" w:rsidRPr="00F76742" w:rsidRDefault="000C7567" w:rsidP="00F76742">
      <w:pPr>
        <w:pStyle w:val="ListParagraph"/>
        <w:numPr>
          <w:ilvl w:val="0"/>
          <w:numId w:val="61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F76742">
        <w:rPr>
          <w:rFonts w:ascii="Times New Roman" w:hAnsi="Times New Roman"/>
          <w:sz w:val="28"/>
          <w:szCs w:val="28"/>
          <w:lang w:val="uk-UA"/>
        </w:rPr>
        <w:t>сенсор, який чутливий до дотику, сили або тиску;</w:t>
      </w:r>
    </w:p>
    <w:p w:rsidR="000C7567" w:rsidRPr="007E51AE" w:rsidRDefault="000C7567" w:rsidP="00F76742">
      <w:pPr>
        <w:pStyle w:val="ListParagraph"/>
        <w:numPr>
          <w:ilvl w:val="0"/>
          <w:numId w:val="61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  <w:r w:rsidRPr="00F76742">
        <w:rPr>
          <w:rFonts w:ascii="Times New Roman" w:hAnsi="Times New Roman"/>
          <w:sz w:val="28"/>
          <w:szCs w:val="28"/>
          <w:lang w:val="uk-UA"/>
        </w:rPr>
        <w:t>сенсор, який чутливий до електричного струму.</w:t>
      </w:r>
    </w:p>
    <w:p w:rsidR="000C7567" w:rsidRPr="007E51AE" w:rsidRDefault="000C7567" w:rsidP="00996D60">
      <w:pPr>
        <w:pStyle w:val="ListParagraph"/>
        <w:tabs>
          <w:tab w:val="left" w:pos="993"/>
        </w:tabs>
        <w:spacing w:after="0"/>
        <w:ind w:left="786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 w:rsidP="00676F60">
      <w:pPr>
        <w:pStyle w:val="ListParagraph"/>
        <w:numPr>
          <w:ilvl w:val="0"/>
          <w:numId w:val="5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Автоматичний регулятор складається із:</w:t>
      </w:r>
    </w:p>
    <w:p w:rsidR="000C7567" w:rsidRPr="007E51AE" w:rsidRDefault="000C7567" w:rsidP="00676F60">
      <w:pPr>
        <w:pStyle w:val="ListParagraph"/>
        <w:numPr>
          <w:ilvl w:val="0"/>
          <w:numId w:val="61"/>
        </w:numPr>
        <w:tabs>
          <w:tab w:val="left" w:pos="993"/>
        </w:tabs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F76742">
        <w:rPr>
          <w:rFonts w:ascii="Times New Roman" w:hAnsi="Times New Roman"/>
          <w:sz w:val="28"/>
          <w:szCs w:val="28"/>
          <w:lang w:val="uk-UA"/>
        </w:rPr>
        <w:t>виконавчого механізму, елементу порівняння, ланки зворотного зв’язку;</w:t>
      </w:r>
    </w:p>
    <w:p w:rsidR="000C7567" w:rsidRPr="007E51AE" w:rsidRDefault="000C7567" w:rsidP="00676F60">
      <w:pPr>
        <w:pStyle w:val="ListParagraph"/>
        <w:numPr>
          <w:ilvl w:val="0"/>
          <w:numId w:val="61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F76742">
        <w:rPr>
          <w:rFonts w:ascii="Times New Roman" w:hAnsi="Times New Roman"/>
          <w:sz w:val="28"/>
          <w:szCs w:val="28"/>
          <w:lang w:val="uk-UA"/>
        </w:rPr>
        <w:t>виконавчого механізму, регулюючого пристрою, елементу порівняння, ланки зворотного зв’язку;</w:t>
      </w:r>
    </w:p>
    <w:p w:rsidR="000C7567" w:rsidRPr="007E51AE" w:rsidRDefault="000C7567" w:rsidP="00676F60">
      <w:pPr>
        <w:pStyle w:val="ListParagraph"/>
        <w:numPr>
          <w:ilvl w:val="0"/>
          <w:numId w:val="61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F76742">
        <w:rPr>
          <w:rFonts w:ascii="Times New Roman" w:hAnsi="Times New Roman"/>
          <w:sz w:val="28"/>
          <w:szCs w:val="28"/>
          <w:lang w:val="uk-UA"/>
        </w:rPr>
        <w:t>регулюючого пристрою, елементу порівняння, ланки зворотного зв’язку.</w:t>
      </w:r>
    </w:p>
    <w:p w:rsidR="000C7567" w:rsidRPr="00213B6F" w:rsidRDefault="000C7567" w:rsidP="00F55C5B">
      <w:pPr>
        <w:pStyle w:val="ListParagraph"/>
        <w:tabs>
          <w:tab w:val="left" w:pos="993"/>
        </w:tabs>
        <w:spacing w:after="0"/>
        <w:ind w:left="786"/>
        <w:jc w:val="both"/>
        <w:rPr>
          <w:rFonts w:ascii="Times New Roman" w:hAnsi="Times New Roman"/>
          <w:color w:val="000000"/>
          <w:sz w:val="16"/>
          <w:szCs w:val="16"/>
          <w:shd w:val="clear" w:color="auto" w:fill="F9F9F9"/>
          <w:lang w:val="uk-UA"/>
        </w:rPr>
      </w:pPr>
    </w:p>
    <w:p w:rsidR="000C7567" w:rsidRPr="007E51AE" w:rsidRDefault="000C7567" w:rsidP="00676F60">
      <w:pPr>
        <w:pStyle w:val="ListParagraph"/>
        <w:numPr>
          <w:ilvl w:val="0"/>
          <w:numId w:val="5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Технологічні процеси бувають:</w:t>
      </w:r>
    </w:p>
    <w:p w:rsidR="000C7567" w:rsidRPr="007E51AE" w:rsidRDefault="000C7567" w:rsidP="00676F60">
      <w:pPr>
        <w:pStyle w:val="ListParagraph"/>
        <w:numPr>
          <w:ilvl w:val="0"/>
          <w:numId w:val="62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лише неперервні;</w:t>
      </w:r>
    </w:p>
    <w:p w:rsidR="000C7567" w:rsidRPr="007E51AE" w:rsidRDefault="000C7567" w:rsidP="00676F60">
      <w:pPr>
        <w:pStyle w:val="ListParagraph"/>
        <w:numPr>
          <w:ilvl w:val="0"/>
          <w:numId w:val="62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лише дискретні;</w:t>
      </w:r>
    </w:p>
    <w:p w:rsidR="000C7567" w:rsidRPr="007E51AE" w:rsidRDefault="000C7567" w:rsidP="00676F60">
      <w:pPr>
        <w:pStyle w:val="ListParagraph"/>
        <w:numPr>
          <w:ilvl w:val="0"/>
          <w:numId w:val="62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дискретні або неперервні.</w:t>
      </w:r>
    </w:p>
    <w:p w:rsidR="000C7567" w:rsidRPr="00213B6F" w:rsidRDefault="000C7567" w:rsidP="00F55C5B">
      <w:pPr>
        <w:pStyle w:val="ListParagraph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16"/>
          <w:szCs w:val="16"/>
          <w:shd w:val="clear" w:color="auto" w:fill="F9F9F9"/>
          <w:lang w:val="uk-UA"/>
        </w:rPr>
      </w:pPr>
    </w:p>
    <w:p w:rsidR="000C7567" w:rsidRPr="007E51AE" w:rsidRDefault="000C7567" w:rsidP="00676F60">
      <w:pPr>
        <w:pStyle w:val="ListParagraph"/>
        <w:numPr>
          <w:ilvl w:val="0"/>
          <w:numId w:val="5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Перевагами жорсткої автоматизації є:</w:t>
      </w:r>
    </w:p>
    <w:p w:rsidR="000C7567" w:rsidRPr="007E51AE" w:rsidRDefault="000C7567" w:rsidP="00676F60">
      <w:pPr>
        <w:pStyle w:val="ListParagraph"/>
        <w:numPr>
          <w:ilvl w:val="0"/>
          <w:numId w:val="63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низька продуктивність та висока собівартість;</w:t>
      </w:r>
    </w:p>
    <w:p w:rsidR="000C7567" w:rsidRPr="007E51AE" w:rsidRDefault="000C7567" w:rsidP="00676F60">
      <w:pPr>
        <w:pStyle w:val="ListParagraph"/>
        <w:numPr>
          <w:ilvl w:val="0"/>
          <w:numId w:val="63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висока продуктивність та висока собівартість;</w:t>
      </w:r>
    </w:p>
    <w:p w:rsidR="000C7567" w:rsidRPr="007E51AE" w:rsidRDefault="000C7567" w:rsidP="00676F60">
      <w:pPr>
        <w:pStyle w:val="ListParagraph"/>
        <w:numPr>
          <w:ilvl w:val="0"/>
          <w:numId w:val="63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висока продуктивність та низька собівартість.</w:t>
      </w:r>
    </w:p>
    <w:p w:rsidR="000C7567" w:rsidRPr="007E51AE" w:rsidRDefault="000C7567" w:rsidP="00F55C5B">
      <w:pPr>
        <w:pStyle w:val="ListParagraph"/>
        <w:tabs>
          <w:tab w:val="left" w:pos="993"/>
        </w:tabs>
        <w:spacing w:after="0"/>
        <w:ind w:left="99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0C7567" w:rsidRPr="007E51AE" w:rsidRDefault="000C7567" w:rsidP="00676F60">
      <w:pPr>
        <w:pStyle w:val="ListParagraph"/>
        <w:numPr>
          <w:ilvl w:val="0"/>
          <w:numId w:val="5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Робот – це:</w:t>
      </w:r>
    </w:p>
    <w:p w:rsidR="000C7567" w:rsidRPr="007E51AE" w:rsidRDefault="000C7567" w:rsidP="00676F60">
      <w:pPr>
        <w:pStyle w:val="ListParagraph"/>
        <w:numPr>
          <w:ilvl w:val="0"/>
          <w:numId w:val="64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електромеханічний, пневматичний, гідравлічний пристрій або їх комбінація, призначений для заміни машини в промисловості, небезпечних середовищах та ін.;</w:t>
      </w:r>
    </w:p>
    <w:p w:rsidR="000C7567" w:rsidRPr="007E51AE" w:rsidRDefault="000C7567" w:rsidP="00676F60">
      <w:pPr>
        <w:pStyle w:val="ListParagraph"/>
        <w:numPr>
          <w:ilvl w:val="0"/>
          <w:numId w:val="64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електромеханічний, пневматичний, гідравлічний пристрій або їх комбінація, призначений для заміни людини в промисловості, небезпечних середовищах та ін.;</w:t>
      </w:r>
    </w:p>
    <w:p w:rsidR="000C7567" w:rsidRPr="007E51AE" w:rsidRDefault="000C7567" w:rsidP="00676F60">
      <w:pPr>
        <w:pStyle w:val="ListParagraph"/>
        <w:numPr>
          <w:ilvl w:val="0"/>
          <w:numId w:val="64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інформаційний пристрій або їх комбінація, призначений для заміни людини в промисловості, небезпечних середовищах та ін.</w:t>
      </w:r>
    </w:p>
    <w:p w:rsidR="000C7567" w:rsidRPr="007E51AE" w:rsidRDefault="000C7567" w:rsidP="00F55C5B">
      <w:pPr>
        <w:pStyle w:val="ListParagraph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676F60">
      <w:pPr>
        <w:pStyle w:val="ListParagraph"/>
        <w:numPr>
          <w:ilvl w:val="0"/>
          <w:numId w:val="5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Виробництво складається із:</w:t>
      </w:r>
    </w:p>
    <w:p w:rsidR="000C7567" w:rsidRPr="007E51AE" w:rsidRDefault="000C7567" w:rsidP="00676F60">
      <w:pPr>
        <w:pStyle w:val="ListParagraph"/>
        <w:numPr>
          <w:ilvl w:val="0"/>
          <w:numId w:val="65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сировини, продукції, інфраструктури;</w:t>
      </w:r>
    </w:p>
    <w:p w:rsidR="000C7567" w:rsidRPr="007E51AE" w:rsidRDefault="000C7567" w:rsidP="00676F60">
      <w:pPr>
        <w:pStyle w:val="ListParagraph"/>
        <w:numPr>
          <w:ilvl w:val="0"/>
          <w:numId w:val="65"/>
        </w:numPr>
        <w:tabs>
          <w:tab w:val="left" w:pos="1134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сировини, сукупності технологічних процесів, обслуговуючої системи;</w:t>
      </w:r>
    </w:p>
    <w:p w:rsidR="000C7567" w:rsidRPr="007E51AE" w:rsidRDefault="000C7567" w:rsidP="00676F60">
      <w:pPr>
        <w:pStyle w:val="ListParagraph"/>
        <w:numPr>
          <w:ilvl w:val="0"/>
          <w:numId w:val="65"/>
        </w:numPr>
        <w:tabs>
          <w:tab w:val="left" w:pos="1134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сировини, сукупності технологічних процесів, продукції, обслуговуючої системи, інфраструктури.</w:t>
      </w:r>
    </w:p>
    <w:p w:rsidR="000C7567" w:rsidRPr="007E51AE" w:rsidRDefault="000C7567" w:rsidP="00F55C5B">
      <w:pPr>
        <w:pStyle w:val="ListParagraph"/>
        <w:tabs>
          <w:tab w:val="left" w:pos="1134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F76742" w:rsidRDefault="000C7567" w:rsidP="00676F60">
      <w:pPr>
        <w:pStyle w:val="ListParagraph"/>
        <w:numPr>
          <w:ilvl w:val="0"/>
          <w:numId w:val="5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76742">
        <w:rPr>
          <w:rFonts w:ascii="Times New Roman" w:hAnsi="Times New Roman"/>
          <w:sz w:val="28"/>
          <w:szCs w:val="28"/>
          <w:lang w:val="uk-UA"/>
        </w:rPr>
        <w:t>Маніпулятор – це:</w:t>
      </w:r>
    </w:p>
    <w:p w:rsidR="000C7567" w:rsidRPr="00F76742" w:rsidRDefault="000C7567" w:rsidP="00676F60">
      <w:pPr>
        <w:pStyle w:val="ListParagraph"/>
        <w:numPr>
          <w:ilvl w:val="0"/>
          <w:numId w:val="66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F76742">
        <w:rPr>
          <w:rFonts w:ascii="Times New Roman" w:hAnsi="Times New Roman"/>
          <w:sz w:val="28"/>
          <w:szCs w:val="28"/>
          <w:lang w:val="uk-UA"/>
        </w:rPr>
        <w:t>механізм для спостереження за положенням предметів;</w:t>
      </w:r>
    </w:p>
    <w:p w:rsidR="000C7567" w:rsidRPr="00F76742" w:rsidRDefault="000C7567" w:rsidP="00676F60">
      <w:pPr>
        <w:pStyle w:val="ListParagraph"/>
        <w:numPr>
          <w:ilvl w:val="0"/>
          <w:numId w:val="66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F76742">
        <w:rPr>
          <w:rFonts w:ascii="Times New Roman" w:hAnsi="Times New Roman"/>
          <w:sz w:val="28"/>
          <w:szCs w:val="28"/>
          <w:lang w:val="uk-UA"/>
        </w:rPr>
        <w:t>механізм для реєстрації положення предметів;</w:t>
      </w:r>
    </w:p>
    <w:p w:rsidR="000C7567" w:rsidRPr="00F76742" w:rsidRDefault="000C7567" w:rsidP="00676F60">
      <w:pPr>
        <w:pStyle w:val="ListParagraph"/>
        <w:numPr>
          <w:ilvl w:val="0"/>
          <w:numId w:val="66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F76742">
        <w:rPr>
          <w:rFonts w:ascii="Times New Roman" w:hAnsi="Times New Roman"/>
          <w:sz w:val="28"/>
          <w:szCs w:val="28"/>
          <w:lang w:val="uk-UA"/>
        </w:rPr>
        <w:t>механізм для керування положенням предметів.</w:t>
      </w:r>
    </w:p>
    <w:p w:rsidR="000C7567" w:rsidRPr="007E51AE" w:rsidRDefault="000C7567" w:rsidP="00F55C5B">
      <w:pPr>
        <w:pStyle w:val="ListParagraph"/>
        <w:tabs>
          <w:tab w:val="left" w:pos="993"/>
        </w:tabs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315B13">
      <w:pPr>
        <w:pStyle w:val="ListParagraph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>
      <w:pPr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  <w:br w:type="page"/>
      </w:r>
    </w:p>
    <w:p w:rsidR="000C7567" w:rsidRPr="00213B6F" w:rsidRDefault="000C7567" w:rsidP="00315B13">
      <w:pPr>
        <w:pStyle w:val="ListParagraph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213B6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Варіант № 7</w:t>
      </w:r>
    </w:p>
    <w:p w:rsidR="000C7567" w:rsidRPr="007E51AE" w:rsidRDefault="000C7567" w:rsidP="00315B13">
      <w:pPr>
        <w:pStyle w:val="ListParagraph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 w:rsidP="00676F60">
      <w:pPr>
        <w:pStyle w:val="ListParagraph"/>
        <w:numPr>
          <w:ilvl w:val="0"/>
          <w:numId w:val="67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Автоматичний регулятор – це:</w:t>
      </w:r>
    </w:p>
    <w:p w:rsidR="000C7567" w:rsidRPr="007E51AE" w:rsidRDefault="000C7567" w:rsidP="00676F60">
      <w:pPr>
        <w:pStyle w:val="ListParagraph"/>
        <w:numPr>
          <w:ilvl w:val="0"/>
          <w:numId w:val="6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пристрій, що виробляє керуючий сигнал для зміни (регулювання) вхідного параметра;</w:t>
      </w:r>
    </w:p>
    <w:p w:rsidR="000C7567" w:rsidRPr="007E51AE" w:rsidRDefault="000C7567" w:rsidP="00676F60">
      <w:pPr>
        <w:pStyle w:val="ListParagraph"/>
        <w:numPr>
          <w:ilvl w:val="0"/>
          <w:numId w:val="6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пристрій, що замінює вхідний на вихідний сигнал;</w:t>
      </w:r>
    </w:p>
    <w:p w:rsidR="000C7567" w:rsidRPr="007E51AE" w:rsidRDefault="000C7567" w:rsidP="00676F60">
      <w:pPr>
        <w:pStyle w:val="ListParagraph"/>
        <w:numPr>
          <w:ilvl w:val="0"/>
          <w:numId w:val="6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пристрій, що виробляє керуючий сигнал для зміни (регулювання) вихідного параметра.</w:t>
      </w:r>
    </w:p>
    <w:p w:rsidR="000C7567" w:rsidRPr="007E51AE" w:rsidRDefault="000C7567" w:rsidP="00F55C5B">
      <w:pPr>
        <w:pStyle w:val="ListParagraph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676F60">
      <w:pPr>
        <w:pStyle w:val="ListParagraph"/>
        <w:numPr>
          <w:ilvl w:val="0"/>
          <w:numId w:val="67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Технологія – це:</w:t>
      </w:r>
    </w:p>
    <w:p w:rsidR="000C7567" w:rsidRPr="007E51AE" w:rsidRDefault="000C7567" w:rsidP="00676F60">
      <w:pPr>
        <w:pStyle w:val="ListParagraph"/>
        <w:numPr>
          <w:ilvl w:val="0"/>
          <w:numId w:val="69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методів та способів обробки інформації;</w:t>
      </w:r>
    </w:p>
    <w:p w:rsidR="000C7567" w:rsidRPr="007E51AE" w:rsidRDefault="000C7567" w:rsidP="00676F60">
      <w:pPr>
        <w:pStyle w:val="ListParagraph"/>
        <w:numPr>
          <w:ilvl w:val="0"/>
          <w:numId w:val="69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методів та способів переробки, виготовлення, вимірювання стану форми та інших параметрів, а також регулювання параметрів процесів або об’єктів;</w:t>
      </w:r>
    </w:p>
    <w:p w:rsidR="000C7567" w:rsidRPr="007E51AE" w:rsidRDefault="000C7567" w:rsidP="00676F60">
      <w:pPr>
        <w:pStyle w:val="ListParagraph"/>
        <w:numPr>
          <w:ilvl w:val="0"/>
          <w:numId w:val="69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методів вимірювання та оцінювання похибок.</w:t>
      </w:r>
    </w:p>
    <w:p w:rsidR="000C7567" w:rsidRPr="007E51AE" w:rsidRDefault="000C7567" w:rsidP="00F55C5B">
      <w:pPr>
        <w:pStyle w:val="ListParagraph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676F60">
      <w:pPr>
        <w:pStyle w:val="ListParagraph"/>
        <w:numPr>
          <w:ilvl w:val="0"/>
          <w:numId w:val="67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Тензометр – це:</w:t>
      </w:r>
    </w:p>
    <w:p w:rsidR="000C7567" w:rsidRPr="007E51AE" w:rsidRDefault="000C7567" w:rsidP="00676F60">
      <w:pPr>
        <w:pStyle w:val="ListParagraph"/>
        <w:numPr>
          <w:ilvl w:val="0"/>
          <w:numId w:val="70"/>
        </w:numPr>
        <w:tabs>
          <w:tab w:val="left" w:pos="993"/>
        </w:tabs>
        <w:spacing w:after="0"/>
        <w:ind w:left="993" w:hanging="284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прилад для вимірювання деформацій, що викликаються механічним навантаженням в твердих тілах;</w:t>
      </w:r>
    </w:p>
    <w:p w:rsidR="000C7567" w:rsidRPr="007E51AE" w:rsidRDefault="000C7567" w:rsidP="00676F60">
      <w:pPr>
        <w:pStyle w:val="ListParagraph"/>
        <w:numPr>
          <w:ilvl w:val="0"/>
          <w:numId w:val="70"/>
        </w:numPr>
        <w:tabs>
          <w:tab w:val="left" w:pos="993"/>
        </w:tabs>
        <w:spacing w:after="0"/>
        <w:ind w:left="993" w:hanging="284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прилад для вимірювання деформацій, що викликаються механічним навантаженням в рідких тілах;</w:t>
      </w:r>
    </w:p>
    <w:p w:rsidR="000C7567" w:rsidRPr="007E51AE" w:rsidRDefault="000C7567" w:rsidP="00676F60">
      <w:pPr>
        <w:pStyle w:val="ListParagraph"/>
        <w:numPr>
          <w:ilvl w:val="0"/>
          <w:numId w:val="70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прилад для усунення деформацій, що викликаються механічним навантаженням в твердих тілах.</w:t>
      </w:r>
    </w:p>
    <w:p w:rsidR="000C7567" w:rsidRPr="007E51AE" w:rsidRDefault="000C7567" w:rsidP="00D570ED">
      <w:pPr>
        <w:pStyle w:val="ListParagraph"/>
        <w:tabs>
          <w:tab w:val="left" w:pos="993"/>
        </w:tabs>
        <w:spacing w:after="0"/>
        <w:ind w:left="993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 w:rsidP="00676F60">
      <w:pPr>
        <w:pStyle w:val="ListParagraph"/>
        <w:numPr>
          <w:ilvl w:val="0"/>
          <w:numId w:val="67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Регуляторами автоматизуються:</w:t>
      </w:r>
    </w:p>
    <w:p w:rsidR="000C7567" w:rsidRPr="007E51AE" w:rsidRDefault="000C7567" w:rsidP="00676F60">
      <w:pPr>
        <w:pStyle w:val="ListParagraph"/>
        <w:numPr>
          <w:ilvl w:val="0"/>
          <w:numId w:val="71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неперервні процеси;</w:t>
      </w:r>
    </w:p>
    <w:p w:rsidR="000C7567" w:rsidRPr="007E51AE" w:rsidRDefault="000C7567" w:rsidP="00676F60">
      <w:pPr>
        <w:pStyle w:val="ListParagraph"/>
        <w:numPr>
          <w:ilvl w:val="0"/>
          <w:numId w:val="71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дискретні процеси;</w:t>
      </w:r>
    </w:p>
    <w:p w:rsidR="000C7567" w:rsidRPr="007E51AE" w:rsidRDefault="000C7567" w:rsidP="00676F60">
      <w:pPr>
        <w:pStyle w:val="ListParagraph"/>
        <w:numPr>
          <w:ilvl w:val="0"/>
          <w:numId w:val="71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дискретні та неперервні процеси.</w:t>
      </w:r>
    </w:p>
    <w:p w:rsidR="000C7567" w:rsidRPr="007E51AE" w:rsidRDefault="000C7567" w:rsidP="00F55C5B">
      <w:pPr>
        <w:pStyle w:val="ListParagraph"/>
        <w:tabs>
          <w:tab w:val="left" w:pos="993"/>
        </w:tabs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676F60">
      <w:pPr>
        <w:pStyle w:val="ListParagraph"/>
        <w:numPr>
          <w:ilvl w:val="0"/>
          <w:numId w:val="67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Автоматизація може бути:</w:t>
      </w:r>
    </w:p>
    <w:p w:rsidR="000C7567" w:rsidRPr="007E51AE" w:rsidRDefault="000C7567" w:rsidP="00676F60">
      <w:pPr>
        <w:pStyle w:val="ListParagraph"/>
        <w:numPr>
          <w:ilvl w:val="0"/>
          <w:numId w:val="72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жорстка та гнучка;</w:t>
      </w:r>
    </w:p>
    <w:p w:rsidR="000C7567" w:rsidRPr="007E51AE" w:rsidRDefault="000C7567" w:rsidP="00676F60">
      <w:pPr>
        <w:pStyle w:val="ListParagraph"/>
        <w:numPr>
          <w:ilvl w:val="0"/>
          <w:numId w:val="72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лише жорстка;</w:t>
      </w:r>
    </w:p>
    <w:p w:rsidR="000C7567" w:rsidRPr="007E51AE" w:rsidRDefault="000C7567" w:rsidP="00676F60">
      <w:pPr>
        <w:pStyle w:val="ListParagraph"/>
        <w:numPr>
          <w:ilvl w:val="0"/>
          <w:numId w:val="72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лише гнучка.</w:t>
      </w:r>
    </w:p>
    <w:p w:rsidR="000C7567" w:rsidRPr="007E51AE" w:rsidRDefault="000C7567" w:rsidP="00F55C5B">
      <w:pPr>
        <w:pStyle w:val="ListParagraph"/>
        <w:tabs>
          <w:tab w:val="left" w:pos="993"/>
        </w:tabs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676F60">
      <w:pPr>
        <w:pStyle w:val="ListParagraph"/>
        <w:numPr>
          <w:ilvl w:val="0"/>
          <w:numId w:val="67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Виробництво - це:</w:t>
      </w:r>
    </w:p>
    <w:p w:rsidR="000C7567" w:rsidRPr="007E51AE" w:rsidRDefault="000C7567" w:rsidP="00676F60">
      <w:pPr>
        <w:pStyle w:val="ListParagraph"/>
        <w:numPr>
          <w:ilvl w:val="0"/>
          <w:numId w:val="73"/>
        </w:numPr>
        <w:spacing w:after="0"/>
        <w:ind w:left="993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процес створення </w:t>
      </w:r>
      <w:hyperlink r:id="rId14" w:tooltip="Матеріальні блага" w:history="1">
        <w:r w:rsidRPr="007E51AE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val="uk-UA"/>
          </w:rPr>
          <w:t>матеріальних</w:t>
        </w:r>
      </w:hyperlink>
      <w:r w:rsidRPr="007E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 суспільних благ відповідної номенклатури у необхідному об’ємі та заданої якості;</w:t>
      </w:r>
    </w:p>
    <w:p w:rsidR="000C7567" w:rsidRPr="007E51AE" w:rsidRDefault="000C7567" w:rsidP="00676F60">
      <w:pPr>
        <w:pStyle w:val="ListParagraph"/>
        <w:numPr>
          <w:ilvl w:val="0"/>
          <w:numId w:val="73"/>
        </w:numPr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процес споживання </w:t>
      </w:r>
      <w:hyperlink r:id="rId15" w:tooltip="Матеріальні блага" w:history="1">
        <w:r w:rsidRPr="007E51AE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val="uk-UA"/>
          </w:rPr>
          <w:t>матеріальних</w:t>
        </w:r>
      </w:hyperlink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і суспільних благ відповідної номенклатури у необхідному об’ємі та заданої якості;</w:t>
      </w:r>
    </w:p>
    <w:p w:rsidR="000C7567" w:rsidRPr="007E51AE" w:rsidRDefault="000C7567" w:rsidP="00676F60">
      <w:pPr>
        <w:pStyle w:val="ListParagraph"/>
        <w:numPr>
          <w:ilvl w:val="0"/>
          <w:numId w:val="73"/>
        </w:numPr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процес реалізації </w:t>
      </w:r>
      <w:hyperlink r:id="rId16" w:tooltip="Матеріальні блага" w:history="1">
        <w:r w:rsidRPr="007E51AE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val="uk-UA"/>
          </w:rPr>
          <w:t>матеріальних</w:t>
        </w:r>
      </w:hyperlink>
      <w:r w:rsidRPr="007E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 суспільних благ відповідної номенклатури у необхідному об’ємі та заданої якості.</w:t>
      </w:r>
    </w:p>
    <w:p w:rsidR="000C7567" w:rsidRPr="007E51AE" w:rsidRDefault="000C7567" w:rsidP="00F55C5B">
      <w:pPr>
        <w:pStyle w:val="ListParagraph"/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F55C5B">
      <w:pPr>
        <w:pStyle w:val="ListParagraph"/>
        <w:tabs>
          <w:tab w:val="left" w:pos="993"/>
        </w:tabs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676F60">
      <w:pPr>
        <w:pStyle w:val="ListParagraph"/>
        <w:numPr>
          <w:ilvl w:val="0"/>
          <w:numId w:val="67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Недоліками жорсткої автоматизації є:</w:t>
      </w:r>
    </w:p>
    <w:p w:rsidR="000C7567" w:rsidRPr="007E51AE" w:rsidRDefault="000C7567" w:rsidP="00676F60">
      <w:pPr>
        <w:pStyle w:val="ListParagraph"/>
        <w:numPr>
          <w:ilvl w:val="0"/>
          <w:numId w:val="74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складне переналагодження на інший тип виробництва;</w:t>
      </w:r>
    </w:p>
    <w:p w:rsidR="000C7567" w:rsidRPr="007E51AE" w:rsidRDefault="000C7567" w:rsidP="00676F60">
      <w:pPr>
        <w:pStyle w:val="ListParagraph"/>
        <w:numPr>
          <w:ilvl w:val="0"/>
          <w:numId w:val="74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висока продуктивність та висока собівартість;</w:t>
      </w:r>
    </w:p>
    <w:p w:rsidR="000C7567" w:rsidRPr="007E51AE" w:rsidRDefault="000C7567" w:rsidP="00676F60">
      <w:pPr>
        <w:pStyle w:val="ListParagraph"/>
        <w:numPr>
          <w:ilvl w:val="0"/>
          <w:numId w:val="74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висока продуктивність та низька собівартість.</w:t>
      </w:r>
    </w:p>
    <w:p w:rsidR="000C7567" w:rsidRPr="007E51AE" w:rsidRDefault="000C7567" w:rsidP="00F55C5B">
      <w:pPr>
        <w:pStyle w:val="ListParagraph"/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F55C5B">
      <w:pPr>
        <w:pStyle w:val="ListParagraph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676F60">
      <w:pPr>
        <w:pStyle w:val="ListParagraph"/>
        <w:numPr>
          <w:ilvl w:val="0"/>
          <w:numId w:val="67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Технологічний процес – це:</w:t>
      </w:r>
    </w:p>
    <w:p w:rsidR="000C7567" w:rsidRPr="007E51AE" w:rsidRDefault="000C7567" w:rsidP="00676F60">
      <w:pPr>
        <w:pStyle w:val="ListParagraph"/>
        <w:numPr>
          <w:ilvl w:val="0"/>
          <w:numId w:val="75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послідовних дій, операцій;</w:t>
      </w:r>
    </w:p>
    <w:p w:rsidR="000C7567" w:rsidRPr="007E51AE" w:rsidRDefault="000C7567" w:rsidP="00676F60">
      <w:pPr>
        <w:pStyle w:val="ListParagraph"/>
        <w:numPr>
          <w:ilvl w:val="0"/>
          <w:numId w:val="75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послідовних операцій;</w:t>
      </w:r>
    </w:p>
    <w:p w:rsidR="000C7567" w:rsidRPr="007E51AE" w:rsidRDefault="000C7567" w:rsidP="00676F60">
      <w:pPr>
        <w:pStyle w:val="ListParagraph"/>
        <w:numPr>
          <w:ilvl w:val="0"/>
          <w:numId w:val="75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послідовних дій.</w:t>
      </w:r>
    </w:p>
    <w:p w:rsidR="000C7567" w:rsidRPr="007E51AE" w:rsidRDefault="000C7567" w:rsidP="00F55C5B">
      <w:pPr>
        <w:pStyle w:val="ListParagraph"/>
        <w:tabs>
          <w:tab w:val="left" w:pos="993"/>
        </w:tabs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676F60">
      <w:pPr>
        <w:pStyle w:val="ListParagraph"/>
        <w:numPr>
          <w:ilvl w:val="0"/>
          <w:numId w:val="67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За допомогою роботів автоматизуються:</w:t>
      </w:r>
    </w:p>
    <w:p w:rsidR="000C7567" w:rsidRPr="007E51AE" w:rsidRDefault="000C7567" w:rsidP="00676F60">
      <w:pPr>
        <w:pStyle w:val="ListParagraph"/>
        <w:numPr>
          <w:ilvl w:val="0"/>
          <w:numId w:val="76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неперервні процеси;</w:t>
      </w:r>
    </w:p>
    <w:p w:rsidR="000C7567" w:rsidRPr="007E51AE" w:rsidRDefault="000C7567" w:rsidP="00676F60">
      <w:pPr>
        <w:pStyle w:val="ListParagraph"/>
        <w:numPr>
          <w:ilvl w:val="0"/>
          <w:numId w:val="76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дискретні процеси;</w:t>
      </w:r>
    </w:p>
    <w:p w:rsidR="000C7567" w:rsidRPr="007E51AE" w:rsidRDefault="000C7567" w:rsidP="00676F60">
      <w:pPr>
        <w:pStyle w:val="ListParagraph"/>
        <w:numPr>
          <w:ilvl w:val="0"/>
          <w:numId w:val="76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дискретні та неперервні процеси.</w:t>
      </w:r>
    </w:p>
    <w:p w:rsidR="000C7567" w:rsidRPr="007E51AE" w:rsidRDefault="000C7567" w:rsidP="00F55C5B">
      <w:pPr>
        <w:pStyle w:val="ListParagraph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 w:rsidP="00676F60">
      <w:pPr>
        <w:pStyle w:val="ListParagraph"/>
        <w:numPr>
          <w:ilvl w:val="0"/>
          <w:numId w:val="67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Ректифікаційна колона</w:t>
      </w:r>
      <w:r w:rsidRPr="007E51A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– це:</w:t>
      </w:r>
    </w:p>
    <w:p w:rsidR="000C7567" w:rsidRPr="007E51AE" w:rsidRDefault="000C7567" w:rsidP="00676F60">
      <w:pPr>
        <w:pStyle w:val="ListParagraph"/>
        <w:numPr>
          <w:ilvl w:val="0"/>
          <w:numId w:val="77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технологічний апарат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призначений для поєднання рідких сумішей, складові яких мають різну температуру кипіння;</w:t>
      </w:r>
    </w:p>
    <w:p w:rsidR="000C7567" w:rsidRPr="007E51AE" w:rsidRDefault="000C7567" w:rsidP="00676F60">
      <w:pPr>
        <w:pStyle w:val="ListParagraph"/>
        <w:numPr>
          <w:ilvl w:val="0"/>
          <w:numId w:val="77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технологічний апарат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призначений для розділення рідких сумішей, складові яких мають однакову температуру кипіння;</w:t>
      </w:r>
    </w:p>
    <w:p w:rsidR="000C7567" w:rsidRPr="007E51AE" w:rsidRDefault="000C7567" w:rsidP="00676F60">
      <w:pPr>
        <w:pStyle w:val="ListParagraph"/>
        <w:numPr>
          <w:ilvl w:val="0"/>
          <w:numId w:val="77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технологічний апарат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призначений для розділення рідких сумішей, складові яких мають різну температуру кипіння.</w:t>
      </w:r>
    </w:p>
    <w:p w:rsidR="000C7567" w:rsidRPr="007E51AE" w:rsidRDefault="000C7567">
      <w:pPr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  <w:br w:type="page"/>
      </w:r>
    </w:p>
    <w:p w:rsidR="000C7567" w:rsidRPr="00213B6F" w:rsidRDefault="000C7567" w:rsidP="00315B13">
      <w:pPr>
        <w:pStyle w:val="ListParagraph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213B6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Варіант № 8</w:t>
      </w:r>
    </w:p>
    <w:p w:rsidR="000C7567" w:rsidRPr="007E51AE" w:rsidRDefault="000C7567" w:rsidP="00315B13">
      <w:pPr>
        <w:pStyle w:val="ListParagraph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 w:rsidP="00676F60">
      <w:pPr>
        <w:pStyle w:val="ListParagraph"/>
        <w:numPr>
          <w:ilvl w:val="0"/>
          <w:numId w:val="78"/>
        </w:numPr>
        <w:spacing w:after="0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Крекінг</w:t>
      </w:r>
      <w:r w:rsidRPr="007E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–</w:t>
      </w:r>
      <w:r w:rsidRPr="007E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це:</w:t>
      </w:r>
    </w:p>
    <w:p w:rsidR="000C7567" w:rsidRPr="007E51AE" w:rsidRDefault="000C7567" w:rsidP="00676F60">
      <w:pPr>
        <w:pStyle w:val="ListParagraph"/>
        <w:numPr>
          <w:ilvl w:val="0"/>
          <w:numId w:val="79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процес,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термічна або каталітична переробка жирів, при якій молекули жирів розщеплюються на простіші;</w:t>
      </w:r>
    </w:p>
    <w:p w:rsidR="000C7567" w:rsidRPr="007E51AE" w:rsidRDefault="000C7567" w:rsidP="00676F60">
      <w:pPr>
        <w:pStyle w:val="ListParagraph"/>
        <w:numPr>
          <w:ilvl w:val="0"/>
          <w:numId w:val="79"/>
        </w:numPr>
        <w:tabs>
          <w:tab w:val="left" w:pos="709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процес,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термічна або каталітична переробка вуглеводнів, нафтових фракцій, при якій молекули важких вуглеводів розщеплюються на простіші;</w:t>
      </w:r>
    </w:p>
    <w:p w:rsidR="000C7567" w:rsidRPr="007E51AE" w:rsidRDefault="000C7567" w:rsidP="00676F60">
      <w:pPr>
        <w:pStyle w:val="ListParagraph"/>
        <w:numPr>
          <w:ilvl w:val="0"/>
          <w:numId w:val="79"/>
        </w:numPr>
        <w:tabs>
          <w:tab w:val="left" w:pos="709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процес,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термічна або каталітична переробка білків, при якій молекули білків розщеплюються на простіші.</w:t>
      </w:r>
    </w:p>
    <w:p w:rsidR="000C7567" w:rsidRPr="007E51AE" w:rsidRDefault="000C7567" w:rsidP="00F55C5B">
      <w:pPr>
        <w:pStyle w:val="ListParagraph"/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676F60">
      <w:pPr>
        <w:pStyle w:val="ListParagraph"/>
        <w:numPr>
          <w:ilvl w:val="0"/>
          <w:numId w:val="78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Виробничий цикл – це:</w:t>
      </w:r>
    </w:p>
    <w:p w:rsidR="000C7567" w:rsidRPr="007E51AE" w:rsidRDefault="000C7567" w:rsidP="00676F60">
      <w:pPr>
        <w:pStyle w:val="ListParagraph"/>
        <w:numPr>
          <w:ilvl w:val="0"/>
          <w:numId w:val="80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різноманітні види діяльності виробничої фірми, що необхідні для планування, проектування та збуту готових виробів;</w:t>
      </w:r>
    </w:p>
    <w:p w:rsidR="000C7567" w:rsidRPr="007E51AE" w:rsidRDefault="000C7567" w:rsidP="00676F60">
      <w:pPr>
        <w:pStyle w:val="ListParagraph"/>
        <w:numPr>
          <w:ilvl w:val="0"/>
          <w:numId w:val="80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різноманітні види діяльності виробничої фірми, що необхідні для продажу виробів;</w:t>
      </w:r>
    </w:p>
    <w:p w:rsidR="000C7567" w:rsidRPr="007E51AE" w:rsidRDefault="000C7567" w:rsidP="00676F60">
      <w:pPr>
        <w:pStyle w:val="ListParagraph"/>
        <w:numPr>
          <w:ilvl w:val="0"/>
          <w:numId w:val="80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різноманітні види діяльності виробничої фірми, що необхідні для планування, проектування та збуту напівфабрикатів.</w:t>
      </w:r>
    </w:p>
    <w:p w:rsidR="000C7567" w:rsidRPr="007E51AE" w:rsidRDefault="000C7567" w:rsidP="00F55C5B">
      <w:pPr>
        <w:pStyle w:val="ListParagraph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676F60">
      <w:pPr>
        <w:pStyle w:val="ListParagraph"/>
        <w:numPr>
          <w:ilvl w:val="0"/>
          <w:numId w:val="78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Атомна електростанція – це:</w:t>
      </w:r>
    </w:p>
    <w:p w:rsidR="000C7567" w:rsidRPr="007E51AE" w:rsidRDefault="000C7567" w:rsidP="00676F60">
      <w:pPr>
        <w:pStyle w:val="ListParagraph"/>
        <w:numPr>
          <w:ilvl w:val="0"/>
          <w:numId w:val="81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 xml:space="preserve">електростанція,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 якій атомна (ядерна) енергія перетворюється в механічну;</w:t>
      </w:r>
    </w:p>
    <w:p w:rsidR="000C7567" w:rsidRPr="007E51AE" w:rsidRDefault="000C7567" w:rsidP="00676F60">
      <w:pPr>
        <w:pStyle w:val="ListParagraph"/>
        <w:numPr>
          <w:ilvl w:val="0"/>
          <w:numId w:val="81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 xml:space="preserve">електростанція,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 якій атомна (ядерна) енергія перетворюється в електричну;</w:t>
      </w:r>
    </w:p>
    <w:p w:rsidR="000C7567" w:rsidRPr="007E51AE" w:rsidRDefault="000C7567" w:rsidP="00676F60">
      <w:pPr>
        <w:pStyle w:val="ListParagraph"/>
        <w:numPr>
          <w:ilvl w:val="0"/>
          <w:numId w:val="81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 xml:space="preserve">електростанція,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 якій атомна (ядерна) енергія перетворюється в сонячну.</w:t>
      </w:r>
    </w:p>
    <w:p w:rsidR="000C7567" w:rsidRPr="007E51AE" w:rsidRDefault="000C7567" w:rsidP="00F55C5B">
      <w:pPr>
        <w:pStyle w:val="ListParagraph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F76742" w:rsidRDefault="000C7567" w:rsidP="00676F60">
      <w:pPr>
        <w:pStyle w:val="ListParagraph"/>
        <w:numPr>
          <w:ilvl w:val="0"/>
          <w:numId w:val="78"/>
        </w:numPr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F767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Тактильний датчик – це:</w:t>
      </w:r>
    </w:p>
    <w:p w:rsidR="000C7567" w:rsidRPr="00F76742" w:rsidRDefault="000C7567" w:rsidP="00676F60">
      <w:pPr>
        <w:pStyle w:val="ListParagraph"/>
        <w:numPr>
          <w:ilvl w:val="0"/>
          <w:numId w:val="82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F76742">
        <w:rPr>
          <w:rFonts w:ascii="Times New Roman" w:hAnsi="Times New Roman"/>
          <w:sz w:val="28"/>
          <w:szCs w:val="28"/>
          <w:lang w:val="uk-UA"/>
        </w:rPr>
        <w:t>сенсор, який не чутливий до дотику, сили або тиску;</w:t>
      </w:r>
    </w:p>
    <w:p w:rsidR="000C7567" w:rsidRPr="00F76742" w:rsidRDefault="000C7567" w:rsidP="00676F60">
      <w:pPr>
        <w:pStyle w:val="ListParagraph"/>
        <w:numPr>
          <w:ilvl w:val="0"/>
          <w:numId w:val="82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F76742">
        <w:rPr>
          <w:rFonts w:ascii="Times New Roman" w:hAnsi="Times New Roman"/>
          <w:sz w:val="28"/>
          <w:szCs w:val="28"/>
          <w:lang w:val="uk-UA"/>
        </w:rPr>
        <w:t>сенсор, який чутливий до дотику, сили або тиску;</w:t>
      </w:r>
    </w:p>
    <w:p w:rsidR="000C7567" w:rsidRPr="00F76742" w:rsidRDefault="000C7567" w:rsidP="00676F60">
      <w:pPr>
        <w:pStyle w:val="ListParagraph"/>
        <w:numPr>
          <w:ilvl w:val="0"/>
          <w:numId w:val="82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F76742">
        <w:rPr>
          <w:rFonts w:ascii="Times New Roman" w:hAnsi="Times New Roman"/>
          <w:sz w:val="28"/>
          <w:szCs w:val="28"/>
          <w:lang w:val="uk-UA"/>
        </w:rPr>
        <w:t>сенсор, який чутливий до електричного струму.</w:t>
      </w:r>
    </w:p>
    <w:p w:rsidR="000C7567" w:rsidRPr="007E51AE" w:rsidRDefault="000C7567" w:rsidP="00F55C5B">
      <w:pPr>
        <w:pStyle w:val="ListParagraph"/>
        <w:tabs>
          <w:tab w:val="left" w:pos="993"/>
        </w:tabs>
        <w:spacing w:after="0"/>
        <w:ind w:left="786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 w:rsidP="00676F60">
      <w:pPr>
        <w:pStyle w:val="ListParagraph"/>
        <w:numPr>
          <w:ilvl w:val="0"/>
          <w:numId w:val="78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Автоматичний регулятор складається із:</w:t>
      </w:r>
    </w:p>
    <w:p w:rsidR="000C7567" w:rsidRPr="007E51AE" w:rsidRDefault="000C7567" w:rsidP="00676F60">
      <w:pPr>
        <w:pStyle w:val="ListParagraph"/>
        <w:numPr>
          <w:ilvl w:val="0"/>
          <w:numId w:val="83"/>
        </w:numPr>
        <w:tabs>
          <w:tab w:val="left" w:pos="993"/>
        </w:tabs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виконавчого механізму, елементу порівняння, ланки зворотного зв’язку;</w:t>
      </w:r>
    </w:p>
    <w:p w:rsidR="000C7567" w:rsidRPr="007E51AE" w:rsidRDefault="000C7567" w:rsidP="00676F60">
      <w:pPr>
        <w:pStyle w:val="ListParagraph"/>
        <w:numPr>
          <w:ilvl w:val="0"/>
          <w:numId w:val="83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виконавчого механізму, регулюючого пристрою, елементу порівняння, ланки зворотного зв’язку;</w:t>
      </w:r>
    </w:p>
    <w:p w:rsidR="000C7567" w:rsidRPr="007E51AE" w:rsidRDefault="000C7567" w:rsidP="00676F60">
      <w:pPr>
        <w:pStyle w:val="ListParagraph"/>
        <w:numPr>
          <w:ilvl w:val="0"/>
          <w:numId w:val="83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регулюючого пристрою, елементу порівняння, ланки зворотного зв’язку.</w:t>
      </w:r>
    </w:p>
    <w:p w:rsidR="000C7567" w:rsidRPr="00213B6F" w:rsidRDefault="000C7567" w:rsidP="00F55C5B">
      <w:pPr>
        <w:pStyle w:val="ListParagraph"/>
        <w:tabs>
          <w:tab w:val="left" w:pos="993"/>
        </w:tabs>
        <w:spacing w:after="0"/>
        <w:ind w:left="786"/>
        <w:jc w:val="both"/>
        <w:rPr>
          <w:rFonts w:ascii="Times New Roman" w:hAnsi="Times New Roman"/>
          <w:color w:val="000000"/>
          <w:sz w:val="16"/>
          <w:szCs w:val="16"/>
          <w:shd w:val="clear" w:color="auto" w:fill="F9F9F9"/>
          <w:lang w:val="uk-UA"/>
        </w:rPr>
      </w:pPr>
    </w:p>
    <w:p w:rsidR="000C7567" w:rsidRPr="007E51AE" w:rsidRDefault="000C7567" w:rsidP="00676F60">
      <w:pPr>
        <w:pStyle w:val="ListParagraph"/>
        <w:numPr>
          <w:ilvl w:val="0"/>
          <w:numId w:val="78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Технологічні процеси бувають:</w:t>
      </w:r>
    </w:p>
    <w:p w:rsidR="000C7567" w:rsidRPr="007E51AE" w:rsidRDefault="000C7567" w:rsidP="00676F60">
      <w:pPr>
        <w:pStyle w:val="ListParagraph"/>
        <w:numPr>
          <w:ilvl w:val="0"/>
          <w:numId w:val="84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лише неперервні;</w:t>
      </w:r>
    </w:p>
    <w:p w:rsidR="000C7567" w:rsidRPr="007E51AE" w:rsidRDefault="000C7567" w:rsidP="00676F60">
      <w:pPr>
        <w:pStyle w:val="ListParagraph"/>
        <w:numPr>
          <w:ilvl w:val="0"/>
          <w:numId w:val="84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лише дискретні;</w:t>
      </w:r>
    </w:p>
    <w:p w:rsidR="000C7567" w:rsidRPr="007E51AE" w:rsidRDefault="000C7567" w:rsidP="00676F60">
      <w:pPr>
        <w:pStyle w:val="ListParagraph"/>
        <w:numPr>
          <w:ilvl w:val="0"/>
          <w:numId w:val="84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дискретні або неперервні.</w:t>
      </w:r>
    </w:p>
    <w:p w:rsidR="000C7567" w:rsidRPr="00213B6F" w:rsidRDefault="000C7567" w:rsidP="00F55C5B">
      <w:pPr>
        <w:pStyle w:val="ListParagraph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16"/>
          <w:szCs w:val="16"/>
          <w:shd w:val="clear" w:color="auto" w:fill="F9F9F9"/>
          <w:lang w:val="uk-UA"/>
        </w:rPr>
      </w:pPr>
    </w:p>
    <w:p w:rsidR="000C7567" w:rsidRPr="007E51AE" w:rsidRDefault="000C7567" w:rsidP="00676F60">
      <w:pPr>
        <w:pStyle w:val="ListParagraph"/>
        <w:numPr>
          <w:ilvl w:val="0"/>
          <w:numId w:val="78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Перевагами жорсткої автоматизації є:</w:t>
      </w:r>
    </w:p>
    <w:p w:rsidR="000C7567" w:rsidRPr="007E51AE" w:rsidRDefault="000C7567" w:rsidP="00676F60">
      <w:pPr>
        <w:pStyle w:val="ListParagraph"/>
        <w:numPr>
          <w:ilvl w:val="0"/>
          <w:numId w:val="85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низька продуктивність та висока собівартість;</w:t>
      </w:r>
    </w:p>
    <w:p w:rsidR="000C7567" w:rsidRPr="007E51AE" w:rsidRDefault="000C7567" w:rsidP="00676F60">
      <w:pPr>
        <w:pStyle w:val="ListParagraph"/>
        <w:numPr>
          <w:ilvl w:val="0"/>
          <w:numId w:val="85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висока продуктивність та висока собівартість;</w:t>
      </w:r>
    </w:p>
    <w:p w:rsidR="000C7567" w:rsidRPr="007E51AE" w:rsidRDefault="000C7567" w:rsidP="00676F60">
      <w:pPr>
        <w:pStyle w:val="ListParagraph"/>
        <w:numPr>
          <w:ilvl w:val="0"/>
          <w:numId w:val="85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висока продуктивність та низька собівартість.</w:t>
      </w:r>
    </w:p>
    <w:p w:rsidR="000C7567" w:rsidRPr="007E51AE" w:rsidRDefault="000C7567" w:rsidP="00F55C5B">
      <w:pPr>
        <w:pStyle w:val="ListParagraph"/>
        <w:tabs>
          <w:tab w:val="left" w:pos="993"/>
        </w:tabs>
        <w:spacing w:after="0"/>
        <w:ind w:left="99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0C7567" w:rsidRPr="007E51AE" w:rsidRDefault="000C7567" w:rsidP="00676F60">
      <w:pPr>
        <w:pStyle w:val="ListParagraph"/>
        <w:numPr>
          <w:ilvl w:val="0"/>
          <w:numId w:val="78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Робот – це:</w:t>
      </w:r>
    </w:p>
    <w:p w:rsidR="000C7567" w:rsidRPr="007E51AE" w:rsidRDefault="000C7567" w:rsidP="00676F60">
      <w:pPr>
        <w:pStyle w:val="ListParagraph"/>
        <w:numPr>
          <w:ilvl w:val="0"/>
          <w:numId w:val="8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електромеханічний, пневматичний, гідравлічний пристрій або їх комбінація, призначений для заміни машини в промисловості, небезпечних середовищах та ін.;</w:t>
      </w:r>
    </w:p>
    <w:p w:rsidR="000C7567" w:rsidRPr="007E51AE" w:rsidRDefault="000C7567" w:rsidP="00676F60">
      <w:pPr>
        <w:pStyle w:val="ListParagraph"/>
        <w:numPr>
          <w:ilvl w:val="0"/>
          <w:numId w:val="8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електромеханічний, пневматичний, гідравлічний пристрій або їх комбінація, призначений для заміни людини в промисловості, небезпечних середовищах та ін.;</w:t>
      </w:r>
    </w:p>
    <w:p w:rsidR="000C7567" w:rsidRPr="007E51AE" w:rsidRDefault="000C7567" w:rsidP="00676F60">
      <w:pPr>
        <w:pStyle w:val="ListParagraph"/>
        <w:numPr>
          <w:ilvl w:val="0"/>
          <w:numId w:val="8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інформаційний пристрій або їх комбінація, призначений для заміни людини в промисловості, небезпечних середовищах та ін.</w:t>
      </w:r>
    </w:p>
    <w:p w:rsidR="000C7567" w:rsidRPr="007E51AE" w:rsidRDefault="000C7567" w:rsidP="00F55C5B">
      <w:pPr>
        <w:pStyle w:val="ListParagraph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676F60">
      <w:pPr>
        <w:pStyle w:val="ListParagraph"/>
        <w:numPr>
          <w:ilvl w:val="0"/>
          <w:numId w:val="78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Виробництво складається із:</w:t>
      </w:r>
    </w:p>
    <w:p w:rsidR="000C7567" w:rsidRPr="007E51AE" w:rsidRDefault="000C7567" w:rsidP="00676F60">
      <w:pPr>
        <w:pStyle w:val="ListParagraph"/>
        <w:numPr>
          <w:ilvl w:val="0"/>
          <w:numId w:val="87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сировини, продукції, інфраструктури;</w:t>
      </w:r>
    </w:p>
    <w:p w:rsidR="000C7567" w:rsidRPr="007E51AE" w:rsidRDefault="000C7567" w:rsidP="00676F60">
      <w:pPr>
        <w:pStyle w:val="ListParagraph"/>
        <w:numPr>
          <w:ilvl w:val="0"/>
          <w:numId w:val="87"/>
        </w:numPr>
        <w:tabs>
          <w:tab w:val="left" w:pos="1134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сировини, сукупності технологічних процесів, обслуговуючої системи;</w:t>
      </w:r>
    </w:p>
    <w:p w:rsidR="000C7567" w:rsidRPr="007E51AE" w:rsidRDefault="000C7567" w:rsidP="00676F60">
      <w:pPr>
        <w:pStyle w:val="ListParagraph"/>
        <w:numPr>
          <w:ilvl w:val="0"/>
          <w:numId w:val="87"/>
        </w:numPr>
        <w:tabs>
          <w:tab w:val="left" w:pos="1134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сировини, сукупності технологічних процесів, продукції, обслуговуючої системи, інфраструктури.</w:t>
      </w:r>
    </w:p>
    <w:p w:rsidR="000C7567" w:rsidRPr="007E51AE" w:rsidRDefault="000C7567" w:rsidP="00F55C5B">
      <w:pPr>
        <w:pStyle w:val="ListParagraph"/>
        <w:tabs>
          <w:tab w:val="left" w:pos="1134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676F60">
      <w:pPr>
        <w:pStyle w:val="ListParagraph"/>
        <w:numPr>
          <w:ilvl w:val="0"/>
          <w:numId w:val="78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  <w:r w:rsidRPr="0051216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Маніпулятор – це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  <w:t>:</w:t>
      </w:r>
    </w:p>
    <w:p w:rsidR="000C7567" w:rsidRPr="00512168" w:rsidRDefault="000C7567" w:rsidP="00676F60">
      <w:pPr>
        <w:pStyle w:val="ListParagraph"/>
        <w:numPr>
          <w:ilvl w:val="0"/>
          <w:numId w:val="88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механізм для спостереження за положенням предметів;</w:t>
      </w:r>
    </w:p>
    <w:p w:rsidR="000C7567" w:rsidRPr="00512168" w:rsidRDefault="000C7567" w:rsidP="00676F60">
      <w:pPr>
        <w:pStyle w:val="ListParagraph"/>
        <w:numPr>
          <w:ilvl w:val="0"/>
          <w:numId w:val="88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механізм для реєстрації положення предметів;</w:t>
      </w:r>
    </w:p>
    <w:p w:rsidR="000C7567" w:rsidRPr="007E51AE" w:rsidRDefault="000C7567" w:rsidP="00676F60">
      <w:pPr>
        <w:pStyle w:val="ListParagraph"/>
        <w:numPr>
          <w:ilvl w:val="0"/>
          <w:numId w:val="88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механізм для керування положенням предметів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  <w:t>.</w:t>
      </w:r>
    </w:p>
    <w:p w:rsidR="000C7567" w:rsidRPr="007E51AE" w:rsidRDefault="000C7567" w:rsidP="00F55C5B">
      <w:pPr>
        <w:pStyle w:val="ListParagraph"/>
        <w:tabs>
          <w:tab w:val="left" w:pos="993"/>
        </w:tabs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315B13">
      <w:pPr>
        <w:pStyle w:val="ListParagraph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>
      <w:pPr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  <w:br w:type="page"/>
      </w:r>
    </w:p>
    <w:p w:rsidR="000C7567" w:rsidRPr="00213B6F" w:rsidRDefault="000C7567" w:rsidP="00315B13">
      <w:pPr>
        <w:pStyle w:val="ListParagraph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3B6F">
        <w:rPr>
          <w:rFonts w:ascii="Times New Roman" w:hAnsi="Times New Roman"/>
          <w:b/>
          <w:sz w:val="28"/>
          <w:szCs w:val="28"/>
          <w:lang w:val="uk-UA"/>
        </w:rPr>
        <w:t>Варіант № 9</w:t>
      </w:r>
    </w:p>
    <w:p w:rsidR="000C7567" w:rsidRPr="007E51AE" w:rsidRDefault="000C7567" w:rsidP="00315B13">
      <w:pPr>
        <w:pStyle w:val="ListParagraph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 w:rsidP="00676F60">
      <w:pPr>
        <w:pStyle w:val="ListParagraph"/>
        <w:numPr>
          <w:ilvl w:val="0"/>
          <w:numId w:val="89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Регуляторами автоматизуються:</w:t>
      </w:r>
    </w:p>
    <w:p w:rsidR="000C7567" w:rsidRPr="007E51AE" w:rsidRDefault="000C7567" w:rsidP="00676F60">
      <w:pPr>
        <w:pStyle w:val="ListParagraph"/>
        <w:numPr>
          <w:ilvl w:val="0"/>
          <w:numId w:val="90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дискретні процеси;</w:t>
      </w:r>
    </w:p>
    <w:p w:rsidR="000C7567" w:rsidRPr="007E51AE" w:rsidRDefault="000C7567" w:rsidP="00676F60">
      <w:pPr>
        <w:pStyle w:val="ListParagraph"/>
        <w:numPr>
          <w:ilvl w:val="0"/>
          <w:numId w:val="90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неперервні процеси;</w:t>
      </w:r>
    </w:p>
    <w:p w:rsidR="000C7567" w:rsidRPr="007E51AE" w:rsidRDefault="000C7567" w:rsidP="00676F60">
      <w:pPr>
        <w:pStyle w:val="ListParagraph"/>
        <w:numPr>
          <w:ilvl w:val="0"/>
          <w:numId w:val="90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дискретні та неперервні процеси.</w:t>
      </w:r>
    </w:p>
    <w:p w:rsidR="000C7567" w:rsidRPr="007E51AE" w:rsidRDefault="000C7567" w:rsidP="00D570ED">
      <w:pPr>
        <w:pStyle w:val="ListParagraph"/>
        <w:tabs>
          <w:tab w:val="left" w:pos="993"/>
        </w:tabs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676F60">
      <w:pPr>
        <w:pStyle w:val="ListParagraph"/>
        <w:numPr>
          <w:ilvl w:val="0"/>
          <w:numId w:val="89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Автоматизація може бути:</w:t>
      </w:r>
    </w:p>
    <w:p w:rsidR="000C7567" w:rsidRPr="007E51AE" w:rsidRDefault="000C7567" w:rsidP="00676F60">
      <w:pPr>
        <w:pStyle w:val="ListParagraph"/>
        <w:numPr>
          <w:ilvl w:val="0"/>
          <w:numId w:val="91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лише жорстка;</w:t>
      </w:r>
    </w:p>
    <w:p w:rsidR="000C7567" w:rsidRPr="007E51AE" w:rsidRDefault="000C7567" w:rsidP="00676F60">
      <w:pPr>
        <w:pStyle w:val="ListParagraph"/>
        <w:numPr>
          <w:ilvl w:val="0"/>
          <w:numId w:val="91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жорстка та гнучка;</w:t>
      </w:r>
    </w:p>
    <w:p w:rsidR="000C7567" w:rsidRPr="007E51AE" w:rsidRDefault="000C7567" w:rsidP="00676F60">
      <w:pPr>
        <w:pStyle w:val="ListParagraph"/>
        <w:numPr>
          <w:ilvl w:val="0"/>
          <w:numId w:val="91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лише гнучка.</w:t>
      </w:r>
    </w:p>
    <w:p w:rsidR="000C7567" w:rsidRPr="007E51AE" w:rsidRDefault="000C7567" w:rsidP="00D570ED">
      <w:pPr>
        <w:pStyle w:val="ListParagraph"/>
        <w:tabs>
          <w:tab w:val="left" w:pos="993"/>
        </w:tabs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676F60">
      <w:pPr>
        <w:pStyle w:val="ListParagraph"/>
        <w:numPr>
          <w:ilvl w:val="0"/>
          <w:numId w:val="89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Виробництво - це:</w:t>
      </w:r>
    </w:p>
    <w:p w:rsidR="000C7567" w:rsidRPr="007E51AE" w:rsidRDefault="000C7567" w:rsidP="00676F60">
      <w:pPr>
        <w:pStyle w:val="ListParagraph"/>
        <w:numPr>
          <w:ilvl w:val="0"/>
          <w:numId w:val="92"/>
        </w:numPr>
        <w:spacing w:after="0"/>
        <w:ind w:left="993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процес створення </w:t>
      </w:r>
      <w:hyperlink r:id="rId17" w:tooltip="Матеріальні блага" w:history="1">
        <w:r w:rsidRPr="007E51AE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val="uk-UA"/>
          </w:rPr>
          <w:t>матеріальних</w:t>
        </w:r>
      </w:hyperlink>
      <w:r w:rsidRPr="007E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 суспільних благ відповідної номенклатури у необхідному об’ємі та заданої якості;</w:t>
      </w:r>
    </w:p>
    <w:p w:rsidR="000C7567" w:rsidRPr="007E51AE" w:rsidRDefault="000C7567" w:rsidP="00676F60">
      <w:pPr>
        <w:pStyle w:val="ListParagraph"/>
        <w:numPr>
          <w:ilvl w:val="0"/>
          <w:numId w:val="92"/>
        </w:numPr>
        <w:spacing w:after="0"/>
        <w:ind w:left="993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процес споживання </w:t>
      </w:r>
      <w:hyperlink r:id="rId18" w:tooltip="Матеріальні блага" w:history="1">
        <w:r w:rsidRPr="007E51AE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val="uk-UA"/>
          </w:rPr>
          <w:t>матеріальних</w:t>
        </w:r>
      </w:hyperlink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і суспільних благ відповідної номенклатури у необхідному об’ємі та заданої якості;</w:t>
      </w:r>
    </w:p>
    <w:p w:rsidR="000C7567" w:rsidRPr="007E51AE" w:rsidRDefault="000C7567" w:rsidP="00676F60">
      <w:pPr>
        <w:pStyle w:val="ListParagraph"/>
        <w:numPr>
          <w:ilvl w:val="0"/>
          <w:numId w:val="92"/>
        </w:numPr>
        <w:spacing w:after="0"/>
        <w:ind w:left="993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процес реалізації </w:t>
      </w:r>
      <w:hyperlink r:id="rId19" w:tooltip="Матеріальні блага" w:history="1">
        <w:r w:rsidRPr="007E51AE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val="uk-UA"/>
          </w:rPr>
          <w:t>матеріальних</w:t>
        </w:r>
      </w:hyperlink>
      <w:r w:rsidRPr="007E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 суспільних благ відповідної номенклатури у необхідному об’ємі та заданої якості.</w:t>
      </w:r>
    </w:p>
    <w:p w:rsidR="000C7567" w:rsidRPr="007E51AE" w:rsidRDefault="000C7567" w:rsidP="00D570ED">
      <w:pPr>
        <w:pStyle w:val="ListParagraph"/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676F60">
      <w:pPr>
        <w:pStyle w:val="ListParagraph"/>
        <w:numPr>
          <w:ilvl w:val="0"/>
          <w:numId w:val="89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Технологія – це:</w:t>
      </w:r>
    </w:p>
    <w:p w:rsidR="000C7567" w:rsidRPr="007E51AE" w:rsidRDefault="000C7567" w:rsidP="00676F60">
      <w:pPr>
        <w:pStyle w:val="ListParagraph"/>
        <w:numPr>
          <w:ilvl w:val="0"/>
          <w:numId w:val="93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методів та способів обробки інформації;</w:t>
      </w:r>
    </w:p>
    <w:p w:rsidR="000C7567" w:rsidRPr="007E51AE" w:rsidRDefault="000C7567" w:rsidP="00676F60">
      <w:pPr>
        <w:pStyle w:val="ListParagraph"/>
        <w:numPr>
          <w:ilvl w:val="0"/>
          <w:numId w:val="93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методів вимірювання та оцінювання похибок;</w:t>
      </w:r>
    </w:p>
    <w:p w:rsidR="000C7567" w:rsidRPr="007E51AE" w:rsidRDefault="000C7567" w:rsidP="00676F60">
      <w:pPr>
        <w:pStyle w:val="ListParagraph"/>
        <w:numPr>
          <w:ilvl w:val="0"/>
          <w:numId w:val="93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методів та способів переробки, виготовлення, вимірювання стану форми та інших параметрів, а також регулювання параметрів процесів або об’єктів.</w:t>
      </w:r>
    </w:p>
    <w:p w:rsidR="000C7567" w:rsidRPr="007E51AE" w:rsidRDefault="000C7567" w:rsidP="00D570ED">
      <w:pPr>
        <w:pStyle w:val="ListParagraph"/>
        <w:tabs>
          <w:tab w:val="left" w:pos="993"/>
        </w:tabs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676F60">
      <w:pPr>
        <w:pStyle w:val="ListParagraph"/>
        <w:numPr>
          <w:ilvl w:val="0"/>
          <w:numId w:val="89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Недоліками жорсткої автоматизації є:</w:t>
      </w:r>
    </w:p>
    <w:p w:rsidR="000C7567" w:rsidRPr="007E51AE" w:rsidRDefault="000C7567" w:rsidP="00676F60">
      <w:pPr>
        <w:pStyle w:val="ListParagraph"/>
        <w:numPr>
          <w:ilvl w:val="0"/>
          <w:numId w:val="94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висока продуктивність та висока собівартість;</w:t>
      </w:r>
    </w:p>
    <w:p w:rsidR="000C7567" w:rsidRPr="007E51AE" w:rsidRDefault="000C7567" w:rsidP="00676F60">
      <w:pPr>
        <w:pStyle w:val="ListParagraph"/>
        <w:numPr>
          <w:ilvl w:val="0"/>
          <w:numId w:val="94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складне переналагодження на інший тип виробництва;</w:t>
      </w:r>
    </w:p>
    <w:p w:rsidR="000C7567" w:rsidRPr="007E51AE" w:rsidRDefault="000C7567" w:rsidP="00676F60">
      <w:pPr>
        <w:pStyle w:val="ListParagraph"/>
        <w:numPr>
          <w:ilvl w:val="0"/>
          <w:numId w:val="94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висока продуктивність та низька собівартість.</w:t>
      </w:r>
    </w:p>
    <w:p w:rsidR="000C7567" w:rsidRPr="007E51AE" w:rsidRDefault="000C7567" w:rsidP="00D570ED">
      <w:pPr>
        <w:pStyle w:val="ListParagraph"/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676F60">
      <w:pPr>
        <w:pStyle w:val="ListParagraph"/>
        <w:numPr>
          <w:ilvl w:val="0"/>
          <w:numId w:val="89"/>
        </w:numPr>
        <w:spacing w:after="0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Крекінг</w:t>
      </w:r>
      <w:r w:rsidRPr="007E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–</w:t>
      </w:r>
      <w:r w:rsidRPr="007E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це:</w:t>
      </w:r>
    </w:p>
    <w:p w:rsidR="000C7567" w:rsidRPr="007E51AE" w:rsidRDefault="000C7567" w:rsidP="00676F60">
      <w:pPr>
        <w:pStyle w:val="ListParagraph"/>
        <w:numPr>
          <w:ilvl w:val="0"/>
          <w:numId w:val="95"/>
        </w:numPr>
        <w:tabs>
          <w:tab w:val="left" w:pos="709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процес,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термічна або каталітична переробка вуглеводнів, нафтових фракцій, при якій молекули важких вуглеводів розщеплюються на простіші;</w:t>
      </w:r>
    </w:p>
    <w:p w:rsidR="000C7567" w:rsidRPr="007E51AE" w:rsidRDefault="000C7567" w:rsidP="00676F60">
      <w:pPr>
        <w:pStyle w:val="ListParagraph"/>
        <w:numPr>
          <w:ilvl w:val="0"/>
          <w:numId w:val="95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процес,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термічна або каталітична переробка жирів, при якій молекули жирів розщеплюються на простіші;</w:t>
      </w:r>
    </w:p>
    <w:p w:rsidR="000C7567" w:rsidRPr="007E51AE" w:rsidRDefault="000C7567" w:rsidP="00676F60">
      <w:pPr>
        <w:pStyle w:val="ListParagraph"/>
        <w:numPr>
          <w:ilvl w:val="0"/>
          <w:numId w:val="95"/>
        </w:numPr>
        <w:tabs>
          <w:tab w:val="left" w:pos="709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процес,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термічна або каталітична переробка білків, при якій молекули білків розщеплюються на простіші.</w:t>
      </w:r>
    </w:p>
    <w:p w:rsidR="000C7567" w:rsidRDefault="000C756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0C7567" w:rsidRPr="007E51AE" w:rsidRDefault="000C7567" w:rsidP="00D570ED">
      <w:pPr>
        <w:pStyle w:val="ListParagraph"/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676F60">
      <w:pPr>
        <w:pStyle w:val="ListParagraph"/>
        <w:numPr>
          <w:ilvl w:val="0"/>
          <w:numId w:val="89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Виробничий цикл – це:</w:t>
      </w:r>
    </w:p>
    <w:p w:rsidR="000C7567" w:rsidRPr="007E51AE" w:rsidRDefault="000C7567" w:rsidP="00676F60">
      <w:pPr>
        <w:pStyle w:val="ListParagraph"/>
        <w:numPr>
          <w:ilvl w:val="0"/>
          <w:numId w:val="9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різноманітні види діяльності виробничої фірми, що необхідні для планування, проектування та збуту напівфабрикатів;</w:t>
      </w:r>
    </w:p>
    <w:p w:rsidR="000C7567" w:rsidRPr="007E51AE" w:rsidRDefault="000C7567" w:rsidP="00676F60">
      <w:pPr>
        <w:pStyle w:val="ListParagraph"/>
        <w:numPr>
          <w:ilvl w:val="0"/>
          <w:numId w:val="9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різноманітні види діяльності виробничої фірми, що необхідні для планування, проектування та збуту готових виробів;</w:t>
      </w:r>
    </w:p>
    <w:p w:rsidR="000C7567" w:rsidRPr="007E51AE" w:rsidRDefault="000C7567" w:rsidP="00676F60">
      <w:pPr>
        <w:pStyle w:val="ListParagraph"/>
        <w:numPr>
          <w:ilvl w:val="0"/>
          <w:numId w:val="9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різноманітні види діяльності виробничої фірми, що необхідні для продажу виробів.</w:t>
      </w:r>
    </w:p>
    <w:p w:rsidR="000C7567" w:rsidRPr="007E51AE" w:rsidRDefault="000C7567" w:rsidP="00D570ED">
      <w:pPr>
        <w:pStyle w:val="ListParagraph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676F60">
      <w:pPr>
        <w:pStyle w:val="ListParagraph"/>
        <w:numPr>
          <w:ilvl w:val="0"/>
          <w:numId w:val="89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Атомна електростанція – це:</w:t>
      </w:r>
    </w:p>
    <w:p w:rsidR="000C7567" w:rsidRPr="007E51AE" w:rsidRDefault="000C7567" w:rsidP="00676F60">
      <w:pPr>
        <w:pStyle w:val="ListParagraph"/>
        <w:numPr>
          <w:ilvl w:val="0"/>
          <w:numId w:val="97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 xml:space="preserve">електростанція,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 якій атомна (ядерна) енергія перетворюється в електричну;</w:t>
      </w:r>
    </w:p>
    <w:p w:rsidR="000C7567" w:rsidRPr="007E51AE" w:rsidRDefault="000C7567" w:rsidP="00676F60">
      <w:pPr>
        <w:pStyle w:val="ListParagraph"/>
        <w:numPr>
          <w:ilvl w:val="0"/>
          <w:numId w:val="97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 xml:space="preserve">електростанція,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 якій атомна (ядерна) енергія перетворюється в механічну;</w:t>
      </w:r>
    </w:p>
    <w:p w:rsidR="000C7567" w:rsidRPr="007E51AE" w:rsidRDefault="000C7567" w:rsidP="00676F60">
      <w:pPr>
        <w:pStyle w:val="ListParagraph"/>
        <w:numPr>
          <w:ilvl w:val="0"/>
          <w:numId w:val="97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 xml:space="preserve">електростанція,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 якій атомна (ядерна) енергія перетворюється в сонячну.</w:t>
      </w:r>
    </w:p>
    <w:p w:rsidR="000C7567" w:rsidRPr="007E51AE" w:rsidRDefault="000C7567" w:rsidP="00D570ED">
      <w:pPr>
        <w:pStyle w:val="ListParagraph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676F60">
      <w:pPr>
        <w:pStyle w:val="ListParagraph"/>
        <w:numPr>
          <w:ilvl w:val="0"/>
          <w:numId w:val="89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  <w:r w:rsidRPr="0051216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Тактильний датчик – це:</w:t>
      </w:r>
    </w:p>
    <w:p w:rsidR="000C7567" w:rsidRPr="00512168" w:rsidRDefault="000C7567" w:rsidP="00676F60">
      <w:pPr>
        <w:pStyle w:val="ListParagraph"/>
        <w:numPr>
          <w:ilvl w:val="0"/>
          <w:numId w:val="98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сенсор, який не чутливий до дотику, сили або тиску;</w:t>
      </w:r>
    </w:p>
    <w:p w:rsidR="000C7567" w:rsidRPr="00512168" w:rsidRDefault="000C7567" w:rsidP="00676F60">
      <w:pPr>
        <w:pStyle w:val="ListParagraph"/>
        <w:numPr>
          <w:ilvl w:val="0"/>
          <w:numId w:val="98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сенсор, який чутливий до електричного струму;</w:t>
      </w:r>
    </w:p>
    <w:p w:rsidR="000C7567" w:rsidRPr="00512168" w:rsidRDefault="000C7567" w:rsidP="00676F60">
      <w:pPr>
        <w:pStyle w:val="ListParagraph"/>
        <w:numPr>
          <w:ilvl w:val="0"/>
          <w:numId w:val="98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сенсор, який чутливий до дотику, сили або тиску.</w:t>
      </w:r>
    </w:p>
    <w:p w:rsidR="000C7567" w:rsidRPr="007E51AE" w:rsidRDefault="000C7567" w:rsidP="00D570ED">
      <w:pPr>
        <w:pStyle w:val="ListParagraph"/>
        <w:tabs>
          <w:tab w:val="left" w:pos="993"/>
        </w:tabs>
        <w:spacing w:after="0"/>
        <w:ind w:left="786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 w:rsidP="00676F60">
      <w:pPr>
        <w:pStyle w:val="ListParagraph"/>
        <w:numPr>
          <w:ilvl w:val="0"/>
          <w:numId w:val="89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Автоматичний регулятор складається із:</w:t>
      </w:r>
    </w:p>
    <w:p w:rsidR="000C7567" w:rsidRPr="007E51AE" w:rsidRDefault="000C7567" w:rsidP="00512168">
      <w:pPr>
        <w:pStyle w:val="ListParagraph"/>
        <w:numPr>
          <w:ilvl w:val="0"/>
          <w:numId w:val="224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виконавчого механізму, елементу порівняння, ланки зворотного зв’язку;</w:t>
      </w:r>
    </w:p>
    <w:p w:rsidR="000C7567" w:rsidRPr="007E51AE" w:rsidRDefault="000C7567" w:rsidP="00512168">
      <w:pPr>
        <w:pStyle w:val="ListParagraph"/>
        <w:numPr>
          <w:ilvl w:val="0"/>
          <w:numId w:val="224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виконавчого механізму, регулюючого пристрою, елементу порівняння, ланки зворотного зв’язку;</w:t>
      </w:r>
    </w:p>
    <w:p w:rsidR="000C7567" w:rsidRPr="007E51AE" w:rsidRDefault="000C7567" w:rsidP="00512168">
      <w:pPr>
        <w:pStyle w:val="ListParagraph"/>
        <w:numPr>
          <w:ilvl w:val="0"/>
          <w:numId w:val="224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регулюючого пристрою, елементу порівняння, ланки зворотного зв’язку.</w:t>
      </w:r>
    </w:p>
    <w:p w:rsidR="000C7567" w:rsidRPr="007E51AE" w:rsidRDefault="000C7567" w:rsidP="00315B13">
      <w:pPr>
        <w:pStyle w:val="ListParagraph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>
      <w:pPr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  <w:br w:type="page"/>
      </w:r>
    </w:p>
    <w:p w:rsidR="000C7567" w:rsidRPr="00213B6F" w:rsidRDefault="000C7567" w:rsidP="00315B13">
      <w:pPr>
        <w:pStyle w:val="ListParagraph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213B6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Варіант № 10</w:t>
      </w:r>
    </w:p>
    <w:p w:rsidR="000C7567" w:rsidRPr="007E51AE" w:rsidRDefault="000C7567" w:rsidP="00315B13">
      <w:pPr>
        <w:pStyle w:val="ListParagraph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 w:rsidP="00676F60">
      <w:pPr>
        <w:pStyle w:val="ListParagraph"/>
        <w:numPr>
          <w:ilvl w:val="0"/>
          <w:numId w:val="10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Автоматичний регулятор – це:</w:t>
      </w:r>
    </w:p>
    <w:p w:rsidR="000C7567" w:rsidRPr="007E51AE" w:rsidRDefault="000C7567" w:rsidP="00676F60">
      <w:pPr>
        <w:pStyle w:val="ListParagraph"/>
        <w:numPr>
          <w:ilvl w:val="0"/>
          <w:numId w:val="101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пристрій, що виробляє керуючий сигнал для зміни (регулювання) вхідного параметра;</w:t>
      </w:r>
    </w:p>
    <w:p w:rsidR="000C7567" w:rsidRPr="007E51AE" w:rsidRDefault="000C7567" w:rsidP="00676F60">
      <w:pPr>
        <w:pStyle w:val="ListParagraph"/>
        <w:numPr>
          <w:ilvl w:val="0"/>
          <w:numId w:val="101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пристрій, що замінює вхідний на вихідний сигнал;</w:t>
      </w:r>
    </w:p>
    <w:p w:rsidR="000C7567" w:rsidRPr="007E51AE" w:rsidRDefault="000C7567" w:rsidP="00676F60">
      <w:pPr>
        <w:pStyle w:val="ListParagraph"/>
        <w:numPr>
          <w:ilvl w:val="0"/>
          <w:numId w:val="101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пристрій, що виробляє керуючий сигнал для зміни (регулювання) вихідного параметра.</w:t>
      </w:r>
    </w:p>
    <w:p w:rsidR="000C7567" w:rsidRPr="007E51AE" w:rsidRDefault="000C7567" w:rsidP="00D570ED">
      <w:pPr>
        <w:pStyle w:val="ListParagraph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676F60">
      <w:pPr>
        <w:pStyle w:val="ListParagraph"/>
        <w:numPr>
          <w:ilvl w:val="0"/>
          <w:numId w:val="10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За допомогою роботів автоматизуються:</w:t>
      </w:r>
    </w:p>
    <w:p w:rsidR="000C7567" w:rsidRPr="007E51AE" w:rsidRDefault="000C7567" w:rsidP="00676F60">
      <w:pPr>
        <w:pStyle w:val="ListParagraph"/>
        <w:numPr>
          <w:ilvl w:val="0"/>
          <w:numId w:val="102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неперервні процеси;</w:t>
      </w:r>
    </w:p>
    <w:p w:rsidR="000C7567" w:rsidRPr="007E51AE" w:rsidRDefault="000C7567" w:rsidP="00676F60">
      <w:pPr>
        <w:pStyle w:val="ListParagraph"/>
        <w:numPr>
          <w:ilvl w:val="0"/>
          <w:numId w:val="102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дискретні процеси;</w:t>
      </w:r>
    </w:p>
    <w:p w:rsidR="000C7567" w:rsidRPr="007E51AE" w:rsidRDefault="000C7567" w:rsidP="00676F60">
      <w:pPr>
        <w:pStyle w:val="ListParagraph"/>
        <w:numPr>
          <w:ilvl w:val="0"/>
          <w:numId w:val="102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дискретні та неперервні процеси.</w:t>
      </w:r>
    </w:p>
    <w:p w:rsidR="000C7567" w:rsidRPr="00213B6F" w:rsidRDefault="000C7567" w:rsidP="00D570ED">
      <w:pPr>
        <w:pStyle w:val="ListParagraph"/>
        <w:tabs>
          <w:tab w:val="left" w:pos="993"/>
        </w:tabs>
        <w:spacing w:after="0"/>
        <w:ind w:left="786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0C7567" w:rsidRPr="007E51AE" w:rsidRDefault="000C7567" w:rsidP="00676F60">
      <w:pPr>
        <w:pStyle w:val="ListParagraph"/>
        <w:numPr>
          <w:ilvl w:val="0"/>
          <w:numId w:val="10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Технологічний процес – це:</w:t>
      </w:r>
    </w:p>
    <w:p w:rsidR="000C7567" w:rsidRPr="007E51AE" w:rsidRDefault="000C7567" w:rsidP="00676F60">
      <w:pPr>
        <w:pStyle w:val="ListParagraph"/>
        <w:numPr>
          <w:ilvl w:val="0"/>
          <w:numId w:val="103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послідовних операцій;</w:t>
      </w:r>
    </w:p>
    <w:p w:rsidR="000C7567" w:rsidRPr="007E51AE" w:rsidRDefault="000C7567" w:rsidP="00676F60">
      <w:pPr>
        <w:pStyle w:val="ListParagraph"/>
        <w:numPr>
          <w:ilvl w:val="0"/>
          <w:numId w:val="103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послідовних дій, операцій;</w:t>
      </w:r>
    </w:p>
    <w:p w:rsidR="000C7567" w:rsidRPr="007E51AE" w:rsidRDefault="000C7567" w:rsidP="00676F60">
      <w:pPr>
        <w:pStyle w:val="ListParagraph"/>
        <w:numPr>
          <w:ilvl w:val="0"/>
          <w:numId w:val="103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послідовних дій.</w:t>
      </w:r>
    </w:p>
    <w:p w:rsidR="000C7567" w:rsidRPr="00213B6F" w:rsidRDefault="000C7567" w:rsidP="00D570ED">
      <w:pPr>
        <w:pStyle w:val="ListParagraph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18"/>
          <w:szCs w:val="18"/>
          <w:shd w:val="clear" w:color="auto" w:fill="F9F9F9"/>
          <w:lang w:val="uk-UA"/>
        </w:rPr>
      </w:pPr>
    </w:p>
    <w:p w:rsidR="000C7567" w:rsidRPr="007E51AE" w:rsidRDefault="000C7567" w:rsidP="00676F60">
      <w:pPr>
        <w:pStyle w:val="ListParagraph"/>
        <w:numPr>
          <w:ilvl w:val="0"/>
          <w:numId w:val="10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Ректифікаційна колона</w:t>
      </w:r>
      <w:r w:rsidRPr="007E51A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– це:</w:t>
      </w:r>
    </w:p>
    <w:p w:rsidR="000C7567" w:rsidRPr="007E51AE" w:rsidRDefault="000C7567" w:rsidP="00676F60">
      <w:pPr>
        <w:pStyle w:val="ListParagraph"/>
        <w:numPr>
          <w:ilvl w:val="0"/>
          <w:numId w:val="104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технологічний апарат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призначений для розділення рідких сумішей, складові яких мають різну температуру кипіння;</w:t>
      </w:r>
    </w:p>
    <w:p w:rsidR="000C7567" w:rsidRPr="007E51AE" w:rsidRDefault="000C7567" w:rsidP="00676F60">
      <w:pPr>
        <w:pStyle w:val="ListParagraph"/>
        <w:numPr>
          <w:ilvl w:val="0"/>
          <w:numId w:val="104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технологічний апарат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призначений для поєднання рідких сумішей, складові яких мають різну температуру кипіння;</w:t>
      </w:r>
    </w:p>
    <w:p w:rsidR="000C7567" w:rsidRPr="007E51AE" w:rsidRDefault="000C7567" w:rsidP="00676F60">
      <w:pPr>
        <w:pStyle w:val="ListParagraph"/>
        <w:numPr>
          <w:ilvl w:val="0"/>
          <w:numId w:val="104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технологічний апарат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призначений для розділення рідких сумішей, складові яких мають однакову температуру кипіння.</w:t>
      </w:r>
    </w:p>
    <w:p w:rsidR="000C7567" w:rsidRPr="00213B6F" w:rsidRDefault="000C7567" w:rsidP="00D54803">
      <w:pPr>
        <w:pStyle w:val="ListParagraph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0C7567" w:rsidRPr="007E51AE" w:rsidRDefault="000C7567" w:rsidP="00676F60">
      <w:pPr>
        <w:pStyle w:val="ListParagraph"/>
        <w:numPr>
          <w:ilvl w:val="0"/>
          <w:numId w:val="100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Тензометр – це:</w:t>
      </w:r>
    </w:p>
    <w:p w:rsidR="000C7567" w:rsidRPr="007E51AE" w:rsidRDefault="000C7567" w:rsidP="00676F60">
      <w:pPr>
        <w:pStyle w:val="ListParagraph"/>
        <w:numPr>
          <w:ilvl w:val="0"/>
          <w:numId w:val="105"/>
        </w:numPr>
        <w:tabs>
          <w:tab w:val="left" w:pos="993"/>
        </w:tabs>
        <w:spacing w:after="0"/>
        <w:ind w:left="993" w:hanging="284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прилад для вимірювання деформацій, що викликаються механічним навантаженням в твердих тілах;</w:t>
      </w:r>
    </w:p>
    <w:p w:rsidR="000C7567" w:rsidRPr="007E51AE" w:rsidRDefault="000C7567" w:rsidP="00676F60">
      <w:pPr>
        <w:pStyle w:val="ListParagraph"/>
        <w:numPr>
          <w:ilvl w:val="0"/>
          <w:numId w:val="105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прилад для усунення деформацій, що викликаються механічним навантаженням в твердих тілах;</w:t>
      </w:r>
    </w:p>
    <w:p w:rsidR="000C7567" w:rsidRPr="007E51AE" w:rsidRDefault="000C7567" w:rsidP="00676F60">
      <w:pPr>
        <w:pStyle w:val="ListParagraph"/>
        <w:numPr>
          <w:ilvl w:val="0"/>
          <w:numId w:val="105"/>
        </w:numPr>
        <w:tabs>
          <w:tab w:val="left" w:pos="993"/>
        </w:tabs>
        <w:spacing w:after="0"/>
        <w:ind w:left="993" w:hanging="284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прилад для вимірювання деформацій, що викликаються механічним навантаженням в рідких тілах.</w:t>
      </w:r>
    </w:p>
    <w:p w:rsidR="000C7567" w:rsidRPr="00213B6F" w:rsidRDefault="000C7567" w:rsidP="00D570ED">
      <w:pPr>
        <w:pStyle w:val="ListParagraph"/>
        <w:tabs>
          <w:tab w:val="left" w:pos="993"/>
        </w:tabs>
        <w:spacing w:after="0"/>
        <w:ind w:left="993"/>
        <w:jc w:val="both"/>
        <w:rPr>
          <w:rFonts w:ascii="Times New Roman" w:hAnsi="Times New Roman"/>
          <w:color w:val="000000"/>
          <w:sz w:val="16"/>
          <w:szCs w:val="16"/>
          <w:shd w:val="clear" w:color="auto" w:fill="F9F9F9"/>
          <w:lang w:val="uk-UA"/>
        </w:rPr>
      </w:pPr>
    </w:p>
    <w:p w:rsidR="000C7567" w:rsidRPr="007E51AE" w:rsidRDefault="000C7567" w:rsidP="00676F60">
      <w:pPr>
        <w:pStyle w:val="ListParagraph"/>
        <w:numPr>
          <w:ilvl w:val="0"/>
          <w:numId w:val="10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Технологічні процеси бувають:</w:t>
      </w:r>
    </w:p>
    <w:p w:rsidR="000C7567" w:rsidRPr="007E51AE" w:rsidRDefault="000C7567" w:rsidP="00676F60">
      <w:pPr>
        <w:pStyle w:val="ListParagraph"/>
        <w:numPr>
          <w:ilvl w:val="0"/>
          <w:numId w:val="106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дискретні або неперервні;</w:t>
      </w:r>
    </w:p>
    <w:p w:rsidR="000C7567" w:rsidRPr="007E51AE" w:rsidRDefault="000C7567" w:rsidP="00676F60">
      <w:pPr>
        <w:pStyle w:val="ListParagraph"/>
        <w:numPr>
          <w:ilvl w:val="0"/>
          <w:numId w:val="106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лише неперервні;</w:t>
      </w:r>
    </w:p>
    <w:p w:rsidR="000C7567" w:rsidRPr="007E51AE" w:rsidRDefault="000C7567" w:rsidP="00676F60">
      <w:pPr>
        <w:pStyle w:val="ListParagraph"/>
        <w:numPr>
          <w:ilvl w:val="0"/>
          <w:numId w:val="106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лише дискретні.</w:t>
      </w:r>
    </w:p>
    <w:p w:rsidR="000C7567" w:rsidRPr="00213B6F" w:rsidRDefault="000C7567" w:rsidP="00D570ED">
      <w:pPr>
        <w:pStyle w:val="ListParagraph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16"/>
          <w:szCs w:val="16"/>
          <w:shd w:val="clear" w:color="auto" w:fill="F9F9F9"/>
          <w:lang w:val="uk-UA"/>
        </w:rPr>
      </w:pPr>
    </w:p>
    <w:p w:rsidR="000C7567" w:rsidRPr="007E51AE" w:rsidRDefault="000C7567" w:rsidP="00676F60">
      <w:pPr>
        <w:pStyle w:val="ListParagraph"/>
        <w:numPr>
          <w:ilvl w:val="0"/>
          <w:numId w:val="10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Перевагами жорсткої автоматизації є:</w:t>
      </w:r>
    </w:p>
    <w:p w:rsidR="000C7567" w:rsidRPr="007E51AE" w:rsidRDefault="000C7567" w:rsidP="00676F60">
      <w:pPr>
        <w:pStyle w:val="ListParagraph"/>
        <w:numPr>
          <w:ilvl w:val="0"/>
          <w:numId w:val="107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низька продуктивність та висока собівартість;</w:t>
      </w:r>
    </w:p>
    <w:p w:rsidR="000C7567" w:rsidRPr="007E51AE" w:rsidRDefault="000C7567" w:rsidP="00676F60">
      <w:pPr>
        <w:pStyle w:val="ListParagraph"/>
        <w:numPr>
          <w:ilvl w:val="0"/>
          <w:numId w:val="107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висока продуктивність та низька собівартість;</w:t>
      </w:r>
    </w:p>
    <w:p w:rsidR="000C7567" w:rsidRPr="007E51AE" w:rsidRDefault="000C7567" w:rsidP="00676F60">
      <w:pPr>
        <w:pStyle w:val="ListParagraph"/>
        <w:numPr>
          <w:ilvl w:val="0"/>
          <w:numId w:val="107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висока продуктивність та висока собівартість.</w:t>
      </w:r>
    </w:p>
    <w:p w:rsidR="000C7567" w:rsidRPr="007E51AE" w:rsidRDefault="000C7567" w:rsidP="00D570ED">
      <w:pPr>
        <w:pStyle w:val="ListParagraph"/>
        <w:tabs>
          <w:tab w:val="left" w:pos="993"/>
        </w:tabs>
        <w:spacing w:after="0"/>
        <w:ind w:left="99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0C7567" w:rsidRPr="007E51AE" w:rsidRDefault="000C7567" w:rsidP="00676F60">
      <w:pPr>
        <w:pStyle w:val="ListParagraph"/>
        <w:numPr>
          <w:ilvl w:val="0"/>
          <w:numId w:val="10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Робот – це:</w:t>
      </w:r>
    </w:p>
    <w:p w:rsidR="000C7567" w:rsidRPr="007E51AE" w:rsidRDefault="000C7567" w:rsidP="00676F60">
      <w:pPr>
        <w:pStyle w:val="ListParagraph"/>
        <w:numPr>
          <w:ilvl w:val="0"/>
          <w:numId w:val="10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електромеханічний, пневматичний, гідравлічний пристрій або їх комбінація, призначений для заміни людини в промисловості, небезпечних середовищах та ін.;</w:t>
      </w:r>
    </w:p>
    <w:p w:rsidR="000C7567" w:rsidRPr="007E51AE" w:rsidRDefault="000C7567" w:rsidP="00676F60">
      <w:pPr>
        <w:pStyle w:val="ListParagraph"/>
        <w:numPr>
          <w:ilvl w:val="0"/>
          <w:numId w:val="10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електромеханічний, пневматичний, гідравлічний пристрій або їх комбінація, призначений для заміни машини в промисловості, небезпечних середовищах та ін.;</w:t>
      </w:r>
    </w:p>
    <w:p w:rsidR="000C7567" w:rsidRPr="007E51AE" w:rsidRDefault="000C7567" w:rsidP="00676F60">
      <w:pPr>
        <w:pStyle w:val="ListParagraph"/>
        <w:numPr>
          <w:ilvl w:val="0"/>
          <w:numId w:val="10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інформаційний пристрій або їх комбінація, призначений для заміни людини в промисловості, небезпечних середовищах та ін.</w:t>
      </w:r>
    </w:p>
    <w:p w:rsidR="000C7567" w:rsidRPr="007E51AE" w:rsidRDefault="000C7567" w:rsidP="00D570ED">
      <w:pPr>
        <w:pStyle w:val="ListParagraph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676F60">
      <w:pPr>
        <w:pStyle w:val="ListParagraph"/>
        <w:numPr>
          <w:ilvl w:val="0"/>
          <w:numId w:val="10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Виробництво складається із:</w:t>
      </w:r>
    </w:p>
    <w:p w:rsidR="000C7567" w:rsidRPr="007E51AE" w:rsidRDefault="000C7567" w:rsidP="00676F60">
      <w:pPr>
        <w:pStyle w:val="ListParagraph"/>
        <w:numPr>
          <w:ilvl w:val="0"/>
          <w:numId w:val="109"/>
        </w:numPr>
        <w:tabs>
          <w:tab w:val="left" w:pos="1134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сировини, сукупності технологічних процесів, продукції, обслуговуючої системи, інфраструктури;</w:t>
      </w:r>
    </w:p>
    <w:p w:rsidR="000C7567" w:rsidRPr="007E51AE" w:rsidRDefault="000C7567" w:rsidP="00676F60">
      <w:pPr>
        <w:pStyle w:val="ListParagraph"/>
        <w:numPr>
          <w:ilvl w:val="0"/>
          <w:numId w:val="109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сировини, продукції, інфраструктури;</w:t>
      </w:r>
    </w:p>
    <w:p w:rsidR="000C7567" w:rsidRPr="007E51AE" w:rsidRDefault="000C7567" w:rsidP="00676F60">
      <w:pPr>
        <w:pStyle w:val="ListParagraph"/>
        <w:numPr>
          <w:ilvl w:val="0"/>
          <w:numId w:val="109"/>
        </w:numPr>
        <w:tabs>
          <w:tab w:val="left" w:pos="1134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сировини, сукупності технологічних процесів, обслуговуючої системи.</w:t>
      </w:r>
    </w:p>
    <w:p w:rsidR="000C7567" w:rsidRPr="007E51AE" w:rsidRDefault="000C7567" w:rsidP="00D570ED">
      <w:pPr>
        <w:pStyle w:val="ListParagraph"/>
        <w:tabs>
          <w:tab w:val="left" w:pos="1134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512168" w:rsidRDefault="000C7567" w:rsidP="00676F60">
      <w:pPr>
        <w:pStyle w:val="ListParagraph"/>
        <w:numPr>
          <w:ilvl w:val="0"/>
          <w:numId w:val="10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Маніпулятор – це:</w:t>
      </w:r>
    </w:p>
    <w:p w:rsidR="000C7567" w:rsidRPr="00512168" w:rsidRDefault="000C7567" w:rsidP="00676F60">
      <w:pPr>
        <w:pStyle w:val="ListParagraph"/>
        <w:numPr>
          <w:ilvl w:val="0"/>
          <w:numId w:val="110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механізм для спостереження за положенням предметів;</w:t>
      </w:r>
    </w:p>
    <w:p w:rsidR="000C7567" w:rsidRPr="00512168" w:rsidRDefault="000C7567" w:rsidP="00676F60">
      <w:pPr>
        <w:pStyle w:val="ListParagraph"/>
        <w:numPr>
          <w:ilvl w:val="0"/>
          <w:numId w:val="110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механізм для реєстрації положення предметів;</w:t>
      </w:r>
    </w:p>
    <w:p w:rsidR="000C7567" w:rsidRPr="00512168" w:rsidRDefault="000C7567" w:rsidP="00676F60">
      <w:pPr>
        <w:pStyle w:val="ListParagraph"/>
        <w:numPr>
          <w:ilvl w:val="0"/>
          <w:numId w:val="110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механізм для керування положенням предметів.</w:t>
      </w:r>
    </w:p>
    <w:p w:rsidR="000C7567" w:rsidRPr="007E51AE" w:rsidRDefault="000C7567">
      <w:pPr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  <w:br w:type="page"/>
      </w:r>
    </w:p>
    <w:p w:rsidR="000C7567" w:rsidRPr="007E51AE" w:rsidRDefault="000C7567" w:rsidP="00E82C3C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E51AE">
        <w:rPr>
          <w:rFonts w:ascii="Times New Roman" w:hAnsi="Times New Roman"/>
          <w:b/>
          <w:sz w:val="28"/>
          <w:szCs w:val="28"/>
          <w:lang w:val="uk-UA"/>
        </w:rPr>
        <w:t>Варіант № 1</w:t>
      </w:r>
      <w:r w:rsidRPr="007E51AE">
        <w:rPr>
          <w:rFonts w:ascii="Times New Roman" w:hAnsi="Times New Roman"/>
          <w:b/>
          <w:sz w:val="28"/>
          <w:szCs w:val="28"/>
          <w:lang w:val="en-US"/>
        </w:rPr>
        <w:t>1</w:t>
      </w:r>
    </w:p>
    <w:p w:rsidR="000C7567" w:rsidRPr="007E51AE" w:rsidRDefault="000C7567" w:rsidP="00E82C3C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ListParagraph"/>
        <w:numPr>
          <w:ilvl w:val="0"/>
          <w:numId w:val="11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Виробництво - це:</w:t>
      </w:r>
    </w:p>
    <w:p w:rsidR="000C7567" w:rsidRPr="007E51AE" w:rsidRDefault="000C7567" w:rsidP="00E82C3C">
      <w:pPr>
        <w:pStyle w:val="ListParagraph"/>
        <w:numPr>
          <w:ilvl w:val="0"/>
          <w:numId w:val="112"/>
        </w:numPr>
        <w:tabs>
          <w:tab w:val="left" w:pos="1134"/>
        </w:tabs>
        <w:spacing w:after="0"/>
        <w:ind w:hanging="219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процес створення </w:t>
      </w:r>
      <w:hyperlink r:id="rId20" w:tooltip="Матеріальні блага" w:history="1">
        <w:r w:rsidRPr="007E51AE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val="uk-UA"/>
          </w:rPr>
          <w:t>матеріальних</w:t>
        </w:r>
      </w:hyperlink>
      <w:r w:rsidRPr="007E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 суспільних благ відповідної номенклатури у необхідному об’ємі та заданої якості;</w:t>
      </w:r>
    </w:p>
    <w:p w:rsidR="000C7567" w:rsidRPr="007E51AE" w:rsidRDefault="000C7567" w:rsidP="00E82C3C">
      <w:pPr>
        <w:pStyle w:val="ListParagraph"/>
        <w:numPr>
          <w:ilvl w:val="0"/>
          <w:numId w:val="112"/>
        </w:numPr>
        <w:spacing w:after="0"/>
        <w:ind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процес споживання </w:t>
      </w:r>
      <w:hyperlink r:id="rId21" w:tooltip="Матеріальні блага" w:history="1">
        <w:r w:rsidRPr="007E51AE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val="uk-UA"/>
          </w:rPr>
          <w:t>матеріальних</w:t>
        </w:r>
      </w:hyperlink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і суспільних благ відповідної номенклатури у необхідному об’ємі та заданої якості;</w:t>
      </w:r>
    </w:p>
    <w:p w:rsidR="000C7567" w:rsidRPr="007E51AE" w:rsidRDefault="000C7567" w:rsidP="00E82C3C">
      <w:pPr>
        <w:pStyle w:val="ListParagraph"/>
        <w:numPr>
          <w:ilvl w:val="0"/>
          <w:numId w:val="112"/>
        </w:numPr>
        <w:spacing w:after="0"/>
        <w:ind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процес реалізації </w:t>
      </w:r>
      <w:hyperlink r:id="rId22" w:tooltip="Матеріальні блага" w:history="1">
        <w:r w:rsidRPr="007E51AE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val="uk-UA"/>
          </w:rPr>
          <w:t>матеріальних</w:t>
        </w:r>
      </w:hyperlink>
      <w:r w:rsidRPr="007E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 суспільних благ відповідної номенклатури у необхідному об’ємі та заданої якості.</w:t>
      </w:r>
    </w:p>
    <w:p w:rsidR="000C7567" w:rsidRPr="00213B6F" w:rsidRDefault="000C7567" w:rsidP="00E82C3C">
      <w:pPr>
        <w:pStyle w:val="ListParagraph"/>
        <w:spacing w:after="0"/>
        <w:ind w:left="786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0C7567" w:rsidRPr="007E51AE" w:rsidRDefault="000C7567" w:rsidP="00E82C3C">
      <w:pPr>
        <w:pStyle w:val="ListParagraph"/>
        <w:numPr>
          <w:ilvl w:val="0"/>
          <w:numId w:val="11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Технологія – це:</w:t>
      </w:r>
    </w:p>
    <w:p w:rsidR="000C7567" w:rsidRPr="007E51AE" w:rsidRDefault="000C7567" w:rsidP="00E82C3C">
      <w:pPr>
        <w:pStyle w:val="ListParagraph"/>
        <w:numPr>
          <w:ilvl w:val="0"/>
          <w:numId w:val="113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методів та способів обробки інформації;</w:t>
      </w:r>
    </w:p>
    <w:p w:rsidR="000C7567" w:rsidRPr="007E51AE" w:rsidRDefault="000C7567" w:rsidP="00E82C3C">
      <w:pPr>
        <w:pStyle w:val="ListParagraph"/>
        <w:numPr>
          <w:ilvl w:val="0"/>
          <w:numId w:val="113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методів та способів переробки, виготовлення, вимірювання стану форми та інших параметрів, а також регулювання параметрів процесів або об’єктів;</w:t>
      </w:r>
    </w:p>
    <w:p w:rsidR="000C7567" w:rsidRPr="007E51AE" w:rsidRDefault="000C7567" w:rsidP="00E82C3C">
      <w:pPr>
        <w:pStyle w:val="ListParagraph"/>
        <w:numPr>
          <w:ilvl w:val="0"/>
          <w:numId w:val="113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методів вимірювання та оцінювання похибок.</w:t>
      </w:r>
    </w:p>
    <w:p w:rsidR="000C7567" w:rsidRPr="00213B6F" w:rsidRDefault="000C7567" w:rsidP="00E82C3C">
      <w:pPr>
        <w:pStyle w:val="ListParagraph"/>
        <w:tabs>
          <w:tab w:val="left" w:pos="993"/>
        </w:tabs>
        <w:spacing w:after="0"/>
        <w:ind w:left="786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0C7567" w:rsidRPr="007E51AE" w:rsidRDefault="000C7567" w:rsidP="00E82C3C">
      <w:pPr>
        <w:pStyle w:val="ListParagraph"/>
        <w:numPr>
          <w:ilvl w:val="0"/>
          <w:numId w:val="11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Регуляторами автоматизуються:</w:t>
      </w:r>
    </w:p>
    <w:p w:rsidR="000C7567" w:rsidRPr="007E51AE" w:rsidRDefault="000C7567" w:rsidP="00E82C3C">
      <w:pPr>
        <w:pStyle w:val="ListParagraph"/>
        <w:numPr>
          <w:ilvl w:val="0"/>
          <w:numId w:val="114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неперервні процеси;</w:t>
      </w:r>
    </w:p>
    <w:p w:rsidR="000C7567" w:rsidRPr="007E51AE" w:rsidRDefault="000C7567" w:rsidP="00E82C3C">
      <w:pPr>
        <w:pStyle w:val="ListParagraph"/>
        <w:numPr>
          <w:ilvl w:val="0"/>
          <w:numId w:val="114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дискретні процеси;</w:t>
      </w:r>
    </w:p>
    <w:p w:rsidR="000C7567" w:rsidRPr="007E51AE" w:rsidRDefault="000C7567" w:rsidP="00E82C3C">
      <w:pPr>
        <w:pStyle w:val="ListParagraph"/>
        <w:numPr>
          <w:ilvl w:val="0"/>
          <w:numId w:val="114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дискретні та неперервні процеси.</w:t>
      </w:r>
    </w:p>
    <w:p w:rsidR="000C7567" w:rsidRPr="007E51AE" w:rsidRDefault="000C7567" w:rsidP="00E82C3C">
      <w:pPr>
        <w:pStyle w:val="ListParagraph"/>
        <w:tabs>
          <w:tab w:val="left" w:pos="993"/>
        </w:tabs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ListParagraph"/>
        <w:numPr>
          <w:ilvl w:val="0"/>
          <w:numId w:val="11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Автоматизація може бути:</w:t>
      </w:r>
    </w:p>
    <w:p w:rsidR="000C7567" w:rsidRPr="007E51AE" w:rsidRDefault="000C7567" w:rsidP="00E82C3C">
      <w:pPr>
        <w:pStyle w:val="ListParagraph"/>
        <w:numPr>
          <w:ilvl w:val="0"/>
          <w:numId w:val="115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жорстка та гнучка;</w:t>
      </w:r>
    </w:p>
    <w:p w:rsidR="000C7567" w:rsidRPr="007E51AE" w:rsidRDefault="000C7567" w:rsidP="00E82C3C">
      <w:pPr>
        <w:pStyle w:val="ListParagraph"/>
        <w:numPr>
          <w:ilvl w:val="0"/>
          <w:numId w:val="115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лише жорстка;</w:t>
      </w:r>
    </w:p>
    <w:p w:rsidR="000C7567" w:rsidRPr="007E51AE" w:rsidRDefault="000C7567" w:rsidP="00E82C3C">
      <w:pPr>
        <w:pStyle w:val="ListParagraph"/>
        <w:numPr>
          <w:ilvl w:val="0"/>
          <w:numId w:val="115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лише гнучка.</w:t>
      </w:r>
    </w:p>
    <w:p w:rsidR="000C7567" w:rsidRPr="00213B6F" w:rsidRDefault="000C7567" w:rsidP="00E82C3C">
      <w:pPr>
        <w:pStyle w:val="ListParagraph"/>
        <w:tabs>
          <w:tab w:val="left" w:pos="993"/>
        </w:tabs>
        <w:spacing w:after="0"/>
        <w:ind w:left="786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0C7567" w:rsidRPr="007E51AE" w:rsidRDefault="000C7567" w:rsidP="00E82C3C">
      <w:pPr>
        <w:pStyle w:val="ListParagraph"/>
        <w:numPr>
          <w:ilvl w:val="0"/>
          <w:numId w:val="11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Недоліками жорсткої автоматизації є:</w:t>
      </w:r>
    </w:p>
    <w:p w:rsidR="000C7567" w:rsidRPr="007E51AE" w:rsidRDefault="000C7567" w:rsidP="00E82C3C">
      <w:pPr>
        <w:pStyle w:val="ListParagraph"/>
        <w:numPr>
          <w:ilvl w:val="0"/>
          <w:numId w:val="116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складне переналагодження на інший тип виробництва;</w:t>
      </w:r>
    </w:p>
    <w:p w:rsidR="000C7567" w:rsidRPr="007E51AE" w:rsidRDefault="000C7567" w:rsidP="00E82C3C">
      <w:pPr>
        <w:pStyle w:val="ListParagraph"/>
        <w:numPr>
          <w:ilvl w:val="0"/>
          <w:numId w:val="116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висока продуктивність та висока собівартість;</w:t>
      </w:r>
    </w:p>
    <w:p w:rsidR="000C7567" w:rsidRPr="007E51AE" w:rsidRDefault="000C7567" w:rsidP="00E82C3C">
      <w:pPr>
        <w:pStyle w:val="ListParagraph"/>
        <w:numPr>
          <w:ilvl w:val="0"/>
          <w:numId w:val="116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висока продуктивність та низька собівартість.</w:t>
      </w:r>
    </w:p>
    <w:p w:rsidR="000C7567" w:rsidRPr="00213B6F" w:rsidRDefault="000C7567" w:rsidP="00E82C3C">
      <w:pPr>
        <w:pStyle w:val="ListParagraph"/>
        <w:spacing w:after="0"/>
        <w:ind w:left="786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0C7567" w:rsidRPr="007E51AE" w:rsidRDefault="000C7567" w:rsidP="00E82C3C">
      <w:pPr>
        <w:pStyle w:val="ListParagraph"/>
        <w:numPr>
          <w:ilvl w:val="0"/>
          <w:numId w:val="111"/>
        </w:numPr>
        <w:spacing w:after="0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Крекінг</w:t>
      </w:r>
      <w:r w:rsidRPr="007E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–</w:t>
      </w:r>
      <w:r w:rsidRPr="007E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це:</w:t>
      </w:r>
    </w:p>
    <w:p w:rsidR="000C7567" w:rsidRPr="007E51AE" w:rsidRDefault="000C7567" w:rsidP="00E82C3C">
      <w:pPr>
        <w:pStyle w:val="ListParagraph"/>
        <w:numPr>
          <w:ilvl w:val="0"/>
          <w:numId w:val="117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процес,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термічна або каталітична переробка жирів, при якій молекули жирів розщеплюються на простіші;</w:t>
      </w:r>
    </w:p>
    <w:p w:rsidR="000C7567" w:rsidRPr="007E51AE" w:rsidRDefault="000C7567" w:rsidP="00E82C3C">
      <w:pPr>
        <w:pStyle w:val="ListParagraph"/>
        <w:numPr>
          <w:ilvl w:val="0"/>
          <w:numId w:val="117"/>
        </w:numPr>
        <w:tabs>
          <w:tab w:val="left" w:pos="709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процес,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термічна або каталітична переробка вуглеводнів, нафтових фракцій, при якій молекули важких вуглеводів розщеплюються на простіші;</w:t>
      </w:r>
    </w:p>
    <w:p w:rsidR="000C7567" w:rsidRPr="007E51AE" w:rsidRDefault="000C7567" w:rsidP="00E82C3C">
      <w:pPr>
        <w:pStyle w:val="ListParagraph"/>
        <w:numPr>
          <w:ilvl w:val="0"/>
          <w:numId w:val="117"/>
        </w:numPr>
        <w:tabs>
          <w:tab w:val="left" w:pos="709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процес,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термічна або каталітична переробка білків, при якій молекули білків розщеплюються на простіші.</w:t>
      </w:r>
    </w:p>
    <w:p w:rsidR="000C7567" w:rsidRPr="00213B6F" w:rsidRDefault="000C7567" w:rsidP="00E82C3C">
      <w:pPr>
        <w:pStyle w:val="ListParagraph"/>
        <w:spacing w:after="0"/>
        <w:ind w:left="786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0C7567" w:rsidRPr="007E51AE" w:rsidRDefault="000C7567" w:rsidP="00E82C3C">
      <w:pPr>
        <w:pStyle w:val="ListParagraph"/>
        <w:numPr>
          <w:ilvl w:val="0"/>
          <w:numId w:val="11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Атомна електростанція – це:</w:t>
      </w:r>
    </w:p>
    <w:p w:rsidR="000C7567" w:rsidRPr="007E51AE" w:rsidRDefault="000C7567" w:rsidP="00E82C3C">
      <w:pPr>
        <w:pStyle w:val="ListParagraph"/>
        <w:numPr>
          <w:ilvl w:val="0"/>
          <w:numId w:val="118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 xml:space="preserve">електростанція,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 якій атомна (ядерна) енергія перетворюється в механічну;</w:t>
      </w:r>
    </w:p>
    <w:p w:rsidR="000C7567" w:rsidRPr="007E51AE" w:rsidRDefault="000C7567" w:rsidP="00E82C3C">
      <w:pPr>
        <w:pStyle w:val="ListParagraph"/>
        <w:numPr>
          <w:ilvl w:val="0"/>
          <w:numId w:val="118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 xml:space="preserve">електростанція,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 якій атомна (ядерна) енергія перетворюється в електричну;</w:t>
      </w:r>
    </w:p>
    <w:p w:rsidR="000C7567" w:rsidRPr="007E51AE" w:rsidRDefault="000C7567" w:rsidP="00E82C3C">
      <w:pPr>
        <w:pStyle w:val="ListParagraph"/>
        <w:numPr>
          <w:ilvl w:val="0"/>
          <w:numId w:val="118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 xml:space="preserve">електростанція,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 якій атомна (ядерна) енергія перетворюється в сонячну.</w:t>
      </w:r>
    </w:p>
    <w:p w:rsidR="000C7567" w:rsidRPr="007E51AE" w:rsidRDefault="000C7567" w:rsidP="00E82C3C">
      <w:pPr>
        <w:pStyle w:val="ListParagraph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ListParagraph"/>
        <w:numPr>
          <w:ilvl w:val="0"/>
          <w:numId w:val="11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Виробничий цикл – це:</w:t>
      </w:r>
    </w:p>
    <w:p w:rsidR="000C7567" w:rsidRPr="007E51AE" w:rsidRDefault="000C7567" w:rsidP="00E82C3C">
      <w:pPr>
        <w:pStyle w:val="ListParagraph"/>
        <w:numPr>
          <w:ilvl w:val="0"/>
          <w:numId w:val="119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різноманітні види діяльності виробничої фірми, що необхідні для планування, проектування та збуту готових виробів;</w:t>
      </w:r>
    </w:p>
    <w:p w:rsidR="000C7567" w:rsidRPr="007E51AE" w:rsidRDefault="000C7567" w:rsidP="00E82C3C">
      <w:pPr>
        <w:pStyle w:val="ListParagraph"/>
        <w:numPr>
          <w:ilvl w:val="0"/>
          <w:numId w:val="119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різноманітні види діяльності виробничої фірми, що необхідні для продажу виробів;</w:t>
      </w:r>
    </w:p>
    <w:p w:rsidR="000C7567" w:rsidRPr="007E51AE" w:rsidRDefault="000C7567" w:rsidP="00E82C3C">
      <w:pPr>
        <w:pStyle w:val="ListParagraph"/>
        <w:numPr>
          <w:ilvl w:val="0"/>
          <w:numId w:val="119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різноманітні види діяльності виробничої фірми, що необхідні для планування, проектування та збуту напівфабрикатів.</w:t>
      </w:r>
    </w:p>
    <w:p w:rsidR="000C7567" w:rsidRPr="007E51AE" w:rsidRDefault="000C7567" w:rsidP="00E82C3C">
      <w:pPr>
        <w:pStyle w:val="ListParagraph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ListParagraph"/>
        <w:numPr>
          <w:ilvl w:val="0"/>
          <w:numId w:val="11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Автоматичний регулятор складається із:</w:t>
      </w:r>
    </w:p>
    <w:p w:rsidR="000C7567" w:rsidRPr="007E51AE" w:rsidRDefault="000C7567" w:rsidP="00E82C3C">
      <w:pPr>
        <w:pStyle w:val="ListParagraph"/>
        <w:numPr>
          <w:ilvl w:val="0"/>
          <w:numId w:val="120"/>
        </w:numPr>
        <w:tabs>
          <w:tab w:val="left" w:pos="993"/>
        </w:tabs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виконавчого механізму, елементу порівняння, ланки зворотного зв’язку;</w:t>
      </w:r>
    </w:p>
    <w:p w:rsidR="000C7567" w:rsidRPr="007E51AE" w:rsidRDefault="000C7567" w:rsidP="00E82C3C">
      <w:pPr>
        <w:pStyle w:val="ListParagraph"/>
        <w:numPr>
          <w:ilvl w:val="0"/>
          <w:numId w:val="120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виконавчого механізму, регулюючого пристрою, елементу порівняння, ланки зворотного зв’язку;</w:t>
      </w:r>
    </w:p>
    <w:p w:rsidR="000C7567" w:rsidRPr="007E51AE" w:rsidRDefault="000C7567" w:rsidP="00E82C3C">
      <w:pPr>
        <w:pStyle w:val="ListParagraph"/>
        <w:numPr>
          <w:ilvl w:val="0"/>
          <w:numId w:val="120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регулюючого пристрою, елементу порівняння, ланки зворотного зв’язку</w:t>
      </w:r>
    </w:p>
    <w:p w:rsidR="000C7567" w:rsidRPr="007E51AE" w:rsidRDefault="000C7567" w:rsidP="00E82C3C">
      <w:pPr>
        <w:pStyle w:val="ListParagraph"/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512168" w:rsidRDefault="000C7567" w:rsidP="00E82C3C">
      <w:pPr>
        <w:pStyle w:val="ListParagraph"/>
        <w:numPr>
          <w:ilvl w:val="0"/>
          <w:numId w:val="11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Тактильний датчик – це:</w:t>
      </w:r>
    </w:p>
    <w:p w:rsidR="000C7567" w:rsidRPr="00512168" w:rsidRDefault="000C7567" w:rsidP="00E82C3C">
      <w:pPr>
        <w:pStyle w:val="ListParagraph"/>
        <w:numPr>
          <w:ilvl w:val="0"/>
          <w:numId w:val="121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сенсор, який не чутливий до дотику, сили або тиску;</w:t>
      </w:r>
    </w:p>
    <w:p w:rsidR="000C7567" w:rsidRPr="00512168" w:rsidRDefault="000C7567" w:rsidP="00E82C3C">
      <w:pPr>
        <w:pStyle w:val="ListParagraph"/>
        <w:numPr>
          <w:ilvl w:val="0"/>
          <w:numId w:val="121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сенсор, який чутливий до дотику, сили або тиску;</w:t>
      </w:r>
    </w:p>
    <w:p w:rsidR="000C7567" w:rsidRPr="00512168" w:rsidRDefault="000C7567" w:rsidP="00E82C3C">
      <w:pPr>
        <w:pStyle w:val="ListParagraph"/>
        <w:numPr>
          <w:ilvl w:val="0"/>
          <w:numId w:val="121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сенсор, який чутливий до електричного струму.</w:t>
      </w:r>
    </w:p>
    <w:p w:rsidR="000C7567" w:rsidRPr="007E51AE" w:rsidRDefault="000C7567" w:rsidP="00E82C3C">
      <w:pPr>
        <w:pStyle w:val="ListParagraph"/>
        <w:tabs>
          <w:tab w:val="left" w:pos="993"/>
        </w:tabs>
        <w:spacing w:after="0"/>
        <w:ind w:left="786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 w:rsidP="00E82C3C">
      <w:pPr>
        <w:rPr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  <w:br w:type="page"/>
      </w:r>
    </w:p>
    <w:p w:rsidR="000C7567" w:rsidRPr="00213B6F" w:rsidRDefault="000C7567" w:rsidP="00E82C3C">
      <w:pPr>
        <w:pStyle w:val="ListParagraph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3B6F">
        <w:rPr>
          <w:rFonts w:ascii="Times New Roman" w:hAnsi="Times New Roman"/>
          <w:b/>
          <w:sz w:val="28"/>
          <w:szCs w:val="28"/>
          <w:lang w:val="uk-UA"/>
        </w:rPr>
        <w:t>Варіант № 12</w:t>
      </w:r>
    </w:p>
    <w:p w:rsidR="000C7567" w:rsidRPr="00213B6F" w:rsidRDefault="000C7567" w:rsidP="00E82C3C">
      <w:pPr>
        <w:pStyle w:val="ListParagraph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en-US"/>
        </w:rPr>
      </w:pPr>
    </w:p>
    <w:p w:rsidR="000C7567" w:rsidRPr="007E51AE" w:rsidRDefault="000C7567" w:rsidP="00E82C3C">
      <w:pPr>
        <w:pStyle w:val="ListParagraph"/>
        <w:numPr>
          <w:ilvl w:val="0"/>
          <w:numId w:val="12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Технологічний процес – це:</w:t>
      </w:r>
    </w:p>
    <w:p w:rsidR="000C7567" w:rsidRPr="007E51AE" w:rsidRDefault="000C7567" w:rsidP="00E82C3C">
      <w:pPr>
        <w:pStyle w:val="ListParagraph"/>
        <w:numPr>
          <w:ilvl w:val="0"/>
          <w:numId w:val="123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послідовних дій, операцій;</w:t>
      </w:r>
    </w:p>
    <w:p w:rsidR="000C7567" w:rsidRPr="007E51AE" w:rsidRDefault="000C7567" w:rsidP="00E82C3C">
      <w:pPr>
        <w:pStyle w:val="ListParagraph"/>
        <w:numPr>
          <w:ilvl w:val="0"/>
          <w:numId w:val="123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послідовних операцій;</w:t>
      </w:r>
    </w:p>
    <w:p w:rsidR="000C7567" w:rsidRPr="007E51AE" w:rsidRDefault="000C7567" w:rsidP="00E82C3C">
      <w:pPr>
        <w:pStyle w:val="ListParagraph"/>
        <w:numPr>
          <w:ilvl w:val="0"/>
          <w:numId w:val="123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послідовних дій.</w:t>
      </w:r>
    </w:p>
    <w:p w:rsidR="000C7567" w:rsidRPr="007E51AE" w:rsidRDefault="000C7567" w:rsidP="00E82C3C">
      <w:pPr>
        <w:pStyle w:val="ListParagraph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 w:rsidP="00E82C3C">
      <w:pPr>
        <w:pStyle w:val="ListParagraph"/>
        <w:numPr>
          <w:ilvl w:val="0"/>
          <w:numId w:val="12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Технологічні процеси бувають:</w:t>
      </w:r>
    </w:p>
    <w:p w:rsidR="000C7567" w:rsidRPr="007E51AE" w:rsidRDefault="000C7567" w:rsidP="00E82C3C">
      <w:pPr>
        <w:pStyle w:val="ListParagraph"/>
        <w:numPr>
          <w:ilvl w:val="0"/>
          <w:numId w:val="124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лише неперервні;</w:t>
      </w:r>
    </w:p>
    <w:p w:rsidR="000C7567" w:rsidRPr="007E51AE" w:rsidRDefault="000C7567" w:rsidP="00E82C3C">
      <w:pPr>
        <w:pStyle w:val="ListParagraph"/>
        <w:numPr>
          <w:ilvl w:val="0"/>
          <w:numId w:val="124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лише дискретні;</w:t>
      </w:r>
    </w:p>
    <w:p w:rsidR="000C7567" w:rsidRPr="007E51AE" w:rsidRDefault="000C7567" w:rsidP="00E82C3C">
      <w:pPr>
        <w:pStyle w:val="ListParagraph"/>
        <w:numPr>
          <w:ilvl w:val="0"/>
          <w:numId w:val="124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дискретні або неперервні.</w:t>
      </w:r>
    </w:p>
    <w:p w:rsidR="000C7567" w:rsidRPr="007E51AE" w:rsidRDefault="000C7567" w:rsidP="00E82C3C">
      <w:pPr>
        <w:pStyle w:val="ListParagraph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 w:rsidP="00E82C3C">
      <w:pPr>
        <w:pStyle w:val="ListParagraph"/>
        <w:numPr>
          <w:ilvl w:val="0"/>
          <w:numId w:val="12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За допомогою роботів автоматизуються:</w:t>
      </w:r>
    </w:p>
    <w:p w:rsidR="000C7567" w:rsidRPr="007E51AE" w:rsidRDefault="000C7567" w:rsidP="00E82C3C">
      <w:pPr>
        <w:pStyle w:val="ListParagraph"/>
        <w:numPr>
          <w:ilvl w:val="0"/>
          <w:numId w:val="125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неперервні процеси;</w:t>
      </w:r>
    </w:p>
    <w:p w:rsidR="000C7567" w:rsidRPr="007E51AE" w:rsidRDefault="000C7567" w:rsidP="00E82C3C">
      <w:pPr>
        <w:pStyle w:val="ListParagraph"/>
        <w:numPr>
          <w:ilvl w:val="0"/>
          <w:numId w:val="125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дискретні процеси;</w:t>
      </w:r>
    </w:p>
    <w:p w:rsidR="000C7567" w:rsidRPr="007E51AE" w:rsidRDefault="000C7567" w:rsidP="00E82C3C">
      <w:pPr>
        <w:pStyle w:val="ListParagraph"/>
        <w:numPr>
          <w:ilvl w:val="0"/>
          <w:numId w:val="125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дискретні та неперервні процеси.</w:t>
      </w:r>
    </w:p>
    <w:p w:rsidR="000C7567" w:rsidRPr="007E51AE" w:rsidRDefault="000C7567" w:rsidP="00E82C3C">
      <w:pPr>
        <w:pStyle w:val="ListParagraph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 w:rsidP="00E82C3C">
      <w:pPr>
        <w:pStyle w:val="ListParagraph"/>
        <w:numPr>
          <w:ilvl w:val="0"/>
          <w:numId w:val="12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Перевагами жорсткої автоматизації є:</w:t>
      </w:r>
    </w:p>
    <w:p w:rsidR="000C7567" w:rsidRPr="007E51AE" w:rsidRDefault="000C7567" w:rsidP="00E82C3C">
      <w:pPr>
        <w:pStyle w:val="ListParagraph"/>
        <w:numPr>
          <w:ilvl w:val="0"/>
          <w:numId w:val="126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низька продуктивність та висока собівартість;</w:t>
      </w:r>
    </w:p>
    <w:p w:rsidR="000C7567" w:rsidRPr="007E51AE" w:rsidRDefault="000C7567" w:rsidP="00E82C3C">
      <w:pPr>
        <w:pStyle w:val="ListParagraph"/>
        <w:numPr>
          <w:ilvl w:val="0"/>
          <w:numId w:val="126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висока продуктивність та висока собівартість;</w:t>
      </w:r>
    </w:p>
    <w:p w:rsidR="000C7567" w:rsidRPr="007E51AE" w:rsidRDefault="000C7567" w:rsidP="00E82C3C">
      <w:pPr>
        <w:pStyle w:val="ListParagraph"/>
        <w:numPr>
          <w:ilvl w:val="0"/>
          <w:numId w:val="126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висока продуктивність та низька собівартість.</w:t>
      </w:r>
    </w:p>
    <w:p w:rsidR="000C7567" w:rsidRPr="007E51AE" w:rsidRDefault="000C7567" w:rsidP="00E82C3C">
      <w:pPr>
        <w:pStyle w:val="ListParagraph"/>
        <w:tabs>
          <w:tab w:val="left" w:pos="993"/>
        </w:tabs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ListParagraph"/>
        <w:numPr>
          <w:ilvl w:val="0"/>
          <w:numId w:val="12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Ректифікаційна колона</w:t>
      </w:r>
      <w:r w:rsidRPr="007E51A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– це:</w:t>
      </w:r>
    </w:p>
    <w:p w:rsidR="000C7567" w:rsidRPr="007E51AE" w:rsidRDefault="000C7567" w:rsidP="00E82C3C">
      <w:pPr>
        <w:pStyle w:val="ListParagraph"/>
        <w:numPr>
          <w:ilvl w:val="0"/>
          <w:numId w:val="127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технологічний апарат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призначений для поєднання рідких сумішей, складові яких мають різну температуру кипіння;</w:t>
      </w:r>
    </w:p>
    <w:p w:rsidR="000C7567" w:rsidRPr="007E51AE" w:rsidRDefault="000C7567" w:rsidP="00E82C3C">
      <w:pPr>
        <w:pStyle w:val="ListParagraph"/>
        <w:numPr>
          <w:ilvl w:val="0"/>
          <w:numId w:val="127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технологічний апарат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призначений для розділення рідких сумішей, складові яких мають однакову температуру кипіння;</w:t>
      </w:r>
    </w:p>
    <w:p w:rsidR="000C7567" w:rsidRPr="007E51AE" w:rsidRDefault="000C7567" w:rsidP="00E82C3C">
      <w:pPr>
        <w:pStyle w:val="ListParagraph"/>
        <w:numPr>
          <w:ilvl w:val="0"/>
          <w:numId w:val="127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технологічний апарат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призначений для розділення рідких сумішей, складові яких мають різну температуру кипіння.</w:t>
      </w:r>
    </w:p>
    <w:p w:rsidR="000C7567" w:rsidRPr="007E51AE" w:rsidRDefault="000C7567" w:rsidP="00E82C3C">
      <w:pPr>
        <w:pStyle w:val="ListParagraph"/>
        <w:tabs>
          <w:tab w:val="left" w:pos="993"/>
        </w:tabs>
        <w:spacing w:after="0"/>
        <w:ind w:left="99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0C7567" w:rsidRPr="007E51AE" w:rsidRDefault="000C7567" w:rsidP="00E82C3C">
      <w:pPr>
        <w:pStyle w:val="ListParagraph"/>
        <w:numPr>
          <w:ilvl w:val="0"/>
          <w:numId w:val="12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Робот – це:</w:t>
      </w:r>
    </w:p>
    <w:p w:rsidR="000C7567" w:rsidRPr="007E51AE" w:rsidRDefault="000C7567" w:rsidP="00E82C3C">
      <w:pPr>
        <w:pStyle w:val="ListParagraph"/>
        <w:numPr>
          <w:ilvl w:val="0"/>
          <w:numId w:val="12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електромеханічний, пневматичний, гідравлічний пристрій або їх комбінація, призначений для заміни машини в промисловості, небезпечних середовищах та ін.;</w:t>
      </w:r>
    </w:p>
    <w:p w:rsidR="000C7567" w:rsidRPr="007E51AE" w:rsidRDefault="000C7567" w:rsidP="00E82C3C">
      <w:pPr>
        <w:pStyle w:val="ListParagraph"/>
        <w:numPr>
          <w:ilvl w:val="0"/>
          <w:numId w:val="12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електромеханічний, пневматичний, гідравлічний пристрій або їх комбінація, призначений для заміни людини в промисловості, небезпечних середовищах та ін.;</w:t>
      </w:r>
    </w:p>
    <w:p w:rsidR="000C7567" w:rsidRPr="007E51AE" w:rsidRDefault="000C7567" w:rsidP="00E82C3C">
      <w:pPr>
        <w:pStyle w:val="ListParagraph"/>
        <w:numPr>
          <w:ilvl w:val="0"/>
          <w:numId w:val="12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інформаційний пристрій або їх комбінація, призначений для заміни людини в промисловості, небезпечних середовищах та ін.</w:t>
      </w:r>
    </w:p>
    <w:p w:rsidR="000C7567" w:rsidRDefault="000C756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0C7567" w:rsidRPr="007E51AE" w:rsidRDefault="000C7567" w:rsidP="00E82C3C">
      <w:pPr>
        <w:pStyle w:val="ListParagraph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ListParagraph"/>
        <w:numPr>
          <w:ilvl w:val="0"/>
          <w:numId w:val="12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Автоматичний регулятор – це:</w:t>
      </w:r>
    </w:p>
    <w:p w:rsidR="000C7567" w:rsidRPr="007E51AE" w:rsidRDefault="000C7567" w:rsidP="00E82C3C">
      <w:pPr>
        <w:pStyle w:val="ListParagraph"/>
        <w:numPr>
          <w:ilvl w:val="0"/>
          <w:numId w:val="129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пристрій, що виробляє керуючий сигнал для зміни (регулювання) вхідного параметра;</w:t>
      </w:r>
    </w:p>
    <w:p w:rsidR="000C7567" w:rsidRPr="007E51AE" w:rsidRDefault="000C7567" w:rsidP="00E82C3C">
      <w:pPr>
        <w:pStyle w:val="ListParagraph"/>
        <w:numPr>
          <w:ilvl w:val="0"/>
          <w:numId w:val="129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пристрій, що замінює вхідний на вихідний сигнал;</w:t>
      </w:r>
    </w:p>
    <w:p w:rsidR="000C7567" w:rsidRPr="007E51AE" w:rsidRDefault="000C7567" w:rsidP="00E82C3C">
      <w:pPr>
        <w:pStyle w:val="ListParagraph"/>
        <w:numPr>
          <w:ilvl w:val="0"/>
          <w:numId w:val="129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пристрій, що виробляє керуючий сигнал для зміни (регулювання) вихідного параметра.</w:t>
      </w:r>
    </w:p>
    <w:p w:rsidR="000C7567" w:rsidRPr="007E51AE" w:rsidRDefault="000C7567" w:rsidP="00E82C3C">
      <w:pPr>
        <w:pStyle w:val="ListParagraph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ListParagraph"/>
        <w:numPr>
          <w:ilvl w:val="0"/>
          <w:numId w:val="12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Тензометр – це:</w:t>
      </w:r>
    </w:p>
    <w:p w:rsidR="000C7567" w:rsidRPr="007E51AE" w:rsidRDefault="000C7567" w:rsidP="00E82C3C">
      <w:pPr>
        <w:pStyle w:val="ListParagraph"/>
        <w:numPr>
          <w:ilvl w:val="0"/>
          <w:numId w:val="130"/>
        </w:numPr>
        <w:tabs>
          <w:tab w:val="left" w:pos="993"/>
        </w:tabs>
        <w:spacing w:after="0"/>
        <w:ind w:left="993" w:hanging="284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прилад для вимірювання деформацій, що викликаються механічним навантаженням в твердих тілах;</w:t>
      </w:r>
    </w:p>
    <w:p w:rsidR="000C7567" w:rsidRPr="007E51AE" w:rsidRDefault="000C7567" w:rsidP="00E82C3C">
      <w:pPr>
        <w:pStyle w:val="ListParagraph"/>
        <w:numPr>
          <w:ilvl w:val="0"/>
          <w:numId w:val="130"/>
        </w:numPr>
        <w:tabs>
          <w:tab w:val="left" w:pos="993"/>
        </w:tabs>
        <w:spacing w:after="0"/>
        <w:ind w:left="993" w:hanging="284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прилад для вимірювання деформацій, що викликаються механічним навантаженням в рідких тілах;</w:t>
      </w:r>
    </w:p>
    <w:p w:rsidR="000C7567" w:rsidRPr="007E51AE" w:rsidRDefault="000C7567" w:rsidP="00E82C3C">
      <w:pPr>
        <w:pStyle w:val="ListParagraph"/>
        <w:numPr>
          <w:ilvl w:val="0"/>
          <w:numId w:val="130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прилад для усунення деформацій, що викликаються механічним навантаженням в твердих тілах.</w:t>
      </w:r>
    </w:p>
    <w:p w:rsidR="000C7567" w:rsidRPr="007E51AE" w:rsidRDefault="000C7567" w:rsidP="00E82C3C">
      <w:pPr>
        <w:pStyle w:val="ListParagraph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512168" w:rsidRDefault="000C7567" w:rsidP="00E82C3C">
      <w:pPr>
        <w:pStyle w:val="ListParagraph"/>
        <w:numPr>
          <w:ilvl w:val="0"/>
          <w:numId w:val="12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51216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Маніпулятор – це:</w:t>
      </w:r>
    </w:p>
    <w:p w:rsidR="000C7567" w:rsidRPr="00512168" w:rsidRDefault="000C7567" w:rsidP="00E82C3C">
      <w:pPr>
        <w:pStyle w:val="ListParagraph"/>
        <w:numPr>
          <w:ilvl w:val="0"/>
          <w:numId w:val="131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51216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механізм для спостереження за положенням предметів;</w:t>
      </w:r>
    </w:p>
    <w:p w:rsidR="000C7567" w:rsidRPr="00512168" w:rsidRDefault="000C7567" w:rsidP="00E82C3C">
      <w:pPr>
        <w:pStyle w:val="ListParagraph"/>
        <w:numPr>
          <w:ilvl w:val="0"/>
          <w:numId w:val="131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51216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механізм для реєстрації положення предметів;</w:t>
      </w:r>
    </w:p>
    <w:p w:rsidR="000C7567" w:rsidRPr="007E51AE" w:rsidRDefault="000C7567" w:rsidP="00E82C3C">
      <w:pPr>
        <w:pStyle w:val="ListParagraph"/>
        <w:numPr>
          <w:ilvl w:val="0"/>
          <w:numId w:val="131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  <w:r w:rsidRPr="0051216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механізм для керування положенням предметів.</w:t>
      </w:r>
    </w:p>
    <w:p w:rsidR="000C7567" w:rsidRPr="007E51AE" w:rsidRDefault="000C7567" w:rsidP="00E82C3C">
      <w:pPr>
        <w:pStyle w:val="ListParagraph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ListParagraph"/>
        <w:numPr>
          <w:ilvl w:val="0"/>
          <w:numId w:val="12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Виробництво складається із:</w:t>
      </w:r>
    </w:p>
    <w:p w:rsidR="000C7567" w:rsidRPr="007E51AE" w:rsidRDefault="000C7567" w:rsidP="00E82C3C">
      <w:pPr>
        <w:pStyle w:val="ListParagraph"/>
        <w:numPr>
          <w:ilvl w:val="0"/>
          <w:numId w:val="132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сировини, продукції, інфраструктури;</w:t>
      </w:r>
    </w:p>
    <w:p w:rsidR="000C7567" w:rsidRPr="007E51AE" w:rsidRDefault="000C7567" w:rsidP="00E82C3C">
      <w:pPr>
        <w:pStyle w:val="ListParagraph"/>
        <w:numPr>
          <w:ilvl w:val="0"/>
          <w:numId w:val="132"/>
        </w:numPr>
        <w:tabs>
          <w:tab w:val="left" w:pos="1134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сировини, сукупності технологічних процесів, обслуговуючої системи;</w:t>
      </w:r>
    </w:p>
    <w:p w:rsidR="000C7567" w:rsidRPr="007E51AE" w:rsidRDefault="000C7567" w:rsidP="00E82C3C">
      <w:pPr>
        <w:pStyle w:val="ListParagraph"/>
        <w:numPr>
          <w:ilvl w:val="0"/>
          <w:numId w:val="132"/>
        </w:numPr>
        <w:tabs>
          <w:tab w:val="left" w:pos="1134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сировини, сукупності технологічних процесів, продукції, обслуговуючої системи, інфраструктури.</w:t>
      </w:r>
    </w:p>
    <w:p w:rsidR="000C7567" w:rsidRPr="007E51AE" w:rsidRDefault="000C7567" w:rsidP="00E82C3C">
      <w:pPr>
        <w:pStyle w:val="ListParagraph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  <w:br w:type="page"/>
      </w:r>
    </w:p>
    <w:p w:rsidR="000C7567" w:rsidRPr="00213B6F" w:rsidRDefault="000C7567" w:rsidP="00E82C3C">
      <w:pPr>
        <w:pStyle w:val="ListParagraph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3B6F">
        <w:rPr>
          <w:rFonts w:ascii="Times New Roman" w:hAnsi="Times New Roman"/>
          <w:b/>
          <w:sz w:val="28"/>
          <w:szCs w:val="28"/>
          <w:lang w:val="uk-UA"/>
        </w:rPr>
        <w:t>Варіант № 13</w:t>
      </w:r>
    </w:p>
    <w:p w:rsidR="000C7567" w:rsidRPr="007E51AE" w:rsidRDefault="000C7567" w:rsidP="00E82C3C">
      <w:pPr>
        <w:pStyle w:val="ListParagraph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 w:rsidP="00E82C3C">
      <w:pPr>
        <w:pStyle w:val="ListParagraph"/>
        <w:numPr>
          <w:ilvl w:val="0"/>
          <w:numId w:val="13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Регуляторами автоматизуються:</w:t>
      </w:r>
    </w:p>
    <w:p w:rsidR="000C7567" w:rsidRPr="007E51AE" w:rsidRDefault="000C7567" w:rsidP="00E82C3C">
      <w:pPr>
        <w:pStyle w:val="ListParagraph"/>
        <w:numPr>
          <w:ilvl w:val="0"/>
          <w:numId w:val="134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неперервні процеси;</w:t>
      </w:r>
    </w:p>
    <w:p w:rsidR="000C7567" w:rsidRPr="007E51AE" w:rsidRDefault="000C7567" w:rsidP="00E82C3C">
      <w:pPr>
        <w:pStyle w:val="ListParagraph"/>
        <w:numPr>
          <w:ilvl w:val="0"/>
          <w:numId w:val="134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дискретні процеси;</w:t>
      </w:r>
    </w:p>
    <w:p w:rsidR="000C7567" w:rsidRPr="007E51AE" w:rsidRDefault="000C7567" w:rsidP="00E82C3C">
      <w:pPr>
        <w:pStyle w:val="ListParagraph"/>
        <w:numPr>
          <w:ilvl w:val="0"/>
          <w:numId w:val="134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дискретні та неперервні процеси.</w:t>
      </w:r>
    </w:p>
    <w:p w:rsidR="000C7567" w:rsidRPr="007E51AE" w:rsidRDefault="000C7567" w:rsidP="00E82C3C">
      <w:pPr>
        <w:pStyle w:val="ListParagraph"/>
        <w:tabs>
          <w:tab w:val="left" w:pos="993"/>
        </w:tabs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ListParagraph"/>
        <w:numPr>
          <w:ilvl w:val="0"/>
          <w:numId w:val="13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Автоматизація може бути:</w:t>
      </w:r>
    </w:p>
    <w:p w:rsidR="000C7567" w:rsidRPr="007E51AE" w:rsidRDefault="000C7567" w:rsidP="00E82C3C">
      <w:pPr>
        <w:pStyle w:val="ListParagraph"/>
        <w:numPr>
          <w:ilvl w:val="0"/>
          <w:numId w:val="135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жорстка та гнучка;</w:t>
      </w:r>
    </w:p>
    <w:p w:rsidR="000C7567" w:rsidRPr="007E51AE" w:rsidRDefault="000C7567" w:rsidP="00E82C3C">
      <w:pPr>
        <w:pStyle w:val="ListParagraph"/>
        <w:numPr>
          <w:ilvl w:val="0"/>
          <w:numId w:val="135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лише жорстка;</w:t>
      </w:r>
    </w:p>
    <w:p w:rsidR="000C7567" w:rsidRPr="007E51AE" w:rsidRDefault="000C7567" w:rsidP="00E82C3C">
      <w:pPr>
        <w:pStyle w:val="ListParagraph"/>
        <w:numPr>
          <w:ilvl w:val="0"/>
          <w:numId w:val="135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лише гнучка.</w:t>
      </w:r>
    </w:p>
    <w:p w:rsidR="000C7567" w:rsidRPr="007E51AE" w:rsidRDefault="000C7567" w:rsidP="00E82C3C">
      <w:pPr>
        <w:pStyle w:val="ListParagraph"/>
        <w:tabs>
          <w:tab w:val="left" w:pos="993"/>
        </w:tabs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ListParagraph"/>
        <w:numPr>
          <w:ilvl w:val="0"/>
          <w:numId w:val="13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Виробництво - це:</w:t>
      </w:r>
    </w:p>
    <w:p w:rsidR="000C7567" w:rsidRPr="007E51AE" w:rsidRDefault="000C7567" w:rsidP="00E82C3C">
      <w:pPr>
        <w:pStyle w:val="ListParagraph"/>
        <w:numPr>
          <w:ilvl w:val="0"/>
          <w:numId w:val="136"/>
        </w:numPr>
        <w:spacing w:after="0"/>
        <w:ind w:left="993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процес створення </w:t>
      </w:r>
      <w:hyperlink r:id="rId23" w:tooltip="Матеріальні блага" w:history="1">
        <w:r w:rsidRPr="007E51AE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val="uk-UA"/>
          </w:rPr>
          <w:t>матеріальних</w:t>
        </w:r>
      </w:hyperlink>
      <w:r w:rsidRPr="007E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 суспільних благ відповідної номенклатури у необхідному об’ємі та заданої якості;</w:t>
      </w:r>
    </w:p>
    <w:p w:rsidR="000C7567" w:rsidRPr="007E51AE" w:rsidRDefault="000C7567" w:rsidP="00E82C3C">
      <w:pPr>
        <w:pStyle w:val="ListParagraph"/>
        <w:numPr>
          <w:ilvl w:val="0"/>
          <w:numId w:val="136"/>
        </w:numPr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процес споживання </w:t>
      </w:r>
      <w:hyperlink r:id="rId24" w:tooltip="Матеріальні блага" w:history="1">
        <w:r w:rsidRPr="007E51AE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val="uk-UA"/>
          </w:rPr>
          <w:t>матеріальних</w:t>
        </w:r>
      </w:hyperlink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і суспільних благ відповідної номенклатури у необхідному об’ємі та заданої якості;</w:t>
      </w:r>
    </w:p>
    <w:p w:rsidR="000C7567" w:rsidRPr="007E51AE" w:rsidRDefault="000C7567" w:rsidP="00E82C3C">
      <w:pPr>
        <w:pStyle w:val="ListParagraph"/>
        <w:numPr>
          <w:ilvl w:val="0"/>
          <w:numId w:val="136"/>
        </w:numPr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процес реалізації </w:t>
      </w:r>
      <w:hyperlink r:id="rId25" w:tooltip="Матеріальні блага" w:history="1">
        <w:r w:rsidRPr="007E51AE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val="uk-UA"/>
          </w:rPr>
          <w:t>матеріальних</w:t>
        </w:r>
      </w:hyperlink>
      <w:r w:rsidRPr="007E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 суспільних благ відповідної номенклатури у необхідному об’ємі та заданої якості.</w:t>
      </w:r>
    </w:p>
    <w:p w:rsidR="000C7567" w:rsidRPr="007E51AE" w:rsidRDefault="000C7567" w:rsidP="00E82C3C">
      <w:pPr>
        <w:pStyle w:val="ListParagraph"/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ListParagraph"/>
        <w:numPr>
          <w:ilvl w:val="0"/>
          <w:numId w:val="13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Технологія – це:</w:t>
      </w:r>
    </w:p>
    <w:p w:rsidR="000C7567" w:rsidRPr="007E51AE" w:rsidRDefault="000C7567" w:rsidP="00E82C3C">
      <w:pPr>
        <w:pStyle w:val="ListParagraph"/>
        <w:numPr>
          <w:ilvl w:val="0"/>
          <w:numId w:val="137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методів та способів обробки інформації;</w:t>
      </w:r>
    </w:p>
    <w:p w:rsidR="000C7567" w:rsidRPr="007E51AE" w:rsidRDefault="000C7567" w:rsidP="00E82C3C">
      <w:pPr>
        <w:pStyle w:val="ListParagraph"/>
        <w:numPr>
          <w:ilvl w:val="0"/>
          <w:numId w:val="137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методів та способів переробки, виготовлення, вимірювання стану форми та інших параметрів, а також регулювання параметрів процесів або об’єктів;</w:t>
      </w:r>
    </w:p>
    <w:p w:rsidR="000C7567" w:rsidRPr="007E51AE" w:rsidRDefault="000C7567" w:rsidP="00E82C3C">
      <w:pPr>
        <w:pStyle w:val="ListParagraph"/>
        <w:numPr>
          <w:ilvl w:val="0"/>
          <w:numId w:val="137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методів вимірювання та оцінювання похибок.</w:t>
      </w:r>
    </w:p>
    <w:p w:rsidR="000C7567" w:rsidRPr="007E51AE" w:rsidRDefault="000C7567" w:rsidP="00E82C3C">
      <w:pPr>
        <w:pStyle w:val="ListParagraph"/>
        <w:tabs>
          <w:tab w:val="left" w:pos="993"/>
        </w:tabs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ListParagraph"/>
        <w:numPr>
          <w:ilvl w:val="0"/>
          <w:numId w:val="13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Недоліками жорсткої автоматизації є:</w:t>
      </w:r>
    </w:p>
    <w:p w:rsidR="000C7567" w:rsidRPr="007E51AE" w:rsidRDefault="000C7567" w:rsidP="00E82C3C">
      <w:pPr>
        <w:pStyle w:val="ListParagraph"/>
        <w:numPr>
          <w:ilvl w:val="0"/>
          <w:numId w:val="138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складне переналагодження на інший тип виробництва;</w:t>
      </w:r>
    </w:p>
    <w:p w:rsidR="000C7567" w:rsidRPr="007E51AE" w:rsidRDefault="000C7567" w:rsidP="00E82C3C">
      <w:pPr>
        <w:pStyle w:val="ListParagraph"/>
        <w:numPr>
          <w:ilvl w:val="0"/>
          <w:numId w:val="138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висока продуктивність та висока собівартість;</w:t>
      </w:r>
    </w:p>
    <w:p w:rsidR="000C7567" w:rsidRPr="007E51AE" w:rsidRDefault="000C7567" w:rsidP="00E82C3C">
      <w:pPr>
        <w:pStyle w:val="ListParagraph"/>
        <w:numPr>
          <w:ilvl w:val="0"/>
          <w:numId w:val="138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висока продуктивність та низька собівартість.</w:t>
      </w:r>
    </w:p>
    <w:p w:rsidR="000C7567" w:rsidRPr="007E51AE" w:rsidRDefault="000C7567" w:rsidP="00E82C3C">
      <w:pPr>
        <w:pStyle w:val="ListParagraph"/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ListParagraph"/>
        <w:numPr>
          <w:ilvl w:val="0"/>
          <w:numId w:val="133"/>
        </w:numPr>
        <w:spacing w:after="0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Крекінг</w:t>
      </w:r>
      <w:r w:rsidRPr="007E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–</w:t>
      </w:r>
      <w:r w:rsidRPr="007E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це:</w:t>
      </w:r>
    </w:p>
    <w:p w:rsidR="000C7567" w:rsidRPr="007E51AE" w:rsidRDefault="000C7567" w:rsidP="00E82C3C">
      <w:pPr>
        <w:pStyle w:val="ListParagraph"/>
        <w:numPr>
          <w:ilvl w:val="0"/>
          <w:numId w:val="139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процес,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термічна або каталітична переробка жирів, при якій молекули жирів розщеплюються на простіші;</w:t>
      </w:r>
    </w:p>
    <w:p w:rsidR="000C7567" w:rsidRPr="007E51AE" w:rsidRDefault="000C7567" w:rsidP="00E82C3C">
      <w:pPr>
        <w:pStyle w:val="ListParagraph"/>
        <w:numPr>
          <w:ilvl w:val="0"/>
          <w:numId w:val="139"/>
        </w:numPr>
        <w:tabs>
          <w:tab w:val="left" w:pos="709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процес,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термічна або каталітична переробка вуглеводнів, нафтових фракцій, при якій молекули важких вуглеводів розщеплюються на простіші;</w:t>
      </w:r>
    </w:p>
    <w:p w:rsidR="000C7567" w:rsidRPr="007E51AE" w:rsidRDefault="000C7567" w:rsidP="00E82C3C">
      <w:pPr>
        <w:pStyle w:val="ListParagraph"/>
        <w:numPr>
          <w:ilvl w:val="0"/>
          <w:numId w:val="139"/>
        </w:numPr>
        <w:tabs>
          <w:tab w:val="left" w:pos="709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процес,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термічна або каталітична переробка білків, при якій молекули білків розщеплюються на простіші.</w:t>
      </w:r>
    </w:p>
    <w:p w:rsidR="000C7567" w:rsidRDefault="000C756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0C7567" w:rsidRPr="007E51AE" w:rsidRDefault="000C7567" w:rsidP="00E82C3C">
      <w:pPr>
        <w:pStyle w:val="ListParagraph"/>
        <w:numPr>
          <w:ilvl w:val="0"/>
          <w:numId w:val="13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Виробничий цикл – це:</w:t>
      </w:r>
    </w:p>
    <w:p w:rsidR="000C7567" w:rsidRPr="007E51AE" w:rsidRDefault="000C7567" w:rsidP="00E82C3C">
      <w:pPr>
        <w:pStyle w:val="ListParagraph"/>
        <w:numPr>
          <w:ilvl w:val="0"/>
          <w:numId w:val="140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різноманітні види діяльності виробничої фірми, що необхідні для планування, проектування та збуту готових виробів;</w:t>
      </w:r>
    </w:p>
    <w:p w:rsidR="000C7567" w:rsidRPr="007E51AE" w:rsidRDefault="000C7567" w:rsidP="00E82C3C">
      <w:pPr>
        <w:pStyle w:val="ListParagraph"/>
        <w:numPr>
          <w:ilvl w:val="0"/>
          <w:numId w:val="140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різноманітні види діяльності виробничої фірми, що необхідні для продажу виробів;</w:t>
      </w:r>
    </w:p>
    <w:p w:rsidR="000C7567" w:rsidRPr="007E51AE" w:rsidRDefault="000C7567" w:rsidP="00E82C3C">
      <w:pPr>
        <w:pStyle w:val="ListParagraph"/>
        <w:numPr>
          <w:ilvl w:val="0"/>
          <w:numId w:val="140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різноманітні види діяльності виробничої фірми, що необхідні для планування, проектування та збуту напівфабрикатів.</w:t>
      </w:r>
    </w:p>
    <w:p w:rsidR="000C7567" w:rsidRPr="007E51AE" w:rsidRDefault="000C7567" w:rsidP="00E82C3C">
      <w:pPr>
        <w:pStyle w:val="ListParagraph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ListParagraph"/>
        <w:numPr>
          <w:ilvl w:val="0"/>
          <w:numId w:val="13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Атомна електростанція – це:</w:t>
      </w:r>
    </w:p>
    <w:p w:rsidR="000C7567" w:rsidRPr="007E51AE" w:rsidRDefault="000C7567" w:rsidP="00E82C3C">
      <w:pPr>
        <w:pStyle w:val="ListParagraph"/>
        <w:numPr>
          <w:ilvl w:val="0"/>
          <w:numId w:val="141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 xml:space="preserve">електростанція,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 якій атомна (ядерна) енергія перетворюється в механічну;</w:t>
      </w:r>
    </w:p>
    <w:p w:rsidR="000C7567" w:rsidRPr="007E51AE" w:rsidRDefault="000C7567" w:rsidP="00E82C3C">
      <w:pPr>
        <w:pStyle w:val="ListParagraph"/>
        <w:numPr>
          <w:ilvl w:val="0"/>
          <w:numId w:val="141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 xml:space="preserve">електростанція,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 якій атомна (ядерна) енергія перетворюється в електричну;</w:t>
      </w:r>
    </w:p>
    <w:p w:rsidR="000C7567" w:rsidRPr="007E51AE" w:rsidRDefault="000C7567" w:rsidP="00E82C3C">
      <w:pPr>
        <w:pStyle w:val="ListParagraph"/>
        <w:numPr>
          <w:ilvl w:val="0"/>
          <w:numId w:val="141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 xml:space="preserve">електростанція,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 якій атомна (ядерна) енергія перетворюється в сонячну.</w:t>
      </w:r>
    </w:p>
    <w:p w:rsidR="000C7567" w:rsidRPr="007E51AE" w:rsidRDefault="000C7567" w:rsidP="00E82C3C">
      <w:pPr>
        <w:pStyle w:val="ListParagraph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512168" w:rsidRDefault="000C7567" w:rsidP="00E82C3C">
      <w:pPr>
        <w:pStyle w:val="ListParagraph"/>
        <w:numPr>
          <w:ilvl w:val="0"/>
          <w:numId w:val="13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Тактильний датчик – це:</w:t>
      </w:r>
    </w:p>
    <w:p w:rsidR="000C7567" w:rsidRPr="00512168" w:rsidRDefault="000C7567" w:rsidP="00E82C3C">
      <w:pPr>
        <w:pStyle w:val="ListParagraph"/>
        <w:numPr>
          <w:ilvl w:val="0"/>
          <w:numId w:val="142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сенсор, який не чутливий до дотику, сили або тиску;</w:t>
      </w:r>
    </w:p>
    <w:p w:rsidR="000C7567" w:rsidRPr="00512168" w:rsidRDefault="000C7567" w:rsidP="00E82C3C">
      <w:pPr>
        <w:pStyle w:val="ListParagraph"/>
        <w:numPr>
          <w:ilvl w:val="0"/>
          <w:numId w:val="142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сенсор, який чутливий до дотику, сили або тиску;</w:t>
      </w:r>
    </w:p>
    <w:p w:rsidR="000C7567" w:rsidRPr="007E51AE" w:rsidRDefault="000C7567" w:rsidP="00E82C3C">
      <w:pPr>
        <w:pStyle w:val="ListParagraph"/>
        <w:numPr>
          <w:ilvl w:val="0"/>
          <w:numId w:val="142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сенсор, який чутливий до електричного струму.</w:t>
      </w:r>
    </w:p>
    <w:p w:rsidR="000C7567" w:rsidRPr="007E51AE" w:rsidRDefault="000C7567" w:rsidP="00E82C3C">
      <w:pPr>
        <w:pStyle w:val="ListParagraph"/>
        <w:tabs>
          <w:tab w:val="left" w:pos="993"/>
        </w:tabs>
        <w:spacing w:after="0"/>
        <w:ind w:left="786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 w:rsidP="00E82C3C">
      <w:pPr>
        <w:pStyle w:val="ListParagraph"/>
        <w:numPr>
          <w:ilvl w:val="0"/>
          <w:numId w:val="13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Автоматичний регулятор складається із:</w:t>
      </w:r>
    </w:p>
    <w:p w:rsidR="000C7567" w:rsidRPr="007E51AE" w:rsidRDefault="000C7567" w:rsidP="00E82C3C">
      <w:pPr>
        <w:pStyle w:val="ListParagraph"/>
        <w:numPr>
          <w:ilvl w:val="0"/>
          <w:numId w:val="143"/>
        </w:numPr>
        <w:tabs>
          <w:tab w:val="left" w:pos="993"/>
        </w:tabs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виконавчого механізму, елементу порівняння, ланки зворотного зв’язку;</w:t>
      </w:r>
    </w:p>
    <w:p w:rsidR="000C7567" w:rsidRPr="007E51AE" w:rsidRDefault="000C7567" w:rsidP="00E82C3C">
      <w:pPr>
        <w:pStyle w:val="ListParagraph"/>
        <w:numPr>
          <w:ilvl w:val="0"/>
          <w:numId w:val="143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виконавчого механізму, регулюючого пристрою, елементу порівняння, ланки зворотного зв’язку;</w:t>
      </w:r>
    </w:p>
    <w:p w:rsidR="000C7567" w:rsidRPr="007E51AE" w:rsidRDefault="000C7567" w:rsidP="00E82C3C">
      <w:pPr>
        <w:pStyle w:val="ListParagraph"/>
        <w:numPr>
          <w:ilvl w:val="0"/>
          <w:numId w:val="143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регулюючого пристрою, елементу порівняння, ланки зворотного зв’язку.</w:t>
      </w:r>
    </w:p>
    <w:p w:rsidR="000C7567" w:rsidRPr="007E51AE" w:rsidRDefault="000C7567" w:rsidP="00E82C3C">
      <w:pPr>
        <w:pStyle w:val="ListParagraph"/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ListParagraph"/>
        <w:tabs>
          <w:tab w:val="left" w:pos="993"/>
        </w:tabs>
        <w:spacing w:after="0"/>
        <w:ind w:left="786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 w:rsidP="00E82C3C">
      <w:pPr>
        <w:pStyle w:val="ListParagraph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 w:rsidP="00E82C3C">
      <w:pPr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  <w:br w:type="page"/>
      </w:r>
    </w:p>
    <w:p w:rsidR="000C7567" w:rsidRPr="00213B6F" w:rsidRDefault="000C7567" w:rsidP="00E82C3C">
      <w:pPr>
        <w:pStyle w:val="ListParagraph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213B6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Варіант № 14</w:t>
      </w:r>
    </w:p>
    <w:p w:rsidR="000C7567" w:rsidRPr="007E51AE" w:rsidRDefault="000C7567" w:rsidP="00E82C3C">
      <w:pPr>
        <w:pStyle w:val="ListParagraph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 w:rsidP="00E82C3C">
      <w:pPr>
        <w:pStyle w:val="ListParagraph"/>
        <w:numPr>
          <w:ilvl w:val="0"/>
          <w:numId w:val="14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Автоматичний регулятор – це:</w:t>
      </w:r>
    </w:p>
    <w:p w:rsidR="000C7567" w:rsidRPr="007E51AE" w:rsidRDefault="000C7567" w:rsidP="00E82C3C">
      <w:pPr>
        <w:pStyle w:val="ListParagraph"/>
        <w:numPr>
          <w:ilvl w:val="0"/>
          <w:numId w:val="145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пристрій, що виробляє керуючий сигнал для зміни (регулювання) вхідного параметра;</w:t>
      </w:r>
    </w:p>
    <w:p w:rsidR="000C7567" w:rsidRPr="007E51AE" w:rsidRDefault="000C7567" w:rsidP="00E82C3C">
      <w:pPr>
        <w:pStyle w:val="ListParagraph"/>
        <w:numPr>
          <w:ilvl w:val="0"/>
          <w:numId w:val="145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пристрій, що замінює вхідний на вихідний сигнал;</w:t>
      </w:r>
    </w:p>
    <w:p w:rsidR="000C7567" w:rsidRPr="007E51AE" w:rsidRDefault="000C7567" w:rsidP="00E82C3C">
      <w:pPr>
        <w:pStyle w:val="ListParagraph"/>
        <w:numPr>
          <w:ilvl w:val="0"/>
          <w:numId w:val="145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пристрій, що виробляє керуючий сигнал для зміни (регулювання) вихідного параметра.</w:t>
      </w:r>
    </w:p>
    <w:p w:rsidR="000C7567" w:rsidRPr="007E51AE" w:rsidRDefault="000C7567" w:rsidP="00E82C3C">
      <w:pPr>
        <w:pStyle w:val="ListParagraph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ListParagraph"/>
        <w:numPr>
          <w:ilvl w:val="0"/>
          <w:numId w:val="14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За допомогою роботів автоматизуються:</w:t>
      </w:r>
    </w:p>
    <w:p w:rsidR="000C7567" w:rsidRPr="007E51AE" w:rsidRDefault="000C7567" w:rsidP="00E82C3C">
      <w:pPr>
        <w:pStyle w:val="ListParagraph"/>
        <w:numPr>
          <w:ilvl w:val="0"/>
          <w:numId w:val="146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неперервні процеси;</w:t>
      </w:r>
    </w:p>
    <w:p w:rsidR="000C7567" w:rsidRPr="007E51AE" w:rsidRDefault="000C7567" w:rsidP="00E82C3C">
      <w:pPr>
        <w:pStyle w:val="ListParagraph"/>
        <w:numPr>
          <w:ilvl w:val="0"/>
          <w:numId w:val="146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дискретні процеси;</w:t>
      </w:r>
    </w:p>
    <w:p w:rsidR="000C7567" w:rsidRPr="007E51AE" w:rsidRDefault="000C7567" w:rsidP="00E82C3C">
      <w:pPr>
        <w:pStyle w:val="ListParagraph"/>
        <w:numPr>
          <w:ilvl w:val="0"/>
          <w:numId w:val="146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дискретні та неперервні процеси.</w:t>
      </w:r>
    </w:p>
    <w:p w:rsidR="000C7567" w:rsidRPr="007E51AE" w:rsidRDefault="000C7567" w:rsidP="00E82C3C">
      <w:pPr>
        <w:pStyle w:val="ListParagraph"/>
        <w:tabs>
          <w:tab w:val="left" w:pos="993"/>
        </w:tabs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ListParagraph"/>
        <w:numPr>
          <w:ilvl w:val="0"/>
          <w:numId w:val="14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Технологічний процес – це:</w:t>
      </w:r>
    </w:p>
    <w:p w:rsidR="000C7567" w:rsidRPr="007E51AE" w:rsidRDefault="000C7567" w:rsidP="00E82C3C">
      <w:pPr>
        <w:pStyle w:val="ListParagraph"/>
        <w:numPr>
          <w:ilvl w:val="0"/>
          <w:numId w:val="147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послідовних дій, операцій;</w:t>
      </w:r>
    </w:p>
    <w:p w:rsidR="000C7567" w:rsidRPr="007E51AE" w:rsidRDefault="000C7567" w:rsidP="00E82C3C">
      <w:pPr>
        <w:pStyle w:val="ListParagraph"/>
        <w:numPr>
          <w:ilvl w:val="0"/>
          <w:numId w:val="147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послідовних операцій;</w:t>
      </w:r>
    </w:p>
    <w:p w:rsidR="000C7567" w:rsidRPr="007E51AE" w:rsidRDefault="000C7567" w:rsidP="00E82C3C">
      <w:pPr>
        <w:pStyle w:val="ListParagraph"/>
        <w:numPr>
          <w:ilvl w:val="0"/>
          <w:numId w:val="147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послідовних дій.</w:t>
      </w:r>
    </w:p>
    <w:p w:rsidR="000C7567" w:rsidRPr="007E51AE" w:rsidRDefault="000C7567" w:rsidP="00E82C3C">
      <w:pPr>
        <w:pStyle w:val="ListParagraph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 w:rsidP="00E82C3C">
      <w:pPr>
        <w:pStyle w:val="ListParagraph"/>
        <w:numPr>
          <w:ilvl w:val="0"/>
          <w:numId w:val="14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Ректифікаційна колона</w:t>
      </w:r>
      <w:r w:rsidRPr="007E51A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– це:</w:t>
      </w:r>
    </w:p>
    <w:p w:rsidR="000C7567" w:rsidRPr="007E51AE" w:rsidRDefault="000C7567" w:rsidP="00E82C3C">
      <w:pPr>
        <w:pStyle w:val="ListParagraph"/>
        <w:numPr>
          <w:ilvl w:val="0"/>
          <w:numId w:val="14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технологічний апарат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призначений для поєднання рідких сумішей, складові яких мають різну температуру кипіння;</w:t>
      </w:r>
    </w:p>
    <w:p w:rsidR="000C7567" w:rsidRPr="007E51AE" w:rsidRDefault="000C7567" w:rsidP="00E82C3C">
      <w:pPr>
        <w:pStyle w:val="ListParagraph"/>
        <w:numPr>
          <w:ilvl w:val="0"/>
          <w:numId w:val="14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технологічний апарат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призначений для розділення рідких сумішей, складові яких мають однакову температуру кипіння;</w:t>
      </w:r>
    </w:p>
    <w:p w:rsidR="000C7567" w:rsidRPr="007E51AE" w:rsidRDefault="000C7567" w:rsidP="00E82C3C">
      <w:pPr>
        <w:pStyle w:val="ListParagraph"/>
        <w:numPr>
          <w:ilvl w:val="0"/>
          <w:numId w:val="14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технологічний апарат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призначений для розділення рідких сумішей, складові яких мають різну температуру кипіння.</w:t>
      </w:r>
    </w:p>
    <w:p w:rsidR="000C7567" w:rsidRPr="007E51AE" w:rsidRDefault="000C7567" w:rsidP="00E82C3C">
      <w:pPr>
        <w:pStyle w:val="ListParagraph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ListParagraph"/>
        <w:numPr>
          <w:ilvl w:val="0"/>
          <w:numId w:val="144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Тензометр – це:</w:t>
      </w:r>
    </w:p>
    <w:p w:rsidR="000C7567" w:rsidRPr="007E51AE" w:rsidRDefault="000C7567" w:rsidP="00E82C3C">
      <w:pPr>
        <w:pStyle w:val="ListParagraph"/>
        <w:numPr>
          <w:ilvl w:val="0"/>
          <w:numId w:val="149"/>
        </w:numPr>
        <w:tabs>
          <w:tab w:val="left" w:pos="993"/>
        </w:tabs>
        <w:spacing w:after="0"/>
        <w:ind w:left="993" w:hanging="284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прилад для вимірювання деформацій, що викликаються механічним навантаженням в твердих тілах;</w:t>
      </w:r>
    </w:p>
    <w:p w:rsidR="000C7567" w:rsidRPr="007E51AE" w:rsidRDefault="000C7567" w:rsidP="00E82C3C">
      <w:pPr>
        <w:pStyle w:val="ListParagraph"/>
        <w:numPr>
          <w:ilvl w:val="0"/>
          <w:numId w:val="149"/>
        </w:numPr>
        <w:tabs>
          <w:tab w:val="left" w:pos="993"/>
        </w:tabs>
        <w:spacing w:after="0"/>
        <w:ind w:left="993" w:hanging="284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прилад для вимірювання деформацій, що викликаються механічним навантаженням в рідких тілах;</w:t>
      </w:r>
    </w:p>
    <w:p w:rsidR="000C7567" w:rsidRPr="007E51AE" w:rsidRDefault="000C7567" w:rsidP="00E82C3C">
      <w:pPr>
        <w:pStyle w:val="ListParagraph"/>
        <w:numPr>
          <w:ilvl w:val="0"/>
          <w:numId w:val="149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прилад для усунення деформацій, що викликаються механічним навантаженням в твердих тілах.</w:t>
      </w:r>
    </w:p>
    <w:p w:rsidR="000C7567" w:rsidRPr="007E51AE" w:rsidRDefault="000C7567" w:rsidP="00E82C3C">
      <w:pPr>
        <w:pStyle w:val="ListParagraph"/>
        <w:tabs>
          <w:tab w:val="left" w:pos="993"/>
        </w:tabs>
        <w:spacing w:after="0"/>
        <w:ind w:left="993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 w:rsidP="00E82C3C">
      <w:pPr>
        <w:pStyle w:val="ListParagraph"/>
        <w:numPr>
          <w:ilvl w:val="0"/>
          <w:numId w:val="14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Технологічні процеси бувають:</w:t>
      </w:r>
    </w:p>
    <w:p w:rsidR="000C7567" w:rsidRPr="007E51AE" w:rsidRDefault="000C7567" w:rsidP="00E82C3C">
      <w:pPr>
        <w:pStyle w:val="ListParagraph"/>
        <w:numPr>
          <w:ilvl w:val="0"/>
          <w:numId w:val="150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лише неперервні;</w:t>
      </w:r>
    </w:p>
    <w:p w:rsidR="000C7567" w:rsidRPr="007E51AE" w:rsidRDefault="000C7567" w:rsidP="00E82C3C">
      <w:pPr>
        <w:pStyle w:val="ListParagraph"/>
        <w:numPr>
          <w:ilvl w:val="0"/>
          <w:numId w:val="150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лише дискретні;</w:t>
      </w:r>
    </w:p>
    <w:p w:rsidR="000C7567" w:rsidRPr="007E51AE" w:rsidRDefault="000C7567" w:rsidP="00E82C3C">
      <w:pPr>
        <w:pStyle w:val="ListParagraph"/>
        <w:numPr>
          <w:ilvl w:val="0"/>
          <w:numId w:val="150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дискретні або неперервні.</w:t>
      </w:r>
    </w:p>
    <w:p w:rsidR="000C7567" w:rsidRDefault="000C7567">
      <w:pPr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  <w:br w:type="page"/>
      </w:r>
    </w:p>
    <w:p w:rsidR="000C7567" w:rsidRPr="007E51AE" w:rsidRDefault="000C7567" w:rsidP="00E82C3C">
      <w:pPr>
        <w:pStyle w:val="ListParagraph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 w:rsidP="00E82C3C">
      <w:pPr>
        <w:pStyle w:val="ListParagraph"/>
        <w:numPr>
          <w:ilvl w:val="0"/>
          <w:numId w:val="14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Перевагами жорсткої автоматизації є:</w:t>
      </w:r>
    </w:p>
    <w:p w:rsidR="000C7567" w:rsidRPr="007E51AE" w:rsidRDefault="000C7567" w:rsidP="00E82C3C">
      <w:pPr>
        <w:pStyle w:val="ListParagraph"/>
        <w:numPr>
          <w:ilvl w:val="0"/>
          <w:numId w:val="151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низька продуктивність та висока собівартість;</w:t>
      </w:r>
    </w:p>
    <w:p w:rsidR="000C7567" w:rsidRPr="007E51AE" w:rsidRDefault="000C7567" w:rsidP="00E82C3C">
      <w:pPr>
        <w:pStyle w:val="ListParagraph"/>
        <w:numPr>
          <w:ilvl w:val="0"/>
          <w:numId w:val="151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висока продуктивність та висока собівартість;</w:t>
      </w:r>
    </w:p>
    <w:p w:rsidR="000C7567" w:rsidRPr="007E51AE" w:rsidRDefault="000C7567" w:rsidP="00E82C3C">
      <w:pPr>
        <w:pStyle w:val="ListParagraph"/>
        <w:numPr>
          <w:ilvl w:val="0"/>
          <w:numId w:val="151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висока продуктивність та низька собівартість.</w:t>
      </w:r>
    </w:p>
    <w:p w:rsidR="000C7567" w:rsidRPr="007E51AE" w:rsidRDefault="000C7567" w:rsidP="00E82C3C">
      <w:pPr>
        <w:pStyle w:val="ListParagraph"/>
        <w:tabs>
          <w:tab w:val="left" w:pos="993"/>
        </w:tabs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ListParagraph"/>
        <w:tabs>
          <w:tab w:val="left" w:pos="993"/>
        </w:tabs>
        <w:spacing w:after="0"/>
        <w:ind w:left="99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0C7567" w:rsidRPr="007E51AE" w:rsidRDefault="000C7567" w:rsidP="00E82C3C">
      <w:pPr>
        <w:pStyle w:val="ListParagraph"/>
        <w:numPr>
          <w:ilvl w:val="0"/>
          <w:numId w:val="14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Робот – це:</w:t>
      </w:r>
    </w:p>
    <w:p w:rsidR="000C7567" w:rsidRPr="007E51AE" w:rsidRDefault="000C7567" w:rsidP="00E82C3C">
      <w:pPr>
        <w:pStyle w:val="ListParagraph"/>
        <w:numPr>
          <w:ilvl w:val="0"/>
          <w:numId w:val="152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електромеханічний, пневматичний, гідравлічний пристрій або їх комбінація, призначений для заміни машини в промисловості, небезпечних середовищах та ін.;</w:t>
      </w:r>
    </w:p>
    <w:p w:rsidR="000C7567" w:rsidRPr="007E51AE" w:rsidRDefault="000C7567" w:rsidP="00E82C3C">
      <w:pPr>
        <w:pStyle w:val="ListParagraph"/>
        <w:numPr>
          <w:ilvl w:val="0"/>
          <w:numId w:val="152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електромеханічний, пневматичний, гідравлічний пристрій або їх комбінація, призначений для заміни людини в промисловості, небезпечних середовищах та ін.;</w:t>
      </w:r>
    </w:p>
    <w:p w:rsidR="000C7567" w:rsidRPr="007E51AE" w:rsidRDefault="000C7567" w:rsidP="00E82C3C">
      <w:pPr>
        <w:pStyle w:val="ListParagraph"/>
        <w:numPr>
          <w:ilvl w:val="0"/>
          <w:numId w:val="152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інформаційний пристрій або їх комбінація, призначений для заміни людини в промисловості, небезпечних середовищах та ін.</w:t>
      </w:r>
    </w:p>
    <w:p w:rsidR="000C7567" w:rsidRPr="007E51AE" w:rsidRDefault="000C7567" w:rsidP="00E82C3C">
      <w:pPr>
        <w:pStyle w:val="ListParagraph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ListParagraph"/>
        <w:numPr>
          <w:ilvl w:val="0"/>
          <w:numId w:val="14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Виробництво складається із:</w:t>
      </w:r>
    </w:p>
    <w:p w:rsidR="000C7567" w:rsidRPr="007E51AE" w:rsidRDefault="000C7567" w:rsidP="00E82C3C">
      <w:pPr>
        <w:pStyle w:val="ListParagraph"/>
        <w:numPr>
          <w:ilvl w:val="0"/>
          <w:numId w:val="153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сировини, продукції, інфраструктури;</w:t>
      </w:r>
    </w:p>
    <w:p w:rsidR="000C7567" w:rsidRPr="007E51AE" w:rsidRDefault="000C7567" w:rsidP="00E82C3C">
      <w:pPr>
        <w:pStyle w:val="ListParagraph"/>
        <w:numPr>
          <w:ilvl w:val="0"/>
          <w:numId w:val="153"/>
        </w:numPr>
        <w:tabs>
          <w:tab w:val="left" w:pos="1134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сировини, сукупності технологічних процесів, обслуговуючої системи;</w:t>
      </w:r>
    </w:p>
    <w:p w:rsidR="000C7567" w:rsidRPr="007E51AE" w:rsidRDefault="000C7567" w:rsidP="00E82C3C">
      <w:pPr>
        <w:pStyle w:val="ListParagraph"/>
        <w:numPr>
          <w:ilvl w:val="0"/>
          <w:numId w:val="153"/>
        </w:numPr>
        <w:tabs>
          <w:tab w:val="left" w:pos="1134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сировини, сукупності технологічних процесів, продукції, обслуговуючої системи, інфраструктури.</w:t>
      </w:r>
    </w:p>
    <w:p w:rsidR="000C7567" w:rsidRPr="007E51AE" w:rsidRDefault="000C7567" w:rsidP="00E82C3C">
      <w:pPr>
        <w:pStyle w:val="ListParagraph"/>
        <w:tabs>
          <w:tab w:val="left" w:pos="1134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512168" w:rsidRDefault="000C7567" w:rsidP="00E82C3C">
      <w:pPr>
        <w:pStyle w:val="ListParagraph"/>
        <w:numPr>
          <w:ilvl w:val="0"/>
          <w:numId w:val="14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Маніпулятор – це:</w:t>
      </w:r>
    </w:p>
    <w:p w:rsidR="000C7567" w:rsidRPr="00512168" w:rsidRDefault="000C7567" w:rsidP="00E82C3C">
      <w:pPr>
        <w:pStyle w:val="ListParagraph"/>
        <w:numPr>
          <w:ilvl w:val="0"/>
          <w:numId w:val="154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механізм для спостереження за положенням предметів;</w:t>
      </w:r>
    </w:p>
    <w:p w:rsidR="000C7567" w:rsidRPr="00512168" w:rsidRDefault="000C7567" w:rsidP="00E82C3C">
      <w:pPr>
        <w:pStyle w:val="ListParagraph"/>
        <w:numPr>
          <w:ilvl w:val="0"/>
          <w:numId w:val="154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механізм для реєстрації положення предметів;</w:t>
      </w:r>
    </w:p>
    <w:p w:rsidR="000C7567" w:rsidRPr="00512168" w:rsidRDefault="000C7567" w:rsidP="00E82C3C">
      <w:pPr>
        <w:pStyle w:val="ListParagraph"/>
        <w:numPr>
          <w:ilvl w:val="0"/>
          <w:numId w:val="154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механізм для керування положенням предметів.</w:t>
      </w:r>
    </w:p>
    <w:p w:rsidR="000C7567" w:rsidRPr="007E51AE" w:rsidRDefault="000C7567" w:rsidP="00E82C3C">
      <w:pPr>
        <w:pStyle w:val="ListParagraph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 w:rsidP="00E82C3C">
      <w:pPr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  <w:br w:type="page"/>
      </w:r>
    </w:p>
    <w:p w:rsidR="000C7567" w:rsidRPr="00213B6F" w:rsidRDefault="000C7567" w:rsidP="00E82C3C">
      <w:pPr>
        <w:pStyle w:val="ListParagraph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3B6F">
        <w:rPr>
          <w:rFonts w:ascii="Times New Roman" w:hAnsi="Times New Roman"/>
          <w:b/>
          <w:sz w:val="28"/>
          <w:szCs w:val="28"/>
          <w:lang w:val="uk-UA"/>
        </w:rPr>
        <w:t>Варіант № 15</w:t>
      </w:r>
    </w:p>
    <w:p w:rsidR="000C7567" w:rsidRPr="00213B6F" w:rsidRDefault="000C7567" w:rsidP="00E82C3C">
      <w:pPr>
        <w:pStyle w:val="ListParagraph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C7567" w:rsidRPr="007E51AE" w:rsidRDefault="000C7567" w:rsidP="00E82C3C">
      <w:pPr>
        <w:pStyle w:val="ListParagraph"/>
        <w:numPr>
          <w:ilvl w:val="0"/>
          <w:numId w:val="155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Регуляторами автоматизуються:</w:t>
      </w:r>
    </w:p>
    <w:p w:rsidR="000C7567" w:rsidRPr="007E51AE" w:rsidRDefault="000C7567" w:rsidP="00E82C3C">
      <w:pPr>
        <w:pStyle w:val="ListParagraph"/>
        <w:numPr>
          <w:ilvl w:val="0"/>
          <w:numId w:val="156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неперервні процеси;</w:t>
      </w:r>
    </w:p>
    <w:p w:rsidR="000C7567" w:rsidRPr="007E51AE" w:rsidRDefault="000C7567" w:rsidP="00E82C3C">
      <w:pPr>
        <w:pStyle w:val="ListParagraph"/>
        <w:numPr>
          <w:ilvl w:val="0"/>
          <w:numId w:val="156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дискретні процеси;</w:t>
      </w:r>
    </w:p>
    <w:p w:rsidR="000C7567" w:rsidRPr="007E51AE" w:rsidRDefault="000C7567" w:rsidP="00E82C3C">
      <w:pPr>
        <w:pStyle w:val="ListParagraph"/>
        <w:numPr>
          <w:ilvl w:val="0"/>
          <w:numId w:val="156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дискретні та неперервні процеси.</w:t>
      </w:r>
    </w:p>
    <w:p w:rsidR="000C7567" w:rsidRPr="007E51AE" w:rsidRDefault="000C7567" w:rsidP="00E82C3C">
      <w:pPr>
        <w:pStyle w:val="ListParagraph"/>
        <w:tabs>
          <w:tab w:val="left" w:pos="993"/>
        </w:tabs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ListParagraph"/>
        <w:numPr>
          <w:ilvl w:val="0"/>
          <w:numId w:val="155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Автоматизація може бути:</w:t>
      </w:r>
    </w:p>
    <w:p w:rsidR="000C7567" w:rsidRPr="007E51AE" w:rsidRDefault="000C7567" w:rsidP="00E82C3C">
      <w:pPr>
        <w:pStyle w:val="ListParagraph"/>
        <w:numPr>
          <w:ilvl w:val="0"/>
          <w:numId w:val="157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жорстка та гнучка;</w:t>
      </w:r>
    </w:p>
    <w:p w:rsidR="000C7567" w:rsidRPr="007E51AE" w:rsidRDefault="000C7567" w:rsidP="00E82C3C">
      <w:pPr>
        <w:pStyle w:val="ListParagraph"/>
        <w:numPr>
          <w:ilvl w:val="0"/>
          <w:numId w:val="157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лише жорстка;</w:t>
      </w:r>
    </w:p>
    <w:p w:rsidR="000C7567" w:rsidRPr="007E51AE" w:rsidRDefault="000C7567" w:rsidP="00E82C3C">
      <w:pPr>
        <w:pStyle w:val="ListParagraph"/>
        <w:numPr>
          <w:ilvl w:val="0"/>
          <w:numId w:val="157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лише гнучка.</w:t>
      </w:r>
    </w:p>
    <w:p w:rsidR="000C7567" w:rsidRPr="007E51AE" w:rsidRDefault="000C7567" w:rsidP="00E82C3C">
      <w:pPr>
        <w:pStyle w:val="ListParagraph"/>
        <w:tabs>
          <w:tab w:val="left" w:pos="993"/>
        </w:tabs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ListParagraph"/>
        <w:numPr>
          <w:ilvl w:val="0"/>
          <w:numId w:val="155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Виробництво - це:</w:t>
      </w:r>
    </w:p>
    <w:p w:rsidR="000C7567" w:rsidRPr="007E51AE" w:rsidRDefault="000C7567" w:rsidP="00E82C3C">
      <w:pPr>
        <w:pStyle w:val="ListParagraph"/>
        <w:numPr>
          <w:ilvl w:val="0"/>
          <w:numId w:val="158"/>
        </w:numPr>
        <w:spacing w:after="0"/>
        <w:ind w:left="993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процес створення </w:t>
      </w:r>
      <w:hyperlink r:id="rId26" w:tooltip="Матеріальні блага" w:history="1">
        <w:r w:rsidRPr="007E51AE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val="uk-UA"/>
          </w:rPr>
          <w:t>матеріальних</w:t>
        </w:r>
      </w:hyperlink>
      <w:r w:rsidRPr="007E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 суспільних благ відповідної номенклатури у необхідному об’ємі та заданої якості;</w:t>
      </w:r>
    </w:p>
    <w:p w:rsidR="000C7567" w:rsidRPr="007E51AE" w:rsidRDefault="000C7567" w:rsidP="00E82C3C">
      <w:pPr>
        <w:pStyle w:val="ListParagraph"/>
        <w:numPr>
          <w:ilvl w:val="0"/>
          <w:numId w:val="158"/>
        </w:numPr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процес споживання </w:t>
      </w:r>
      <w:hyperlink r:id="rId27" w:tooltip="Матеріальні блага" w:history="1">
        <w:r w:rsidRPr="007E51AE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val="uk-UA"/>
          </w:rPr>
          <w:t>матеріальних</w:t>
        </w:r>
      </w:hyperlink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і суспільних благ відповідної номенклатури у необхідному об’ємі та заданої якості;</w:t>
      </w:r>
    </w:p>
    <w:p w:rsidR="000C7567" w:rsidRPr="007E51AE" w:rsidRDefault="000C7567" w:rsidP="00E82C3C">
      <w:pPr>
        <w:pStyle w:val="ListParagraph"/>
        <w:numPr>
          <w:ilvl w:val="0"/>
          <w:numId w:val="158"/>
        </w:numPr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процес реалізації </w:t>
      </w:r>
      <w:hyperlink r:id="rId28" w:tooltip="Матеріальні блага" w:history="1">
        <w:r w:rsidRPr="007E51AE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val="uk-UA"/>
          </w:rPr>
          <w:t>матеріальних</w:t>
        </w:r>
      </w:hyperlink>
      <w:r w:rsidRPr="007E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 суспільних благ відповідної номенклатури у необхідному об’ємі та заданої якості.</w:t>
      </w:r>
    </w:p>
    <w:p w:rsidR="000C7567" w:rsidRPr="007E51AE" w:rsidRDefault="000C7567" w:rsidP="00E82C3C">
      <w:pPr>
        <w:pStyle w:val="ListParagraph"/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ListParagraph"/>
        <w:numPr>
          <w:ilvl w:val="0"/>
          <w:numId w:val="155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Технологія – це:</w:t>
      </w:r>
    </w:p>
    <w:p w:rsidR="000C7567" w:rsidRPr="007E51AE" w:rsidRDefault="000C7567" w:rsidP="00E82C3C">
      <w:pPr>
        <w:pStyle w:val="ListParagraph"/>
        <w:numPr>
          <w:ilvl w:val="0"/>
          <w:numId w:val="159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методів та способів обробки інформації;</w:t>
      </w:r>
    </w:p>
    <w:p w:rsidR="000C7567" w:rsidRPr="007E51AE" w:rsidRDefault="000C7567" w:rsidP="00E82C3C">
      <w:pPr>
        <w:pStyle w:val="ListParagraph"/>
        <w:numPr>
          <w:ilvl w:val="0"/>
          <w:numId w:val="159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методів та способів переробки, виготовлення, вимірювання стану форми та інших параметрів, а також регулювання параметрів процесів або об’єктів;</w:t>
      </w:r>
    </w:p>
    <w:p w:rsidR="000C7567" w:rsidRPr="007E51AE" w:rsidRDefault="000C7567" w:rsidP="00E82C3C">
      <w:pPr>
        <w:pStyle w:val="ListParagraph"/>
        <w:numPr>
          <w:ilvl w:val="0"/>
          <w:numId w:val="159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методів вимірювання та оцінювання похибок.</w:t>
      </w:r>
    </w:p>
    <w:p w:rsidR="000C7567" w:rsidRPr="007E51AE" w:rsidRDefault="000C7567" w:rsidP="00E82C3C">
      <w:pPr>
        <w:pStyle w:val="ListParagraph"/>
        <w:tabs>
          <w:tab w:val="left" w:pos="993"/>
        </w:tabs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ListParagraph"/>
        <w:numPr>
          <w:ilvl w:val="0"/>
          <w:numId w:val="155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Недоліками жорсткої автоматизації є:</w:t>
      </w:r>
    </w:p>
    <w:p w:rsidR="000C7567" w:rsidRPr="007E51AE" w:rsidRDefault="000C7567" w:rsidP="00E82C3C">
      <w:pPr>
        <w:pStyle w:val="ListParagraph"/>
        <w:numPr>
          <w:ilvl w:val="0"/>
          <w:numId w:val="160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складне переналагодження на інший тип виробництва;</w:t>
      </w:r>
    </w:p>
    <w:p w:rsidR="000C7567" w:rsidRPr="007E51AE" w:rsidRDefault="000C7567" w:rsidP="00E82C3C">
      <w:pPr>
        <w:pStyle w:val="ListParagraph"/>
        <w:numPr>
          <w:ilvl w:val="0"/>
          <w:numId w:val="160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висока продуктивність та висока собівартість;</w:t>
      </w:r>
    </w:p>
    <w:p w:rsidR="000C7567" w:rsidRPr="007E51AE" w:rsidRDefault="000C7567" w:rsidP="00E82C3C">
      <w:pPr>
        <w:pStyle w:val="ListParagraph"/>
        <w:numPr>
          <w:ilvl w:val="0"/>
          <w:numId w:val="160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висока продуктивність та низька собівартість.</w:t>
      </w:r>
    </w:p>
    <w:p w:rsidR="000C7567" w:rsidRPr="00213B6F" w:rsidRDefault="000C7567" w:rsidP="00E82C3C">
      <w:pPr>
        <w:pStyle w:val="ListParagraph"/>
        <w:spacing w:after="0"/>
        <w:ind w:left="786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0C7567" w:rsidRPr="007E51AE" w:rsidRDefault="000C7567" w:rsidP="00E82C3C">
      <w:pPr>
        <w:pStyle w:val="ListParagraph"/>
        <w:numPr>
          <w:ilvl w:val="0"/>
          <w:numId w:val="155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Автоматичний регулятор – це:</w:t>
      </w:r>
    </w:p>
    <w:p w:rsidR="000C7567" w:rsidRPr="007E51AE" w:rsidRDefault="000C7567" w:rsidP="00512168">
      <w:pPr>
        <w:pStyle w:val="ListParagraph"/>
        <w:numPr>
          <w:ilvl w:val="0"/>
          <w:numId w:val="161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пристрій, що виробляє керуючий сигнал для зміни (регулювання) вхідного параметра;</w:t>
      </w:r>
    </w:p>
    <w:p w:rsidR="000C7567" w:rsidRPr="007E51AE" w:rsidRDefault="000C7567" w:rsidP="00E82C3C">
      <w:pPr>
        <w:pStyle w:val="ListParagraph"/>
        <w:numPr>
          <w:ilvl w:val="0"/>
          <w:numId w:val="161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пристрій, що замінює вхідний на вихідний сигнал;</w:t>
      </w:r>
    </w:p>
    <w:p w:rsidR="000C7567" w:rsidRPr="007E51AE" w:rsidRDefault="000C7567" w:rsidP="00E82C3C">
      <w:pPr>
        <w:pStyle w:val="ListParagraph"/>
        <w:numPr>
          <w:ilvl w:val="0"/>
          <w:numId w:val="161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пристрій, що виробляє керуючий сигнал для зміни (регулювання) вихідного параметра.</w:t>
      </w:r>
    </w:p>
    <w:p w:rsidR="000C7567" w:rsidRPr="00213B6F" w:rsidRDefault="000C7567" w:rsidP="00E82C3C">
      <w:pPr>
        <w:pStyle w:val="ListParagraph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0C7567" w:rsidRPr="007E51AE" w:rsidRDefault="000C7567" w:rsidP="00E82C3C">
      <w:pPr>
        <w:pStyle w:val="ListParagraph"/>
        <w:numPr>
          <w:ilvl w:val="0"/>
          <w:numId w:val="155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За допомогою роботів автоматизуються:</w:t>
      </w:r>
    </w:p>
    <w:p w:rsidR="000C7567" w:rsidRPr="007E51AE" w:rsidRDefault="000C7567" w:rsidP="00E82C3C">
      <w:pPr>
        <w:pStyle w:val="ListParagraph"/>
        <w:numPr>
          <w:ilvl w:val="0"/>
          <w:numId w:val="162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неперервні процеси;</w:t>
      </w:r>
    </w:p>
    <w:p w:rsidR="000C7567" w:rsidRPr="007E51AE" w:rsidRDefault="000C7567" w:rsidP="00E82C3C">
      <w:pPr>
        <w:pStyle w:val="ListParagraph"/>
        <w:numPr>
          <w:ilvl w:val="0"/>
          <w:numId w:val="162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дискретні процеси;</w:t>
      </w:r>
    </w:p>
    <w:p w:rsidR="000C7567" w:rsidRPr="007E51AE" w:rsidRDefault="000C7567" w:rsidP="00E82C3C">
      <w:pPr>
        <w:pStyle w:val="ListParagraph"/>
        <w:numPr>
          <w:ilvl w:val="0"/>
          <w:numId w:val="162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дискретні та неперервні процеси.</w:t>
      </w:r>
    </w:p>
    <w:p w:rsidR="000C7567" w:rsidRPr="007E51AE" w:rsidRDefault="000C7567" w:rsidP="00E82C3C">
      <w:pPr>
        <w:pStyle w:val="ListParagraph"/>
        <w:tabs>
          <w:tab w:val="left" w:pos="993"/>
        </w:tabs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ListParagraph"/>
        <w:numPr>
          <w:ilvl w:val="0"/>
          <w:numId w:val="155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Технологічний процес – це:</w:t>
      </w:r>
    </w:p>
    <w:p w:rsidR="000C7567" w:rsidRPr="007E51AE" w:rsidRDefault="000C7567" w:rsidP="00E82C3C">
      <w:pPr>
        <w:pStyle w:val="ListParagraph"/>
        <w:numPr>
          <w:ilvl w:val="0"/>
          <w:numId w:val="163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послідовних дій, операцій;</w:t>
      </w:r>
    </w:p>
    <w:p w:rsidR="000C7567" w:rsidRPr="007E51AE" w:rsidRDefault="000C7567" w:rsidP="00E82C3C">
      <w:pPr>
        <w:pStyle w:val="ListParagraph"/>
        <w:numPr>
          <w:ilvl w:val="0"/>
          <w:numId w:val="163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послідовних операцій;</w:t>
      </w:r>
    </w:p>
    <w:p w:rsidR="000C7567" w:rsidRPr="007E51AE" w:rsidRDefault="000C7567" w:rsidP="00E82C3C">
      <w:pPr>
        <w:pStyle w:val="ListParagraph"/>
        <w:numPr>
          <w:ilvl w:val="0"/>
          <w:numId w:val="163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послідовних дій.</w:t>
      </w:r>
    </w:p>
    <w:p w:rsidR="000C7567" w:rsidRPr="007E51AE" w:rsidRDefault="000C7567" w:rsidP="00E82C3C">
      <w:pPr>
        <w:pStyle w:val="ListParagraph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 w:rsidP="00E82C3C">
      <w:pPr>
        <w:pStyle w:val="ListParagraph"/>
        <w:numPr>
          <w:ilvl w:val="0"/>
          <w:numId w:val="155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Ректифікаційна колона</w:t>
      </w:r>
      <w:r w:rsidRPr="007E51A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– це:</w:t>
      </w:r>
    </w:p>
    <w:p w:rsidR="000C7567" w:rsidRPr="007E51AE" w:rsidRDefault="000C7567" w:rsidP="00E82C3C">
      <w:pPr>
        <w:pStyle w:val="ListParagraph"/>
        <w:numPr>
          <w:ilvl w:val="0"/>
          <w:numId w:val="164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технологічний апарат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призначений для поєднання рідких сумішей, складові яких мають різну температуру кипіння;</w:t>
      </w:r>
    </w:p>
    <w:p w:rsidR="000C7567" w:rsidRPr="007E51AE" w:rsidRDefault="000C7567" w:rsidP="00E82C3C">
      <w:pPr>
        <w:pStyle w:val="ListParagraph"/>
        <w:numPr>
          <w:ilvl w:val="0"/>
          <w:numId w:val="164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технологічний апарат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призначений для розділення рідких сумішей, складові яких мають однакову температуру кипіння;</w:t>
      </w:r>
    </w:p>
    <w:p w:rsidR="000C7567" w:rsidRPr="007E51AE" w:rsidRDefault="000C7567" w:rsidP="00E82C3C">
      <w:pPr>
        <w:pStyle w:val="ListParagraph"/>
        <w:numPr>
          <w:ilvl w:val="0"/>
          <w:numId w:val="164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технологічний апарат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призначений для розділення рідких сумішей, складові яких мають різну температуру кипіння.</w:t>
      </w:r>
    </w:p>
    <w:p w:rsidR="000C7567" w:rsidRPr="007E51AE" w:rsidRDefault="000C7567" w:rsidP="00E82C3C">
      <w:pPr>
        <w:pStyle w:val="ListParagraph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ListParagraph"/>
        <w:numPr>
          <w:ilvl w:val="0"/>
          <w:numId w:val="155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Тензометр – це:</w:t>
      </w:r>
    </w:p>
    <w:p w:rsidR="000C7567" w:rsidRPr="007E51AE" w:rsidRDefault="000C7567" w:rsidP="00E82C3C">
      <w:pPr>
        <w:pStyle w:val="ListParagraph"/>
        <w:numPr>
          <w:ilvl w:val="0"/>
          <w:numId w:val="165"/>
        </w:numPr>
        <w:tabs>
          <w:tab w:val="left" w:pos="993"/>
        </w:tabs>
        <w:spacing w:after="0"/>
        <w:ind w:left="993" w:hanging="284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прилад для вимірювання деформацій, що викликаються механічним навантаженням в твердих тілах;</w:t>
      </w:r>
    </w:p>
    <w:p w:rsidR="000C7567" w:rsidRPr="007E51AE" w:rsidRDefault="000C7567" w:rsidP="00E82C3C">
      <w:pPr>
        <w:pStyle w:val="ListParagraph"/>
        <w:numPr>
          <w:ilvl w:val="0"/>
          <w:numId w:val="165"/>
        </w:numPr>
        <w:tabs>
          <w:tab w:val="left" w:pos="993"/>
        </w:tabs>
        <w:spacing w:after="0"/>
        <w:ind w:left="993" w:hanging="284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прилад для вимірювання деформацій, що викликаються механічним навантаженням в рідких тілах;</w:t>
      </w:r>
    </w:p>
    <w:p w:rsidR="000C7567" w:rsidRPr="007E51AE" w:rsidRDefault="000C7567" w:rsidP="00E82C3C">
      <w:pPr>
        <w:pStyle w:val="ListParagraph"/>
        <w:numPr>
          <w:ilvl w:val="0"/>
          <w:numId w:val="165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прилад для усунення деформацій, що викликаються механічним навантаженням в твердих тілах.</w:t>
      </w:r>
    </w:p>
    <w:p w:rsidR="000C7567" w:rsidRPr="007E51AE" w:rsidRDefault="000C7567" w:rsidP="00E82C3C">
      <w:pPr>
        <w:pStyle w:val="ListParagraph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 w:rsidP="00E82C3C">
      <w:pPr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  <w:br w:type="page"/>
      </w:r>
    </w:p>
    <w:p w:rsidR="000C7567" w:rsidRPr="00213B6F" w:rsidRDefault="000C7567" w:rsidP="00E82C3C">
      <w:pPr>
        <w:pStyle w:val="ListParagraph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213B6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Варіант № 16</w:t>
      </w:r>
    </w:p>
    <w:p w:rsidR="000C7567" w:rsidRPr="00213B6F" w:rsidRDefault="000C7567" w:rsidP="00E82C3C">
      <w:pPr>
        <w:pStyle w:val="ListParagraph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0C7567" w:rsidRPr="007E51AE" w:rsidRDefault="000C7567" w:rsidP="00E82C3C">
      <w:pPr>
        <w:pStyle w:val="ListParagraph"/>
        <w:numPr>
          <w:ilvl w:val="0"/>
          <w:numId w:val="166"/>
        </w:numPr>
        <w:spacing w:after="0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Крекінг</w:t>
      </w:r>
      <w:r w:rsidRPr="007E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–</w:t>
      </w:r>
      <w:r w:rsidRPr="007E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це:</w:t>
      </w:r>
    </w:p>
    <w:p w:rsidR="000C7567" w:rsidRPr="007E51AE" w:rsidRDefault="000C7567" w:rsidP="00E82C3C">
      <w:pPr>
        <w:pStyle w:val="ListParagraph"/>
        <w:numPr>
          <w:ilvl w:val="0"/>
          <w:numId w:val="167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процес,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термічна або каталітична переробка жирів, при якій молекули жирів розщеплюються на простіші;</w:t>
      </w:r>
    </w:p>
    <w:p w:rsidR="000C7567" w:rsidRPr="007E51AE" w:rsidRDefault="000C7567" w:rsidP="00E82C3C">
      <w:pPr>
        <w:pStyle w:val="ListParagraph"/>
        <w:numPr>
          <w:ilvl w:val="0"/>
          <w:numId w:val="167"/>
        </w:numPr>
        <w:tabs>
          <w:tab w:val="left" w:pos="709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процес,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термічна або каталітична переробка вуглеводнів, нафтових фракцій, при якій молекули важких вуглеводів розщеплюються на простіші;</w:t>
      </w:r>
    </w:p>
    <w:p w:rsidR="000C7567" w:rsidRPr="007E51AE" w:rsidRDefault="000C7567" w:rsidP="00E82C3C">
      <w:pPr>
        <w:pStyle w:val="ListParagraph"/>
        <w:numPr>
          <w:ilvl w:val="0"/>
          <w:numId w:val="167"/>
        </w:numPr>
        <w:tabs>
          <w:tab w:val="left" w:pos="709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процес,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термічна або каталітична переробка білків, при якій молекули білків розщеплюються на простіші.</w:t>
      </w:r>
    </w:p>
    <w:p w:rsidR="000C7567" w:rsidRPr="007E51AE" w:rsidRDefault="000C7567" w:rsidP="00E82C3C">
      <w:pPr>
        <w:pStyle w:val="ListParagraph"/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ListParagraph"/>
        <w:numPr>
          <w:ilvl w:val="0"/>
          <w:numId w:val="16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Виробничий цикл – це:</w:t>
      </w:r>
    </w:p>
    <w:p w:rsidR="000C7567" w:rsidRPr="007E51AE" w:rsidRDefault="000C7567" w:rsidP="00E82C3C">
      <w:pPr>
        <w:pStyle w:val="ListParagraph"/>
        <w:numPr>
          <w:ilvl w:val="0"/>
          <w:numId w:val="16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різноманітні види діяльності виробничої фірми, що необхідні для планування, проектування та збуту готових виробів;</w:t>
      </w:r>
    </w:p>
    <w:p w:rsidR="000C7567" w:rsidRPr="007E51AE" w:rsidRDefault="000C7567" w:rsidP="00E82C3C">
      <w:pPr>
        <w:pStyle w:val="ListParagraph"/>
        <w:numPr>
          <w:ilvl w:val="0"/>
          <w:numId w:val="16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різноманітні види діяльності виробничої фірми, що необхідні для продажу виробів;</w:t>
      </w:r>
    </w:p>
    <w:p w:rsidR="000C7567" w:rsidRPr="007E51AE" w:rsidRDefault="000C7567" w:rsidP="00E82C3C">
      <w:pPr>
        <w:pStyle w:val="ListParagraph"/>
        <w:numPr>
          <w:ilvl w:val="0"/>
          <w:numId w:val="16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різноманітні види діяльності виробничої фірми, що необхідні для планування, проектування та збуту напівфабрикатів.</w:t>
      </w:r>
    </w:p>
    <w:p w:rsidR="000C7567" w:rsidRPr="007E51AE" w:rsidRDefault="000C7567" w:rsidP="00E82C3C">
      <w:pPr>
        <w:pStyle w:val="ListParagraph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ListParagraph"/>
        <w:numPr>
          <w:ilvl w:val="0"/>
          <w:numId w:val="16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Атомна електростанція – це:</w:t>
      </w:r>
    </w:p>
    <w:p w:rsidR="000C7567" w:rsidRPr="007E51AE" w:rsidRDefault="000C7567" w:rsidP="00E82C3C">
      <w:pPr>
        <w:pStyle w:val="ListParagraph"/>
        <w:numPr>
          <w:ilvl w:val="0"/>
          <w:numId w:val="169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 xml:space="preserve">електростанція,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 якій атомна (ядерна) енергія перетворюється в механічну;</w:t>
      </w:r>
    </w:p>
    <w:p w:rsidR="000C7567" w:rsidRPr="007E51AE" w:rsidRDefault="000C7567" w:rsidP="00E82C3C">
      <w:pPr>
        <w:pStyle w:val="ListParagraph"/>
        <w:numPr>
          <w:ilvl w:val="0"/>
          <w:numId w:val="169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 xml:space="preserve">електростанція,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 якій атомна (ядерна) енергія перетворюється в електричну;</w:t>
      </w:r>
    </w:p>
    <w:p w:rsidR="000C7567" w:rsidRPr="007E51AE" w:rsidRDefault="000C7567" w:rsidP="00E82C3C">
      <w:pPr>
        <w:pStyle w:val="ListParagraph"/>
        <w:numPr>
          <w:ilvl w:val="0"/>
          <w:numId w:val="169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 xml:space="preserve">електростанція,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 якій атомна (ядерна) енергія перетворюється в сонячну.</w:t>
      </w:r>
    </w:p>
    <w:p w:rsidR="000C7567" w:rsidRPr="007E51AE" w:rsidRDefault="000C7567" w:rsidP="00E82C3C">
      <w:pPr>
        <w:pStyle w:val="ListParagraph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512168" w:rsidRDefault="000C7567" w:rsidP="00E82C3C">
      <w:pPr>
        <w:pStyle w:val="ListParagraph"/>
        <w:numPr>
          <w:ilvl w:val="0"/>
          <w:numId w:val="16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Тактильний датчик – це:</w:t>
      </w:r>
    </w:p>
    <w:p w:rsidR="000C7567" w:rsidRPr="00512168" w:rsidRDefault="000C7567" w:rsidP="00E82C3C">
      <w:pPr>
        <w:pStyle w:val="ListParagraph"/>
        <w:numPr>
          <w:ilvl w:val="0"/>
          <w:numId w:val="170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сенсор, який не чутливий до дотику, сили або тиску;</w:t>
      </w:r>
    </w:p>
    <w:p w:rsidR="000C7567" w:rsidRPr="00512168" w:rsidRDefault="000C7567" w:rsidP="00E82C3C">
      <w:pPr>
        <w:pStyle w:val="ListParagraph"/>
        <w:numPr>
          <w:ilvl w:val="0"/>
          <w:numId w:val="170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сенсор, який чутливий до дотику, сили або тиску;</w:t>
      </w:r>
    </w:p>
    <w:p w:rsidR="000C7567" w:rsidRPr="00512168" w:rsidRDefault="000C7567" w:rsidP="00E82C3C">
      <w:pPr>
        <w:pStyle w:val="ListParagraph"/>
        <w:numPr>
          <w:ilvl w:val="0"/>
          <w:numId w:val="170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сенсор, який чутливий до електричного струму.</w:t>
      </w:r>
    </w:p>
    <w:p w:rsidR="000C7567" w:rsidRPr="007E51AE" w:rsidRDefault="000C7567" w:rsidP="00E82C3C">
      <w:pPr>
        <w:pStyle w:val="ListParagraph"/>
        <w:tabs>
          <w:tab w:val="left" w:pos="993"/>
        </w:tabs>
        <w:spacing w:after="0"/>
        <w:ind w:left="786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 w:rsidP="00E82C3C">
      <w:pPr>
        <w:pStyle w:val="ListParagraph"/>
        <w:numPr>
          <w:ilvl w:val="0"/>
          <w:numId w:val="16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Автоматичний регулятор складається із:</w:t>
      </w:r>
    </w:p>
    <w:p w:rsidR="000C7567" w:rsidRPr="007E51AE" w:rsidRDefault="000C7567" w:rsidP="00E82C3C">
      <w:pPr>
        <w:pStyle w:val="ListParagraph"/>
        <w:numPr>
          <w:ilvl w:val="0"/>
          <w:numId w:val="171"/>
        </w:numPr>
        <w:tabs>
          <w:tab w:val="left" w:pos="993"/>
        </w:tabs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виконавчого механізму, елементу порівняння, ланки зворотного зв’язку;</w:t>
      </w:r>
    </w:p>
    <w:p w:rsidR="000C7567" w:rsidRPr="007E51AE" w:rsidRDefault="000C7567" w:rsidP="00E82C3C">
      <w:pPr>
        <w:pStyle w:val="ListParagraph"/>
        <w:numPr>
          <w:ilvl w:val="0"/>
          <w:numId w:val="171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виконавчого механізму, регулюючого пристрою, елементу порівняння, ланки зворотного зв’язку;</w:t>
      </w:r>
    </w:p>
    <w:p w:rsidR="000C7567" w:rsidRPr="007E51AE" w:rsidRDefault="000C7567" w:rsidP="00E82C3C">
      <w:pPr>
        <w:pStyle w:val="ListParagraph"/>
        <w:numPr>
          <w:ilvl w:val="0"/>
          <w:numId w:val="171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регулюючого пристрою, елементу порівняння, ланки зворотного зв’язку.</w:t>
      </w:r>
    </w:p>
    <w:p w:rsidR="000C7567" w:rsidRPr="00213B6F" w:rsidRDefault="000C7567" w:rsidP="00E82C3C">
      <w:pPr>
        <w:pStyle w:val="ListParagraph"/>
        <w:tabs>
          <w:tab w:val="left" w:pos="993"/>
        </w:tabs>
        <w:spacing w:after="0"/>
        <w:ind w:left="786"/>
        <w:jc w:val="both"/>
        <w:rPr>
          <w:rFonts w:ascii="Times New Roman" w:hAnsi="Times New Roman"/>
          <w:color w:val="000000"/>
          <w:sz w:val="16"/>
          <w:szCs w:val="16"/>
          <w:shd w:val="clear" w:color="auto" w:fill="F9F9F9"/>
          <w:lang w:val="uk-UA"/>
        </w:rPr>
      </w:pPr>
    </w:p>
    <w:p w:rsidR="000C7567" w:rsidRPr="007E51AE" w:rsidRDefault="000C7567" w:rsidP="00E82C3C">
      <w:pPr>
        <w:pStyle w:val="ListParagraph"/>
        <w:numPr>
          <w:ilvl w:val="0"/>
          <w:numId w:val="16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Технологічні процеси бувають:</w:t>
      </w:r>
    </w:p>
    <w:p w:rsidR="000C7567" w:rsidRPr="007E51AE" w:rsidRDefault="000C7567" w:rsidP="00E82C3C">
      <w:pPr>
        <w:pStyle w:val="ListParagraph"/>
        <w:numPr>
          <w:ilvl w:val="0"/>
          <w:numId w:val="172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лише неперервні;</w:t>
      </w:r>
    </w:p>
    <w:p w:rsidR="000C7567" w:rsidRPr="007E51AE" w:rsidRDefault="000C7567" w:rsidP="00E82C3C">
      <w:pPr>
        <w:pStyle w:val="ListParagraph"/>
        <w:numPr>
          <w:ilvl w:val="0"/>
          <w:numId w:val="172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лише дискретні;</w:t>
      </w:r>
    </w:p>
    <w:p w:rsidR="000C7567" w:rsidRPr="007E51AE" w:rsidRDefault="000C7567" w:rsidP="00E82C3C">
      <w:pPr>
        <w:pStyle w:val="ListParagraph"/>
        <w:numPr>
          <w:ilvl w:val="0"/>
          <w:numId w:val="172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дискретні або неперервні.</w:t>
      </w:r>
    </w:p>
    <w:p w:rsidR="000C7567" w:rsidRPr="00213B6F" w:rsidRDefault="000C7567" w:rsidP="00E82C3C">
      <w:pPr>
        <w:pStyle w:val="ListParagraph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16"/>
          <w:szCs w:val="16"/>
          <w:shd w:val="clear" w:color="auto" w:fill="F9F9F9"/>
          <w:lang w:val="uk-UA"/>
        </w:rPr>
      </w:pPr>
    </w:p>
    <w:p w:rsidR="000C7567" w:rsidRPr="007E51AE" w:rsidRDefault="000C7567" w:rsidP="00E82C3C">
      <w:pPr>
        <w:pStyle w:val="ListParagraph"/>
        <w:numPr>
          <w:ilvl w:val="0"/>
          <w:numId w:val="16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Перевагами жорсткої автоматизації є:</w:t>
      </w:r>
    </w:p>
    <w:p w:rsidR="000C7567" w:rsidRPr="007E51AE" w:rsidRDefault="000C7567" w:rsidP="00E82C3C">
      <w:pPr>
        <w:pStyle w:val="ListParagraph"/>
        <w:numPr>
          <w:ilvl w:val="0"/>
          <w:numId w:val="173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низька продуктивність та висока собівартість;</w:t>
      </w:r>
    </w:p>
    <w:p w:rsidR="000C7567" w:rsidRPr="007E51AE" w:rsidRDefault="000C7567" w:rsidP="00E82C3C">
      <w:pPr>
        <w:pStyle w:val="ListParagraph"/>
        <w:numPr>
          <w:ilvl w:val="0"/>
          <w:numId w:val="173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висока продуктивність та висока собівартість;</w:t>
      </w:r>
    </w:p>
    <w:p w:rsidR="000C7567" w:rsidRPr="007E51AE" w:rsidRDefault="000C7567" w:rsidP="00E82C3C">
      <w:pPr>
        <w:pStyle w:val="ListParagraph"/>
        <w:numPr>
          <w:ilvl w:val="0"/>
          <w:numId w:val="173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висока продуктивність та низька собівартість.</w:t>
      </w:r>
    </w:p>
    <w:p w:rsidR="000C7567" w:rsidRPr="007E51AE" w:rsidRDefault="000C7567" w:rsidP="00E82C3C">
      <w:pPr>
        <w:pStyle w:val="ListParagraph"/>
        <w:tabs>
          <w:tab w:val="left" w:pos="993"/>
        </w:tabs>
        <w:spacing w:after="0"/>
        <w:ind w:left="99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0C7567" w:rsidRPr="007E51AE" w:rsidRDefault="000C7567" w:rsidP="00E82C3C">
      <w:pPr>
        <w:pStyle w:val="ListParagraph"/>
        <w:numPr>
          <w:ilvl w:val="0"/>
          <w:numId w:val="16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Робот – це:</w:t>
      </w:r>
    </w:p>
    <w:p w:rsidR="000C7567" w:rsidRPr="007E51AE" w:rsidRDefault="000C7567" w:rsidP="00E82C3C">
      <w:pPr>
        <w:pStyle w:val="ListParagraph"/>
        <w:numPr>
          <w:ilvl w:val="0"/>
          <w:numId w:val="174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електромеханічний, пневматичний, гідравлічний пристрій або їх комбінація, призначений для заміни машини в промисловості, небезпечних середовищах та ін.;</w:t>
      </w:r>
    </w:p>
    <w:p w:rsidR="000C7567" w:rsidRPr="007E51AE" w:rsidRDefault="000C7567" w:rsidP="00E82C3C">
      <w:pPr>
        <w:pStyle w:val="ListParagraph"/>
        <w:numPr>
          <w:ilvl w:val="0"/>
          <w:numId w:val="174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електромеханічний, пневматичний, гідравлічний пристрій або їх комбінація, призначений для заміни людини в промисловості, небезпечних середовищах та ін.;</w:t>
      </w:r>
    </w:p>
    <w:p w:rsidR="000C7567" w:rsidRPr="007E51AE" w:rsidRDefault="000C7567" w:rsidP="00E82C3C">
      <w:pPr>
        <w:pStyle w:val="ListParagraph"/>
        <w:numPr>
          <w:ilvl w:val="0"/>
          <w:numId w:val="174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інформаційний пристрій або їх комбінація, призначений для заміни людини в промисловості, небезпечних середовищах та ін.</w:t>
      </w:r>
    </w:p>
    <w:p w:rsidR="000C7567" w:rsidRPr="007E51AE" w:rsidRDefault="000C7567" w:rsidP="00E82C3C">
      <w:pPr>
        <w:pStyle w:val="ListParagraph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ListParagraph"/>
        <w:numPr>
          <w:ilvl w:val="0"/>
          <w:numId w:val="16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Виробництво складається із:</w:t>
      </w:r>
    </w:p>
    <w:p w:rsidR="000C7567" w:rsidRPr="007E51AE" w:rsidRDefault="000C7567" w:rsidP="00E82C3C">
      <w:pPr>
        <w:pStyle w:val="ListParagraph"/>
        <w:numPr>
          <w:ilvl w:val="0"/>
          <w:numId w:val="175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сировини, продукції, інфраструктури;</w:t>
      </w:r>
    </w:p>
    <w:p w:rsidR="000C7567" w:rsidRPr="007E51AE" w:rsidRDefault="000C7567" w:rsidP="00E82C3C">
      <w:pPr>
        <w:pStyle w:val="ListParagraph"/>
        <w:numPr>
          <w:ilvl w:val="0"/>
          <w:numId w:val="175"/>
        </w:numPr>
        <w:tabs>
          <w:tab w:val="left" w:pos="1134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сировини, сукупності технологічних процесів, обслуговуючої системи;</w:t>
      </w:r>
    </w:p>
    <w:p w:rsidR="000C7567" w:rsidRPr="007E51AE" w:rsidRDefault="000C7567" w:rsidP="00E82C3C">
      <w:pPr>
        <w:pStyle w:val="ListParagraph"/>
        <w:numPr>
          <w:ilvl w:val="0"/>
          <w:numId w:val="175"/>
        </w:numPr>
        <w:tabs>
          <w:tab w:val="left" w:pos="1134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сировини, сукупності технологічних процесів, продукції, обслуговуючої системи, інфраструктури.</w:t>
      </w:r>
    </w:p>
    <w:p w:rsidR="000C7567" w:rsidRPr="007E51AE" w:rsidRDefault="000C7567" w:rsidP="00E82C3C">
      <w:pPr>
        <w:pStyle w:val="ListParagraph"/>
        <w:tabs>
          <w:tab w:val="left" w:pos="1134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512168" w:rsidRDefault="000C7567" w:rsidP="00E82C3C">
      <w:pPr>
        <w:pStyle w:val="ListParagraph"/>
        <w:numPr>
          <w:ilvl w:val="0"/>
          <w:numId w:val="16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Маніпулятор – це:</w:t>
      </w:r>
    </w:p>
    <w:p w:rsidR="000C7567" w:rsidRPr="00512168" w:rsidRDefault="000C7567" w:rsidP="00E82C3C">
      <w:pPr>
        <w:pStyle w:val="ListParagraph"/>
        <w:numPr>
          <w:ilvl w:val="0"/>
          <w:numId w:val="176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механізм для спостереження за положенням предметів;</w:t>
      </w:r>
    </w:p>
    <w:p w:rsidR="000C7567" w:rsidRPr="00512168" w:rsidRDefault="000C7567" w:rsidP="00E82C3C">
      <w:pPr>
        <w:pStyle w:val="ListParagraph"/>
        <w:numPr>
          <w:ilvl w:val="0"/>
          <w:numId w:val="176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механізм для реєстрації положення предметів;</w:t>
      </w:r>
    </w:p>
    <w:p w:rsidR="000C7567" w:rsidRPr="00512168" w:rsidRDefault="000C7567" w:rsidP="00E82C3C">
      <w:pPr>
        <w:pStyle w:val="ListParagraph"/>
        <w:numPr>
          <w:ilvl w:val="0"/>
          <w:numId w:val="176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механізм для керування положенням предметів.</w:t>
      </w:r>
    </w:p>
    <w:p w:rsidR="000C7567" w:rsidRPr="007E51AE" w:rsidRDefault="000C7567" w:rsidP="00E82C3C">
      <w:pPr>
        <w:pStyle w:val="ListParagraph"/>
        <w:tabs>
          <w:tab w:val="left" w:pos="993"/>
        </w:tabs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ListParagraph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 w:rsidP="00E82C3C">
      <w:pPr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  <w:br w:type="page"/>
      </w:r>
    </w:p>
    <w:p w:rsidR="000C7567" w:rsidRPr="00213B6F" w:rsidRDefault="000C7567" w:rsidP="00E82C3C">
      <w:pPr>
        <w:pStyle w:val="ListParagraph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  <w:r w:rsidRPr="00213B6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Варіант № 17</w:t>
      </w:r>
    </w:p>
    <w:p w:rsidR="000C7567" w:rsidRPr="007E51AE" w:rsidRDefault="000C7567" w:rsidP="00E82C3C">
      <w:pPr>
        <w:pStyle w:val="ListParagraph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 w:rsidP="00E82C3C">
      <w:pPr>
        <w:pStyle w:val="ListParagraph"/>
        <w:numPr>
          <w:ilvl w:val="0"/>
          <w:numId w:val="177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Автоматичний регулятор – це:</w:t>
      </w:r>
    </w:p>
    <w:p w:rsidR="000C7567" w:rsidRPr="007E51AE" w:rsidRDefault="000C7567" w:rsidP="00E82C3C">
      <w:pPr>
        <w:pStyle w:val="ListParagraph"/>
        <w:numPr>
          <w:ilvl w:val="0"/>
          <w:numId w:val="17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пристрій, що виробляє керуючий сигнал для зміни (регулювання) вхідного параметра;</w:t>
      </w:r>
    </w:p>
    <w:p w:rsidR="000C7567" w:rsidRPr="007E51AE" w:rsidRDefault="000C7567" w:rsidP="00E82C3C">
      <w:pPr>
        <w:pStyle w:val="ListParagraph"/>
        <w:numPr>
          <w:ilvl w:val="0"/>
          <w:numId w:val="17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пристрій, що замінює вхідний на вихідний сигнал;</w:t>
      </w:r>
    </w:p>
    <w:p w:rsidR="000C7567" w:rsidRPr="007E51AE" w:rsidRDefault="000C7567" w:rsidP="00E82C3C">
      <w:pPr>
        <w:pStyle w:val="ListParagraph"/>
        <w:numPr>
          <w:ilvl w:val="0"/>
          <w:numId w:val="17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пристрій, що виробляє керуючий сигнал для зміни (регулювання) вихідного параметра.</w:t>
      </w:r>
    </w:p>
    <w:p w:rsidR="000C7567" w:rsidRPr="007E51AE" w:rsidRDefault="000C7567" w:rsidP="00E82C3C">
      <w:pPr>
        <w:pStyle w:val="ListParagraph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ListParagraph"/>
        <w:numPr>
          <w:ilvl w:val="0"/>
          <w:numId w:val="177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Технологія – це:</w:t>
      </w:r>
    </w:p>
    <w:p w:rsidR="000C7567" w:rsidRPr="007E51AE" w:rsidRDefault="000C7567" w:rsidP="00E82C3C">
      <w:pPr>
        <w:pStyle w:val="ListParagraph"/>
        <w:numPr>
          <w:ilvl w:val="0"/>
          <w:numId w:val="179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методів та способів обробки інформації;</w:t>
      </w:r>
    </w:p>
    <w:p w:rsidR="000C7567" w:rsidRPr="007E51AE" w:rsidRDefault="000C7567" w:rsidP="00E82C3C">
      <w:pPr>
        <w:pStyle w:val="ListParagraph"/>
        <w:numPr>
          <w:ilvl w:val="0"/>
          <w:numId w:val="179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методів та способів переробки, виготовлення, вимірювання стану форми та інших параметрів, а також регулювання параметрів процесів або об’єктів;</w:t>
      </w:r>
    </w:p>
    <w:p w:rsidR="000C7567" w:rsidRPr="007E51AE" w:rsidRDefault="000C7567" w:rsidP="00E82C3C">
      <w:pPr>
        <w:pStyle w:val="ListParagraph"/>
        <w:numPr>
          <w:ilvl w:val="0"/>
          <w:numId w:val="179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методів вимірювання та оцінювання похибок.</w:t>
      </w:r>
    </w:p>
    <w:p w:rsidR="000C7567" w:rsidRPr="007E51AE" w:rsidRDefault="000C7567" w:rsidP="00E82C3C">
      <w:pPr>
        <w:pStyle w:val="ListParagraph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ListParagraph"/>
        <w:numPr>
          <w:ilvl w:val="0"/>
          <w:numId w:val="177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Тензометр – це:</w:t>
      </w:r>
    </w:p>
    <w:p w:rsidR="000C7567" w:rsidRPr="007E51AE" w:rsidRDefault="000C7567" w:rsidP="00E82C3C">
      <w:pPr>
        <w:pStyle w:val="ListParagraph"/>
        <w:numPr>
          <w:ilvl w:val="0"/>
          <w:numId w:val="180"/>
        </w:numPr>
        <w:tabs>
          <w:tab w:val="left" w:pos="993"/>
        </w:tabs>
        <w:spacing w:after="0"/>
        <w:ind w:left="993" w:hanging="284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прилад для вимірювання деформацій, що викликаються механічним навантаженням в твердих тілах;</w:t>
      </w:r>
    </w:p>
    <w:p w:rsidR="000C7567" w:rsidRPr="007E51AE" w:rsidRDefault="000C7567" w:rsidP="00E82C3C">
      <w:pPr>
        <w:pStyle w:val="ListParagraph"/>
        <w:numPr>
          <w:ilvl w:val="0"/>
          <w:numId w:val="180"/>
        </w:numPr>
        <w:tabs>
          <w:tab w:val="left" w:pos="993"/>
        </w:tabs>
        <w:spacing w:after="0"/>
        <w:ind w:left="993" w:hanging="284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прилад для вимірювання деформацій, що викликаються механічним навантаженням в рідких тілах;</w:t>
      </w:r>
    </w:p>
    <w:p w:rsidR="000C7567" w:rsidRPr="007E51AE" w:rsidRDefault="000C7567" w:rsidP="00E82C3C">
      <w:pPr>
        <w:pStyle w:val="ListParagraph"/>
        <w:numPr>
          <w:ilvl w:val="0"/>
          <w:numId w:val="180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прилад для усунення деформацій, що викликаються механічним навантаженням в твердих тілах.</w:t>
      </w:r>
    </w:p>
    <w:p w:rsidR="000C7567" w:rsidRPr="007E51AE" w:rsidRDefault="000C7567" w:rsidP="00E82C3C">
      <w:pPr>
        <w:pStyle w:val="ListParagraph"/>
        <w:tabs>
          <w:tab w:val="left" w:pos="993"/>
        </w:tabs>
        <w:spacing w:after="0"/>
        <w:ind w:left="993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 w:rsidP="00E82C3C">
      <w:pPr>
        <w:pStyle w:val="ListParagraph"/>
        <w:numPr>
          <w:ilvl w:val="0"/>
          <w:numId w:val="177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Регуляторами автоматизуються:</w:t>
      </w:r>
    </w:p>
    <w:p w:rsidR="000C7567" w:rsidRPr="007E51AE" w:rsidRDefault="000C7567" w:rsidP="00E82C3C">
      <w:pPr>
        <w:pStyle w:val="ListParagraph"/>
        <w:numPr>
          <w:ilvl w:val="0"/>
          <w:numId w:val="181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неперервні процеси;</w:t>
      </w:r>
    </w:p>
    <w:p w:rsidR="000C7567" w:rsidRPr="007E51AE" w:rsidRDefault="000C7567" w:rsidP="00E82C3C">
      <w:pPr>
        <w:pStyle w:val="ListParagraph"/>
        <w:numPr>
          <w:ilvl w:val="0"/>
          <w:numId w:val="181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дискретні процеси;</w:t>
      </w:r>
    </w:p>
    <w:p w:rsidR="000C7567" w:rsidRPr="007E51AE" w:rsidRDefault="000C7567" w:rsidP="00E82C3C">
      <w:pPr>
        <w:pStyle w:val="ListParagraph"/>
        <w:numPr>
          <w:ilvl w:val="0"/>
          <w:numId w:val="181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дискретні та неперервні процеси.</w:t>
      </w:r>
    </w:p>
    <w:p w:rsidR="000C7567" w:rsidRPr="007E51AE" w:rsidRDefault="000C7567" w:rsidP="00E82C3C">
      <w:pPr>
        <w:pStyle w:val="ListParagraph"/>
        <w:tabs>
          <w:tab w:val="left" w:pos="993"/>
        </w:tabs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ListParagraph"/>
        <w:numPr>
          <w:ilvl w:val="0"/>
          <w:numId w:val="177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Автоматизація може бути:</w:t>
      </w:r>
    </w:p>
    <w:p w:rsidR="000C7567" w:rsidRPr="007E51AE" w:rsidRDefault="000C7567" w:rsidP="00E82C3C">
      <w:pPr>
        <w:pStyle w:val="ListParagraph"/>
        <w:numPr>
          <w:ilvl w:val="0"/>
          <w:numId w:val="182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жорстка та гнучка;</w:t>
      </w:r>
    </w:p>
    <w:p w:rsidR="000C7567" w:rsidRPr="007E51AE" w:rsidRDefault="000C7567" w:rsidP="00E82C3C">
      <w:pPr>
        <w:pStyle w:val="ListParagraph"/>
        <w:numPr>
          <w:ilvl w:val="0"/>
          <w:numId w:val="182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лише жорстка;</w:t>
      </w:r>
    </w:p>
    <w:p w:rsidR="000C7567" w:rsidRPr="007E51AE" w:rsidRDefault="000C7567" w:rsidP="00E82C3C">
      <w:pPr>
        <w:pStyle w:val="ListParagraph"/>
        <w:numPr>
          <w:ilvl w:val="0"/>
          <w:numId w:val="182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лише гнучка.</w:t>
      </w:r>
    </w:p>
    <w:p w:rsidR="000C7567" w:rsidRPr="007E51AE" w:rsidRDefault="000C7567" w:rsidP="00E82C3C">
      <w:pPr>
        <w:pStyle w:val="ListParagraph"/>
        <w:tabs>
          <w:tab w:val="left" w:pos="993"/>
        </w:tabs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ListParagraph"/>
        <w:numPr>
          <w:ilvl w:val="0"/>
          <w:numId w:val="177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Виробництво - це:</w:t>
      </w:r>
    </w:p>
    <w:p w:rsidR="000C7567" w:rsidRPr="007E51AE" w:rsidRDefault="000C7567" w:rsidP="00E82C3C">
      <w:pPr>
        <w:pStyle w:val="ListParagraph"/>
        <w:numPr>
          <w:ilvl w:val="0"/>
          <w:numId w:val="183"/>
        </w:numPr>
        <w:spacing w:after="0"/>
        <w:ind w:left="993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процес створення </w:t>
      </w:r>
      <w:hyperlink r:id="rId29" w:tooltip="Матеріальні блага" w:history="1">
        <w:r w:rsidRPr="007E51AE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val="uk-UA"/>
          </w:rPr>
          <w:t>матеріальних</w:t>
        </w:r>
      </w:hyperlink>
      <w:r w:rsidRPr="007E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 суспільних благ відповідної номенклатури у необхідному об’ємі та заданої якості;</w:t>
      </w:r>
    </w:p>
    <w:p w:rsidR="000C7567" w:rsidRPr="007E51AE" w:rsidRDefault="000C7567" w:rsidP="00E82C3C">
      <w:pPr>
        <w:pStyle w:val="ListParagraph"/>
        <w:numPr>
          <w:ilvl w:val="0"/>
          <w:numId w:val="183"/>
        </w:numPr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процес споживання </w:t>
      </w:r>
      <w:hyperlink r:id="rId30" w:tooltip="Матеріальні блага" w:history="1">
        <w:r w:rsidRPr="007E51AE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val="uk-UA"/>
          </w:rPr>
          <w:t>матеріальних</w:t>
        </w:r>
      </w:hyperlink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і суспільних благ відповідної номенклатури у необхідному об’ємі та заданої якості;</w:t>
      </w:r>
    </w:p>
    <w:p w:rsidR="000C7567" w:rsidRPr="007E51AE" w:rsidRDefault="000C7567" w:rsidP="00E82C3C">
      <w:pPr>
        <w:pStyle w:val="ListParagraph"/>
        <w:numPr>
          <w:ilvl w:val="0"/>
          <w:numId w:val="183"/>
        </w:numPr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процес реалізації </w:t>
      </w:r>
      <w:hyperlink r:id="rId31" w:tooltip="Матеріальні блага" w:history="1">
        <w:r w:rsidRPr="007E51AE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val="uk-UA"/>
          </w:rPr>
          <w:t>матеріальних</w:t>
        </w:r>
      </w:hyperlink>
      <w:r w:rsidRPr="007E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 суспільних благ відповідної номенклатури у необхідному об’ємі та заданої якості.</w:t>
      </w:r>
    </w:p>
    <w:p w:rsidR="000C7567" w:rsidRPr="007E51AE" w:rsidRDefault="000C7567" w:rsidP="00E82C3C">
      <w:pPr>
        <w:pStyle w:val="ListParagraph"/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ListParagraph"/>
        <w:tabs>
          <w:tab w:val="left" w:pos="993"/>
        </w:tabs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ListParagraph"/>
        <w:numPr>
          <w:ilvl w:val="0"/>
          <w:numId w:val="177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Недоліками жорсткої автоматизації є:</w:t>
      </w:r>
    </w:p>
    <w:p w:rsidR="000C7567" w:rsidRPr="007E51AE" w:rsidRDefault="000C7567" w:rsidP="00E82C3C">
      <w:pPr>
        <w:pStyle w:val="ListParagraph"/>
        <w:numPr>
          <w:ilvl w:val="0"/>
          <w:numId w:val="184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складне переналагодження на інший тип виробництва;</w:t>
      </w:r>
    </w:p>
    <w:p w:rsidR="000C7567" w:rsidRPr="007E51AE" w:rsidRDefault="000C7567" w:rsidP="00E82C3C">
      <w:pPr>
        <w:pStyle w:val="ListParagraph"/>
        <w:numPr>
          <w:ilvl w:val="0"/>
          <w:numId w:val="184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висока продуктивність та висока собівартість;</w:t>
      </w:r>
    </w:p>
    <w:p w:rsidR="000C7567" w:rsidRPr="007E51AE" w:rsidRDefault="000C7567" w:rsidP="00E82C3C">
      <w:pPr>
        <w:pStyle w:val="ListParagraph"/>
        <w:numPr>
          <w:ilvl w:val="0"/>
          <w:numId w:val="184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висока продуктивність та низька собівартість.</w:t>
      </w:r>
    </w:p>
    <w:p w:rsidR="000C7567" w:rsidRPr="007E51AE" w:rsidRDefault="000C7567" w:rsidP="00E82C3C">
      <w:pPr>
        <w:pStyle w:val="ListParagraph"/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ListParagraph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ListParagraph"/>
        <w:numPr>
          <w:ilvl w:val="0"/>
          <w:numId w:val="177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Технологічний процес – це:</w:t>
      </w:r>
    </w:p>
    <w:p w:rsidR="000C7567" w:rsidRPr="007E51AE" w:rsidRDefault="000C7567" w:rsidP="00E82C3C">
      <w:pPr>
        <w:pStyle w:val="ListParagraph"/>
        <w:numPr>
          <w:ilvl w:val="0"/>
          <w:numId w:val="185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послідовних дій, операцій;</w:t>
      </w:r>
    </w:p>
    <w:p w:rsidR="000C7567" w:rsidRPr="007E51AE" w:rsidRDefault="000C7567" w:rsidP="00E82C3C">
      <w:pPr>
        <w:pStyle w:val="ListParagraph"/>
        <w:numPr>
          <w:ilvl w:val="0"/>
          <w:numId w:val="185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послідовних операцій;</w:t>
      </w:r>
    </w:p>
    <w:p w:rsidR="000C7567" w:rsidRPr="007E51AE" w:rsidRDefault="000C7567" w:rsidP="00E82C3C">
      <w:pPr>
        <w:pStyle w:val="ListParagraph"/>
        <w:numPr>
          <w:ilvl w:val="0"/>
          <w:numId w:val="185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послідовних дій.</w:t>
      </w:r>
    </w:p>
    <w:p w:rsidR="000C7567" w:rsidRPr="007E51AE" w:rsidRDefault="000C7567" w:rsidP="00E82C3C">
      <w:pPr>
        <w:pStyle w:val="ListParagraph"/>
        <w:tabs>
          <w:tab w:val="left" w:pos="993"/>
        </w:tabs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ListParagraph"/>
        <w:numPr>
          <w:ilvl w:val="0"/>
          <w:numId w:val="177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За допомогою роботів автоматизуються:</w:t>
      </w:r>
    </w:p>
    <w:p w:rsidR="000C7567" w:rsidRPr="007E51AE" w:rsidRDefault="000C7567" w:rsidP="00E82C3C">
      <w:pPr>
        <w:pStyle w:val="ListParagraph"/>
        <w:numPr>
          <w:ilvl w:val="0"/>
          <w:numId w:val="186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неперервні процеси;</w:t>
      </w:r>
    </w:p>
    <w:p w:rsidR="000C7567" w:rsidRPr="007E51AE" w:rsidRDefault="000C7567" w:rsidP="00E82C3C">
      <w:pPr>
        <w:pStyle w:val="ListParagraph"/>
        <w:numPr>
          <w:ilvl w:val="0"/>
          <w:numId w:val="186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дискретні процеси;</w:t>
      </w:r>
    </w:p>
    <w:p w:rsidR="000C7567" w:rsidRPr="007E51AE" w:rsidRDefault="000C7567" w:rsidP="00E82C3C">
      <w:pPr>
        <w:pStyle w:val="ListParagraph"/>
        <w:numPr>
          <w:ilvl w:val="0"/>
          <w:numId w:val="186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дискретні та неперервні процеси.</w:t>
      </w:r>
    </w:p>
    <w:p w:rsidR="000C7567" w:rsidRPr="007E51AE" w:rsidRDefault="000C7567" w:rsidP="00E82C3C">
      <w:pPr>
        <w:pStyle w:val="ListParagraph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 w:rsidP="00E82C3C">
      <w:pPr>
        <w:pStyle w:val="ListParagraph"/>
        <w:numPr>
          <w:ilvl w:val="0"/>
          <w:numId w:val="177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Ректифікаційна колона</w:t>
      </w:r>
      <w:r w:rsidRPr="007E51A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– це:</w:t>
      </w:r>
    </w:p>
    <w:p w:rsidR="000C7567" w:rsidRPr="007E51AE" w:rsidRDefault="000C7567" w:rsidP="00E82C3C">
      <w:pPr>
        <w:pStyle w:val="ListParagraph"/>
        <w:numPr>
          <w:ilvl w:val="0"/>
          <w:numId w:val="187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технологічний апарат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призначений для поєднання рідких сумішей, складові яких мають різну температуру кипіння;</w:t>
      </w:r>
    </w:p>
    <w:p w:rsidR="000C7567" w:rsidRPr="007E51AE" w:rsidRDefault="000C7567" w:rsidP="00E82C3C">
      <w:pPr>
        <w:pStyle w:val="ListParagraph"/>
        <w:numPr>
          <w:ilvl w:val="0"/>
          <w:numId w:val="187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технологічний апарат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призначений для розділення рідких сумішей, складові яких мають однакову температуру кипіння;</w:t>
      </w:r>
    </w:p>
    <w:p w:rsidR="000C7567" w:rsidRPr="007E51AE" w:rsidRDefault="000C7567" w:rsidP="00E82C3C">
      <w:pPr>
        <w:pStyle w:val="ListParagraph"/>
        <w:numPr>
          <w:ilvl w:val="0"/>
          <w:numId w:val="187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технологічний апарат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призначений для розділення рідких сумішей, складові яких мають різну температуру кипіння.</w:t>
      </w:r>
    </w:p>
    <w:p w:rsidR="000C7567" w:rsidRPr="007E51AE" w:rsidRDefault="000C7567" w:rsidP="00E82C3C">
      <w:pPr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  <w:br w:type="page"/>
      </w:r>
    </w:p>
    <w:p w:rsidR="000C7567" w:rsidRPr="00213B6F" w:rsidRDefault="000C7567" w:rsidP="00E82C3C">
      <w:pPr>
        <w:pStyle w:val="ListParagraph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  <w:r w:rsidRPr="00213B6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Варіант № 18</w:t>
      </w:r>
    </w:p>
    <w:p w:rsidR="000C7567" w:rsidRPr="00213B6F" w:rsidRDefault="000C7567" w:rsidP="00E82C3C">
      <w:pPr>
        <w:pStyle w:val="ListParagraph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 w:rsidP="00E82C3C">
      <w:pPr>
        <w:pStyle w:val="ListParagraph"/>
        <w:numPr>
          <w:ilvl w:val="0"/>
          <w:numId w:val="188"/>
        </w:numPr>
        <w:spacing w:after="0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Крекінг</w:t>
      </w:r>
      <w:r w:rsidRPr="007E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–</w:t>
      </w:r>
      <w:r w:rsidRPr="007E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це:</w:t>
      </w:r>
    </w:p>
    <w:p w:rsidR="000C7567" w:rsidRPr="007E51AE" w:rsidRDefault="000C7567" w:rsidP="00E82C3C">
      <w:pPr>
        <w:pStyle w:val="ListParagraph"/>
        <w:numPr>
          <w:ilvl w:val="0"/>
          <w:numId w:val="189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процес,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термічна або каталітична переробка жирів, при якій молекули жирів розщеплюються на простіші;</w:t>
      </w:r>
    </w:p>
    <w:p w:rsidR="000C7567" w:rsidRPr="007E51AE" w:rsidRDefault="000C7567" w:rsidP="00E82C3C">
      <w:pPr>
        <w:pStyle w:val="ListParagraph"/>
        <w:numPr>
          <w:ilvl w:val="0"/>
          <w:numId w:val="189"/>
        </w:numPr>
        <w:tabs>
          <w:tab w:val="left" w:pos="709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процес,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термічна або каталітична переробка вуглеводнів, нафтових фракцій, при якій молекули важких вуглеводів розщеплюються на простіші;</w:t>
      </w:r>
    </w:p>
    <w:p w:rsidR="000C7567" w:rsidRPr="007E51AE" w:rsidRDefault="000C7567" w:rsidP="00E82C3C">
      <w:pPr>
        <w:pStyle w:val="ListParagraph"/>
        <w:numPr>
          <w:ilvl w:val="0"/>
          <w:numId w:val="189"/>
        </w:numPr>
        <w:tabs>
          <w:tab w:val="left" w:pos="709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процес,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термічна або каталітична переробка білків, при якій молекули білків розщеплюються на простіші.</w:t>
      </w:r>
    </w:p>
    <w:p w:rsidR="000C7567" w:rsidRPr="007E51AE" w:rsidRDefault="000C7567" w:rsidP="00E82C3C">
      <w:pPr>
        <w:pStyle w:val="ListParagraph"/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ListParagraph"/>
        <w:numPr>
          <w:ilvl w:val="0"/>
          <w:numId w:val="188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Виробничий цикл – це:</w:t>
      </w:r>
    </w:p>
    <w:p w:rsidR="000C7567" w:rsidRPr="007E51AE" w:rsidRDefault="000C7567" w:rsidP="00E82C3C">
      <w:pPr>
        <w:pStyle w:val="ListParagraph"/>
        <w:numPr>
          <w:ilvl w:val="0"/>
          <w:numId w:val="190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різноманітні види діяльності виробничої фірми, що необхідні для планування, проектування та збуту готових виробів;</w:t>
      </w:r>
    </w:p>
    <w:p w:rsidR="000C7567" w:rsidRPr="007E51AE" w:rsidRDefault="000C7567" w:rsidP="00E82C3C">
      <w:pPr>
        <w:pStyle w:val="ListParagraph"/>
        <w:numPr>
          <w:ilvl w:val="0"/>
          <w:numId w:val="190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різноманітні види діяльності виробничої фірми, що необхідні для продажу виробів;</w:t>
      </w:r>
    </w:p>
    <w:p w:rsidR="000C7567" w:rsidRPr="007E51AE" w:rsidRDefault="000C7567" w:rsidP="00E82C3C">
      <w:pPr>
        <w:pStyle w:val="ListParagraph"/>
        <w:numPr>
          <w:ilvl w:val="0"/>
          <w:numId w:val="190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різноманітні види діяльності виробничої фірми, що необхідні для планування, проектування та збуту напівфабрикатів.</w:t>
      </w:r>
    </w:p>
    <w:p w:rsidR="000C7567" w:rsidRPr="007E51AE" w:rsidRDefault="000C7567" w:rsidP="00E82C3C">
      <w:pPr>
        <w:pStyle w:val="ListParagraph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ListParagraph"/>
        <w:numPr>
          <w:ilvl w:val="0"/>
          <w:numId w:val="188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Атомна електростанція – це:</w:t>
      </w:r>
    </w:p>
    <w:p w:rsidR="000C7567" w:rsidRPr="007E51AE" w:rsidRDefault="000C7567" w:rsidP="00E82C3C">
      <w:pPr>
        <w:pStyle w:val="ListParagraph"/>
        <w:numPr>
          <w:ilvl w:val="0"/>
          <w:numId w:val="191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 xml:space="preserve">електростанція,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 якій атомна (ядерна) енергія перетворюється в механічну;</w:t>
      </w:r>
    </w:p>
    <w:p w:rsidR="000C7567" w:rsidRPr="007E51AE" w:rsidRDefault="000C7567" w:rsidP="00E82C3C">
      <w:pPr>
        <w:pStyle w:val="ListParagraph"/>
        <w:numPr>
          <w:ilvl w:val="0"/>
          <w:numId w:val="191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 xml:space="preserve">електростанція,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 якій атомна (ядерна) енергія перетворюється в електричну;</w:t>
      </w:r>
    </w:p>
    <w:p w:rsidR="000C7567" w:rsidRPr="007E51AE" w:rsidRDefault="000C7567" w:rsidP="00E82C3C">
      <w:pPr>
        <w:pStyle w:val="ListParagraph"/>
        <w:numPr>
          <w:ilvl w:val="0"/>
          <w:numId w:val="191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 xml:space="preserve">електростанція,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 якій атомна (ядерна) енергія перетворюється в сонячну.</w:t>
      </w:r>
    </w:p>
    <w:p w:rsidR="000C7567" w:rsidRPr="007E51AE" w:rsidRDefault="000C7567" w:rsidP="00E82C3C">
      <w:pPr>
        <w:pStyle w:val="ListParagraph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512168" w:rsidRDefault="000C7567" w:rsidP="00E82C3C">
      <w:pPr>
        <w:pStyle w:val="ListParagraph"/>
        <w:numPr>
          <w:ilvl w:val="0"/>
          <w:numId w:val="188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Тактильний датчик – це:</w:t>
      </w:r>
    </w:p>
    <w:p w:rsidR="000C7567" w:rsidRPr="00512168" w:rsidRDefault="000C7567" w:rsidP="00E82C3C">
      <w:pPr>
        <w:pStyle w:val="ListParagraph"/>
        <w:numPr>
          <w:ilvl w:val="0"/>
          <w:numId w:val="192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сенсор, який не чутливий до дотику, сили або тиску;</w:t>
      </w:r>
    </w:p>
    <w:p w:rsidR="000C7567" w:rsidRPr="00512168" w:rsidRDefault="000C7567" w:rsidP="00E82C3C">
      <w:pPr>
        <w:pStyle w:val="ListParagraph"/>
        <w:numPr>
          <w:ilvl w:val="0"/>
          <w:numId w:val="192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сенсор, який чутливий до дотику, сили або тиску;</w:t>
      </w:r>
    </w:p>
    <w:p w:rsidR="000C7567" w:rsidRPr="00512168" w:rsidRDefault="000C7567" w:rsidP="00E82C3C">
      <w:pPr>
        <w:pStyle w:val="ListParagraph"/>
        <w:numPr>
          <w:ilvl w:val="0"/>
          <w:numId w:val="192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сенсор, який чутливий до електричного струму.</w:t>
      </w:r>
    </w:p>
    <w:p w:rsidR="000C7567" w:rsidRPr="007E51AE" w:rsidRDefault="000C7567" w:rsidP="00E82C3C">
      <w:pPr>
        <w:pStyle w:val="ListParagraph"/>
        <w:tabs>
          <w:tab w:val="left" w:pos="993"/>
        </w:tabs>
        <w:spacing w:after="0"/>
        <w:ind w:left="786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 w:rsidP="00E82C3C">
      <w:pPr>
        <w:pStyle w:val="ListParagraph"/>
        <w:numPr>
          <w:ilvl w:val="0"/>
          <w:numId w:val="188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Автоматичний регулятор складається із:</w:t>
      </w:r>
    </w:p>
    <w:p w:rsidR="000C7567" w:rsidRPr="007E51AE" w:rsidRDefault="000C7567" w:rsidP="00E82C3C">
      <w:pPr>
        <w:pStyle w:val="ListParagraph"/>
        <w:numPr>
          <w:ilvl w:val="0"/>
          <w:numId w:val="193"/>
        </w:numPr>
        <w:tabs>
          <w:tab w:val="left" w:pos="993"/>
        </w:tabs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виконавчого механізму, елементу порівняння, ланки зворотного зв’язку;</w:t>
      </w:r>
    </w:p>
    <w:p w:rsidR="000C7567" w:rsidRPr="007E51AE" w:rsidRDefault="000C7567" w:rsidP="00E82C3C">
      <w:pPr>
        <w:pStyle w:val="ListParagraph"/>
        <w:numPr>
          <w:ilvl w:val="0"/>
          <w:numId w:val="193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виконавчого механізму, регулюючого пристрою, елементу порівняння, ланки зворотного зв’язку;</w:t>
      </w:r>
    </w:p>
    <w:p w:rsidR="000C7567" w:rsidRPr="007E51AE" w:rsidRDefault="000C7567" w:rsidP="00E82C3C">
      <w:pPr>
        <w:pStyle w:val="ListParagraph"/>
        <w:numPr>
          <w:ilvl w:val="0"/>
          <w:numId w:val="193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регулюючого пристрою, елементу порівняння, ланки зворотного зв’язку.</w:t>
      </w:r>
    </w:p>
    <w:p w:rsidR="000C7567" w:rsidRPr="00213B6F" w:rsidRDefault="000C7567" w:rsidP="00E82C3C">
      <w:pPr>
        <w:pStyle w:val="ListParagraph"/>
        <w:tabs>
          <w:tab w:val="left" w:pos="993"/>
        </w:tabs>
        <w:spacing w:after="0"/>
        <w:ind w:left="786"/>
        <w:jc w:val="both"/>
        <w:rPr>
          <w:rFonts w:ascii="Times New Roman" w:hAnsi="Times New Roman"/>
          <w:color w:val="000000"/>
          <w:sz w:val="16"/>
          <w:szCs w:val="16"/>
          <w:shd w:val="clear" w:color="auto" w:fill="F9F9F9"/>
          <w:lang w:val="uk-UA"/>
        </w:rPr>
      </w:pPr>
    </w:p>
    <w:p w:rsidR="000C7567" w:rsidRPr="007E51AE" w:rsidRDefault="000C7567" w:rsidP="00E82C3C">
      <w:pPr>
        <w:pStyle w:val="ListParagraph"/>
        <w:numPr>
          <w:ilvl w:val="0"/>
          <w:numId w:val="188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Технологічні процеси бувають:</w:t>
      </w:r>
    </w:p>
    <w:p w:rsidR="000C7567" w:rsidRPr="007E51AE" w:rsidRDefault="000C7567" w:rsidP="00E82C3C">
      <w:pPr>
        <w:pStyle w:val="ListParagraph"/>
        <w:numPr>
          <w:ilvl w:val="0"/>
          <w:numId w:val="194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лише неперервні;</w:t>
      </w:r>
    </w:p>
    <w:p w:rsidR="000C7567" w:rsidRPr="007E51AE" w:rsidRDefault="000C7567" w:rsidP="00E82C3C">
      <w:pPr>
        <w:pStyle w:val="ListParagraph"/>
        <w:numPr>
          <w:ilvl w:val="0"/>
          <w:numId w:val="194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лише дискретні;</w:t>
      </w:r>
    </w:p>
    <w:p w:rsidR="000C7567" w:rsidRPr="007E51AE" w:rsidRDefault="000C7567" w:rsidP="00E82C3C">
      <w:pPr>
        <w:pStyle w:val="ListParagraph"/>
        <w:numPr>
          <w:ilvl w:val="0"/>
          <w:numId w:val="194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дискретні або неперервні.</w:t>
      </w:r>
    </w:p>
    <w:p w:rsidR="000C7567" w:rsidRPr="00213B6F" w:rsidRDefault="000C7567" w:rsidP="00E82C3C">
      <w:pPr>
        <w:pStyle w:val="ListParagraph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16"/>
          <w:szCs w:val="16"/>
          <w:shd w:val="clear" w:color="auto" w:fill="F9F9F9"/>
          <w:lang w:val="uk-UA"/>
        </w:rPr>
      </w:pPr>
    </w:p>
    <w:p w:rsidR="000C7567" w:rsidRPr="007E51AE" w:rsidRDefault="000C7567" w:rsidP="00E82C3C">
      <w:pPr>
        <w:pStyle w:val="ListParagraph"/>
        <w:numPr>
          <w:ilvl w:val="0"/>
          <w:numId w:val="188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Перевагами жорсткої автоматизації є:</w:t>
      </w:r>
    </w:p>
    <w:p w:rsidR="000C7567" w:rsidRPr="007E51AE" w:rsidRDefault="000C7567" w:rsidP="00E82C3C">
      <w:pPr>
        <w:pStyle w:val="ListParagraph"/>
        <w:numPr>
          <w:ilvl w:val="0"/>
          <w:numId w:val="195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низька продуктивність та висока собівартість;</w:t>
      </w:r>
    </w:p>
    <w:p w:rsidR="000C7567" w:rsidRPr="007E51AE" w:rsidRDefault="000C7567" w:rsidP="00E82C3C">
      <w:pPr>
        <w:pStyle w:val="ListParagraph"/>
        <w:numPr>
          <w:ilvl w:val="0"/>
          <w:numId w:val="195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висока продуктивність та висока собівартість;</w:t>
      </w:r>
    </w:p>
    <w:p w:rsidR="000C7567" w:rsidRPr="007E51AE" w:rsidRDefault="000C7567" w:rsidP="00E82C3C">
      <w:pPr>
        <w:pStyle w:val="ListParagraph"/>
        <w:numPr>
          <w:ilvl w:val="0"/>
          <w:numId w:val="195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висока продуктивність та низька собівартість.</w:t>
      </w:r>
    </w:p>
    <w:p w:rsidR="000C7567" w:rsidRPr="007E51AE" w:rsidRDefault="000C7567" w:rsidP="00E82C3C">
      <w:pPr>
        <w:pStyle w:val="ListParagraph"/>
        <w:tabs>
          <w:tab w:val="left" w:pos="993"/>
        </w:tabs>
        <w:spacing w:after="0"/>
        <w:ind w:left="99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0C7567" w:rsidRPr="007E51AE" w:rsidRDefault="000C7567" w:rsidP="00E82C3C">
      <w:pPr>
        <w:pStyle w:val="ListParagraph"/>
        <w:numPr>
          <w:ilvl w:val="0"/>
          <w:numId w:val="188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Робот – це:</w:t>
      </w:r>
    </w:p>
    <w:p w:rsidR="000C7567" w:rsidRPr="007E51AE" w:rsidRDefault="000C7567" w:rsidP="00E82C3C">
      <w:pPr>
        <w:pStyle w:val="ListParagraph"/>
        <w:numPr>
          <w:ilvl w:val="0"/>
          <w:numId w:val="19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електромеханічний, пневматичний, гідравлічний пристрій або їх комбінація, призначений для заміни машини в промисловості, небезпечних середовищах та ін.;</w:t>
      </w:r>
    </w:p>
    <w:p w:rsidR="000C7567" w:rsidRPr="007E51AE" w:rsidRDefault="000C7567" w:rsidP="00E82C3C">
      <w:pPr>
        <w:pStyle w:val="ListParagraph"/>
        <w:numPr>
          <w:ilvl w:val="0"/>
          <w:numId w:val="19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електромеханічний, пневматичний, гідравлічний пристрій або їх комбінація, призначений для заміни людини в промисловості, небезпечних середовищах та ін.;</w:t>
      </w:r>
    </w:p>
    <w:p w:rsidR="000C7567" w:rsidRPr="007E51AE" w:rsidRDefault="000C7567" w:rsidP="00E82C3C">
      <w:pPr>
        <w:pStyle w:val="ListParagraph"/>
        <w:numPr>
          <w:ilvl w:val="0"/>
          <w:numId w:val="19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інформаційний пристрій або їх комбінація, призначений для заміни людини в промисловості, небезпечних середовищах та ін.</w:t>
      </w:r>
    </w:p>
    <w:p w:rsidR="000C7567" w:rsidRPr="007E51AE" w:rsidRDefault="000C7567" w:rsidP="00E82C3C">
      <w:pPr>
        <w:pStyle w:val="ListParagraph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ListParagraph"/>
        <w:numPr>
          <w:ilvl w:val="0"/>
          <w:numId w:val="188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Виробництво складається із:</w:t>
      </w:r>
    </w:p>
    <w:p w:rsidR="000C7567" w:rsidRPr="007E51AE" w:rsidRDefault="000C7567" w:rsidP="00E82C3C">
      <w:pPr>
        <w:pStyle w:val="ListParagraph"/>
        <w:numPr>
          <w:ilvl w:val="0"/>
          <w:numId w:val="197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сировини, продукції, інфраструктури;</w:t>
      </w:r>
    </w:p>
    <w:p w:rsidR="000C7567" w:rsidRPr="007E51AE" w:rsidRDefault="000C7567" w:rsidP="00E82C3C">
      <w:pPr>
        <w:pStyle w:val="ListParagraph"/>
        <w:numPr>
          <w:ilvl w:val="0"/>
          <w:numId w:val="197"/>
        </w:numPr>
        <w:tabs>
          <w:tab w:val="left" w:pos="1134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сировини, сукупності технологічних процесів, обслуговуючої системи;</w:t>
      </w:r>
    </w:p>
    <w:p w:rsidR="000C7567" w:rsidRPr="007E51AE" w:rsidRDefault="000C7567" w:rsidP="00E82C3C">
      <w:pPr>
        <w:pStyle w:val="ListParagraph"/>
        <w:numPr>
          <w:ilvl w:val="0"/>
          <w:numId w:val="197"/>
        </w:numPr>
        <w:tabs>
          <w:tab w:val="left" w:pos="1134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сировини, сукупності технологічних процесів, продукції, обслуговуючої системи, інфраструктури.</w:t>
      </w:r>
    </w:p>
    <w:p w:rsidR="000C7567" w:rsidRPr="007E51AE" w:rsidRDefault="000C7567" w:rsidP="00E82C3C">
      <w:pPr>
        <w:pStyle w:val="ListParagraph"/>
        <w:tabs>
          <w:tab w:val="left" w:pos="1134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213B6F" w:rsidRDefault="000C7567" w:rsidP="00E82C3C">
      <w:pPr>
        <w:pStyle w:val="ListParagraph"/>
        <w:numPr>
          <w:ilvl w:val="0"/>
          <w:numId w:val="188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3B6F">
        <w:rPr>
          <w:rFonts w:ascii="Times New Roman" w:hAnsi="Times New Roman"/>
          <w:sz w:val="28"/>
          <w:szCs w:val="28"/>
          <w:lang w:val="uk-UA"/>
        </w:rPr>
        <w:t>Маніпулятор – це:</w:t>
      </w:r>
    </w:p>
    <w:p w:rsidR="000C7567" w:rsidRPr="00213B6F" w:rsidRDefault="000C7567" w:rsidP="00E82C3C">
      <w:pPr>
        <w:pStyle w:val="ListParagraph"/>
        <w:numPr>
          <w:ilvl w:val="0"/>
          <w:numId w:val="198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213B6F">
        <w:rPr>
          <w:rFonts w:ascii="Times New Roman" w:hAnsi="Times New Roman"/>
          <w:sz w:val="28"/>
          <w:szCs w:val="28"/>
          <w:lang w:val="uk-UA"/>
        </w:rPr>
        <w:t>механізм для спостереження за положенням предметів;</w:t>
      </w:r>
    </w:p>
    <w:p w:rsidR="000C7567" w:rsidRPr="00213B6F" w:rsidRDefault="000C7567" w:rsidP="00E82C3C">
      <w:pPr>
        <w:pStyle w:val="ListParagraph"/>
        <w:numPr>
          <w:ilvl w:val="0"/>
          <w:numId w:val="198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213B6F">
        <w:rPr>
          <w:rFonts w:ascii="Times New Roman" w:hAnsi="Times New Roman"/>
          <w:sz w:val="28"/>
          <w:szCs w:val="28"/>
          <w:lang w:val="uk-UA"/>
        </w:rPr>
        <w:t>механізм для реєстрації положення предметів;</w:t>
      </w:r>
    </w:p>
    <w:p w:rsidR="000C7567" w:rsidRPr="00213B6F" w:rsidRDefault="000C7567" w:rsidP="00E82C3C">
      <w:pPr>
        <w:pStyle w:val="ListParagraph"/>
        <w:numPr>
          <w:ilvl w:val="0"/>
          <w:numId w:val="198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213B6F">
        <w:rPr>
          <w:rFonts w:ascii="Times New Roman" w:hAnsi="Times New Roman"/>
          <w:sz w:val="28"/>
          <w:szCs w:val="28"/>
          <w:lang w:val="uk-UA"/>
        </w:rPr>
        <w:t>механізм для керування положенням предметів.</w:t>
      </w:r>
    </w:p>
    <w:p w:rsidR="000C7567" w:rsidRPr="007E51AE" w:rsidRDefault="000C7567" w:rsidP="00E82C3C">
      <w:pPr>
        <w:pStyle w:val="ListParagraph"/>
        <w:tabs>
          <w:tab w:val="left" w:pos="993"/>
        </w:tabs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ListParagraph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 w:rsidP="00E82C3C">
      <w:pPr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  <w:br w:type="page"/>
      </w:r>
    </w:p>
    <w:p w:rsidR="000C7567" w:rsidRPr="00213B6F" w:rsidRDefault="000C7567" w:rsidP="00E82C3C">
      <w:pPr>
        <w:pStyle w:val="ListParagraph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3B6F">
        <w:rPr>
          <w:rFonts w:ascii="Times New Roman" w:hAnsi="Times New Roman"/>
          <w:b/>
          <w:sz w:val="28"/>
          <w:szCs w:val="28"/>
          <w:lang w:val="uk-UA"/>
        </w:rPr>
        <w:t>Варіант № 19</w:t>
      </w:r>
    </w:p>
    <w:p w:rsidR="000C7567" w:rsidRPr="007E51AE" w:rsidRDefault="000C7567" w:rsidP="00E82C3C">
      <w:pPr>
        <w:pStyle w:val="ListParagraph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 w:rsidP="00E82C3C">
      <w:pPr>
        <w:pStyle w:val="ListParagraph"/>
        <w:numPr>
          <w:ilvl w:val="0"/>
          <w:numId w:val="199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Регуляторами автоматизуються:</w:t>
      </w:r>
    </w:p>
    <w:p w:rsidR="000C7567" w:rsidRPr="007E51AE" w:rsidRDefault="000C7567" w:rsidP="00E82C3C">
      <w:pPr>
        <w:pStyle w:val="ListParagraph"/>
        <w:numPr>
          <w:ilvl w:val="0"/>
          <w:numId w:val="200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дискретні процеси;</w:t>
      </w:r>
    </w:p>
    <w:p w:rsidR="000C7567" w:rsidRPr="007E51AE" w:rsidRDefault="000C7567" w:rsidP="00E82C3C">
      <w:pPr>
        <w:pStyle w:val="ListParagraph"/>
        <w:numPr>
          <w:ilvl w:val="0"/>
          <w:numId w:val="200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неперервні процеси;</w:t>
      </w:r>
    </w:p>
    <w:p w:rsidR="000C7567" w:rsidRPr="007E51AE" w:rsidRDefault="000C7567" w:rsidP="00E82C3C">
      <w:pPr>
        <w:pStyle w:val="ListParagraph"/>
        <w:numPr>
          <w:ilvl w:val="0"/>
          <w:numId w:val="200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дискретні та неперервні процеси.</w:t>
      </w:r>
    </w:p>
    <w:p w:rsidR="000C7567" w:rsidRPr="007E51AE" w:rsidRDefault="000C7567" w:rsidP="00E82C3C">
      <w:pPr>
        <w:pStyle w:val="ListParagraph"/>
        <w:tabs>
          <w:tab w:val="left" w:pos="993"/>
        </w:tabs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ListParagraph"/>
        <w:numPr>
          <w:ilvl w:val="0"/>
          <w:numId w:val="199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Автоматизація може бути:</w:t>
      </w:r>
    </w:p>
    <w:p w:rsidR="000C7567" w:rsidRPr="007E51AE" w:rsidRDefault="000C7567" w:rsidP="00E82C3C">
      <w:pPr>
        <w:pStyle w:val="ListParagraph"/>
        <w:numPr>
          <w:ilvl w:val="0"/>
          <w:numId w:val="201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лише жорстка;</w:t>
      </w:r>
    </w:p>
    <w:p w:rsidR="000C7567" w:rsidRPr="007E51AE" w:rsidRDefault="000C7567" w:rsidP="00E82C3C">
      <w:pPr>
        <w:pStyle w:val="ListParagraph"/>
        <w:numPr>
          <w:ilvl w:val="0"/>
          <w:numId w:val="201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жорстка та гнучка;</w:t>
      </w:r>
    </w:p>
    <w:p w:rsidR="000C7567" w:rsidRPr="007E51AE" w:rsidRDefault="000C7567" w:rsidP="00E82C3C">
      <w:pPr>
        <w:pStyle w:val="ListParagraph"/>
        <w:numPr>
          <w:ilvl w:val="0"/>
          <w:numId w:val="201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лише гнучка.</w:t>
      </w:r>
    </w:p>
    <w:p w:rsidR="000C7567" w:rsidRPr="007E51AE" w:rsidRDefault="000C7567" w:rsidP="00E82C3C">
      <w:pPr>
        <w:pStyle w:val="ListParagraph"/>
        <w:tabs>
          <w:tab w:val="left" w:pos="993"/>
        </w:tabs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ListParagraph"/>
        <w:numPr>
          <w:ilvl w:val="0"/>
          <w:numId w:val="199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Виробництво - це:</w:t>
      </w:r>
    </w:p>
    <w:p w:rsidR="000C7567" w:rsidRPr="007E51AE" w:rsidRDefault="000C7567" w:rsidP="00E82C3C">
      <w:pPr>
        <w:pStyle w:val="ListParagraph"/>
        <w:numPr>
          <w:ilvl w:val="0"/>
          <w:numId w:val="202"/>
        </w:numPr>
        <w:spacing w:after="0"/>
        <w:ind w:left="993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процес створення </w:t>
      </w:r>
      <w:hyperlink r:id="rId32" w:tooltip="Матеріальні блага" w:history="1">
        <w:r w:rsidRPr="007E51AE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val="uk-UA"/>
          </w:rPr>
          <w:t>матеріальних</w:t>
        </w:r>
      </w:hyperlink>
      <w:r w:rsidRPr="007E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 суспільних благ відповідної номенклатури у необхідному об’ємі та заданої якості;</w:t>
      </w:r>
    </w:p>
    <w:p w:rsidR="000C7567" w:rsidRPr="007E51AE" w:rsidRDefault="000C7567" w:rsidP="00E82C3C">
      <w:pPr>
        <w:pStyle w:val="ListParagraph"/>
        <w:numPr>
          <w:ilvl w:val="0"/>
          <w:numId w:val="202"/>
        </w:numPr>
        <w:spacing w:after="0"/>
        <w:ind w:left="993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процес споживання </w:t>
      </w:r>
      <w:hyperlink r:id="rId33" w:tooltip="Матеріальні блага" w:history="1">
        <w:r w:rsidRPr="007E51AE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val="uk-UA"/>
          </w:rPr>
          <w:t>матеріальних</w:t>
        </w:r>
      </w:hyperlink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і суспільних благ відповідної номенклатури у необхідному об’ємі та заданої якості;</w:t>
      </w:r>
    </w:p>
    <w:p w:rsidR="000C7567" w:rsidRPr="007E51AE" w:rsidRDefault="000C7567" w:rsidP="00E82C3C">
      <w:pPr>
        <w:pStyle w:val="ListParagraph"/>
        <w:numPr>
          <w:ilvl w:val="0"/>
          <w:numId w:val="202"/>
        </w:numPr>
        <w:spacing w:after="0"/>
        <w:ind w:left="993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процес реалізації </w:t>
      </w:r>
      <w:hyperlink r:id="rId34" w:tooltip="Матеріальні блага" w:history="1">
        <w:r w:rsidRPr="007E51AE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val="uk-UA"/>
          </w:rPr>
          <w:t>матеріальних</w:t>
        </w:r>
      </w:hyperlink>
      <w:r w:rsidRPr="007E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 суспільних благ відповідної номенклатури у необхідному об’ємі та заданої якості.</w:t>
      </w:r>
    </w:p>
    <w:p w:rsidR="000C7567" w:rsidRPr="007E51AE" w:rsidRDefault="000C7567" w:rsidP="00E82C3C">
      <w:pPr>
        <w:pStyle w:val="ListParagraph"/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ListParagraph"/>
        <w:numPr>
          <w:ilvl w:val="0"/>
          <w:numId w:val="199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Технологія – це:</w:t>
      </w:r>
    </w:p>
    <w:p w:rsidR="000C7567" w:rsidRPr="007E51AE" w:rsidRDefault="000C7567" w:rsidP="00E82C3C">
      <w:pPr>
        <w:pStyle w:val="ListParagraph"/>
        <w:numPr>
          <w:ilvl w:val="0"/>
          <w:numId w:val="203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методів та способів обробки інформації;</w:t>
      </w:r>
    </w:p>
    <w:p w:rsidR="000C7567" w:rsidRPr="007E51AE" w:rsidRDefault="000C7567" w:rsidP="00E82C3C">
      <w:pPr>
        <w:pStyle w:val="ListParagraph"/>
        <w:numPr>
          <w:ilvl w:val="0"/>
          <w:numId w:val="203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методів вимірювання та оцінювання похибок;</w:t>
      </w:r>
    </w:p>
    <w:p w:rsidR="000C7567" w:rsidRPr="007E51AE" w:rsidRDefault="000C7567" w:rsidP="00E82C3C">
      <w:pPr>
        <w:pStyle w:val="ListParagraph"/>
        <w:numPr>
          <w:ilvl w:val="0"/>
          <w:numId w:val="203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методів та способів переробки, виготовлення, вимірювання стану форми та інших параметрів, а також регулювання параметрів процесів або об’єктів.</w:t>
      </w:r>
    </w:p>
    <w:p w:rsidR="000C7567" w:rsidRPr="007E51AE" w:rsidRDefault="000C7567" w:rsidP="00E82C3C">
      <w:pPr>
        <w:pStyle w:val="ListParagraph"/>
        <w:tabs>
          <w:tab w:val="left" w:pos="993"/>
        </w:tabs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ListParagraph"/>
        <w:numPr>
          <w:ilvl w:val="0"/>
          <w:numId w:val="199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Недоліками жорсткої автоматизації є:</w:t>
      </w:r>
    </w:p>
    <w:p w:rsidR="000C7567" w:rsidRPr="007E51AE" w:rsidRDefault="000C7567" w:rsidP="00E82C3C">
      <w:pPr>
        <w:pStyle w:val="ListParagraph"/>
        <w:numPr>
          <w:ilvl w:val="0"/>
          <w:numId w:val="204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висока продуктивність та висока собівартість;</w:t>
      </w:r>
    </w:p>
    <w:p w:rsidR="000C7567" w:rsidRPr="007E51AE" w:rsidRDefault="000C7567" w:rsidP="00E82C3C">
      <w:pPr>
        <w:pStyle w:val="ListParagraph"/>
        <w:numPr>
          <w:ilvl w:val="0"/>
          <w:numId w:val="204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складне переналагодження на інший тип виробництва;</w:t>
      </w:r>
    </w:p>
    <w:p w:rsidR="000C7567" w:rsidRPr="007E51AE" w:rsidRDefault="000C7567" w:rsidP="00E82C3C">
      <w:pPr>
        <w:pStyle w:val="ListParagraph"/>
        <w:numPr>
          <w:ilvl w:val="0"/>
          <w:numId w:val="204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висока продуктивність та низька собівартість.</w:t>
      </w:r>
    </w:p>
    <w:p w:rsidR="000C7567" w:rsidRPr="007E51AE" w:rsidRDefault="000C7567" w:rsidP="00E82C3C">
      <w:pPr>
        <w:pStyle w:val="ListParagraph"/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ListParagraph"/>
        <w:numPr>
          <w:ilvl w:val="0"/>
          <w:numId w:val="199"/>
        </w:numPr>
        <w:spacing w:after="0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Крекінг</w:t>
      </w:r>
      <w:r w:rsidRPr="007E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–</w:t>
      </w:r>
      <w:r w:rsidRPr="007E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це:</w:t>
      </w:r>
    </w:p>
    <w:p w:rsidR="000C7567" w:rsidRPr="007E51AE" w:rsidRDefault="000C7567" w:rsidP="00E82C3C">
      <w:pPr>
        <w:pStyle w:val="ListParagraph"/>
        <w:numPr>
          <w:ilvl w:val="0"/>
          <w:numId w:val="205"/>
        </w:numPr>
        <w:tabs>
          <w:tab w:val="left" w:pos="709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процес,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термічна або каталітична переробка вуглеводнів, нафтових фракцій, при якій молекули важких вуглеводів розщеплюються на простіші;</w:t>
      </w:r>
    </w:p>
    <w:p w:rsidR="000C7567" w:rsidRPr="007E51AE" w:rsidRDefault="000C7567" w:rsidP="00E82C3C">
      <w:pPr>
        <w:pStyle w:val="ListParagraph"/>
        <w:numPr>
          <w:ilvl w:val="0"/>
          <w:numId w:val="205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процес,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термічна або каталітична переробка жирів, при якій молекули жирів розщеплюються на простіші;</w:t>
      </w:r>
    </w:p>
    <w:p w:rsidR="000C7567" w:rsidRPr="007E51AE" w:rsidRDefault="000C7567" w:rsidP="00E82C3C">
      <w:pPr>
        <w:pStyle w:val="ListParagraph"/>
        <w:numPr>
          <w:ilvl w:val="0"/>
          <w:numId w:val="205"/>
        </w:numPr>
        <w:tabs>
          <w:tab w:val="left" w:pos="709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процес,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термічна або каталітична переробка білків, при якій молекули білків розщеплюються на простіші.</w:t>
      </w:r>
    </w:p>
    <w:p w:rsidR="000C7567" w:rsidRDefault="000C756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0C7567" w:rsidRPr="007E51AE" w:rsidRDefault="000C7567" w:rsidP="00E82C3C">
      <w:pPr>
        <w:pStyle w:val="ListParagraph"/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ListParagraph"/>
        <w:numPr>
          <w:ilvl w:val="0"/>
          <w:numId w:val="199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Виробничий цикл – це:</w:t>
      </w:r>
    </w:p>
    <w:p w:rsidR="000C7567" w:rsidRPr="007E51AE" w:rsidRDefault="000C7567" w:rsidP="00E82C3C">
      <w:pPr>
        <w:pStyle w:val="ListParagraph"/>
        <w:numPr>
          <w:ilvl w:val="0"/>
          <w:numId w:val="20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різноманітні види діяльності виробничої фірми, що необхідні для планування, проектування та збуту напівфабрикатів;</w:t>
      </w:r>
    </w:p>
    <w:p w:rsidR="000C7567" w:rsidRPr="007E51AE" w:rsidRDefault="000C7567" w:rsidP="00E82C3C">
      <w:pPr>
        <w:pStyle w:val="ListParagraph"/>
        <w:numPr>
          <w:ilvl w:val="0"/>
          <w:numId w:val="20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різноманітні види діяльності виробничої фірми, що необхідні для планування, проектування та збуту готових виробів;</w:t>
      </w:r>
    </w:p>
    <w:p w:rsidR="000C7567" w:rsidRPr="007E51AE" w:rsidRDefault="000C7567" w:rsidP="00E82C3C">
      <w:pPr>
        <w:pStyle w:val="ListParagraph"/>
        <w:numPr>
          <w:ilvl w:val="0"/>
          <w:numId w:val="20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різноманітні види діяльності виробничої фірми, що необхідні для продажу виробів.</w:t>
      </w:r>
    </w:p>
    <w:p w:rsidR="000C7567" w:rsidRPr="007E51AE" w:rsidRDefault="000C7567" w:rsidP="00E82C3C">
      <w:pPr>
        <w:pStyle w:val="ListParagraph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ListParagraph"/>
        <w:numPr>
          <w:ilvl w:val="0"/>
          <w:numId w:val="199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Атомна електростанція – це:</w:t>
      </w:r>
    </w:p>
    <w:p w:rsidR="000C7567" w:rsidRPr="007E51AE" w:rsidRDefault="000C7567" w:rsidP="00E82C3C">
      <w:pPr>
        <w:pStyle w:val="ListParagraph"/>
        <w:numPr>
          <w:ilvl w:val="0"/>
          <w:numId w:val="207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 xml:space="preserve">електростанція,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 якій атомна (ядерна) енергія перетворюється в електричну;</w:t>
      </w:r>
    </w:p>
    <w:p w:rsidR="000C7567" w:rsidRPr="007E51AE" w:rsidRDefault="000C7567" w:rsidP="00E82C3C">
      <w:pPr>
        <w:pStyle w:val="ListParagraph"/>
        <w:numPr>
          <w:ilvl w:val="0"/>
          <w:numId w:val="207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 xml:space="preserve">електростанція,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 якій атомна (ядерна) енергія перетворюється в механічну;</w:t>
      </w:r>
    </w:p>
    <w:p w:rsidR="000C7567" w:rsidRPr="007E51AE" w:rsidRDefault="000C7567" w:rsidP="00E82C3C">
      <w:pPr>
        <w:pStyle w:val="ListParagraph"/>
        <w:numPr>
          <w:ilvl w:val="0"/>
          <w:numId w:val="207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 xml:space="preserve">електростанція,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 якій атомна (ядерна) енергія перетворюється в сонячну.</w:t>
      </w:r>
    </w:p>
    <w:p w:rsidR="000C7567" w:rsidRPr="007E51AE" w:rsidRDefault="000C7567" w:rsidP="00E82C3C">
      <w:pPr>
        <w:pStyle w:val="ListParagraph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213B6F" w:rsidRDefault="000C7567" w:rsidP="00E82C3C">
      <w:pPr>
        <w:pStyle w:val="ListParagraph"/>
        <w:numPr>
          <w:ilvl w:val="0"/>
          <w:numId w:val="199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3B6F">
        <w:rPr>
          <w:rFonts w:ascii="Times New Roman" w:hAnsi="Times New Roman"/>
          <w:sz w:val="28"/>
          <w:szCs w:val="28"/>
          <w:lang w:val="uk-UA"/>
        </w:rPr>
        <w:t>Тактильний датчик – це:</w:t>
      </w:r>
    </w:p>
    <w:p w:rsidR="000C7567" w:rsidRPr="00213B6F" w:rsidRDefault="000C7567" w:rsidP="00E82C3C">
      <w:pPr>
        <w:pStyle w:val="ListParagraph"/>
        <w:numPr>
          <w:ilvl w:val="0"/>
          <w:numId w:val="208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213B6F">
        <w:rPr>
          <w:rFonts w:ascii="Times New Roman" w:hAnsi="Times New Roman"/>
          <w:sz w:val="28"/>
          <w:szCs w:val="28"/>
          <w:lang w:val="uk-UA"/>
        </w:rPr>
        <w:t>сенсор, який не чутливий до дотику, сили або тиску;</w:t>
      </w:r>
    </w:p>
    <w:p w:rsidR="000C7567" w:rsidRPr="00213B6F" w:rsidRDefault="000C7567" w:rsidP="00E82C3C">
      <w:pPr>
        <w:pStyle w:val="ListParagraph"/>
        <w:numPr>
          <w:ilvl w:val="0"/>
          <w:numId w:val="208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213B6F">
        <w:rPr>
          <w:rFonts w:ascii="Times New Roman" w:hAnsi="Times New Roman"/>
          <w:sz w:val="28"/>
          <w:szCs w:val="28"/>
          <w:lang w:val="uk-UA"/>
        </w:rPr>
        <w:t>сенсор, який чутливий до електричного струму;</w:t>
      </w:r>
    </w:p>
    <w:p w:rsidR="000C7567" w:rsidRPr="00213B6F" w:rsidRDefault="000C7567" w:rsidP="00E82C3C">
      <w:pPr>
        <w:pStyle w:val="ListParagraph"/>
        <w:numPr>
          <w:ilvl w:val="0"/>
          <w:numId w:val="208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213B6F">
        <w:rPr>
          <w:rFonts w:ascii="Times New Roman" w:hAnsi="Times New Roman"/>
          <w:sz w:val="28"/>
          <w:szCs w:val="28"/>
          <w:lang w:val="uk-UA"/>
        </w:rPr>
        <w:t>сенсор, який чутливий до дотику, сили або тиску.</w:t>
      </w:r>
    </w:p>
    <w:p w:rsidR="000C7567" w:rsidRPr="00213B6F" w:rsidRDefault="000C7567" w:rsidP="00E82C3C">
      <w:pPr>
        <w:pStyle w:val="ListParagraph"/>
        <w:tabs>
          <w:tab w:val="left" w:pos="993"/>
        </w:tabs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ListParagraph"/>
        <w:numPr>
          <w:ilvl w:val="0"/>
          <w:numId w:val="199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Автоматичний регулятор складається із:</w:t>
      </w:r>
    </w:p>
    <w:p w:rsidR="000C7567" w:rsidRPr="007E51AE" w:rsidRDefault="000C7567" w:rsidP="00E82C3C">
      <w:pPr>
        <w:pStyle w:val="ListParagraph"/>
        <w:numPr>
          <w:ilvl w:val="0"/>
          <w:numId w:val="209"/>
        </w:numPr>
        <w:tabs>
          <w:tab w:val="left" w:pos="993"/>
        </w:tabs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213B6F">
        <w:rPr>
          <w:rFonts w:ascii="Times New Roman" w:hAnsi="Times New Roman"/>
          <w:sz w:val="28"/>
          <w:szCs w:val="28"/>
          <w:lang w:val="uk-UA"/>
        </w:rPr>
        <w:t>виконавчого механізму, елементу порівняння, ланки зворотного зв’язку;</w:t>
      </w:r>
    </w:p>
    <w:p w:rsidR="000C7567" w:rsidRPr="007E51AE" w:rsidRDefault="000C7567" w:rsidP="00E82C3C">
      <w:pPr>
        <w:pStyle w:val="ListParagraph"/>
        <w:numPr>
          <w:ilvl w:val="0"/>
          <w:numId w:val="209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213B6F">
        <w:rPr>
          <w:rFonts w:ascii="Times New Roman" w:hAnsi="Times New Roman"/>
          <w:sz w:val="28"/>
          <w:szCs w:val="28"/>
          <w:lang w:val="uk-UA"/>
        </w:rPr>
        <w:t>виконавчого механізму, регулюючого пристрою, елементу порівняння, ланки зворотного зв’язку;</w:t>
      </w:r>
    </w:p>
    <w:p w:rsidR="000C7567" w:rsidRPr="007E51AE" w:rsidRDefault="000C7567" w:rsidP="00E82C3C">
      <w:pPr>
        <w:pStyle w:val="ListParagraph"/>
        <w:numPr>
          <w:ilvl w:val="0"/>
          <w:numId w:val="209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213B6F">
        <w:rPr>
          <w:rFonts w:ascii="Times New Roman" w:hAnsi="Times New Roman"/>
          <w:sz w:val="28"/>
          <w:szCs w:val="28"/>
          <w:lang w:val="uk-UA"/>
        </w:rPr>
        <w:t>регулюючого пристрою, елементу порівняння, ланки зворотного зв’язку.</w:t>
      </w:r>
    </w:p>
    <w:p w:rsidR="000C7567" w:rsidRPr="007E51AE" w:rsidRDefault="000C7567" w:rsidP="00E82C3C">
      <w:pPr>
        <w:pStyle w:val="ListParagraph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 w:rsidP="00E82C3C">
      <w:pPr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  <w:br w:type="page"/>
      </w:r>
    </w:p>
    <w:p w:rsidR="000C7567" w:rsidRPr="00213B6F" w:rsidRDefault="000C7567" w:rsidP="00E82C3C">
      <w:pPr>
        <w:pStyle w:val="ListParagraph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213B6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Варіант № 20</w:t>
      </w:r>
    </w:p>
    <w:p w:rsidR="000C7567" w:rsidRPr="00213B6F" w:rsidRDefault="000C7567" w:rsidP="00E82C3C">
      <w:pPr>
        <w:pStyle w:val="ListParagraph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 w:rsidP="00E82C3C">
      <w:pPr>
        <w:pStyle w:val="ListParagraph"/>
        <w:numPr>
          <w:ilvl w:val="0"/>
          <w:numId w:val="21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Автоматичний регулятор – це:</w:t>
      </w:r>
    </w:p>
    <w:p w:rsidR="000C7567" w:rsidRPr="007E51AE" w:rsidRDefault="000C7567" w:rsidP="00E82C3C">
      <w:pPr>
        <w:pStyle w:val="ListParagraph"/>
        <w:numPr>
          <w:ilvl w:val="0"/>
          <w:numId w:val="211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пристрій, що виробляє керуючий сигнал для зміни (регулювання) вхідного параметра;</w:t>
      </w:r>
    </w:p>
    <w:p w:rsidR="000C7567" w:rsidRPr="007E51AE" w:rsidRDefault="000C7567" w:rsidP="00E82C3C">
      <w:pPr>
        <w:pStyle w:val="ListParagraph"/>
        <w:numPr>
          <w:ilvl w:val="0"/>
          <w:numId w:val="211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пристрій, що замінює вхідний на вихідний сигнал;</w:t>
      </w:r>
    </w:p>
    <w:p w:rsidR="000C7567" w:rsidRPr="007E51AE" w:rsidRDefault="000C7567" w:rsidP="00E82C3C">
      <w:pPr>
        <w:pStyle w:val="ListParagraph"/>
        <w:numPr>
          <w:ilvl w:val="0"/>
          <w:numId w:val="211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пристрій, що виробляє керуючий сигнал для зміни (регулювання) вихідного параметра.</w:t>
      </w:r>
    </w:p>
    <w:p w:rsidR="000C7567" w:rsidRPr="00213B6F" w:rsidRDefault="000C7567" w:rsidP="00E82C3C">
      <w:pPr>
        <w:pStyle w:val="ListParagraph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0C7567" w:rsidRPr="007E51AE" w:rsidRDefault="000C7567" w:rsidP="00E82C3C">
      <w:pPr>
        <w:pStyle w:val="ListParagraph"/>
        <w:numPr>
          <w:ilvl w:val="0"/>
          <w:numId w:val="21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За допомогою роботів автоматизуються:</w:t>
      </w:r>
    </w:p>
    <w:p w:rsidR="000C7567" w:rsidRPr="007E51AE" w:rsidRDefault="000C7567" w:rsidP="00E82C3C">
      <w:pPr>
        <w:pStyle w:val="ListParagraph"/>
        <w:numPr>
          <w:ilvl w:val="0"/>
          <w:numId w:val="212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неперервні процеси;</w:t>
      </w:r>
    </w:p>
    <w:p w:rsidR="000C7567" w:rsidRPr="007E51AE" w:rsidRDefault="000C7567" w:rsidP="00E82C3C">
      <w:pPr>
        <w:pStyle w:val="ListParagraph"/>
        <w:numPr>
          <w:ilvl w:val="0"/>
          <w:numId w:val="212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дискретні процеси;</w:t>
      </w:r>
    </w:p>
    <w:p w:rsidR="000C7567" w:rsidRPr="007E51AE" w:rsidRDefault="000C7567" w:rsidP="00E82C3C">
      <w:pPr>
        <w:pStyle w:val="ListParagraph"/>
        <w:numPr>
          <w:ilvl w:val="0"/>
          <w:numId w:val="212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дискретні та неперервні процеси.</w:t>
      </w:r>
    </w:p>
    <w:p w:rsidR="000C7567" w:rsidRPr="007E51AE" w:rsidRDefault="000C7567" w:rsidP="00E82C3C">
      <w:pPr>
        <w:pStyle w:val="ListParagraph"/>
        <w:tabs>
          <w:tab w:val="left" w:pos="993"/>
        </w:tabs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ListParagraph"/>
        <w:numPr>
          <w:ilvl w:val="0"/>
          <w:numId w:val="21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Технологічний процес – це:</w:t>
      </w:r>
    </w:p>
    <w:p w:rsidR="000C7567" w:rsidRPr="007E51AE" w:rsidRDefault="000C7567" w:rsidP="00E82C3C">
      <w:pPr>
        <w:pStyle w:val="ListParagraph"/>
        <w:numPr>
          <w:ilvl w:val="0"/>
          <w:numId w:val="213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послідовних операцій;</w:t>
      </w:r>
    </w:p>
    <w:p w:rsidR="000C7567" w:rsidRPr="007E51AE" w:rsidRDefault="000C7567" w:rsidP="00E82C3C">
      <w:pPr>
        <w:pStyle w:val="ListParagraph"/>
        <w:numPr>
          <w:ilvl w:val="0"/>
          <w:numId w:val="213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послідовних дій, операцій;</w:t>
      </w:r>
    </w:p>
    <w:p w:rsidR="000C7567" w:rsidRPr="007E51AE" w:rsidRDefault="000C7567" w:rsidP="00E82C3C">
      <w:pPr>
        <w:pStyle w:val="ListParagraph"/>
        <w:numPr>
          <w:ilvl w:val="0"/>
          <w:numId w:val="213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послідовних дій.</w:t>
      </w:r>
    </w:p>
    <w:p w:rsidR="000C7567" w:rsidRPr="00213B6F" w:rsidRDefault="000C7567" w:rsidP="00E82C3C">
      <w:pPr>
        <w:pStyle w:val="ListParagraph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16"/>
          <w:szCs w:val="16"/>
          <w:shd w:val="clear" w:color="auto" w:fill="F9F9F9"/>
          <w:lang w:val="uk-UA"/>
        </w:rPr>
      </w:pPr>
    </w:p>
    <w:p w:rsidR="000C7567" w:rsidRPr="007E51AE" w:rsidRDefault="000C7567" w:rsidP="00E82C3C">
      <w:pPr>
        <w:pStyle w:val="ListParagraph"/>
        <w:numPr>
          <w:ilvl w:val="0"/>
          <w:numId w:val="21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Ректифікаційна колона</w:t>
      </w:r>
      <w:r w:rsidRPr="007E51A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– це:</w:t>
      </w:r>
    </w:p>
    <w:p w:rsidR="000C7567" w:rsidRPr="007E51AE" w:rsidRDefault="000C7567" w:rsidP="00E82C3C">
      <w:pPr>
        <w:pStyle w:val="ListParagraph"/>
        <w:numPr>
          <w:ilvl w:val="0"/>
          <w:numId w:val="214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технологічний апарат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призначений для розділення рідких сумішей, складові яких мають різну температуру кипіння;</w:t>
      </w:r>
    </w:p>
    <w:p w:rsidR="000C7567" w:rsidRPr="007E51AE" w:rsidRDefault="000C7567" w:rsidP="00E82C3C">
      <w:pPr>
        <w:pStyle w:val="ListParagraph"/>
        <w:numPr>
          <w:ilvl w:val="0"/>
          <w:numId w:val="214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технологічний апарат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призначений для поєднання рідких сумішей, складові яких мають різну температуру кипіння;</w:t>
      </w:r>
    </w:p>
    <w:p w:rsidR="000C7567" w:rsidRPr="007E51AE" w:rsidRDefault="000C7567" w:rsidP="00E82C3C">
      <w:pPr>
        <w:pStyle w:val="ListParagraph"/>
        <w:numPr>
          <w:ilvl w:val="0"/>
          <w:numId w:val="214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технологічний апарат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призначений для розділення рідких сумішей, складові яких мають однакову температуру кипіння.</w:t>
      </w:r>
    </w:p>
    <w:p w:rsidR="000C7567" w:rsidRPr="00213B6F" w:rsidRDefault="000C7567" w:rsidP="00E82C3C">
      <w:pPr>
        <w:pStyle w:val="ListParagraph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0C7567" w:rsidRPr="007E51AE" w:rsidRDefault="000C7567" w:rsidP="00E82C3C">
      <w:pPr>
        <w:pStyle w:val="ListParagraph"/>
        <w:numPr>
          <w:ilvl w:val="0"/>
          <w:numId w:val="210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Тензометр – це:</w:t>
      </w:r>
    </w:p>
    <w:p w:rsidR="000C7567" w:rsidRPr="007E51AE" w:rsidRDefault="000C7567" w:rsidP="00E82C3C">
      <w:pPr>
        <w:pStyle w:val="ListParagraph"/>
        <w:numPr>
          <w:ilvl w:val="0"/>
          <w:numId w:val="215"/>
        </w:numPr>
        <w:tabs>
          <w:tab w:val="left" w:pos="993"/>
        </w:tabs>
        <w:spacing w:after="0"/>
        <w:ind w:left="993" w:hanging="284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прилад для вимірювання деформацій, що викликаються механічним навантаженням в твердих тілах;</w:t>
      </w:r>
    </w:p>
    <w:p w:rsidR="000C7567" w:rsidRPr="007E51AE" w:rsidRDefault="000C7567" w:rsidP="00E82C3C">
      <w:pPr>
        <w:pStyle w:val="ListParagraph"/>
        <w:numPr>
          <w:ilvl w:val="0"/>
          <w:numId w:val="215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прилад для усунення деформацій, що викликаються механічним навантаженням в твердих тілах;</w:t>
      </w:r>
    </w:p>
    <w:p w:rsidR="000C7567" w:rsidRPr="007E51AE" w:rsidRDefault="000C7567" w:rsidP="00E82C3C">
      <w:pPr>
        <w:pStyle w:val="ListParagraph"/>
        <w:numPr>
          <w:ilvl w:val="0"/>
          <w:numId w:val="215"/>
        </w:numPr>
        <w:tabs>
          <w:tab w:val="left" w:pos="993"/>
        </w:tabs>
        <w:spacing w:after="0"/>
        <w:ind w:left="993" w:hanging="284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прилад для вимірювання деформацій, що викликаються механічним навантаженням в рідких тілах.</w:t>
      </w:r>
    </w:p>
    <w:p w:rsidR="000C7567" w:rsidRPr="00213B6F" w:rsidRDefault="000C7567" w:rsidP="00E82C3C">
      <w:pPr>
        <w:pStyle w:val="ListParagraph"/>
        <w:tabs>
          <w:tab w:val="left" w:pos="993"/>
        </w:tabs>
        <w:spacing w:after="0"/>
        <w:ind w:left="993"/>
        <w:jc w:val="both"/>
        <w:rPr>
          <w:rFonts w:ascii="Times New Roman" w:hAnsi="Times New Roman"/>
          <w:color w:val="000000"/>
          <w:sz w:val="16"/>
          <w:szCs w:val="16"/>
          <w:shd w:val="clear" w:color="auto" w:fill="F9F9F9"/>
          <w:lang w:val="uk-UA"/>
        </w:rPr>
      </w:pPr>
    </w:p>
    <w:p w:rsidR="000C7567" w:rsidRPr="007E51AE" w:rsidRDefault="000C7567" w:rsidP="00E82C3C">
      <w:pPr>
        <w:pStyle w:val="ListParagraph"/>
        <w:numPr>
          <w:ilvl w:val="0"/>
          <w:numId w:val="21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Технологічні процеси бувають:</w:t>
      </w:r>
    </w:p>
    <w:p w:rsidR="000C7567" w:rsidRPr="007E51AE" w:rsidRDefault="000C7567" w:rsidP="00E82C3C">
      <w:pPr>
        <w:pStyle w:val="ListParagraph"/>
        <w:numPr>
          <w:ilvl w:val="0"/>
          <w:numId w:val="216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дискретні або неперервні;</w:t>
      </w:r>
    </w:p>
    <w:p w:rsidR="000C7567" w:rsidRPr="007E51AE" w:rsidRDefault="000C7567" w:rsidP="00E82C3C">
      <w:pPr>
        <w:pStyle w:val="ListParagraph"/>
        <w:numPr>
          <w:ilvl w:val="0"/>
          <w:numId w:val="216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лише неперервні;</w:t>
      </w:r>
    </w:p>
    <w:p w:rsidR="000C7567" w:rsidRPr="007E51AE" w:rsidRDefault="000C7567" w:rsidP="00E82C3C">
      <w:pPr>
        <w:pStyle w:val="ListParagraph"/>
        <w:numPr>
          <w:ilvl w:val="0"/>
          <w:numId w:val="216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лише дискретні.</w:t>
      </w:r>
    </w:p>
    <w:p w:rsidR="000C7567" w:rsidRPr="00213B6F" w:rsidRDefault="000C7567" w:rsidP="00E82C3C">
      <w:pPr>
        <w:pStyle w:val="ListParagraph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16"/>
          <w:szCs w:val="16"/>
          <w:shd w:val="clear" w:color="auto" w:fill="F9F9F9"/>
          <w:lang w:val="uk-UA"/>
        </w:rPr>
      </w:pPr>
    </w:p>
    <w:p w:rsidR="000C7567" w:rsidRPr="007E51AE" w:rsidRDefault="000C7567" w:rsidP="00E82C3C">
      <w:pPr>
        <w:pStyle w:val="ListParagraph"/>
        <w:numPr>
          <w:ilvl w:val="0"/>
          <w:numId w:val="21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Перевагами жорсткої автоматизації є:</w:t>
      </w:r>
    </w:p>
    <w:p w:rsidR="000C7567" w:rsidRPr="007E51AE" w:rsidRDefault="000C7567" w:rsidP="00E82C3C">
      <w:pPr>
        <w:pStyle w:val="ListParagraph"/>
        <w:numPr>
          <w:ilvl w:val="0"/>
          <w:numId w:val="217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низька продуктивність та висока собівартість;</w:t>
      </w:r>
    </w:p>
    <w:p w:rsidR="000C7567" w:rsidRPr="007E51AE" w:rsidRDefault="000C7567" w:rsidP="00E82C3C">
      <w:pPr>
        <w:pStyle w:val="ListParagraph"/>
        <w:numPr>
          <w:ilvl w:val="0"/>
          <w:numId w:val="217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висока продуктивність та низька собівартість;</w:t>
      </w:r>
    </w:p>
    <w:p w:rsidR="000C7567" w:rsidRPr="007E51AE" w:rsidRDefault="000C7567" w:rsidP="00E82C3C">
      <w:pPr>
        <w:pStyle w:val="ListParagraph"/>
        <w:numPr>
          <w:ilvl w:val="0"/>
          <w:numId w:val="217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висока продуктивність та висока собівартість.</w:t>
      </w:r>
    </w:p>
    <w:p w:rsidR="000C7567" w:rsidRPr="007E51AE" w:rsidRDefault="000C7567" w:rsidP="00E82C3C">
      <w:pPr>
        <w:pStyle w:val="ListParagraph"/>
        <w:tabs>
          <w:tab w:val="left" w:pos="993"/>
        </w:tabs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ListParagraph"/>
        <w:tabs>
          <w:tab w:val="left" w:pos="993"/>
        </w:tabs>
        <w:spacing w:after="0"/>
        <w:ind w:left="99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0C7567" w:rsidRPr="007E51AE" w:rsidRDefault="000C7567" w:rsidP="00E82C3C">
      <w:pPr>
        <w:pStyle w:val="ListParagraph"/>
        <w:numPr>
          <w:ilvl w:val="0"/>
          <w:numId w:val="21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Робот – це:</w:t>
      </w:r>
    </w:p>
    <w:p w:rsidR="000C7567" w:rsidRPr="007E51AE" w:rsidRDefault="000C7567" w:rsidP="00E82C3C">
      <w:pPr>
        <w:pStyle w:val="ListParagraph"/>
        <w:numPr>
          <w:ilvl w:val="0"/>
          <w:numId w:val="21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електромеханічний, пневматичний, гідравлічний пристрій або їх комбінація, призначений для заміни людини в промисловості, небезпечних середовищах та ін.;</w:t>
      </w:r>
    </w:p>
    <w:p w:rsidR="000C7567" w:rsidRPr="007E51AE" w:rsidRDefault="000C7567" w:rsidP="00E82C3C">
      <w:pPr>
        <w:pStyle w:val="ListParagraph"/>
        <w:numPr>
          <w:ilvl w:val="0"/>
          <w:numId w:val="21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електромеханічний, пневматичний, гідравлічний пристрій або їх комбінація, призначений для заміни машини в промисловості, небезпечних середовищах та ін.;</w:t>
      </w:r>
    </w:p>
    <w:p w:rsidR="000C7567" w:rsidRPr="007E51AE" w:rsidRDefault="000C7567" w:rsidP="00E82C3C">
      <w:pPr>
        <w:pStyle w:val="ListParagraph"/>
        <w:numPr>
          <w:ilvl w:val="0"/>
          <w:numId w:val="21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інформаційний пристрій або їх комбінація, призначений для заміни людини в промисловості, небезпечних середовищах та ін.</w:t>
      </w:r>
    </w:p>
    <w:p w:rsidR="000C7567" w:rsidRPr="007E51AE" w:rsidRDefault="000C7567" w:rsidP="00E82C3C">
      <w:pPr>
        <w:pStyle w:val="ListParagraph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ListParagraph"/>
        <w:numPr>
          <w:ilvl w:val="0"/>
          <w:numId w:val="21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Виробництво складається із:</w:t>
      </w:r>
    </w:p>
    <w:p w:rsidR="000C7567" w:rsidRPr="007E51AE" w:rsidRDefault="000C7567" w:rsidP="00E82C3C">
      <w:pPr>
        <w:pStyle w:val="ListParagraph"/>
        <w:numPr>
          <w:ilvl w:val="0"/>
          <w:numId w:val="219"/>
        </w:numPr>
        <w:tabs>
          <w:tab w:val="left" w:pos="1134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сировини, сукупності технологічних процесів, продукції, обслуговуючої системи, інфраструктури;</w:t>
      </w:r>
    </w:p>
    <w:p w:rsidR="000C7567" w:rsidRPr="007E51AE" w:rsidRDefault="000C7567" w:rsidP="00E82C3C">
      <w:pPr>
        <w:pStyle w:val="ListParagraph"/>
        <w:numPr>
          <w:ilvl w:val="0"/>
          <w:numId w:val="219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сировини, продукції, інфраструктури;</w:t>
      </w:r>
    </w:p>
    <w:p w:rsidR="000C7567" w:rsidRPr="007E51AE" w:rsidRDefault="000C7567" w:rsidP="00E82C3C">
      <w:pPr>
        <w:pStyle w:val="ListParagraph"/>
        <w:numPr>
          <w:ilvl w:val="0"/>
          <w:numId w:val="219"/>
        </w:numPr>
        <w:tabs>
          <w:tab w:val="left" w:pos="1134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сировини, сукупності технологічних процесів, обслуговуючої системи.</w:t>
      </w:r>
    </w:p>
    <w:p w:rsidR="000C7567" w:rsidRPr="007E51AE" w:rsidRDefault="000C7567" w:rsidP="00E82C3C">
      <w:pPr>
        <w:pStyle w:val="ListParagraph"/>
        <w:tabs>
          <w:tab w:val="left" w:pos="1134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213B6F" w:rsidRDefault="000C7567" w:rsidP="00E82C3C">
      <w:pPr>
        <w:pStyle w:val="ListParagraph"/>
        <w:numPr>
          <w:ilvl w:val="0"/>
          <w:numId w:val="21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3B6F">
        <w:rPr>
          <w:rFonts w:ascii="Times New Roman" w:hAnsi="Times New Roman"/>
          <w:sz w:val="28"/>
          <w:szCs w:val="28"/>
          <w:lang w:val="uk-UA"/>
        </w:rPr>
        <w:t>Маніпулятор – це:</w:t>
      </w:r>
    </w:p>
    <w:p w:rsidR="000C7567" w:rsidRPr="00213B6F" w:rsidRDefault="000C7567" w:rsidP="00E82C3C">
      <w:pPr>
        <w:pStyle w:val="ListParagraph"/>
        <w:numPr>
          <w:ilvl w:val="0"/>
          <w:numId w:val="220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213B6F">
        <w:rPr>
          <w:rFonts w:ascii="Times New Roman" w:hAnsi="Times New Roman"/>
          <w:sz w:val="28"/>
          <w:szCs w:val="28"/>
          <w:lang w:val="uk-UA"/>
        </w:rPr>
        <w:t>механізм для спостереження за положенням предметів;</w:t>
      </w:r>
    </w:p>
    <w:p w:rsidR="000C7567" w:rsidRPr="00213B6F" w:rsidRDefault="000C7567" w:rsidP="00E82C3C">
      <w:pPr>
        <w:pStyle w:val="ListParagraph"/>
        <w:numPr>
          <w:ilvl w:val="0"/>
          <w:numId w:val="220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213B6F">
        <w:rPr>
          <w:rFonts w:ascii="Times New Roman" w:hAnsi="Times New Roman"/>
          <w:sz w:val="28"/>
          <w:szCs w:val="28"/>
          <w:lang w:val="uk-UA"/>
        </w:rPr>
        <w:t>механізм для реєстрації положення предметів;</w:t>
      </w:r>
    </w:p>
    <w:p w:rsidR="000C7567" w:rsidRPr="007E51AE" w:rsidRDefault="000C7567" w:rsidP="00E82C3C">
      <w:pPr>
        <w:pStyle w:val="ListParagraph"/>
        <w:numPr>
          <w:ilvl w:val="0"/>
          <w:numId w:val="220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  <w:r w:rsidRPr="00213B6F">
        <w:rPr>
          <w:rFonts w:ascii="Times New Roman" w:hAnsi="Times New Roman"/>
          <w:sz w:val="28"/>
          <w:szCs w:val="28"/>
          <w:lang w:val="uk-UA"/>
        </w:rPr>
        <w:t>механізм для керування положенням предметів.</w:t>
      </w:r>
    </w:p>
    <w:p w:rsidR="000C7567" w:rsidRDefault="000C7567" w:rsidP="00E82C3C">
      <w:pPr>
        <w:pStyle w:val="ListParagraph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</w:p>
    <w:p w:rsidR="000C7567" w:rsidRDefault="000C7567" w:rsidP="00D570ED">
      <w:pPr>
        <w:pStyle w:val="ListParagraph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315B13" w:rsidRDefault="000C7567" w:rsidP="00315B13">
      <w:pPr>
        <w:pStyle w:val="ListParagraph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</w:p>
    <w:sectPr w:rsidR="000C7567" w:rsidRPr="00315B13" w:rsidSect="00311E06">
      <w:pgSz w:w="11906" w:h="16838"/>
      <w:pgMar w:top="567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30B"/>
    <w:multiLevelType w:val="hybridMultilevel"/>
    <w:tmpl w:val="46BAAD68"/>
    <w:lvl w:ilvl="0" w:tplc="0C20990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1EB39BB"/>
    <w:multiLevelType w:val="hybridMultilevel"/>
    <w:tmpl w:val="E6FA99C0"/>
    <w:lvl w:ilvl="0" w:tplc="EB06C46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02D973A9"/>
    <w:multiLevelType w:val="hybridMultilevel"/>
    <w:tmpl w:val="AA82EDD0"/>
    <w:lvl w:ilvl="0" w:tplc="0CB4DBE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032314A9"/>
    <w:multiLevelType w:val="hybridMultilevel"/>
    <w:tmpl w:val="53706A82"/>
    <w:lvl w:ilvl="0" w:tplc="5484A94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03237DD3"/>
    <w:multiLevelType w:val="hybridMultilevel"/>
    <w:tmpl w:val="AA121F10"/>
    <w:lvl w:ilvl="0" w:tplc="2BB8963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052E5D4D"/>
    <w:multiLevelType w:val="hybridMultilevel"/>
    <w:tmpl w:val="5AFABB82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05CA56E0"/>
    <w:multiLevelType w:val="hybridMultilevel"/>
    <w:tmpl w:val="BF604E8C"/>
    <w:lvl w:ilvl="0" w:tplc="B820238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0689621A"/>
    <w:multiLevelType w:val="hybridMultilevel"/>
    <w:tmpl w:val="E6FA99C0"/>
    <w:lvl w:ilvl="0" w:tplc="EB06C46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06DB1D4A"/>
    <w:multiLevelType w:val="hybridMultilevel"/>
    <w:tmpl w:val="53706A82"/>
    <w:lvl w:ilvl="0" w:tplc="5484A94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06FC254B"/>
    <w:multiLevelType w:val="hybridMultilevel"/>
    <w:tmpl w:val="AA121F10"/>
    <w:lvl w:ilvl="0" w:tplc="2BB8963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0755744D"/>
    <w:multiLevelType w:val="hybridMultilevel"/>
    <w:tmpl w:val="3622075C"/>
    <w:lvl w:ilvl="0" w:tplc="930CDA1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08293665"/>
    <w:multiLevelType w:val="hybridMultilevel"/>
    <w:tmpl w:val="05CC9E36"/>
    <w:lvl w:ilvl="0" w:tplc="FE30FE2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08887E1D"/>
    <w:multiLevelType w:val="hybridMultilevel"/>
    <w:tmpl w:val="D4009C7E"/>
    <w:lvl w:ilvl="0" w:tplc="3502E13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092A3909"/>
    <w:multiLevelType w:val="hybridMultilevel"/>
    <w:tmpl w:val="8B3ABEAC"/>
    <w:lvl w:ilvl="0" w:tplc="7FD8EED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09355E2D"/>
    <w:multiLevelType w:val="hybridMultilevel"/>
    <w:tmpl w:val="D36EE4FC"/>
    <w:lvl w:ilvl="0" w:tplc="2A602D8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0AAC1EBC"/>
    <w:multiLevelType w:val="hybridMultilevel"/>
    <w:tmpl w:val="3622075C"/>
    <w:lvl w:ilvl="0" w:tplc="930CDA1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0AAF0A6B"/>
    <w:multiLevelType w:val="hybridMultilevel"/>
    <w:tmpl w:val="CB1465A6"/>
    <w:lvl w:ilvl="0" w:tplc="2BB6391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0B7F2AB7"/>
    <w:multiLevelType w:val="hybridMultilevel"/>
    <w:tmpl w:val="3622075C"/>
    <w:lvl w:ilvl="0" w:tplc="930CDA1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0BCA7806"/>
    <w:multiLevelType w:val="hybridMultilevel"/>
    <w:tmpl w:val="D4009C7E"/>
    <w:lvl w:ilvl="0" w:tplc="3502E13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0CE85BD9"/>
    <w:multiLevelType w:val="hybridMultilevel"/>
    <w:tmpl w:val="34DC385C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>
    <w:nsid w:val="0D301AE7"/>
    <w:multiLevelType w:val="hybridMultilevel"/>
    <w:tmpl w:val="34DC385C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1">
    <w:nsid w:val="0D785519"/>
    <w:multiLevelType w:val="hybridMultilevel"/>
    <w:tmpl w:val="BF604E8C"/>
    <w:lvl w:ilvl="0" w:tplc="B820238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0E0C25B4"/>
    <w:multiLevelType w:val="hybridMultilevel"/>
    <w:tmpl w:val="46BAAD68"/>
    <w:lvl w:ilvl="0" w:tplc="0C20990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0E103E98"/>
    <w:multiLevelType w:val="hybridMultilevel"/>
    <w:tmpl w:val="5AFABB82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0E297504"/>
    <w:multiLevelType w:val="hybridMultilevel"/>
    <w:tmpl w:val="1CD8EC4A"/>
    <w:lvl w:ilvl="0" w:tplc="57165B5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>
    <w:nsid w:val="0F3C1E80"/>
    <w:multiLevelType w:val="hybridMultilevel"/>
    <w:tmpl w:val="E6FA99C0"/>
    <w:lvl w:ilvl="0" w:tplc="EB06C46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>
    <w:nsid w:val="10001123"/>
    <w:multiLevelType w:val="hybridMultilevel"/>
    <w:tmpl w:val="68C0F32A"/>
    <w:lvl w:ilvl="0" w:tplc="312E34B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>
    <w:nsid w:val="10A5315B"/>
    <w:multiLevelType w:val="hybridMultilevel"/>
    <w:tmpl w:val="53706A82"/>
    <w:lvl w:ilvl="0" w:tplc="5484A94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>
    <w:nsid w:val="10F40165"/>
    <w:multiLevelType w:val="hybridMultilevel"/>
    <w:tmpl w:val="CB1465A6"/>
    <w:lvl w:ilvl="0" w:tplc="2BB6391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>
    <w:nsid w:val="116E6DB4"/>
    <w:multiLevelType w:val="hybridMultilevel"/>
    <w:tmpl w:val="D4009C7E"/>
    <w:lvl w:ilvl="0" w:tplc="3502E13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>
    <w:nsid w:val="117E457B"/>
    <w:multiLevelType w:val="hybridMultilevel"/>
    <w:tmpl w:val="34DC385C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1">
    <w:nsid w:val="118E2B63"/>
    <w:multiLevelType w:val="hybridMultilevel"/>
    <w:tmpl w:val="46BAAD68"/>
    <w:lvl w:ilvl="0" w:tplc="0C20990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2">
    <w:nsid w:val="12725421"/>
    <w:multiLevelType w:val="hybridMultilevel"/>
    <w:tmpl w:val="6A4689AE"/>
    <w:lvl w:ilvl="0" w:tplc="57165B5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3">
    <w:nsid w:val="12C94AB8"/>
    <w:multiLevelType w:val="hybridMultilevel"/>
    <w:tmpl w:val="05CC9E36"/>
    <w:lvl w:ilvl="0" w:tplc="FE30FE2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4">
    <w:nsid w:val="14BC2B58"/>
    <w:multiLevelType w:val="hybridMultilevel"/>
    <w:tmpl w:val="E6FA99C0"/>
    <w:lvl w:ilvl="0" w:tplc="EB06C46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5">
    <w:nsid w:val="157679DC"/>
    <w:multiLevelType w:val="hybridMultilevel"/>
    <w:tmpl w:val="AA82EDD0"/>
    <w:lvl w:ilvl="0" w:tplc="0CB4DBE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6">
    <w:nsid w:val="15E93147"/>
    <w:multiLevelType w:val="hybridMultilevel"/>
    <w:tmpl w:val="53706A82"/>
    <w:lvl w:ilvl="0" w:tplc="5484A94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>
    <w:nsid w:val="15FB70CC"/>
    <w:multiLevelType w:val="hybridMultilevel"/>
    <w:tmpl w:val="AA82EDD0"/>
    <w:lvl w:ilvl="0" w:tplc="0CB4DBE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8">
    <w:nsid w:val="162075D5"/>
    <w:multiLevelType w:val="hybridMultilevel"/>
    <w:tmpl w:val="AA121F10"/>
    <w:lvl w:ilvl="0" w:tplc="2BB8963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9">
    <w:nsid w:val="17AA18DB"/>
    <w:multiLevelType w:val="hybridMultilevel"/>
    <w:tmpl w:val="AA82EDD0"/>
    <w:lvl w:ilvl="0" w:tplc="0CB4DBE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0">
    <w:nsid w:val="18022C27"/>
    <w:multiLevelType w:val="hybridMultilevel"/>
    <w:tmpl w:val="5AFABB82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1">
    <w:nsid w:val="181D4374"/>
    <w:multiLevelType w:val="hybridMultilevel"/>
    <w:tmpl w:val="D36EE4FC"/>
    <w:lvl w:ilvl="0" w:tplc="2A602D8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2">
    <w:nsid w:val="189E1151"/>
    <w:multiLevelType w:val="hybridMultilevel"/>
    <w:tmpl w:val="D36EE4FC"/>
    <w:lvl w:ilvl="0" w:tplc="2A602D8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3">
    <w:nsid w:val="194827CA"/>
    <w:multiLevelType w:val="hybridMultilevel"/>
    <w:tmpl w:val="5AFABB82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4">
    <w:nsid w:val="19AA3EAE"/>
    <w:multiLevelType w:val="hybridMultilevel"/>
    <w:tmpl w:val="68C0F32A"/>
    <w:lvl w:ilvl="0" w:tplc="312E34B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5">
    <w:nsid w:val="1A7A79B3"/>
    <w:multiLevelType w:val="hybridMultilevel"/>
    <w:tmpl w:val="D4009C7E"/>
    <w:lvl w:ilvl="0" w:tplc="3502E13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6">
    <w:nsid w:val="1A9D1E15"/>
    <w:multiLevelType w:val="hybridMultilevel"/>
    <w:tmpl w:val="46BAAD68"/>
    <w:lvl w:ilvl="0" w:tplc="0C20990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7">
    <w:nsid w:val="1AC9570A"/>
    <w:multiLevelType w:val="hybridMultilevel"/>
    <w:tmpl w:val="CE1C8B94"/>
    <w:lvl w:ilvl="0" w:tplc="49E0951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8">
    <w:nsid w:val="1B473128"/>
    <w:multiLevelType w:val="hybridMultilevel"/>
    <w:tmpl w:val="D36EE4FC"/>
    <w:lvl w:ilvl="0" w:tplc="2A602D8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9">
    <w:nsid w:val="1B845FCC"/>
    <w:multiLevelType w:val="hybridMultilevel"/>
    <w:tmpl w:val="53706A82"/>
    <w:lvl w:ilvl="0" w:tplc="5484A94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0">
    <w:nsid w:val="1CCC0560"/>
    <w:multiLevelType w:val="hybridMultilevel"/>
    <w:tmpl w:val="46BAAD68"/>
    <w:lvl w:ilvl="0" w:tplc="0C20990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1">
    <w:nsid w:val="1CFD3E4E"/>
    <w:multiLevelType w:val="hybridMultilevel"/>
    <w:tmpl w:val="AA121F10"/>
    <w:lvl w:ilvl="0" w:tplc="2BB8963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2">
    <w:nsid w:val="1D9F240A"/>
    <w:multiLevelType w:val="hybridMultilevel"/>
    <w:tmpl w:val="53706A82"/>
    <w:lvl w:ilvl="0" w:tplc="5484A94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3">
    <w:nsid w:val="1E5E3124"/>
    <w:multiLevelType w:val="hybridMultilevel"/>
    <w:tmpl w:val="3622075C"/>
    <w:lvl w:ilvl="0" w:tplc="930CDA1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4">
    <w:nsid w:val="1E7D5347"/>
    <w:multiLevelType w:val="hybridMultilevel"/>
    <w:tmpl w:val="8B3ABEAC"/>
    <w:lvl w:ilvl="0" w:tplc="7FD8EED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5">
    <w:nsid w:val="1ED20FF7"/>
    <w:multiLevelType w:val="hybridMultilevel"/>
    <w:tmpl w:val="6A4689AE"/>
    <w:lvl w:ilvl="0" w:tplc="57165B5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6">
    <w:nsid w:val="1F720AB7"/>
    <w:multiLevelType w:val="hybridMultilevel"/>
    <w:tmpl w:val="46BAAD68"/>
    <w:lvl w:ilvl="0" w:tplc="0C20990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7">
    <w:nsid w:val="1FF0710E"/>
    <w:multiLevelType w:val="hybridMultilevel"/>
    <w:tmpl w:val="1CD8EC4A"/>
    <w:lvl w:ilvl="0" w:tplc="57165B5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8">
    <w:nsid w:val="20D00EEE"/>
    <w:multiLevelType w:val="hybridMultilevel"/>
    <w:tmpl w:val="68C0F32A"/>
    <w:lvl w:ilvl="0" w:tplc="312E34B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9">
    <w:nsid w:val="219920BA"/>
    <w:multiLevelType w:val="hybridMultilevel"/>
    <w:tmpl w:val="46BAAD68"/>
    <w:lvl w:ilvl="0" w:tplc="0C20990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0">
    <w:nsid w:val="2213623B"/>
    <w:multiLevelType w:val="hybridMultilevel"/>
    <w:tmpl w:val="BF604E8C"/>
    <w:lvl w:ilvl="0" w:tplc="B820238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1">
    <w:nsid w:val="22E02FF0"/>
    <w:multiLevelType w:val="hybridMultilevel"/>
    <w:tmpl w:val="3622075C"/>
    <w:lvl w:ilvl="0" w:tplc="930CDA1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2">
    <w:nsid w:val="230957F5"/>
    <w:multiLevelType w:val="hybridMultilevel"/>
    <w:tmpl w:val="AA121F10"/>
    <w:lvl w:ilvl="0" w:tplc="2BB8963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3">
    <w:nsid w:val="233613BD"/>
    <w:multiLevelType w:val="hybridMultilevel"/>
    <w:tmpl w:val="AA121F10"/>
    <w:lvl w:ilvl="0" w:tplc="2BB8963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4">
    <w:nsid w:val="245519C2"/>
    <w:multiLevelType w:val="hybridMultilevel"/>
    <w:tmpl w:val="53706A82"/>
    <w:lvl w:ilvl="0" w:tplc="5484A94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5">
    <w:nsid w:val="2469780F"/>
    <w:multiLevelType w:val="hybridMultilevel"/>
    <w:tmpl w:val="AA82EDD0"/>
    <w:lvl w:ilvl="0" w:tplc="0CB4DBE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6">
    <w:nsid w:val="26275F9A"/>
    <w:multiLevelType w:val="hybridMultilevel"/>
    <w:tmpl w:val="8B3ABEAC"/>
    <w:lvl w:ilvl="0" w:tplc="7FD8EED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7">
    <w:nsid w:val="27CF7B7C"/>
    <w:multiLevelType w:val="hybridMultilevel"/>
    <w:tmpl w:val="46BAAD68"/>
    <w:lvl w:ilvl="0" w:tplc="0C20990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8">
    <w:nsid w:val="27D256D8"/>
    <w:multiLevelType w:val="hybridMultilevel"/>
    <w:tmpl w:val="AA82EDD0"/>
    <w:lvl w:ilvl="0" w:tplc="0CB4DBE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9">
    <w:nsid w:val="27EB2AF3"/>
    <w:multiLevelType w:val="hybridMultilevel"/>
    <w:tmpl w:val="68C0F32A"/>
    <w:lvl w:ilvl="0" w:tplc="312E34B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0">
    <w:nsid w:val="293C1090"/>
    <w:multiLevelType w:val="hybridMultilevel"/>
    <w:tmpl w:val="CB1465A6"/>
    <w:lvl w:ilvl="0" w:tplc="2BB6391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1">
    <w:nsid w:val="29986F4A"/>
    <w:multiLevelType w:val="hybridMultilevel"/>
    <w:tmpl w:val="05CC9E36"/>
    <w:lvl w:ilvl="0" w:tplc="FE30FE2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2">
    <w:nsid w:val="29F85821"/>
    <w:multiLevelType w:val="hybridMultilevel"/>
    <w:tmpl w:val="53706A82"/>
    <w:lvl w:ilvl="0" w:tplc="5484A94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3">
    <w:nsid w:val="2A217144"/>
    <w:multiLevelType w:val="hybridMultilevel"/>
    <w:tmpl w:val="E38621DC"/>
    <w:lvl w:ilvl="0" w:tplc="580E987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4">
    <w:nsid w:val="2AC6398E"/>
    <w:multiLevelType w:val="hybridMultilevel"/>
    <w:tmpl w:val="CB1465A6"/>
    <w:lvl w:ilvl="0" w:tplc="2BB6391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5">
    <w:nsid w:val="2DB2418A"/>
    <w:multiLevelType w:val="hybridMultilevel"/>
    <w:tmpl w:val="3622075C"/>
    <w:lvl w:ilvl="0" w:tplc="930CDA1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6">
    <w:nsid w:val="2F6E50EC"/>
    <w:multiLevelType w:val="hybridMultilevel"/>
    <w:tmpl w:val="BF604E8C"/>
    <w:lvl w:ilvl="0" w:tplc="B820238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7">
    <w:nsid w:val="30490B80"/>
    <w:multiLevelType w:val="hybridMultilevel"/>
    <w:tmpl w:val="53706A82"/>
    <w:lvl w:ilvl="0" w:tplc="5484A94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8">
    <w:nsid w:val="316234BB"/>
    <w:multiLevelType w:val="hybridMultilevel"/>
    <w:tmpl w:val="53706A82"/>
    <w:lvl w:ilvl="0" w:tplc="5484A94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9">
    <w:nsid w:val="31C04D0C"/>
    <w:multiLevelType w:val="hybridMultilevel"/>
    <w:tmpl w:val="CB1465A6"/>
    <w:lvl w:ilvl="0" w:tplc="2BB6391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0">
    <w:nsid w:val="32367B56"/>
    <w:multiLevelType w:val="hybridMultilevel"/>
    <w:tmpl w:val="E38621DC"/>
    <w:lvl w:ilvl="0" w:tplc="580E987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1">
    <w:nsid w:val="34380D23"/>
    <w:multiLevelType w:val="hybridMultilevel"/>
    <w:tmpl w:val="D4009C7E"/>
    <w:lvl w:ilvl="0" w:tplc="3502E13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2">
    <w:nsid w:val="345311FE"/>
    <w:multiLevelType w:val="hybridMultilevel"/>
    <w:tmpl w:val="3ED86734"/>
    <w:lvl w:ilvl="0" w:tplc="B3A4242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3">
    <w:nsid w:val="345D0550"/>
    <w:multiLevelType w:val="hybridMultilevel"/>
    <w:tmpl w:val="E38621DC"/>
    <w:lvl w:ilvl="0" w:tplc="580E987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4">
    <w:nsid w:val="34C953AB"/>
    <w:multiLevelType w:val="hybridMultilevel"/>
    <w:tmpl w:val="05CC9E36"/>
    <w:lvl w:ilvl="0" w:tplc="FE30FE2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5">
    <w:nsid w:val="34F018B5"/>
    <w:multiLevelType w:val="hybridMultilevel"/>
    <w:tmpl w:val="46BAAD68"/>
    <w:lvl w:ilvl="0" w:tplc="0C20990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6">
    <w:nsid w:val="37EB0333"/>
    <w:multiLevelType w:val="hybridMultilevel"/>
    <w:tmpl w:val="BF604E8C"/>
    <w:lvl w:ilvl="0" w:tplc="B820238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7">
    <w:nsid w:val="37F32971"/>
    <w:multiLevelType w:val="hybridMultilevel"/>
    <w:tmpl w:val="CE1C8B94"/>
    <w:lvl w:ilvl="0" w:tplc="49E0951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8">
    <w:nsid w:val="386B1DD8"/>
    <w:multiLevelType w:val="hybridMultilevel"/>
    <w:tmpl w:val="CE1C8B94"/>
    <w:lvl w:ilvl="0" w:tplc="49E0951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9">
    <w:nsid w:val="389850B9"/>
    <w:multiLevelType w:val="hybridMultilevel"/>
    <w:tmpl w:val="E38621DC"/>
    <w:lvl w:ilvl="0" w:tplc="580E987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0">
    <w:nsid w:val="3A60332A"/>
    <w:multiLevelType w:val="hybridMultilevel"/>
    <w:tmpl w:val="E6FA99C0"/>
    <w:lvl w:ilvl="0" w:tplc="EB06C46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1">
    <w:nsid w:val="3A7148CE"/>
    <w:multiLevelType w:val="hybridMultilevel"/>
    <w:tmpl w:val="AA121F10"/>
    <w:lvl w:ilvl="0" w:tplc="2BB8963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2">
    <w:nsid w:val="3B0A346D"/>
    <w:multiLevelType w:val="hybridMultilevel"/>
    <w:tmpl w:val="34DC385C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3">
    <w:nsid w:val="3B240994"/>
    <w:multiLevelType w:val="hybridMultilevel"/>
    <w:tmpl w:val="3ED86734"/>
    <w:lvl w:ilvl="0" w:tplc="B3A4242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4">
    <w:nsid w:val="3C2F044A"/>
    <w:multiLevelType w:val="hybridMultilevel"/>
    <w:tmpl w:val="34DC385C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5">
    <w:nsid w:val="3D300DC8"/>
    <w:multiLevelType w:val="hybridMultilevel"/>
    <w:tmpl w:val="46BAAD68"/>
    <w:lvl w:ilvl="0" w:tplc="0C20990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6">
    <w:nsid w:val="3DF51949"/>
    <w:multiLevelType w:val="hybridMultilevel"/>
    <w:tmpl w:val="05CC9E36"/>
    <w:lvl w:ilvl="0" w:tplc="FE30FE2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7">
    <w:nsid w:val="3E31149F"/>
    <w:multiLevelType w:val="hybridMultilevel"/>
    <w:tmpl w:val="CB1465A6"/>
    <w:lvl w:ilvl="0" w:tplc="2BB6391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8">
    <w:nsid w:val="3E904FC8"/>
    <w:multiLevelType w:val="hybridMultilevel"/>
    <w:tmpl w:val="5AFABB82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9">
    <w:nsid w:val="3EC3074B"/>
    <w:multiLevelType w:val="hybridMultilevel"/>
    <w:tmpl w:val="34DC385C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00">
    <w:nsid w:val="3EEE67CD"/>
    <w:multiLevelType w:val="hybridMultilevel"/>
    <w:tmpl w:val="5AFABB82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1">
    <w:nsid w:val="3F04481E"/>
    <w:multiLevelType w:val="hybridMultilevel"/>
    <w:tmpl w:val="AA121F10"/>
    <w:lvl w:ilvl="0" w:tplc="2BB8963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2">
    <w:nsid w:val="4033173F"/>
    <w:multiLevelType w:val="hybridMultilevel"/>
    <w:tmpl w:val="8B3ABEAC"/>
    <w:lvl w:ilvl="0" w:tplc="7FD8EED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3">
    <w:nsid w:val="415943D9"/>
    <w:multiLevelType w:val="hybridMultilevel"/>
    <w:tmpl w:val="34DC385C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04">
    <w:nsid w:val="42E64402"/>
    <w:multiLevelType w:val="hybridMultilevel"/>
    <w:tmpl w:val="CE1C8B94"/>
    <w:lvl w:ilvl="0" w:tplc="49E0951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5">
    <w:nsid w:val="431965C8"/>
    <w:multiLevelType w:val="hybridMultilevel"/>
    <w:tmpl w:val="3ED86734"/>
    <w:lvl w:ilvl="0" w:tplc="B3A4242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6">
    <w:nsid w:val="43C2298A"/>
    <w:multiLevelType w:val="hybridMultilevel"/>
    <w:tmpl w:val="40F8B404"/>
    <w:lvl w:ilvl="0" w:tplc="57165B5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7">
    <w:nsid w:val="43F26095"/>
    <w:multiLevelType w:val="hybridMultilevel"/>
    <w:tmpl w:val="CE1C8B94"/>
    <w:lvl w:ilvl="0" w:tplc="49E0951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8">
    <w:nsid w:val="43F544E6"/>
    <w:multiLevelType w:val="hybridMultilevel"/>
    <w:tmpl w:val="D4009C7E"/>
    <w:lvl w:ilvl="0" w:tplc="3502E13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9">
    <w:nsid w:val="44397B8C"/>
    <w:multiLevelType w:val="hybridMultilevel"/>
    <w:tmpl w:val="CB1465A6"/>
    <w:lvl w:ilvl="0" w:tplc="2BB6391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0">
    <w:nsid w:val="44814BA7"/>
    <w:multiLevelType w:val="hybridMultilevel"/>
    <w:tmpl w:val="3ED86734"/>
    <w:lvl w:ilvl="0" w:tplc="B3A4242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1">
    <w:nsid w:val="453A1476"/>
    <w:multiLevelType w:val="hybridMultilevel"/>
    <w:tmpl w:val="D4009C7E"/>
    <w:lvl w:ilvl="0" w:tplc="3502E13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2">
    <w:nsid w:val="45504302"/>
    <w:multiLevelType w:val="hybridMultilevel"/>
    <w:tmpl w:val="5AFABB82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3">
    <w:nsid w:val="45F04A39"/>
    <w:multiLevelType w:val="hybridMultilevel"/>
    <w:tmpl w:val="BF604E8C"/>
    <w:lvl w:ilvl="0" w:tplc="B820238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4">
    <w:nsid w:val="465742AF"/>
    <w:multiLevelType w:val="hybridMultilevel"/>
    <w:tmpl w:val="CB1465A6"/>
    <w:lvl w:ilvl="0" w:tplc="2BB6391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5">
    <w:nsid w:val="479D0C87"/>
    <w:multiLevelType w:val="hybridMultilevel"/>
    <w:tmpl w:val="3ED86734"/>
    <w:lvl w:ilvl="0" w:tplc="B3A4242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6">
    <w:nsid w:val="491C7D37"/>
    <w:multiLevelType w:val="hybridMultilevel"/>
    <w:tmpl w:val="46BAAD68"/>
    <w:lvl w:ilvl="0" w:tplc="0C20990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7">
    <w:nsid w:val="49586907"/>
    <w:multiLevelType w:val="hybridMultilevel"/>
    <w:tmpl w:val="D36EE4FC"/>
    <w:lvl w:ilvl="0" w:tplc="2A602D8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8">
    <w:nsid w:val="496B46B4"/>
    <w:multiLevelType w:val="hybridMultilevel"/>
    <w:tmpl w:val="D4009C7E"/>
    <w:lvl w:ilvl="0" w:tplc="3502E13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9">
    <w:nsid w:val="498E041D"/>
    <w:multiLevelType w:val="hybridMultilevel"/>
    <w:tmpl w:val="53706A82"/>
    <w:lvl w:ilvl="0" w:tplc="5484A94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0">
    <w:nsid w:val="49CB4548"/>
    <w:multiLevelType w:val="hybridMultilevel"/>
    <w:tmpl w:val="68C0F32A"/>
    <w:lvl w:ilvl="0" w:tplc="312E34B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1">
    <w:nsid w:val="4A474AF3"/>
    <w:multiLevelType w:val="hybridMultilevel"/>
    <w:tmpl w:val="AA82EDD0"/>
    <w:lvl w:ilvl="0" w:tplc="0CB4DBE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2">
    <w:nsid w:val="4B3454C6"/>
    <w:multiLevelType w:val="hybridMultilevel"/>
    <w:tmpl w:val="E38621DC"/>
    <w:lvl w:ilvl="0" w:tplc="580E987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3">
    <w:nsid w:val="4B345B58"/>
    <w:multiLevelType w:val="hybridMultilevel"/>
    <w:tmpl w:val="AA82EDD0"/>
    <w:lvl w:ilvl="0" w:tplc="0CB4DBE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4">
    <w:nsid w:val="4B710303"/>
    <w:multiLevelType w:val="hybridMultilevel"/>
    <w:tmpl w:val="05CC9E36"/>
    <w:lvl w:ilvl="0" w:tplc="FE30FE2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5">
    <w:nsid w:val="4B87388D"/>
    <w:multiLevelType w:val="hybridMultilevel"/>
    <w:tmpl w:val="AA82EDD0"/>
    <w:lvl w:ilvl="0" w:tplc="0CB4DBE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6">
    <w:nsid w:val="4C232A32"/>
    <w:multiLevelType w:val="hybridMultilevel"/>
    <w:tmpl w:val="05CC9E36"/>
    <w:lvl w:ilvl="0" w:tplc="FE30FE2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7">
    <w:nsid w:val="4C4C3453"/>
    <w:multiLevelType w:val="hybridMultilevel"/>
    <w:tmpl w:val="3ED86734"/>
    <w:lvl w:ilvl="0" w:tplc="B3A4242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8">
    <w:nsid w:val="4CB57D41"/>
    <w:multiLevelType w:val="hybridMultilevel"/>
    <w:tmpl w:val="34DC385C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9">
    <w:nsid w:val="4EF71AF8"/>
    <w:multiLevelType w:val="hybridMultilevel"/>
    <w:tmpl w:val="68C0F32A"/>
    <w:lvl w:ilvl="0" w:tplc="312E34B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0">
    <w:nsid w:val="4F222248"/>
    <w:multiLevelType w:val="hybridMultilevel"/>
    <w:tmpl w:val="6A4689AE"/>
    <w:lvl w:ilvl="0" w:tplc="57165B5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1">
    <w:nsid w:val="4F361616"/>
    <w:multiLevelType w:val="hybridMultilevel"/>
    <w:tmpl w:val="D4009C7E"/>
    <w:lvl w:ilvl="0" w:tplc="3502E13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2">
    <w:nsid w:val="4F583419"/>
    <w:multiLevelType w:val="hybridMultilevel"/>
    <w:tmpl w:val="53706A82"/>
    <w:lvl w:ilvl="0" w:tplc="5484A94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3">
    <w:nsid w:val="4FCF71BD"/>
    <w:multiLevelType w:val="hybridMultilevel"/>
    <w:tmpl w:val="1CD8EC4A"/>
    <w:lvl w:ilvl="0" w:tplc="57165B5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4">
    <w:nsid w:val="4FFA0319"/>
    <w:multiLevelType w:val="hybridMultilevel"/>
    <w:tmpl w:val="CE1C8B94"/>
    <w:lvl w:ilvl="0" w:tplc="49E0951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5">
    <w:nsid w:val="500D4931"/>
    <w:multiLevelType w:val="hybridMultilevel"/>
    <w:tmpl w:val="CB1465A6"/>
    <w:lvl w:ilvl="0" w:tplc="2BB6391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6">
    <w:nsid w:val="504F1FE4"/>
    <w:multiLevelType w:val="hybridMultilevel"/>
    <w:tmpl w:val="BF604E8C"/>
    <w:lvl w:ilvl="0" w:tplc="B820238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7">
    <w:nsid w:val="5116072F"/>
    <w:multiLevelType w:val="hybridMultilevel"/>
    <w:tmpl w:val="05CC9E36"/>
    <w:lvl w:ilvl="0" w:tplc="FE30FE2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8">
    <w:nsid w:val="512D0108"/>
    <w:multiLevelType w:val="hybridMultilevel"/>
    <w:tmpl w:val="E38621DC"/>
    <w:lvl w:ilvl="0" w:tplc="580E987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9">
    <w:nsid w:val="519D3122"/>
    <w:multiLevelType w:val="hybridMultilevel"/>
    <w:tmpl w:val="E38621DC"/>
    <w:lvl w:ilvl="0" w:tplc="580E987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0">
    <w:nsid w:val="529203F1"/>
    <w:multiLevelType w:val="hybridMultilevel"/>
    <w:tmpl w:val="34DC385C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1">
    <w:nsid w:val="52EA1B48"/>
    <w:multiLevelType w:val="hybridMultilevel"/>
    <w:tmpl w:val="1CD8EC4A"/>
    <w:lvl w:ilvl="0" w:tplc="57165B5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2">
    <w:nsid w:val="53385810"/>
    <w:multiLevelType w:val="hybridMultilevel"/>
    <w:tmpl w:val="CB1465A6"/>
    <w:lvl w:ilvl="0" w:tplc="2BB6391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3">
    <w:nsid w:val="54B4458A"/>
    <w:multiLevelType w:val="hybridMultilevel"/>
    <w:tmpl w:val="53706A82"/>
    <w:lvl w:ilvl="0" w:tplc="5484A94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4">
    <w:nsid w:val="572B479C"/>
    <w:multiLevelType w:val="hybridMultilevel"/>
    <w:tmpl w:val="68C0F32A"/>
    <w:lvl w:ilvl="0" w:tplc="312E34B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5">
    <w:nsid w:val="57396CCD"/>
    <w:multiLevelType w:val="hybridMultilevel"/>
    <w:tmpl w:val="3ED86734"/>
    <w:lvl w:ilvl="0" w:tplc="B3A4242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6">
    <w:nsid w:val="578305C3"/>
    <w:multiLevelType w:val="hybridMultilevel"/>
    <w:tmpl w:val="1CD8EC4A"/>
    <w:lvl w:ilvl="0" w:tplc="57165B5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7">
    <w:nsid w:val="57A3460F"/>
    <w:multiLevelType w:val="hybridMultilevel"/>
    <w:tmpl w:val="AA121F10"/>
    <w:lvl w:ilvl="0" w:tplc="2BB8963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8">
    <w:nsid w:val="5986406F"/>
    <w:multiLevelType w:val="hybridMultilevel"/>
    <w:tmpl w:val="68C0F32A"/>
    <w:lvl w:ilvl="0" w:tplc="312E34B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9">
    <w:nsid w:val="59ED224C"/>
    <w:multiLevelType w:val="hybridMultilevel"/>
    <w:tmpl w:val="68C0F32A"/>
    <w:lvl w:ilvl="0" w:tplc="312E34B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0">
    <w:nsid w:val="5A996192"/>
    <w:multiLevelType w:val="hybridMultilevel"/>
    <w:tmpl w:val="CE1C8B94"/>
    <w:lvl w:ilvl="0" w:tplc="49E0951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1">
    <w:nsid w:val="5B12074F"/>
    <w:multiLevelType w:val="hybridMultilevel"/>
    <w:tmpl w:val="D36EE4FC"/>
    <w:lvl w:ilvl="0" w:tplc="2A602D8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2">
    <w:nsid w:val="5B47077C"/>
    <w:multiLevelType w:val="hybridMultilevel"/>
    <w:tmpl w:val="46BAAD68"/>
    <w:lvl w:ilvl="0" w:tplc="0C20990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3">
    <w:nsid w:val="5C821FBE"/>
    <w:multiLevelType w:val="hybridMultilevel"/>
    <w:tmpl w:val="3622075C"/>
    <w:lvl w:ilvl="0" w:tplc="930CDA1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4">
    <w:nsid w:val="5CE74694"/>
    <w:multiLevelType w:val="hybridMultilevel"/>
    <w:tmpl w:val="E6FA99C0"/>
    <w:lvl w:ilvl="0" w:tplc="EB06C46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5">
    <w:nsid w:val="5D1A6C05"/>
    <w:multiLevelType w:val="hybridMultilevel"/>
    <w:tmpl w:val="8B3ABEAC"/>
    <w:lvl w:ilvl="0" w:tplc="7FD8EED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6">
    <w:nsid w:val="5D1A731B"/>
    <w:multiLevelType w:val="hybridMultilevel"/>
    <w:tmpl w:val="AA82EDD0"/>
    <w:lvl w:ilvl="0" w:tplc="0CB4DBE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7">
    <w:nsid w:val="5D861E3B"/>
    <w:multiLevelType w:val="hybridMultilevel"/>
    <w:tmpl w:val="40F8B404"/>
    <w:lvl w:ilvl="0" w:tplc="57165B5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8">
    <w:nsid w:val="5DCA5493"/>
    <w:multiLevelType w:val="hybridMultilevel"/>
    <w:tmpl w:val="CE1C8B94"/>
    <w:lvl w:ilvl="0" w:tplc="49E0951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9">
    <w:nsid w:val="5E1754F6"/>
    <w:multiLevelType w:val="hybridMultilevel"/>
    <w:tmpl w:val="53706A82"/>
    <w:lvl w:ilvl="0" w:tplc="5484A94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0">
    <w:nsid w:val="5ED6709A"/>
    <w:multiLevelType w:val="hybridMultilevel"/>
    <w:tmpl w:val="46BAAD68"/>
    <w:lvl w:ilvl="0" w:tplc="0C20990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1">
    <w:nsid w:val="5FCC618F"/>
    <w:multiLevelType w:val="hybridMultilevel"/>
    <w:tmpl w:val="68C0F32A"/>
    <w:lvl w:ilvl="0" w:tplc="312E34B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2">
    <w:nsid w:val="603D4E25"/>
    <w:multiLevelType w:val="hybridMultilevel"/>
    <w:tmpl w:val="8B3ABEAC"/>
    <w:lvl w:ilvl="0" w:tplc="7FD8EED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3">
    <w:nsid w:val="605F54EF"/>
    <w:multiLevelType w:val="hybridMultilevel"/>
    <w:tmpl w:val="5AFABB82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4">
    <w:nsid w:val="619844DF"/>
    <w:multiLevelType w:val="hybridMultilevel"/>
    <w:tmpl w:val="E6FA99C0"/>
    <w:lvl w:ilvl="0" w:tplc="EB06C46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5">
    <w:nsid w:val="62471B1E"/>
    <w:multiLevelType w:val="hybridMultilevel"/>
    <w:tmpl w:val="D36EE4FC"/>
    <w:lvl w:ilvl="0" w:tplc="2A602D8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6">
    <w:nsid w:val="63086647"/>
    <w:multiLevelType w:val="hybridMultilevel"/>
    <w:tmpl w:val="BF604E8C"/>
    <w:lvl w:ilvl="0" w:tplc="B820238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7">
    <w:nsid w:val="63883199"/>
    <w:multiLevelType w:val="hybridMultilevel"/>
    <w:tmpl w:val="BF604E8C"/>
    <w:lvl w:ilvl="0" w:tplc="B820238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8">
    <w:nsid w:val="645602F0"/>
    <w:multiLevelType w:val="hybridMultilevel"/>
    <w:tmpl w:val="5AFABB82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9">
    <w:nsid w:val="65523F2A"/>
    <w:multiLevelType w:val="hybridMultilevel"/>
    <w:tmpl w:val="05CC9E36"/>
    <w:lvl w:ilvl="0" w:tplc="FE30FE2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0">
    <w:nsid w:val="656769A4"/>
    <w:multiLevelType w:val="hybridMultilevel"/>
    <w:tmpl w:val="3622075C"/>
    <w:lvl w:ilvl="0" w:tplc="930CDA1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1">
    <w:nsid w:val="65AA7ABC"/>
    <w:multiLevelType w:val="hybridMultilevel"/>
    <w:tmpl w:val="AA82EDD0"/>
    <w:lvl w:ilvl="0" w:tplc="0CB4DBE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2">
    <w:nsid w:val="66260E74"/>
    <w:multiLevelType w:val="hybridMultilevel"/>
    <w:tmpl w:val="6A4689AE"/>
    <w:lvl w:ilvl="0" w:tplc="57165B5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3">
    <w:nsid w:val="675C0E83"/>
    <w:multiLevelType w:val="hybridMultilevel"/>
    <w:tmpl w:val="53706A82"/>
    <w:lvl w:ilvl="0" w:tplc="5484A94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4">
    <w:nsid w:val="67DA5A9E"/>
    <w:multiLevelType w:val="hybridMultilevel"/>
    <w:tmpl w:val="D4009C7E"/>
    <w:lvl w:ilvl="0" w:tplc="3502E13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5">
    <w:nsid w:val="67E47578"/>
    <w:multiLevelType w:val="hybridMultilevel"/>
    <w:tmpl w:val="E6FA99C0"/>
    <w:lvl w:ilvl="0" w:tplc="EB06C46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6">
    <w:nsid w:val="68990C5F"/>
    <w:multiLevelType w:val="hybridMultilevel"/>
    <w:tmpl w:val="40F8B404"/>
    <w:lvl w:ilvl="0" w:tplc="57165B5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7">
    <w:nsid w:val="692154F6"/>
    <w:multiLevelType w:val="hybridMultilevel"/>
    <w:tmpl w:val="34DC385C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78">
    <w:nsid w:val="69C571A4"/>
    <w:multiLevelType w:val="hybridMultilevel"/>
    <w:tmpl w:val="6A4689AE"/>
    <w:lvl w:ilvl="0" w:tplc="57165B5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9">
    <w:nsid w:val="6A691565"/>
    <w:multiLevelType w:val="hybridMultilevel"/>
    <w:tmpl w:val="D36EE4FC"/>
    <w:lvl w:ilvl="0" w:tplc="2A602D8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0">
    <w:nsid w:val="6AB43849"/>
    <w:multiLevelType w:val="hybridMultilevel"/>
    <w:tmpl w:val="53706A82"/>
    <w:lvl w:ilvl="0" w:tplc="5484A94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1">
    <w:nsid w:val="6AD71B1A"/>
    <w:multiLevelType w:val="hybridMultilevel"/>
    <w:tmpl w:val="40F8B404"/>
    <w:lvl w:ilvl="0" w:tplc="57165B5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2">
    <w:nsid w:val="6B8D41D5"/>
    <w:multiLevelType w:val="hybridMultilevel"/>
    <w:tmpl w:val="6A4689AE"/>
    <w:lvl w:ilvl="0" w:tplc="57165B5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3">
    <w:nsid w:val="6BF8467B"/>
    <w:multiLevelType w:val="hybridMultilevel"/>
    <w:tmpl w:val="8B3ABEAC"/>
    <w:lvl w:ilvl="0" w:tplc="7FD8EED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4">
    <w:nsid w:val="6D110608"/>
    <w:multiLevelType w:val="hybridMultilevel"/>
    <w:tmpl w:val="53706A82"/>
    <w:lvl w:ilvl="0" w:tplc="5484A94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5">
    <w:nsid w:val="6D2D2844"/>
    <w:multiLevelType w:val="hybridMultilevel"/>
    <w:tmpl w:val="3622075C"/>
    <w:lvl w:ilvl="0" w:tplc="930CDA1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6">
    <w:nsid w:val="6E433D7E"/>
    <w:multiLevelType w:val="hybridMultilevel"/>
    <w:tmpl w:val="D36EE4FC"/>
    <w:lvl w:ilvl="0" w:tplc="2A602D8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7">
    <w:nsid w:val="6E847C82"/>
    <w:multiLevelType w:val="hybridMultilevel"/>
    <w:tmpl w:val="46BAAD68"/>
    <w:lvl w:ilvl="0" w:tplc="0C20990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8">
    <w:nsid w:val="70280220"/>
    <w:multiLevelType w:val="hybridMultilevel"/>
    <w:tmpl w:val="40F8B404"/>
    <w:lvl w:ilvl="0" w:tplc="57165B5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9">
    <w:nsid w:val="70801F27"/>
    <w:multiLevelType w:val="hybridMultilevel"/>
    <w:tmpl w:val="46BAAD68"/>
    <w:lvl w:ilvl="0" w:tplc="0C20990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0">
    <w:nsid w:val="71D24BC5"/>
    <w:multiLevelType w:val="hybridMultilevel"/>
    <w:tmpl w:val="D4009C7E"/>
    <w:lvl w:ilvl="0" w:tplc="3502E13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1">
    <w:nsid w:val="723E7754"/>
    <w:multiLevelType w:val="hybridMultilevel"/>
    <w:tmpl w:val="E38621DC"/>
    <w:lvl w:ilvl="0" w:tplc="580E987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2">
    <w:nsid w:val="725274D4"/>
    <w:multiLevelType w:val="hybridMultilevel"/>
    <w:tmpl w:val="E38621DC"/>
    <w:lvl w:ilvl="0" w:tplc="580E987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3">
    <w:nsid w:val="726A0ABD"/>
    <w:multiLevelType w:val="hybridMultilevel"/>
    <w:tmpl w:val="6A4689AE"/>
    <w:lvl w:ilvl="0" w:tplc="57165B5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4">
    <w:nsid w:val="73264D1B"/>
    <w:multiLevelType w:val="hybridMultilevel"/>
    <w:tmpl w:val="46BAAD68"/>
    <w:lvl w:ilvl="0" w:tplc="0C20990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5">
    <w:nsid w:val="736118F7"/>
    <w:multiLevelType w:val="hybridMultilevel"/>
    <w:tmpl w:val="46BAAD68"/>
    <w:lvl w:ilvl="0" w:tplc="0C20990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6">
    <w:nsid w:val="73857481"/>
    <w:multiLevelType w:val="hybridMultilevel"/>
    <w:tmpl w:val="53706A82"/>
    <w:lvl w:ilvl="0" w:tplc="5484A94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7">
    <w:nsid w:val="73AA170A"/>
    <w:multiLevelType w:val="hybridMultilevel"/>
    <w:tmpl w:val="BF604E8C"/>
    <w:lvl w:ilvl="0" w:tplc="B820238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8">
    <w:nsid w:val="741F1D03"/>
    <w:multiLevelType w:val="hybridMultilevel"/>
    <w:tmpl w:val="68C0F32A"/>
    <w:lvl w:ilvl="0" w:tplc="312E34B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9">
    <w:nsid w:val="744421BA"/>
    <w:multiLevelType w:val="hybridMultilevel"/>
    <w:tmpl w:val="3622075C"/>
    <w:lvl w:ilvl="0" w:tplc="930CDA1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0">
    <w:nsid w:val="74AE1599"/>
    <w:multiLevelType w:val="hybridMultilevel"/>
    <w:tmpl w:val="D36EE4FC"/>
    <w:lvl w:ilvl="0" w:tplc="2A602D8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1">
    <w:nsid w:val="74BB77B8"/>
    <w:multiLevelType w:val="hybridMultilevel"/>
    <w:tmpl w:val="8B3ABEAC"/>
    <w:lvl w:ilvl="0" w:tplc="7FD8EED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2">
    <w:nsid w:val="756C7B84"/>
    <w:multiLevelType w:val="hybridMultilevel"/>
    <w:tmpl w:val="CE1C8B94"/>
    <w:lvl w:ilvl="0" w:tplc="49E0951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3">
    <w:nsid w:val="75883611"/>
    <w:multiLevelType w:val="hybridMultilevel"/>
    <w:tmpl w:val="8B3ABEAC"/>
    <w:lvl w:ilvl="0" w:tplc="7FD8EED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4">
    <w:nsid w:val="758B2485"/>
    <w:multiLevelType w:val="hybridMultilevel"/>
    <w:tmpl w:val="3ED86734"/>
    <w:lvl w:ilvl="0" w:tplc="B3A4242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5">
    <w:nsid w:val="75BC6F60"/>
    <w:multiLevelType w:val="hybridMultilevel"/>
    <w:tmpl w:val="E6FA99C0"/>
    <w:lvl w:ilvl="0" w:tplc="EB06C46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6">
    <w:nsid w:val="76C35C05"/>
    <w:multiLevelType w:val="hybridMultilevel"/>
    <w:tmpl w:val="40F8B404"/>
    <w:lvl w:ilvl="0" w:tplc="57165B5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7">
    <w:nsid w:val="76EF7ADA"/>
    <w:multiLevelType w:val="hybridMultilevel"/>
    <w:tmpl w:val="46BAAD68"/>
    <w:lvl w:ilvl="0" w:tplc="0C20990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8">
    <w:nsid w:val="77140574"/>
    <w:multiLevelType w:val="hybridMultilevel"/>
    <w:tmpl w:val="D4009C7E"/>
    <w:lvl w:ilvl="0" w:tplc="3502E13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9">
    <w:nsid w:val="777808CC"/>
    <w:multiLevelType w:val="hybridMultilevel"/>
    <w:tmpl w:val="53706A82"/>
    <w:lvl w:ilvl="0" w:tplc="5484A94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0">
    <w:nsid w:val="788F6978"/>
    <w:multiLevelType w:val="hybridMultilevel"/>
    <w:tmpl w:val="3ED86734"/>
    <w:lvl w:ilvl="0" w:tplc="B3A4242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1">
    <w:nsid w:val="78CB6911"/>
    <w:multiLevelType w:val="hybridMultilevel"/>
    <w:tmpl w:val="E38621DC"/>
    <w:lvl w:ilvl="0" w:tplc="580E987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2">
    <w:nsid w:val="78CE4CC6"/>
    <w:multiLevelType w:val="hybridMultilevel"/>
    <w:tmpl w:val="3ED86734"/>
    <w:lvl w:ilvl="0" w:tplc="B3A4242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3">
    <w:nsid w:val="78D0131D"/>
    <w:multiLevelType w:val="hybridMultilevel"/>
    <w:tmpl w:val="53706A82"/>
    <w:lvl w:ilvl="0" w:tplc="5484A94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4">
    <w:nsid w:val="79FE6449"/>
    <w:multiLevelType w:val="hybridMultilevel"/>
    <w:tmpl w:val="AA121F10"/>
    <w:lvl w:ilvl="0" w:tplc="2BB8963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5">
    <w:nsid w:val="7A100F9D"/>
    <w:multiLevelType w:val="hybridMultilevel"/>
    <w:tmpl w:val="46BAAD68"/>
    <w:lvl w:ilvl="0" w:tplc="0C20990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6">
    <w:nsid w:val="7BB0635A"/>
    <w:multiLevelType w:val="hybridMultilevel"/>
    <w:tmpl w:val="8B3ABEAC"/>
    <w:lvl w:ilvl="0" w:tplc="7FD8EED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7">
    <w:nsid w:val="7D853B20"/>
    <w:multiLevelType w:val="hybridMultilevel"/>
    <w:tmpl w:val="05CC9E36"/>
    <w:lvl w:ilvl="0" w:tplc="FE30FE2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8">
    <w:nsid w:val="7D99251A"/>
    <w:multiLevelType w:val="hybridMultilevel"/>
    <w:tmpl w:val="E6FA99C0"/>
    <w:lvl w:ilvl="0" w:tplc="EB06C46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9">
    <w:nsid w:val="7DED3B72"/>
    <w:multiLevelType w:val="hybridMultilevel"/>
    <w:tmpl w:val="CE1C8B94"/>
    <w:lvl w:ilvl="0" w:tplc="49E0951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0">
    <w:nsid w:val="7E305754"/>
    <w:multiLevelType w:val="hybridMultilevel"/>
    <w:tmpl w:val="5AFABB82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1">
    <w:nsid w:val="7E6F4620"/>
    <w:multiLevelType w:val="hybridMultilevel"/>
    <w:tmpl w:val="6A4689AE"/>
    <w:lvl w:ilvl="0" w:tplc="57165B5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2">
    <w:nsid w:val="7F0C41E3"/>
    <w:multiLevelType w:val="hybridMultilevel"/>
    <w:tmpl w:val="1CD8EC4A"/>
    <w:lvl w:ilvl="0" w:tplc="57165B5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3">
    <w:nsid w:val="7F6A51F3"/>
    <w:multiLevelType w:val="hybridMultilevel"/>
    <w:tmpl w:val="46BAAD68"/>
    <w:lvl w:ilvl="0" w:tplc="0C20990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41"/>
  </w:num>
  <w:num w:numId="2">
    <w:abstractNumId w:val="140"/>
  </w:num>
  <w:num w:numId="3">
    <w:abstractNumId w:val="163"/>
  </w:num>
  <w:num w:numId="4">
    <w:abstractNumId w:val="115"/>
  </w:num>
  <w:num w:numId="5">
    <w:abstractNumId w:val="9"/>
  </w:num>
  <w:num w:numId="6">
    <w:abstractNumId w:val="61"/>
  </w:num>
  <w:num w:numId="7">
    <w:abstractNumId w:val="0"/>
  </w:num>
  <w:num w:numId="8">
    <w:abstractNumId w:val="194"/>
  </w:num>
  <w:num w:numId="9">
    <w:abstractNumId w:val="151"/>
  </w:num>
  <w:num w:numId="10">
    <w:abstractNumId w:val="52"/>
  </w:num>
  <w:num w:numId="11">
    <w:abstractNumId w:val="184"/>
  </w:num>
  <w:num w:numId="12">
    <w:abstractNumId w:val="34"/>
  </w:num>
  <w:num w:numId="13">
    <w:abstractNumId w:val="135"/>
  </w:num>
  <w:num w:numId="14">
    <w:abstractNumId w:val="217"/>
  </w:num>
  <w:num w:numId="15">
    <w:abstractNumId w:val="201"/>
  </w:num>
  <w:num w:numId="16">
    <w:abstractNumId w:val="108"/>
  </w:num>
  <w:num w:numId="17">
    <w:abstractNumId w:val="202"/>
  </w:num>
  <w:num w:numId="18">
    <w:abstractNumId w:val="156"/>
  </w:num>
  <w:num w:numId="19">
    <w:abstractNumId w:val="148"/>
  </w:num>
  <w:num w:numId="20">
    <w:abstractNumId w:val="73"/>
  </w:num>
  <w:num w:numId="21">
    <w:abstractNumId w:val="113"/>
  </w:num>
  <w:num w:numId="22">
    <w:abstractNumId w:val="106"/>
  </w:num>
  <w:num w:numId="23">
    <w:abstractNumId w:val="222"/>
  </w:num>
  <w:num w:numId="24">
    <w:abstractNumId w:val="31"/>
  </w:num>
  <w:num w:numId="25">
    <w:abstractNumId w:val="42"/>
  </w:num>
  <w:num w:numId="26">
    <w:abstractNumId w:val="99"/>
  </w:num>
  <w:num w:numId="27">
    <w:abstractNumId w:val="51"/>
  </w:num>
  <w:num w:numId="28">
    <w:abstractNumId w:val="209"/>
  </w:num>
  <w:num w:numId="29">
    <w:abstractNumId w:val="218"/>
  </w:num>
  <w:num w:numId="30">
    <w:abstractNumId w:val="45"/>
  </w:num>
  <w:num w:numId="31">
    <w:abstractNumId w:val="11"/>
  </w:num>
  <w:num w:numId="32">
    <w:abstractNumId w:val="125"/>
  </w:num>
  <w:num w:numId="33">
    <w:abstractNumId w:val="138"/>
  </w:num>
  <w:num w:numId="34">
    <w:abstractNumId w:val="176"/>
  </w:num>
  <w:num w:numId="35">
    <w:abstractNumId w:val="150"/>
  </w:num>
  <w:num w:numId="36">
    <w:abstractNumId w:val="116"/>
  </w:num>
  <w:num w:numId="37">
    <w:abstractNumId w:val="82"/>
  </w:num>
  <w:num w:numId="38">
    <w:abstractNumId w:val="74"/>
  </w:num>
  <w:num w:numId="39">
    <w:abstractNumId w:val="149"/>
  </w:num>
  <w:num w:numId="40">
    <w:abstractNumId w:val="15"/>
  </w:num>
  <w:num w:numId="41">
    <w:abstractNumId w:val="132"/>
  </w:num>
  <w:num w:numId="42">
    <w:abstractNumId w:val="216"/>
  </w:num>
  <w:num w:numId="43">
    <w:abstractNumId w:val="220"/>
  </w:num>
  <w:num w:numId="44">
    <w:abstractNumId w:val="167"/>
  </w:num>
  <w:num w:numId="45">
    <w:abstractNumId w:val="178"/>
  </w:num>
  <w:num w:numId="46">
    <w:abstractNumId w:val="56"/>
  </w:num>
  <w:num w:numId="47">
    <w:abstractNumId w:val="117"/>
  </w:num>
  <w:num w:numId="48">
    <w:abstractNumId w:val="20"/>
  </w:num>
  <w:num w:numId="49">
    <w:abstractNumId w:val="214"/>
  </w:num>
  <w:num w:numId="50">
    <w:abstractNumId w:val="213"/>
  </w:num>
  <w:num w:numId="51">
    <w:abstractNumId w:val="87"/>
  </w:num>
  <w:num w:numId="52">
    <w:abstractNumId w:val="50"/>
  </w:num>
  <w:num w:numId="53">
    <w:abstractNumId w:val="212"/>
  </w:num>
  <w:num w:numId="54">
    <w:abstractNumId w:val="97"/>
  </w:num>
  <w:num w:numId="55">
    <w:abstractNumId w:val="69"/>
  </w:num>
  <w:num w:numId="56">
    <w:abstractNumId w:val="172"/>
  </w:num>
  <w:num w:numId="57">
    <w:abstractNumId w:val="164"/>
  </w:num>
  <w:num w:numId="58">
    <w:abstractNumId w:val="18"/>
  </w:num>
  <w:num w:numId="59">
    <w:abstractNumId w:val="137"/>
  </w:num>
  <w:num w:numId="60">
    <w:abstractNumId w:val="39"/>
  </w:num>
  <w:num w:numId="61">
    <w:abstractNumId w:val="191"/>
  </w:num>
  <w:num w:numId="62">
    <w:abstractNumId w:val="153"/>
  </w:num>
  <w:num w:numId="63">
    <w:abstractNumId w:val="3"/>
  </w:num>
  <w:num w:numId="64">
    <w:abstractNumId w:val="66"/>
  </w:num>
  <w:num w:numId="65">
    <w:abstractNumId w:val="23"/>
  </w:num>
  <w:num w:numId="66">
    <w:abstractNumId w:val="60"/>
  </w:num>
  <w:num w:numId="67">
    <w:abstractNumId w:val="193"/>
  </w:num>
  <w:num w:numId="68">
    <w:abstractNumId w:val="219"/>
  </w:num>
  <w:num w:numId="69">
    <w:abstractNumId w:val="38"/>
  </w:num>
  <w:num w:numId="70">
    <w:abstractNumId w:val="144"/>
  </w:num>
  <w:num w:numId="71">
    <w:abstractNumId w:val="85"/>
  </w:num>
  <w:num w:numId="72">
    <w:abstractNumId w:val="200"/>
  </w:num>
  <w:num w:numId="73">
    <w:abstractNumId w:val="19"/>
  </w:num>
  <w:num w:numId="74">
    <w:abstractNumId w:val="72"/>
  </w:num>
  <w:num w:numId="75">
    <w:abstractNumId w:val="204"/>
  </w:num>
  <w:num w:numId="76">
    <w:abstractNumId w:val="46"/>
  </w:num>
  <w:num w:numId="77">
    <w:abstractNumId w:val="142"/>
  </w:num>
  <w:num w:numId="78">
    <w:abstractNumId w:val="130"/>
  </w:num>
  <w:num w:numId="79">
    <w:abstractNumId w:val="25"/>
  </w:num>
  <w:num w:numId="80">
    <w:abstractNumId w:val="174"/>
  </w:num>
  <w:num w:numId="81">
    <w:abstractNumId w:val="96"/>
  </w:num>
  <w:num w:numId="82">
    <w:abstractNumId w:val="121"/>
  </w:num>
  <w:num w:numId="83">
    <w:abstractNumId w:val="211"/>
  </w:num>
  <w:num w:numId="84">
    <w:abstractNumId w:val="10"/>
  </w:num>
  <w:num w:numId="85">
    <w:abstractNumId w:val="77"/>
  </w:num>
  <w:num w:numId="86">
    <w:abstractNumId w:val="13"/>
  </w:num>
  <w:num w:numId="87">
    <w:abstractNumId w:val="40"/>
  </w:num>
  <w:num w:numId="88">
    <w:abstractNumId w:val="21"/>
  </w:num>
  <w:num w:numId="89">
    <w:abstractNumId w:val="146"/>
  </w:num>
  <w:num w:numId="90">
    <w:abstractNumId w:val="223"/>
  </w:num>
  <w:num w:numId="91">
    <w:abstractNumId w:val="41"/>
  </w:num>
  <w:num w:numId="92">
    <w:abstractNumId w:val="30"/>
  </w:num>
  <w:num w:numId="93">
    <w:abstractNumId w:val="147"/>
  </w:num>
  <w:num w:numId="94">
    <w:abstractNumId w:val="180"/>
  </w:num>
  <w:num w:numId="95">
    <w:abstractNumId w:val="154"/>
  </w:num>
  <w:num w:numId="96">
    <w:abstractNumId w:val="29"/>
  </w:num>
  <w:num w:numId="97">
    <w:abstractNumId w:val="33"/>
  </w:num>
  <w:num w:numId="98">
    <w:abstractNumId w:val="65"/>
  </w:num>
  <w:num w:numId="99">
    <w:abstractNumId w:val="122"/>
  </w:num>
  <w:num w:numId="100">
    <w:abstractNumId w:val="181"/>
  </w:num>
  <w:num w:numId="101">
    <w:abstractNumId w:val="107"/>
  </w:num>
  <w:num w:numId="102">
    <w:abstractNumId w:val="59"/>
  </w:num>
  <w:num w:numId="103">
    <w:abstractNumId w:val="105"/>
  </w:num>
  <w:num w:numId="104">
    <w:abstractNumId w:val="109"/>
  </w:num>
  <w:num w:numId="105">
    <w:abstractNumId w:val="58"/>
  </w:num>
  <w:num w:numId="106">
    <w:abstractNumId w:val="75"/>
  </w:num>
  <w:num w:numId="107">
    <w:abstractNumId w:val="78"/>
  </w:num>
  <w:num w:numId="108">
    <w:abstractNumId w:val="183"/>
  </w:num>
  <w:num w:numId="109">
    <w:abstractNumId w:val="43"/>
  </w:num>
  <w:num w:numId="110">
    <w:abstractNumId w:val="86"/>
  </w:num>
  <w:num w:numId="111">
    <w:abstractNumId w:val="57"/>
  </w:num>
  <w:num w:numId="112">
    <w:abstractNumId w:val="128"/>
  </w:num>
  <w:num w:numId="113">
    <w:abstractNumId w:val="4"/>
  </w:num>
  <w:num w:numId="114">
    <w:abstractNumId w:val="67"/>
  </w:num>
  <w:num w:numId="115">
    <w:abstractNumId w:val="186"/>
  </w:num>
  <w:num w:numId="116">
    <w:abstractNumId w:val="8"/>
  </w:num>
  <w:num w:numId="117">
    <w:abstractNumId w:val="90"/>
  </w:num>
  <w:num w:numId="118">
    <w:abstractNumId w:val="84"/>
  </w:num>
  <w:num w:numId="119">
    <w:abstractNumId w:val="208"/>
  </w:num>
  <w:num w:numId="120">
    <w:abstractNumId w:val="192"/>
  </w:num>
  <w:num w:numId="121">
    <w:abstractNumId w:val="2"/>
  </w:num>
  <w:num w:numId="122">
    <w:abstractNumId w:val="157"/>
  </w:num>
  <w:num w:numId="123">
    <w:abstractNumId w:val="110"/>
  </w:num>
  <w:num w:numId="124">
    <w:abstractNumId w:val="170"/>
  </w:num>
  <w:num w:numId="125">
    <w:abstractNumId w:val="207"/>
  </w:num>
  <w:num w:numId="126">
    <w:abstractNumId w:val="64"/>
  </w:num>
  <w:num w:numId="127">
    <w:abstractNumId w:val="16"/>
  </w:num>
  <w:num w:numId="128">
    <w:abstractNumId w:val="54"/>
  </w:num>
  <w:num w:numId="129">
    <w:abstractNumId w:val="104"/>
  </w:num>
  <w:num w:numId="130">
    <w:abstractNumId w:val="161"/>
  </w:num>
  <w:num w:numId="131">
    <w:abstractNumId w:val="76"/>
  </w:num>
  <w:num w:numId="132">
    <w:abstractNumId w:val="168"/>
  </w:num>
  <w:num w:numId="133">
    <w:abstractNumId w:val="24"/>
  </w:num>
  <w:num w:numId="134">
    <w:abstractNumId w:val="215"/>
  </w:num>
  <w:num w:numId="135">
    <w:abstractNumId w:val="14"/>
  </w:num>
  <w:num w:numId="136">
    <w:abstractNumId w:val="94"/>
  </w:num>
  <w:num w:numId="137">
    <w:abstractNumId w:val="91"/>
  </w:num>
  <w:num w:numId="138">
    <w:abstractNumId w:val="49"/>
  </w:num>
  <w:num w:numId="139">
    <w:abstractNumId w:val="175"/>
  </w:num>
  <w:num w:numId="140">
    <w:abstractNumId w:val="190"/>
  </w:num>
  <w:num w:numId="141">
    <w:abstractNumId w:val="169"/>
  </w:num>
  <w:num w:numId="142">
    <w:abstractNumId w:val="171"/>
  </w:num>
  <w:num w:numId="143">
    <w:abstractNumId w:val="89"/>
  </w:num>
  <w:num w:numId="144">
    <w:abstractNumId w:val="206"/>
  </w:num>
  <w:num w:numId="145">
    <w:abstractNumId w:val="88"/>
  </w:num>
  <w:num w:numId="146">
    <w:abstractNumId w:val="160"/>
  </w:num>
  <w:num w:numId="147">
    <w:abstractNumId w:val="210"/>
  </w:num>
  <w:num w:numId="148">
    <w:abstractNumId w:val="79"/>
  </w:num>
  <w:num w:numId="149">
    <w:abstractNumId w:val="129"/>
  </w:num>
  <w:num w:numId="150">
    <w:abstractNumId w:val="199"/>
  </w:num>
  <w:num w:numId="151">
    <w:abstractNumId w:val="36"/>
  </w:num>
  <w:num w:numId="152">
    <w:abstractNumId w:val="162"/>
  </w:num>
  <w:num w:numId="153">
    <w:abstractNumId w:val="100"/>
  </w:num>
  <w:num w:numId="154">
    <w:abstractNumId w:val="197"/>
  </w:num>
  <w:num w:numId="155">
    <w:abstractNumId w:val="55"/>
  </w:num>
  <w:num w:numId="156">
    <w:abstractNumId w:val="195"/>
  </w:num>
  <w:num w:numId="157">
    <w:abstractNumId w:val="179"/>
  </w:num>
  <w:num w:numId="158">
    <w:abstractNumId w:val="103"/>
  </w:num>
  <w:num w:numId="159">
    <w:abstractNumId w:val="101"/>
  </w:num>
  <w:num w:numId="160">
    <w:abstractNumId w:val="196"/>
  </w:num>
  <w:num w:numId="161">
    <w:abstractNumId w:val="47"/>
  </w:num>
  <w:num w:numId="162">
    <w:abstractNumId w:val="187"/>
  </w:num>
  <w:num w:numId="163">
    <w:abstractNumId w:val="127"/>
  </w:num>
  <w:num w:numId="164">
    <w:abstractNumId w:val="70"/>
  </w:num>
  <w:num w:numId="165">
    <w:abstractNumId w:val="120"/>
  </w:num>
  <w:num w:numId="166">
    <w:abstractNumId w:val="221"/>
  </w:num>
  <w:num w:numId="167">
    <w:abstractNumId w:val="205"/>
  </w:num>
  <w:num w:numId="168">
    <w:abstractNumId w:val="81"/>
  </w:num>
  <w:num w:numId="169">
    <w:abstractNumId w:val="71"/>
  </w:num>
  <w:num w:numId="170">
    <w:abstractNumId w:val="35"/>
  </w:num>
  <w:num w:numId="171">
    <w:abstractNumId w:val="139"/>
  </w:num>
  <w:num w:numId="172">
    <w:abstractNumId w:val="53"/>
  </w:num>
  <w:num w:numId="173">
    <w:abstractNumId w:val="27"/>
  </w:num>
  <w:num w:numId="174">
    <w:abstractNumId w:val="203"/>
  </w:num>
  <w:num w:numId="175">
    <w:abstractNumId w:val="112"/>
  </w:num>
  <w:num w:numId="176">
    <w:abstractNumId w:val="136"/>
  </w:num>
  <w:num w:numId="177">
    <w:abstractNumId w:val="32"/>
  </w:num>
  <w:num w:numId="178">
    <w:abstractNumId w:val="158"/>
  </w:num>
  <w:num w:numId="179">
    <w:abstractNumId w:val="63"/>
  </w:num>
  <w:num w:numId="180">
    <w:abstractNumId w:val="44"/>
  </w:num>
  <w:num w:numId="181">
    <w:abstractNumId w:val="95"/>
  </w:num>
  <w:num w:numId="182">
    <w:abstractNumId w:val="165"/>
  </w:num>
  <w:num w:numId="183">
    <w:abstractNumId w:val="177"/>
  </w:num>
  <w:num w:numId="184">
    <w:abstractNumId w:val="143"/>
  </w:num>
  <w:num w:numId="185">
    <w:abstractNumId w:val="93"/>
  </w:num>
  <w:num w:numId="186">
    <w:abstractNumId w:val="152"/>
  </w:num>
  <w:num w:numId="187">
    <w:abstractNumId w:val="114"/>
  </w:num>
  <w:num w:numId="188">
    <w:abstractNumId w:val="182"/>
  </w:num>
  <w:num w:numId="189">
    <w:abstractNumId w:val="1"/>
  </w:num>
  <w:num w:numId="190">
    <w:abstractNumId w:val="111"/>
  </w:num>
  <w:num w:numId="191">
    <w:abstractNumId w:val="126"/>
  </w:num>
  <w:num w:numId="192">
    <w:abstractNumId w:val="123"/>
  </w:num>
  <w:num w:numId="193">
    <w:abstractNumId w:val="80"/>
  </w:num>
  <w:num w:numId="194">
    <w:abstractNumId w:val="17"/>
  </w:num>
  <w:num w:numId="195">
    <w:abstractNumId w:val="159"/>
  </w:num>
  <w:num w:numId="196">
    <w:abstractNumId w:val="102"/>
  </w:num>
  <w:num w:numId="197">
    <w:abstractNumId w:val="98"/>
  </w:num>
  <w:num w:numId="198">
    <w:abstractNumId w:val="166"/>
  </w:num>
  <w:num w:numId="199">
    <w:abstractNumId w:val="133"/>
  </w:num>
  <w:num w:numId="200">
    <w:abstractNumId w:val="22"/>
  </w:num>
  <w:num w:numId="201">
    <w:abstractNumId w:val="48"/>
  </w:num>
  <w:num w:numId="202">
    <w:abstractNumId w:val="92"/>
  </w:num>
  <w:num w:numId="203">
    <w:abstractNumId w:val="62"/>
  </w:num>
  <w:num w:numId="204">
    <w:abstractNumId w:val="173"/>
  </w:num>
  <w:num w:numId="205">
    <w:abstractNumId w:val="7"/>
  </w:num>
  <w:num w:numId="206">
    <w:abstractNumId w:val="131"/>
  </w:num>
  <w:num w:numId="207">
    <w:abstractNumId w:val="124"/>
  </w:num>
  <w:num w:numId="208">
    <w:abstractNumId w:val="68"/>
  </w:num>
  <w:num w:numId="209">
    <w:abstractNumId w:val="83"/>
  </w:num>
  <w:num w:numId="210">
    <w:abstractNumId w:val="188"/>
  </w:num>
  <w:num w:numId="211">
    <w:abstractNumId w:val="134"/>
  </w:num>
  <w:num w:numId="212">
    <w:abstractNumId w:val="189"/>
  </w:num>
  <w:num w:numId="213">
    <w:abstractNumId w:val="145"/>
  </w:num>
  <w:num w:numId="214">
    <w:abstractNumId w:val="28"/>
  </w:num>
  <w:num w:numId="215">
    <w:abstractNumId w:val="198"/>
  </w:num>
  <w:num w:numId="216">
    <w:abstractNumId w:val="185"/>
  </w:num>
  <w:num w:numId="217">
    <w:abstractNumId w:val="119"/>
  </w:num>
  <w:num w:numId="218">
    <w:abstractNumId w:val="155"/>
  </w:num>
  <w:num w:numId="219">
    <w:abstractNumId w:val="5"/>
  </w:num>
  <w:num w:numId="220">
    <w:abstractNumId w:val="6"/>
  </w:num>
  <w:num w:numId="221">
    <w:abstractNumId w:val="118"/>
  </w:num>
  <w:num w:numId="222">
    <w:abstractNumId w:val="12"/>
  </w:num>
  <w:num w:numId="223">
    <w:abstractNumId w:val="26"/>
  </w:num>
  <w:num w:numId="224">
    <w:abstractNumId w:val="37"/>
  </w:num>
  <w:numIdMacAtCleanup w:val="2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919"/>
    <w:rsid w:val="00011498"/>
    <w:rsid w:val="0001614D"/>
    <w:rsid w:val="000C7567"/>
    <w:rsid w:val="00211B2B"/>
    <w:rsid w:val="00213B6F"/>
    <w:rsid w:val="002669D2"/>
    <w:rsid w:val="00277919"/>
    <w:rsid w:val="002C4AD4"/>
    <w:rsid w:val="00311E06"/>
    <w:rsid w:val="00315B13"/>
    <w:rsid w:val="0032070B"/>
    <w:rsid w:val="00325DF3"/>
    <w:rsid w:val="003472A8"/>
    <w:rsid w:val="003F3494"/>
    <w:rsid w:val="00401DE6"/>
    <w:rsid w:val="00502595"/>
    <w:rsid w:val="00512168"/>
    <w:rsid w:val="005B4D25"/>
    <w:rsid w:val="005F3B50"/>
    <w:rsid w:val="00676F60"/>
    <w:rsid w:val="00772805"/>
    <w:rsid w:val="007E51AE"/>
    <w:rsid w:val="00850D8E"/>
    <w:rsid w:val="00996D60"/>
    <w:rsid w:val="009B1744"/>
    <w:rsid w:val="009B20EE"/>
    <w:rsid w:val="009D20BB"/>
    <w:rsid w:val="00A15120"/>
    <w:rsid w:val="00AA4330"/>
    <w:rsid w:val="00AB2034"/>
    <w:rsid w:val="00B43307"/>
    <w:rsid w:val="00BB2696"/>
    <w:rsid w:val="00C042F6"/>
    <w:rsid w:val="00D54803"/>
    <w:rsid w:val="00D570ED"/>
    <w:rsid w:val="00E26AB3"/>
    <w:rsid w:val="00E54058"/>
    <w:rsid w:val="00E82C3C"/>
    <w:rsid w:val="00E97864"/>
    <w:rsid w:val="00ED30F1"/>
    <w:rsid w:val="00F2316C"/>
    <w:rsid w:val="00F55C5B"/>
    <w:rsid w:val="00F70B85"/>
    <w:rsid w:val="00F76742"/>
    <w:rsid w:val="00FB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5F2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25DF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325DF3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325DF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2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31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231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2C4AD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9C%D0%B0%D1%82%D0%B5%D1%80%D1%96%D0%B0%D0%BB%D1%8C%D0%BD%D1%96_%D0%B1%D0%BB%D0%B0%D0%B3%D0%B0" TargetMode="External"/><Relationship Id="rId13" Type="http://schemas.openxmlformats.org/officeDocument/2006/relationships/hyperlink" Target="http://uk.wikipedia.org/wiki/%D0%9C%D0%B0%D1%82%D0%B5%D1%80%D1%96%D0%B0%D0%BB%D1%8C%D0%BD%D1%96_%D0%B1%D0%BB%D0%B0%D0%B3%D0%B0" TargetMode="External"/><Relationship Id="rId18" Type="http://schemas.openxmlformats.org/officeDocument/2006/relationships/hyperlink" Target="http://uk.wikipedia.org/wiki/%D0%9C%D0%B0%D1%82%D0%B5%D1%80%D1%96%D0%B0%D0%BB%D1%8C%D0%BD%D1%96_%D0%B1%D0%BB%D0%B0%D0%B3%D0%B0" TargetMode="External"/><Relationship Id="rId26" Type="http://schemas.openxmlformats.org/officeDocument/2006/relationships/hyperlink" Target="http://uk.wikipedia.org/wiki/%D0%9C%D0%B0%D1%82%D0%B5%D1%80%D1%96%D0%B0%D0%BB%D1%8C%D0%BD%D1%96_%D0%B1%D0%BB%D0%B0%D0%B3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k.wikipedia.org/wiki/%D0%9C%D0%B0%D1%82%D0%B5%D1%80%D1%96%D0%B0%D0%BB%D1%8C%D0%BD%D1%96_%D0%B1%D0%BB%D0%B0%D0%B3%D0%B0" TargetMode="External"/><Relationship Id="rId34" Type="http://schemas.openxmlformats.org/officeDocument/2006/relationships/hyperlink" Target="http://uk.wikipedia.org/wiki/%D0%9C%D0%B0%D1%82%D0%B5%D1%80%D1%96%D0%B0%D0%BB%D1%8C%D0%BD%D1%96_%D0%B1%D0%BB%D0%B0%D0%B3%D0%B0" TargetMode="External"/><Relationship Id="rId7" Type="http://schemas.openxmlformats.org/officeDocument/2006/relationships/hyperlink" Target="http://uk.wikipedia.org/wiki/%D0%9C%D0%B0%D1%82%D0%B5%D1%80%D1%96%D0%B0%D0%BB%D1%8C%D0%BD%D1%96_%D0%B1%D0%BB%D0%B0%D0%B3%D0%B0" TargetMode="External"/><Relationship Id="rId12" Type="http://schemas.openxmlformats.org/officeDocument/2006/relationships/hyperlink" Target="http://uk.wikipedia.org/wiki/%D0%9C%D0%B0%D1%82%D0%B5%D1%80%D1%96%D0%B0%D0%BB%D1%8C%D0%BD%D1%96_%D0%B1%D0%BB%D0%B0%D0%B3%D0%B0" TargetMode="External"/><Relationship Id="rId17" Type="http://schemas.openxmlformats.org/officeDocument/2006/relationships/hyperlink" Target="http://uk.wikipedia.org/wiki/%D0%9C%D0%B0%D1%82%D0%B5%D1%80%D1%96%D0%B0%D0%BB%D1%8C%D0%BD%D1%96_%D0%B1%D0%BB%D0%B0%D0%B3%D0%B0" TargetMode="External"/><Relationship Id="rId25" Type="http://schemas.openxmlformats.org/officeDocument/2006/relationships/hyperlink" Target="http://uk.wikipedia.org/wiki/%D0%9C%D0%B0%D1%82%D0%B5%D1%80%D1%96%D0%B0%D0%BB%D1%8C%D0%BD%D1%96_%D0%B1%D0%BB%D0%B0%D0%B3%D0%B0" TargetMode="External"/><Relationship Id="rId33" Type="http://schemas.openxmlformats.org/officeDocument/2006/relationships/hyperlink" Target="http://uk.wikipedia.org/wiki/%D0%9C%D0%B0%D1%82%D0%B5%D1%80%D1%96%D0%B0%D0%BB%D1%8C%D0%BD%D1%96_%D0%B1%D0%BB%D0%B0%D0%B3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://uk.wikipedia.org/wiki/%D0%9C%D0%B0%D1%82%D0%B5%D1%80%D1%96%D0%B0%D0%BB%D1%8C%D0%BD%D1%96_%D0%B1%D0%BB%D0%B0%D0%B3%D0%B0" TargetMode="External"/><Relationship Id="rId20" Type="http://schemas.openxmlformats.org/officeDocument/2006/relationships/hyperlink" Target="http://uk.wikipedia.org/wiki/%D0%9C%D0%B0%D1%82%D0%B5%D1%80%D1%96%D0%B0%D0%BB%D1%8C%D0%BD%D1%96_%D0%B1%D0%BB%D0%B0%D0%B3%D0%B0" TargetMode="External"/><Relationship Id="rId29" Type="http://schemas.openxmlformats.org/officeDocument/2006/relationships/hyperlink" Target="http://uk.wikipedia.org/wiki/%D0%9C%D0%B0%D1%82%D0%B5%D1%80%D1%96%D0%B0%D0%BB%D1%8C%D0%BD%D1%96_%D0%B1%D0%BB%D0%B0%D0%B3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k.wikipedia.org/wiki/%D0%9C%D0%B0%D1%82%D0%B5%D1%80%D1%96%D0%B0%D0%BB%D1%8C%D0%BD%D1%96_%D0%B1%D0%BB%D0%B0%D0%B3%D0%B0" TargetMode="External"/><Relationship Id="rId11" Type="http://schemas.openxmlformats.org/officeDocument/2006/relationships/hyperlink" Target="http://uk.wikipedia.org/wiki/%D0%9C%D0%B0%D1%82%D0%B5%D1%80%D1%96%D0%B0%D0%BB%D1%8C%D0%BD%D1%96_%D0%B1%D0%BB%D0%B0%D0%B3%D0%B0" TargetMode="External"/><Relationship Id="rId24" Type="http://schemas.openxmlformats.org/officeDocument/2006/relationships/hyperlink" Target="http://uk.wikipedia.org/wiki/%D0%9C%D0%B0%D1%82%D0%B5%D1%80%D1%96%D0%B0%D0%BB%D1%8C%D0%BD%D1%96_%D0%B1%D0%BB%D0%B0%D0%B3%D0%B0" TargetMode="External"/><Relationship Id="rId32" Type="http://schemas.openxmlformats.org/officeDocument/2006/relationships/hyperlink" Target="http://uk.wikipedia.org/wiki/%D0%9C%D0%B0%D1%82%D0%B5%D1%80%D1%96%D0%B0%D0%BB%D1%8C%D0%BD%D1%96_%D0%B1%D0%BB%D0%B0%D0%B3%D0%B0" TargetMode="External"/><Relationship Id="rId5" Type="http://schemas.openxmlformats.org/officeDocument/2006/relationships/hyperlink" Target="http://uk.wikipedia.org/wiki/%D0%9C%D0%B0%D1%82%D0%B5%D1%80%D1%96%D0%B0%D0%BB%D1%8C%D0%BD%D1%96_%D0%B1%D0%BB%D0%B0%D0%B3%D0%B0" TargetMode="External"/><Relationship Id="rId15" Type="http://schemas.openxmlformats.org/officeDocument/2006/relationships/hyperlink" Target="http://uk.wikipedia.org/wiki/%D0%9C%D0%B0%D1%82%D0%B5%D1%80%D1%96%D0%B0%D0%BB%D1%8C%D0%BD%D1%96_%D0%B1%D0%BB%D0%B0%D0%B3%D0%B0" TargetMode="External"/><Relationship Id="rId23" Type="http://schemas.openxmlformats.org/officeDocument/2006/relationships/hyperlink" Target="http://uk.wikipedia.org/wiki/%D0%9C%D0%B0%D1%82%D0%B5%D1%80%D1%96%D0%B0%D0%BB%D1%8C%D0%BD%D1%96_%D0%B1%D0%BB%D0%B0%D0%B3%D0%B0" TargetMode="External"/><Relationship Id="rId28" Type="http://schemas.openxmlformats.org/officeDocument/2006/relationships/hyperlink" Target="http://uk.wikipedia.org/wiki/%D0%9C%D0%B0%D1%82%D0%B5%D1%80%D1%96%D0%B0%D0%BB%D1%8C%D0%BD%D1%96_%D0%B1%D0%BB%D0%B0%D0%B3%D0%B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uk.wikipedia.org/wiki/%D0%9C%D0%B0%D1%82%D0%B5%D1%80%D1%96%D0%B0%D0%BB%D1%8C%D0%BD%D1%96_%D0%B1%D0%BB%D0%B0%D0%B3%D0%B0" TargetMode="External"/><Relationship Id="rId19" Type="http://schemas.openxmlformats.org/officeDocument/2006/relationships/hyperlink" Target="http://uk.wikipedia.org/wiki/%D0%9C%D0%B0%D1%82%D0%B5%D1%80%D1%96%D0%B0%D0%BB%D1%8C%D0%BD%D1%96_%D0%B1%D0%BB%D0%B0%D0%B3%D0%B0" TargetMode="External"/><Relationship Id="rId31" Type="http://schemas.openxmlformats.org/officeDocument/2006/relationships/hyperlink" Target="http://uk.wikipedia.org/wiki/%D0%9C%D0%B0%D1%82%D0%B5%D1%80%D1%96%D0%B0%D0%BB%D1%8C%D0%BD%D1%96_%D0%B1%D0%BB%D0%B0%D0%B3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k.wikipedia.org/wiki/%D0%9C%D0%B0%D1%82%D0%B5%D1%80%D1%96%D0%B0%D0%BB%D1%8C%D0%BD%D1%96_%D0%B1%D0%BB%D0%B0%D0%B3%D0%B0" TargetMode="External"/><Relationship Id="rId14" Type="http://schemas.openxmlformats.org/officeDocument/2006/relationships/hyperlink" Target="http://uk.wikipedia.org/wiki/%D0%9C%D0%B0%D1%82%D0%B5%D1%80%D1%96%D0%B0%D0%BB%D1%8C%D0%BD%D1%96_%D0%B1%D0%BB%D0%B0%D0%B3%D0%B0" TargetMode="External"/><Relationship Id="rId22" Type="http://schemas.openxmlformats.org/officeDocument/2006/relationships/hyperlink" Target="http://uk.wikipedia.org/wiki/%D0%9C%D0%B0%D1%82%D0%B5%D1%80%D1%96%D0%B0%D0%BB%D1%8C%D0%BD%D1%96_%D0%B1%D0%BB%D0%B0%D0%B3%D0%B0" TargetMode="External"/><Relationship Id="rId27" Type="http://schemas.openxmlformats.org/officeDocument/2006/relationships/hyperlink" Target="http://uk.wikipedia.org/wiki/%D0%9C%D0%B0%D1%82%D0%B5%D1%80%D1%96%D0%B0%D0%BB%D1%8C%D0%BD%D1%96_%D0%B1%D0%BB%D0%B0%D0%B3%D0%B0" TargetMode="External"/><Relationship Id="rId30" Type="http://schemas.openxmlformats.org/officeDocument/2006/relationships/hyperlink" Target="http://uk.wikipedia.org/wiki/%D0%9C%D0%B0%D1%82%D0%B5%D1%80%D1%96%D0%B0%D0%BB%D1%8C%D0%BD%D1%96_%D0%B1%D0%BB%D0%B0%D0%B3%D0%B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570</TotalTime>
  <Pages>41</Pages>
  <Words>-32766</Words>
  <Characters>19041</Characters>
  <Application>Microsoft Office Outlook</Application>
  <DocSecurity>0</DocSecurity>
  <Lines>0</Lines>
  <Paragraphs>0</Paragraphs>
  <ScaleCrop>false</ScaleCrop>
  <Company>ZIET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aikt_oaa</dc:creator>
  <cp:keywords/>
  <dc:description/>
  <cp:lastModifiedBy>Аня</cp:lastModifiedBy>
  <cp:revision>11</cp:revision>
  <cp:lastPrinted>2013-04-12T08:48:00Z</cp:lastPrinted>
  <dcterms:created xsi:type="dcterms:W3CDTF">2013-04-10T10:54:00Z</dcterms:created>
  <dcterms:modified xsi:type="dcterms:W3CDTF">2019-02-04T21:57:00Z</dcterms:modified>
</cp:coreProperties>
</file>