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F3" w:rsidRDefault="00B13B74" w:rsidP="00B13B74">
      <w:pPr>
        <w:jc w:val="center"/>
      </w:pPr>
      <w:r>
        <w:t>МІНІСТЕРСТВО ОСВІТИ ТА НАУКИ УКРАЇНИ</w:t>
      </w:r>
    </w:p>
    <w:p w:rsidR="00B13B74" w:rsidRDefault="00B13B74" w:rsidP="00B13B74">
      <w:pPr>
        <w:jc w:val="center"/>
      </w:pPr>
      <w:r>
        <w:t>ДЕРЖАВНИЙ УНІВЕРСИТЕТ «ЖИТОМИРСЬКА ПОЛІТЕХНІКА»</w:t>
      </w:r>
    </w:p>
    <w:p w:rsidR="00B13B74" w:rsidRDefault="00B13B74" w:rsidP="00D01128"/>
    <w:p w:rsidR="00B13B74" w:rsidRDefault="00B13B74" w:rsidP="00D01128"/>
    <w:p w:rsidR="00B13B74" w:rsidRDefault="00B13B74" w:rsidP="00B13B74">
      <w:pPr>
        <w:ind w:left="6237"/>
      </w:pPr>
    </w:p>
    <w:p w:rsidR="00B13B74" w:rsidRDefault="00B13B74" w:rsidP="00B13B74">
      <w:pPr>
        <w:ind w:left="6237"/>
      </w:pPr>
    </w:p>
    <w:p w:rsidR="00B13B74" w:rsidRDefault="00B13B74" w:rsidP="00B13B74">
      <w:pPr>
        <w:ind w:left="6237"/>
      </w:pPr>
    </w:p>
    <w:p w:rsidR="00B13B74" w:rsidRDefault="00B13B74" w:rsidP="00B13B74">
      <w:pPr>
        <w:ind w:left="6237"/>
      </w:pPr>
    </w:p>
    <w:p w:rsidR="00B13B74" w:rsidRDefault="00B13B74" w:rsidP="00B13B74">
      <w:pPr>
        <w:ind w:left="6237"/>
      </w:pPr>
    </w:p>
    <w:p w:rsidR="00B13B74" w:rsidRDefault="00B13B74" w:rsidP="00B13B74">
      <w:pPr>
        <w:ind w:left="6237"/>
      </w:pPr>
      <w:r>
        <w:t>ФІКТ</w:t>
      </w:r>
    </w:p>
    <w:p w:rsidR="00B13B74" w:rsidRDefault="00B13B74" w:rsidP="00B13B74">
      <w:pPr>
        <w:ind w:left="6237"/>
      </w:pPr>
      <w:r>
        <w:t xml:space="preserve">Кафедра комп’ютерних технологій в медицині та телекомунікаціях </w:t>
      </w:r>
    </w:p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B13B74">
      <w:pPr>
        <w:jc w:val="center"/>
      </w:pPr>
      <w:r>
        <w:t>Лабораторна робота №1</w:t>
      </w:r>
    </w:p>
    <w:p w:rsidR="00B13B74" w:rsidRDefault="00B13B74" w:rsidP="00B13B74">
      <w:pPr>
        <w:jc w:val="center"/>
      </w:pPr>
      <w:r>
        <w:t>«Порти виводу/вводу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>GPIO</w:t>
      </w:r>
      <w:r>
        <w:t>»</w:t>
      </w: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center"/>
      </w:pPr>
    </w:p>
    <w:p w:rsidR="00B13B74" w:rsidRDefault="00B13B74" w:rsidP="00B13B74">
      <w:pPr>
        <w:jc w:val="left"/>
      </w:pPr>
      <w:r>
        <w:t>Виконав: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Студент І.П.</w:t>
      </w: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  <w:r>
        <w:t xml:space="preserve">Перевірив: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Корніюк А.В.</w:t>
      </w: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Default="00B13B74" w:rsidP="00B13B74">
      <w:pPr>
        <w:jc w:val="left"/>
      </w:pPr>
    </w:p>
    <w:p w:rsidR="00B13B74" w:rsidRPr="00B13B74" w:rsidRDefault="00B13B74" w:rsidP="00B13B74">
      <w:pPr>
        <w:jc w:val="center"/>
      </w:pPr>
      <w:r>
        <w:t>Житомир 2023</w:t>
      </w:r>
    </w:p>
    <w:p w:rsidR="00B13B74" w:rsidRDefault="00B13B74" w:rsidP="00D01128">
      <w:pPr>
        <w:rPr>
          <w:lang w:val="en-US"/>
        </w:rPr>
      </w:pPr>
      <w:r>
        <w:lastRenderedPageBreak/>
        <w:tab/>
      </w:r>
      <w:r w:rsidRPr="00B13B74">
        <w:rPr>
          <w:b/>
        </w:rPr>
        <w:t>Тема:</w:t>
      </w:r>
      <w:r>
        <w:rPr>
          <w:b/>
        </w:rPr>
        <w:t xml:space="preserve"> </w:t>
      </w:r>
      <w:r>
        <w:t xml:space="preserve">Порти виводу/вводу, </w:t>
      </w:r>
      <w:r>
        <w:rPr>
          <w:lang w:val="en-US"/>
        </w:rPr>
        <w:t>GPIO.</w:t>
      </w:r>
    </w:p>
    <w:p w:rsidR="00B13B74" w:rsidRDefault="00B13B74" w:rsidP="00D01128">
      <w:r>
        <w:rPr>
          <w:lang w:val="en-US"/>
        </w:rPr>
        <w:tab/>
      </w:r>
      <w:r w:rsidRPr="00B13B74">
        <w:rPr>
          <w:b/>
        </w:rPr>
        <w:t>Мета</w:t>
      </w:r>
      <w:r>
        <w:rPr>
          <w:b/>
        </w:rPr>
        <w:t>:</w:t>
      </w:r>
      <w:r>
        <w:t xml:space="preserve"> дослідити роботу портів виводу/вводу на мікроконтролері </w:t>
      </w:r>
      <w:r>
        <w:rPr>
          <w:lang w:val="en-US"/>
        </w:rPr>
        <w:t xml:space="preserve">ATmega328 </w:t>
      </w:r>
      <w:r>
        <w:t xml:space="preserve">на платі </w:t>
      </w:r>
      <w:r>
        <w:rPr>
          <w:lang w:val="en-US"/>
        </w:rPr>
        <w:t xml:space="preserve">Arduino UNO. </w:t>
      </w:r>
      <w:r>
        <w:t xml:space="preserve">Написати програму для підключення </w:t>
      </w:r>
      <w:proofErr w:type="spellStart"/>
      <w:r>
        <w:t>світлодіода</w:t>
      </w:r>
      <w:proofErr w:type="spellEnd"/>
      <w:r>
        <w:t xml:space="preserve"> та кнопки.</w:t>
      </w:r>
    </w:p>
    <w:p w:rsidR="00B13B74" w:rsidRDefault="00B13B74" w:rsidP="00D01128"/>
    <w:p w:rsidR="00B13B74" w:rsidRPr="00B13B74" w:rsidRDefault="00B13B74" w:rsidP="00D01128">
      <w:pPr>
        <w:rPr>
          <w:b/>
        </w:rPr>
      </w:pPr>
      <w:r>
        <w:tab/>
      </w:r>
      <w:r w:rsidRPr="00B13B74">
        <w:rPr>
          <w:b/>
        </w:rPr>
        <w:t>Короткі теоретичні відомості.</w:t>
      </w:r>
    </w:p>
    <w:p w:rsidR="00B13B74" w:rsidRDefault="00B13B74" w:rsidP="00D01128">
      <w:pPr>
        <w:rPr>
          <w:i/>
        </w:rPr>
      </w:pPr>
      <w:r>
        <w:rPr>
          <w:i/>
        </w:rPr>
        <w:t xml:space="preserve">В цьому місці ви напишете короткі теоретичні відомості по портах вводу виводу </w:t>
      </w:r>
      <w:r>
        <w:rPr>
          <w:i/>
          <w:lang w:val="en-US"/>
        </w:rPr>
        <w:t>GPIO. (</w:t>
      </w:r>
      <w:proofErr w:type="gramStart"/>
      <w:r>
        <w:rPr>
          <w:i/>
        </w:rPr>
        <w:t>пошукаєте</w:t>
      </w:r>
      <w:proofErr w:type="gramEnd"/>
      <w:r>
        <w:rPr>
          <w:i/>
        </w:rPr>
        <w:t xml:space="preserve"> в інтернеті, </w:t>
      </w:r>
      <w:proofErr w:type="spellStart"/>
      <w:r>
        <w:rPr>
          <w:i/>
        </w:rPr>
        <w:t>обєм</w:t>
      </w:r>
      <w:proofErr w:type="spellEnd"/>
      <w:r>
        <w:rPr>
          <w:i/>
        </w:rPr>
        <w:t xml:space="preserve"> 1-3 сторінки).</w:t>
      </w:r>
    </w:p>
    <w:p w:rsidR="00B13B74" w:rsidRDefault="00B13B74" w:rsidP="00D01128">
      <w:pPr>
        <w:rPr>
          <w:i/>
        </w:rPr>
      </w:pPr>
    </w:p>
    <w:p w:rsidR="00B13B74" w:rsidRDefault="00B13B74" w:rsidP="00D01128">
      <w:pPr>
        <w:rPr>
          <w:b/>
        </w:rPr>
      </w:pPr>
      <w:r>
        <w:rPr>
          <w:i/>
        </w:rPr>
        <w:tab/>
      </w:r>
      <w:r w:rsidRPr="00B13B74">
        <w:rPr>
          <w:b/>
        </w:rPr>
        <w:t>Хід роботи</w:t>
      </w:r>
    </w:p>
    <w:p w:rsidR="00B13B74" w:rsidRDefault="00B13B74" w:rsidP="00D01128">
      <w:pPr>
        <w:rPr>
          <w:b/>
        </w:rPr>
      </w:pPr>
    </w:p>
    <w:p w:rsidR="00B13B74" w:rsidRDefault="00B13B74" w:rsidP="00D01128">
      <w:r>
        <w:rPr>
          <w:b/>
        </w:rPr>
        <w:tab/>
      </w:r>
      <w:r>
        <w:t xml:space="preserve">Складаємо схему №1. Для цього нам потрібно: плата </w:t>
      </w:r>
      <w:r>
        <w:rPr>
          <w:lang w:val="en-US"/>
        </w:rPr>
        <w:t>Arduino UNO</w:t>
      </w:r>
      <w:r>
        <w:t xml:space="preserve">, світлодіод, струмобмежуючий резистор. </w:t>
      </w:r>
    </w:p>
    <w:p w:rsidR="00B13B74" w:rsidRPr="00B13B74" w:rsidRDefault="00B13B74" w:rsidP="00D01128"/>
    <w:p w:rsidR="00B13B74" w:rsidRDefault="00B13B74" w:rsidP="00B13B7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099723C" wp14:editId="13FD3DCC">
            <wp:extent cx="3489960" cy="26520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708" cy="26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74" w:rsidRDefault="00B13B74" w:rsidP="00B13B74">
      <w:pPr>
        <w:jc w:val="center"/>
      </w:pPr>
      <w:r>
        <w:t>Рис.1 – Схема №1</w:t>
      </w:r>
    </w:p>
    <w:p w:rsidR="00B13B74" w:rsidRDefault="00B13B74" w:rsidP="00B13B74">
      <w:r>
        <w:tab/>
        <w:t>В</w:t>
      </w:r>
      <w:r w:rsidR="00CE0299">
        <w:t xml:space="preserve"> даній</w:t>
      </w:r>
      <w:bookmarkStart w:id="0" w:name="_GoBack"/>
      <w:bookmarkEnd w:id="0"/>
      <w:r>
        <w:t xml:space="preserve"> схемі ми використов</w:t>
      </w:r>
      <w:r w:rsidR="00042C3F">
        <w:t>у</w:t>
      </w:r>
      <w:r>
        <w:t>ємо світлодіод</w:t>
      </w:r>
      <w:r w:rsidR="00042C3F">
        <w:t xml:space="preserve"> </w:t>
      </w:r>
      <w:r w:rsidR="00042C3F" w:rsidRPr="00042C3F">
        <w:rPr>
          <w:b/>
        </w:rPr>
        <w:t>SM0603GC</w:t>
      </w:r>
      <w:r w:rsidR="00042C3F">
        <w:t xml:space="preserve"> </w:t>
      </w:r>
      <w:r>
        <w:t xml:space="preserve"> (</w:t>
      </w:r>
      <w:r w:rsidR="00042C3F">
        <w:rPr>
          <w:i/>
        </w:rPr>
        <w:t xml:space="preserve">кожен має знайти </w:t>
      </w:r>
      <w:proofErr w:type="spellStart"/>
      <w:r w:rsidR="00042C3F">
        <w:rPr>
          <w:i/>
        </w:rPr>
        <w:t>даташит</w:t>
      </w:r>
      <w:proofErr w:type="spellEnd"/>
      <w:r w:rsidR="00042C3F">
        <w:rPr>
          <w:i/>
        </w:rPr>
        <w:t xml:space="preserve"> на будь-який </w:t>
      </w:r>
      <w:proofErr w:type="spellStart"/>
      <w:r w:rsidR="00042C3F">
        <w:rPr>
          <w:i/>
        </w:rPr>
        <w:t>світлодід</w:t>
      </w:r>
      <w:proofErr w:type="spellEnd"/>
      <w:r w:rsidR="00042C3F">
        <w:rPr>
          <w:i/>
        </w:rPr>
        <w:t xml:space="preserve"> 1 в списку – червоний, 2 – зелений, 3 –синій, 4 – оранжевий, 5 – білий і </w:t>
      </w:r>
      <w:proofErr w:type="spellStart"/>
      <w:r w:rsidR="00042C3F">
        <w:rPr>
          <w:i/>
        </w:rPr>
        <w:t>т.д</w:t>
      </w:r>
      <w:proofErr w:type="spellEnd"/>
      <w:r w:rsidR="00042C3F">
        <w:rPr>
          <w:i/>
        </w:rPr>
        <w:t>. 6 – червоний</w:t>
      </w:r>
      <w:r w:rsidR="00CE0299">
        <w:rPr>
          <w:i/>
        </w:rPr>
        <w:t>, 7 - зелений</w:t>
      </w:r>
      <w:r w:rsidR="00042C3F">
        <w:rPr>
          <w:i/>
        </w:rPr>
        <w:t>.</w:t>
      </w:r>
      <w:r w:rsidR="00CE0299">
        <w:rPr>
          <w:i/>
        </w:rPr>
        <w:t>)</w:t>
      </w:r>
      <w:r w:rsidR="00042C3F">
        <w:rPr>
          <w:i/>
        </w:rPr>
        <w:t xml:space="preserve"> </w:t>
      </w:r>
      <w:r w:rsidR="00042C3F">
        <w:t xml:space="preserve">На рис.2 представлено характеристики </w:t>
      </w:r>
      <w:proofErr w:type="spellStart"/>
      <w:r w:rsidR="00042C3F">
        <w:t>світлодіода</w:t>
      </w:r>
      <w:proofErr w:type="spellEnd"/>
      <w:r w:rsidR="00042C3F">
        <w:t xml:space="preserve"> </w:t>
      </w:r>
      <w:r w:rsidR="00042C3F" w:rsidRPr="00042C3F">
        <w:t>SM0603GC</w:t>
      </w:r>
      <w:r w:rsidR="00042C3F">
        <w:t>.</w:t>
      </w:r>
    </w:p>
    <w:p w:rsidR="00B13B74" w:rsidRDefault="00042C3F" w:rsidP="00042C3F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4DBFE40" wp14:editId="6FF269B8">
            <wp:extent cx="5940425" cy="1845945"/>
            <wp:effectExtent l="0" t="0" r="317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3F" w:rsidRDefault="00042C3F" w:rsidP="00042C3F">
      <w:pPr>
        <w:jc w:val="center"/>
      </w:pPr>
      <w:r>
        <w:t xml:space="preserve">Рис.2 – Електричні та оптичні характеристики </w:t>
      </w:r>
      <w:r w:rsidRPr="00042C3F">
        <w:t>SM0603GC</w:t>
      </w:r>
    </w:p>
    <w:p w:rsidR="00C14954" w:rsidRDefault="00042C3F" w:rsidP="00D01128">
      <w:r>
        <w:lastRenderedPageBreak/>
        <w:tab/>
        <w:t xml:space="preserve">Для розрахунку </w:t>
      </w:r>
      <w:proofErr w:type="spellStart"/>
      <w:r w:rsidR="00C14954">
        <w:t>струмообмежуючого</w:t>
      </w:r>
      <w:proofErr w:type="spellEnd"/>
      <w:r w:rsidR="00C14954">
        <w:t xml:space="preserve"> резистора скористаємось даними з технічної документації на світлодіод </w:t>
      </w:r>
      <w:r w:rsidR="00C14954" w:rsidRPr="00C14954">
        <w:t>SM0603GC</w:t>
      </w:r>
      <w:r w:rsidR="00C14954">
        <w:t>.</w:t>
      </w:r>
    </w:p>
    <w:p w:rsidR="00B13B74" w:rsidRDefault="00C14954" w:rsidP="00D01128">
      <w:r>
        <w:t xml:space="preserve"> Напруга світіння</w:t>
      </w:r>
      <w:r>
        <w:rPr>
          <w:lang w:val="en-US"/>
        </w:rPr>
        <w:t>(forward voltage)</w:t>
      </w:r>
      <w:r>
        <w:t xml:space="preserve"> = 2,1 В.</w:t>
      </w:r>
    </w:p>
    <w:p w:rsidR="00C14954" w:rsidRDefault="00C14954" w:rsidP="00D01128">
      <w:r>
        <w:t xml:space="preserve"> Рекомендований струм(</w:t>
      </w:r>
      <w:r>
        <w:rPr>
          <w:lang w:val="en-US"/>
        </w:rPr>
        <w:t xml:space="preserve">forward current) = 20 </w:t>
      </w:r>
      <w:proofErr w:type="spellStart"/>
      <w:r>
        <w:t>мА</w:t>
      </w:r>
      <w:proofErr w:type="spellEnd"/>
      <w:r>
        <w:t>.</w:t>
      </w:r>
    </w:p>
    <w:p w:rsidR="00C14954" w:rsidRPr="00C14954" w:rsidRDefault="00C14954" w:rsidP="00D01128">
      <w:r>
        <w:t xml:space="preserve">Враховуючи що напруга живлення плати </w:t>
      </w:r>
      <w:r>
        <w:rPr>
          <w:lang w:val="en-US"/>
        </w:rPr>
        <w:t>Arduino UNO =5</w:t>
      </w:r>
      <w:r>
        <w:t xml:space="preserve">В, розрахуємо </w:t>
      </w:r>
      <w:proofErr w:type="spellStart"/>
      <w:r>
        <w:t>струмообмежуючий</w:t>
      </w:r>
      <w:proofErr w:type="spellEnd"/>
      <w:r>
        <w:t xml:space="preserve"> резистор за формулою:</w:t>
      </w:r>
    </w:p>
    <w:p w:rsidR="00C14954" w:rsidRPr="0019486C" w:rsidRDefault="00C14954" w:rsidP="00D01128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живл.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 В-2,1 В</m:t>
              </m:r>
            </m:num>
            <m:den>
              <m:r>
                <w:rPr>
                  <w:rFonts w:ascii="Cambria Math" w:hAnsi="Cambria Math"/>
                </w:rPr>
                <m:t>0,02 А</m:t>
              </m:r>
            </m:den>
          </m:f>
          <m:r>
            <w:rPr>
              <w:rFonts w:ascii="Cambria Math" w:hAnsi="Cambria Math"/>
            </w:rPr>
            <m:t>=145 Ом</m:t>
          </m:r>
        </m:oMath>
      </m:oMathPara>
    </w:p>
    <w:p w:rsidR="0019486C" w:rsidRPr="00C14954" w:rsidRDefault="0019486C" w:rsidP="00D01128"/>
    <w:p w:rsidR="00B13B74" w:rsidRDefault="0019486C" w:rsidP="00D01128">
      <w:r>
        <w:t xml:space="preserve">Так як в номінальному ряді Е24 немає резистора з таким опором, беремо найближчий номінал в більшу сторону 150 </w:t>
      </w:r>
      <w:proofErr w:type="spellStart"/>
      <w:r>
        <w:t>Ом</w:t>
      </w:r>
      <w:proofErr w:type="spellEnd"/>
      <w:r>
        <w:t>.</w:t>
      </w:r>
    </w:p>
    <w:p w:rsidR="000909FE" w:rsidRDefault="000909FE" w:rsidP="00D01128"/>
    <w:p w:rsidR="000909FE" w:rsidRDefault="000909FE" w:rsidP="00D01128">
      <w:pPr>
        <w:rPr>
          <w:i/>
          <w:lang w:val="en-US"/>
        </w:rPr>
      </w:pPr>
      <w:r>
        <w:tab/>
        <w:t xml:space="preserve">Пишемо першу програму, в даному випадку це звичайний  маячок </w:t>
      </w:r>
      <w:r>
        <w:rPr>
          <w:lang w:val="en-US"/>
        </w:rPr>
        <w:t>(blink)</w:t>
      </w:r>
      <w:r>
        <w:t xml:space="preserve">. </w:t>
      </w:r>
      <w:r>
        <w:rPr>
          <w:i/>
        </w:rPr>
        <w:t xml:space="preserve">Затримка порядковий номер * 100, світіння порядковий номер *150 в </w:t>
      </w:r>
      <w:proofErr w:type="spellStart"/>
      <w:r>
        <w:rPr>
          <w:i/>
        </w:rPr>
        <w:t>мілісекундах</w:t>
      </w:r>
      <w:proofErr w:type="spellEnd"/>
      <w:r>
        <w:rPr>
          <w:i/>
        </w:rPr>
        <w:t>.</w:t>
      </w:r>
    </w:p>
    <w:p w:rsidR="000909FE" w:rsidRDefault="000909FE" w:rsidP="00D01128">
      <w:pPr>
        <w:rPr>
          <w:lang w:val="ru-RU"/>
        </w:rPr>
      </w:pPr>
      <w:r>
        <w:rPr>
          <w:lang w:val="ru-RU"/>
        </w:rPr>
        <w:t xml:space="preserve">Код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>:</w:t>
      </w:r>
    </w:p>
    <w:p w:rsidR="000909FE" w:rsidRPr="000909FE" w:rsidRDefault="000909FE" w:rsidP="00D01128">
      <w:pPr>
        <w:rPr>
          <w:lang w:val="ru-RU"/>
        </w:rPr>
      </w:pP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>#</w:t>
      </w:r>
      <w:proofErr w:type="spellStart"/>
      <w:r w:rsidRPr="00CE0299">
        <w:rPr>
          <w:sz w:val="24"/>
        </w:rPr>
        <w:t>define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led</w:t>
      </w:r>
      <w:proofErr w:type="spellEnd"/>
      <w:r w:rsidRPr="00CE0299">
        <w:rPr>
          <w:sz w:val="24"/>
        </w:rPr>
        <w:t xml:space="preserve"> 7 </w:t>
      </w:r>
    </w:p>
    <w:p w:rsidR="000909FE" w:rsidRPr="00CE0299" w:rsidRDefault="000909FE" w:rsidP="000909FE">
      <w:pPr>
        <w:rPr>
          <w:sz w:val="24"/>
        </w:rPr>
      </w:pPr>
      <w:proofErr w:type="spellStart"/>
      <w:r w:rsidRPr="00CE0299">
        <w:rPr>
          <w:sz w:val="24"/>
        </w:rPr>
        <w:t>void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setup</w:t>
      </w:r>
      <w:proofErr w:type="spellEnd"/>
      <w:r w:rsidRPr="00CE0299">
        <w:rPr>
          <w:sz w:val="24"/>
        </w:rPr>
        <w:t>()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>{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pinMode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led,OUTPUT</w:t>
      </w:r>
      <w:proofErr w:type="spellEnd"/>
      <w:r w:rsidRPr="00CE0299">
        <w:rPr>
          <w:sz w:val="24"/>
        </w:rPr>
        <w:t>);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>}</w:t>
      </w:r>
    </w:p>
    <w:p w:rsidR="000909FE" w:rsidRPr="00CE0299" w:rsidRDefault="000909FE" w:rsidP="000909FE">
      <w:pPr>
        <w:rPr>
          <w:sz w:val="24"/>
        </w:rPr>
      </w:pPr>
      <w:proofErr w:type="spellStart"/>
      <w:r w:rsidRPr="00CE0299">
        <w:rPr>
          <w:sz w:val="24"/>
        </w:rPr>
        <w:t>void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loop</w:t>
      </w:r>
      <w:proofErr w:type="spellEnd"/>
      <w:r w:rsidRPr="00CE0299">
        <w:rPr>
          <w:sz w:val="24"/>
        </w:rPr>
        <w:t>()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>{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digitalWrite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led,HIGH</w:t>
      </w:r>
      <w:proofErr w:type="spellEnd"/>
      <w:r w:rsidRPr="00CE0299">
        <w:rPr>
          <w:sz w:val="24"/>
        </w:rPr>
        <w:t>);</w:t>
      </w:r>
    </w:p>
    <w:p w:rsidR="00EB17C7" w:rsidRPr="00CE0299" w:rsidRDefault="00EB17C7" w:rsidP="000909FE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delay</w:t>
      </w:r>
      <w:proofErr w:type="spellEnd"/>
      <w:r w:rsidRPr="00CE0299">
        <w:rPr>
          <w:sz w:val="24"/>
        </w:rPr>
        <w:t>(1000); //</w:t>
      </w:r>
      <w:r w:rsidRPr="00CE0299">
        <w:rPr>
          <w:sz w:val="24"/>
          <w:lang w:val="ru-RU"/>
        </w:rPr>
        <w:t xml:space="preserve"> </w:t>
      </w:r>
      <w:r w:rsidRPr="00CE0299">
        <w:rPr>
          <w:sz w:val="24"/>
        </w:rPr>
        <w:t xml:space="preserve">Варіант №434 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digitalWrite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led,LOW</w:t>
      </w:r>
      <w:proofErr w:type="spellEnd"/>
      <w:r w:rsidRPr="00CE0299">
        <w:rPr>
          <w:sz w:val="24"/>
        </w:rPr>
        <w:t>);</w:t>
      </w:r>
    </w:p>
    <w:p w:rsidR="000909FE" w:rsidRPr="00CE0299" w:rsidRDefault="000909FE" w:rsidP="000909FE">
      <w:pPr>
        <w:rPr>
          <w:sz w:val="24"/>
        </w:rPr>
      </w:pPr>
      <w:r w:rsidRPr="00CE0299">
        <w:rPr>
          <w:sz w:val="24"/>
        </w:rPr>
        <w:t xml:space="preserve"> </w:t>
      </w:r>
      <w:r w:rsidR="00EB17C7" w:rsidRPr="00CE0299">
        <w:rPr>
          <w:sz w:val="24"/>
        </w:rPr>
        <w:t xml:space="preserve"> </w:t>
      </w:r>
      <w:proofErr w:type="spellStart"/>
      <w:r w:rsidR="00EB17C7" w:rsidRPr="00CE0299">
        <w:rPr>
          <w:sz w:val="24"/>
        </w:rPr>
        <w:t>delay</w:t>
      </w:r>
      <w:proofErr w:type="spellEnd"/>
      <w:r w:rsidR="00EB17C7" w:rsidRPr="00CE0299">
        <w:rPr>
          <w:sz w:val="24"/>
        </w:rPr>
        <w:t>(1000); // Варіант №434</w:t>
      </w:r>
    </w:p>
    <w:p w:rsidR="00B13B74" w:rsidRPr="00CE0299" w:rsidRDefault="000909FE" w:rsidP="000909FE">
      <w:pPr>
        <w:rPr>
          <w:sz w:val="24"/>
        </w:rPr>
      </w:pPr>
      <w:r w:rsidRPr="00CE0299">
        <w:rPr>
          <w:sz w:val="24"/>
        </w:rPr>
        <w:t>}</w:t>
      </w:r>
    </w:p>
    <w:p w:rsidR="00B13B74" w:rsidRDefault="00B13B74" w:rsidP="00D01128"/>
    <w:p w:rsidR="00B13B74" w:rsidRDefault="00B13B74" w:rsidP="00D01128"/>
    <w:p w:rsidR="00B13B74" w:rsidRDefault="00EB17C7" w:rsidP="00EB17C7">
      <w:pPr>
        <w:ind w:firstLine="708"/>
      </w:pPr>
      <w:r>
        <w:t xml:space="preserve">Складаємо схему №2, в </w:t>
      </w:r>
      <w:proofErr w:type="spellStart"/>
      <w:r>
        <w:t>данній</w:t>
      </w:r>
      <w:proofErr w:type="spellEnd"/>
      <w:r>
        <w:t xml:space="preserve"> схемі ми </w:t>
      </w:r>
      <w:proofErr w:type="spellStart"/>
      <w:r>
        <w:t>підєднали</w:t>
      </w:r>
      <w:proofErr w:type="spellEnd"/>
      <w:r>
        <w:t xml:space="preserve"> кнопку</w:t>
      </w:r>
      <w:r w:rsidR="004929FF">
        <w:t xml:space="preserve"> до піна А0 (рис.3).</w:t>
      </w:r>
      <w:r w:rsidR="00CE0299">
        <w:t xml:space="preserve"> </w:t>
      </w:r>
      <w:r w:rsidR="00CE0299" w:rsidRPr="00CE0299">
        <w:rPr>
          <w:i/>
        </w:rPr>
        <w:t xml:space="preserve">Напишіть для чого потрібен </w:t>
      </w:r>
      <w:proofErr w:type="spellStart"/>
      <w:r w:rsidR="00CE0299" w:rsidRPr="00CE0299">
        <w:rPr>
          <w:i/>
        </w:rPr>
        <w:t>підтягуючий</w:t>
      </w:r>
      <w:proofErr w:type="spellEnd"/>
      <w:r w:rsidR="00CE0299" w:rsidRPr="00CE0299">
        <w:rPr>
          <w:i/>
        </w:rPr>
        <w:t xml:space="preserve"> резисто</w:t>
      </w:r>
      <w:r w:rsidR="00CE0299" w:rsidRPr="00CE0299">
        <w:t>р</w:t>
      </w:r>
    </w:p>
    <w:p w:rsidR="004929FF" w:rsidRDefault="004929FF" w:rsidP="00EB17C7">
      <w:pPr>
        <w:ind w:firstLine="708"/>
      </w:pPr>
    </w:p>
    <w:p w:rsidR="00B13B74" w:rsidRDefault="004929FF" w:rsidP="004929FF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080FBC42" wp14:editId="3654745F">
            <wp:extent cx="4953000" cy="3315379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7014" cy="33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FF" w:rsidRDefault="004929FF" w:rsidP="004929FF">
      <w:pPr>
        <w:jc w:val="center"/>
      </w:pPr>
      <w:r>
        <w:t>Рис.3 – Схема №2</w:t>
      </w:r>
    </w:p>
    <w:p w:rsidR="00CE0299" w:rsidRDefault="004929FF" w:rsidP="004929FF">
      <w:r>
        <w:tab/>
      </w:r>
    </w:p>
    <w:p w:rsidR="004929FF" w:rsidRPr="00CE0299" w:rsidRDefault="004929FF" w:rsidP="004929FF">
      <w:pPr>
        <w:rPr>
          <w:i/>
        </w:rPr>
      </w:pPr>
      <w:r>
        <w:tab/>
        <w:t xml:space="preserve">Номінал </w:t>
      </w:r>
      <w:proofErr w:type="spellStart"/>
      <w:r>
        <w:t>підтягуючого</w:t>
      </w:r>
      <w:proofErr w:type="spellEnd"/>
      <w:r>
        <w:t xml:space="preserve"> резистора обрали типовим 10 кОм, в номінальному ряді Е24 такий номінал присутній. Пишемо програму для схеми з резистором, при натисканні на кнопку світлодіод має </w:t>
      </w:r>
      <w:r w:rsidR="00CE0299">
        <w:t>загорятись.</w:t>
      </w:r>
    </w:p>
    <w:p w:rsidR="004929FF" w:rsidRDefault="004929FF" w:rsidP="004929FF">
      <w:pPr>
        <w:jc w:val="center"/>
        <w:rPr>
          <w:i/>
        </w:rPr>
      </w:pPr>
      <w:r>
        <w:rPr>
          <w:noProof/>
          <w:lang w:val="en-US" w:eastAsia="en-US"/>
        </w:rPr>
        <w:drawing>
          <wp:inline distT="0" distB="0" distL="0" distR="0" wp14:anchorId="6D4FF211" wp14:editId="2FEE1B52">
            <wp:extent cx="4114800" cy="3637562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8569" cy="364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9FF" w:rsidRDefault="004929FF" w:rsidP="004929FF">
      <w:pPr>
        <w:jc w:val="center"/>
        <w:rPr>
          <w:lang w:val="en-US"/>
        </w:rPr>
      </w:pPr>
      <w:r>
        <w:t xml:space="preserve">Рис.4 – Вигляд зібраної схеми в симуляторі </w:t>
      </w:r>
      <w:proofErr w:type="spellStart"/>
      <w:r>
        <w:rPr>
          <w:lang w:val="en-US"/>
        </w:rPr>
        <w:t>TinkerCad</w:t>
      </w:r>
      <w:proofErr w:type="spellEnd"/>
    </w:p>
    <w:p w:rsidR="004929FF" w:rsidRPr="004929FF" w:rsidRDefault="004929FF" w:rsidP="004929FF">
      <w:pPr>
        <w:jc w:val="center"/>
        <w:rPr>
          <w:lang w:val="en-US"/>
        </w:rPr>
      </w:pPr>
    </w:p>
    <w:p w:rsidR="00CE0299" w:rsidRDefault="00CE0299" w:rsidP="004929FF"/>
    <w:p w:rsidR="004929FF" w:rsidRDefault="004929FF" w:rsidP="004929FF">
      <w:r>
        <w:lastRenderedPageBreak/>
        <w:t xml:space="preserve">Код програми: </w:t>
      </w:r>
    </w:p>
    <w:p w:rsidR="00CE0299" w:rsidRPr="004929FF" w:rsidRDefault="00CE0299" w:rsidP="004929FF">
      <w:pPr>
        <w:rPr>
          <w:lang w:val="en-US"/>
        </w:rPr>
      </w:pP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>#</w:t>
      </w:r>
      <w:proofErr w:type="spellStart"/>
      <w:r w:rsidRPr="00CE0299">
        <w:rPr>
          <w:sz w:val="24"/>
        </w:rPr>
        <w:t>define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led</w:t>
      </w:r>
      <w:proofErr w:type="spellEnd"/>
      <w:r w:rsidRPr="00CE0299">
        <w:rPr>
          <w:sz w:val="24"/>
        </w:rPr>
        <w:t xml:space="preserve"> 7 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>#</w:t>
      </w:r>
      <w:proofErr w:type="spellStart"/>
      <w:r w:rsidRPr="00CE0299">
        <w:rPr>
          <w:sz w:val="24"/>
        </w:rPr>
        <w:t>define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button</w:t>
      </w:r>
      <w:proofErr w:type="spellEnd"/>
      <w:r w:rsidRPr="00CE0299">
        <w:rPr>
          <w:sz w:val="24"/>
        </w:rPr>
        <w:t xml:space="preserve"> A0</w:t>
      </w:r>
    </w:p>
    <w:p w:rsidR="00CE0299" w:rsidRPr="00CE0299" w:rsidRDefault="00CE0299" w:rsidP="00CE0299">
      <w:pPr>
        <w:rPr>
          <w:sz w:val="24"/>
        </w:rPr>
      </w:pPr>
      <w:proofErr w:type="spellStart"/>
      <w:r w:rsidRPr="00CE0299">
        <w:rPr>
          <w:sz w:val="24"/>
        </w:rPr>
        <w:t>void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setup</w:t>
      </w:r>
      <w:proofErr w:type="spellEnd"/>
      <w:r w:rsidRPr="00CE0299">
        <w:rPr>
          <w:sz w:val="24"/>
        </w:rPr>
        <w:t>()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>{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pinMode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led,OUTPUT</w:t>
      </w:r>
      <w:proofErr w:type="spellEnd"/>
      <w:r w:rsidRPr="00CE0299">
        <w:rPr>
          <w:sz w:val="24"/>
        </w:rPr>
        <w:t>);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pinMode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button,INPUT</w:t>
      </w:r>
      <w:proofErr w:type="spellEnd"/>
      <w:r w:rsidRPr="00CE0299">
        <w:rPr>
          <w:sz w:val="24"/>
        </w:rPr>
        <w:t>);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>}</w:t>
      </w:r>
    </w:p>
    <w:p w:rsidR="00CE0299" w:rsidRPr="00CE0299" w:rsidRDefault="00CE0299" w:rsidP="00CE0299">
      <w:pPr>
        <w:rPr>
          <w:sz w:val="24"/>
        </w:rPr>
      </w:pPr>
      <w:proofErr w:type="spellStart"/>
      <w:r w:rsidRPr="00CE0299">
        <w:rPr>
          <w:sz w:val="24"/>
        </w:rPr>
        <w:t>void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loop</w:t>
      </w:r>
      <w:proofErr w:type="spellEnd"/>
      <w:r w:rsidRPr="00CE0299">
        <w:rPr>
          <w:sz w:val="24"/>
        </w:rPr>
        <w:t>()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>{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bool</w:t>
      </w:r>
      <w:proofErr w:type="spellEnd"/>
      <w:r w:rsidRPr="00CE0299">
        <w:rPr>
          <w:sz w:val="24"/>
        </w:rPr>
        <w:t xml:space="preserve"> </w:t>
      </w:r>
      <w:proofErr w:type="spellStart"/>
      <w:r w:rsidRPr="00CE0299">
        <w:rPr>
          <w:sz w:val="24"/>
        </w:rPr>
        <w:t>state</w:t>
      </w:r>
      <w:proofErr w:type="spellEnd"/>
      <w:r w:rsidRPr="00CE0299">
        <w:rPr>
          <w:sz w:val="24"/>
        </w:rPr>
        <w:t>;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state</w:t>
      </w:r>
      <w:proofErr w:type="spellEnd"/>
      <w:r w:rsidRPr="00CE0299">
        <w:rPr>
          <w:sz w:val="24"/>
        </w:rPr>
        <w:t xml:space="preserve"> = </w:t>
      </w:r>
      <w:proofErr w:type="spellStart"/>
      <w:r w:rsidRPr="00CE0299">
        <w:rPr>
          <w:sz w:val="24"/>
        </w:rPr>
        <w:t>digitalRead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button</w:t>
      </w:r>
      <w:proofErr w:type="spellEnd"/>
      <w:r w:rsidRPr="00CE0299">
        <w:rPr>
          <w:sz w:val="24"/>
        </w:rPr>
        <w:t>);</w:t>
      </w:r>
    </w:p>
    <w:p w:rsidR="00CE0299" w:rsidRPr="00CE0299" w:rsidRDefault="00CE0299" w:rsidP="00CE0299">
      <w:pPr>
        <w:rPr>
          <w:sz w:val="24"/>
        </w:rPr>
      </w:pPr>
      <w:r w:rsidRPr="00CE0299">
        <w:rPr>
          <w:sz w:val="24"/>
        </w:rPr>
        <w:t xml:space="preserve">  </w:t>
      </w:r>
      <w:proofErr w:type="spellStart"/>
      <w:r w:rsidRPr="00CE0299">
        <w:rPr>
          <w:sz w:val="24"/>
        </w:rPr>
        <w:t>digitalWrite</w:t>
      </w:r>
      <w:proofErr w:type="spellEnd"/>
      <w:r w:rsidRPr="00CE0299">
        <w:rPr>
          <w:sz w:val="24"/>
        </w:rPr>
        <w:t>(</w:t>
      </w:r>
      <w:proofErr w:type="spellStart"/>
      <w:r w:rsidRPr="00CE0299">
        <w:rPr>
          <w:sz w:val="24"/>
        </w:rPr>
        <w:t>led,state</w:t>
      </w:r>
      <w:proofErr w:type="spellEnd"/>
      <w:r w:rsidRPr="00CE0299">
        <w:rPr>
          <w:sz w:val="24"/>
        </w:rPr>
        <w:t>);</w:t>
      </w:r>
    </w:p>
    <w:p w:rsidR="00B13B74" w:rsidRPr="00CE0299" w:rsidRDefault="00CE0299" w:rsidP="00CE0299">
      <w:pPr>
        <w:rPr>
          <w:sz w:val="24"/>
        </w:rPr>
      </w:pPr>
      <w:r w:rsidRPr="00CE0299">
        <w:rPr>
          <w:sz w:val="24"/>
        </w:rPr>
        <w:t>}</w:t>
      </w:r>
    </w:p>
    <w:p w:rsidR="00B13B74" w:rsidRDefault="00B13B74" w:rsidP="00D01128"/>
    <w:p w:rsidR="00B13B74" w:rsidRDefault="00B13B74" w:rsidP="00D01128"/>
    <w:p w:rsidR="00B13B74" w:rsidRDefault="00B13B74" w:rsidP="00D01128"/>
    <w:p w:rsidR="00B13B74" w:rsidRPr="00CE0299" w:rsidRDefault="00CE0299" w:rsidP="00D01128">
      <w:pPr>
        <w:rPr>
          <w:i/>
        </w:rPr>
      </w:pPr>
      <w:r>
        <w:t xml:space="preserve">Висновки: </w:t>
      </w:r>
      <w:r>
        <w:rPr>
          <w:i/>
        </w:rPr>
        <w:t>пишете які висновки ви зробили. Не один рядок і не одне речення.</w:t>
      </w:r>
    </w:p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Default="00B13B74" w:rsidP="00D01128"/>
    <w:p w:rsidR="00B13B74" w:rsidRPr="00D01128" w:rsidRDefault="00B13B74" w:rsidP="00D01128"/>
    <w:sectPr w:rsidR="00B13B74" w:rsidRPr="00D01128" w:rsidSect="00B13B74">
      <w:headerReference w:type="default" r:id="rId11"/>
      <w:headerReference w:type="first" r:id="rId12"/>
      <w:pgSz w:w="11907" w:h="16840" w:code="9"/>
      <w:pgMar w:top="907" w:right="851" w:bottom="175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AF" w:rsidRDefault="003A1AAF" w:rsidP="00D01128">
      <w:r>
        <w:separator/>
      </w:r>
    </w:p>
  </w:endnote>
  <w:endnote w:type="continuationSeparator" w:id="0">
    <w:p w:rsidR="003A1AAF" w:rsidRDefault="003A1AAF" w:rsidP="00D0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AF" w:rsidRDefault="003A1AAF" w:rsidP="00D01128">
      <w:r>
        <w:separator/>
      </w:r>
    </w:p>
  </w:footnote>
  <w:footnote w:type="continuationSeparator" w:id="0">
    <w:p w:rsidR="003A1AAF" w:rsidRDefault="003A1AAF" w:rsidP="00D0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28" w:rsidRDefault="00D01128" w:rsidP="00D01128">
    <w:r>
      <w:rPr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D01128" w:rsidP="00D01128">
                            <w:pPr>
                              <w:pStyle w:val="ab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CE0299">
                              <w:rPr>
                                <w:noProof/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128" w:rsidRDefault="00042C3F" w:rsidP="00D01128">
                            <w:pPr>
                              <w:pStyle w:val="ab"/>
                              <w:jc w:val="center"/>
                            </w:pPr>
                            <w:r>
                              <w:t>Лабораторна №1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6.7pt;margin-top:19.85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" o:allowincell="f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<v:line id="Line 3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v:line id="Line 4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v:line id="Line 5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6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7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8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9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12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<v:rect id="Rectangle 13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<v:textbox inset="1pt,1pt,1pt,1pt">
                  <w:txbxContent>
                    <w:p w:rsidR="00D01128" w:rsidRDefault="00D01128" w:rsidP="00D01128">
                      <w:pPr>
                        <w:pStyle w:val="ab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CE0299">
                        <w:rPr>
                          <w:noProof/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D01128" w:rsidRDefault="00042C3F" w:rsidP="00D01128">
                      <w:pPr>
                        <w:pStyle w:val="ab"/>
                        <w:jc w:val="center"/>
                      </w:pPr>
                      <w:r>
                        <w:t>Лабораторна №1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  <w:p w:rsidR="00D01128" w:rsidRDefault="00D01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74" w:rsidRDefault="00B13B74">
    <w:pPr>
      <w:pStyle w:val="a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697865</wp:posOffset>
              </wp:positionH>
              <wp:positionV relativeFrom="page">
                <wp:posOffset>215265</wp:posOffset>
              </wp:positionV>
              <wp:extent cx="6588760" cy="10189210"/>
              <wp:effectExtent l="0" t="0" r="0" b="0"/>
              <wp:wrapNone/>
              <wp:docPr id="21" name="Прямоуголь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3EEA42" id="Прямоугольник 21" o:spid="_x0000_s1026" style="position:absolute;margin-left:54.95pt;margin-top:16.95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" o:allowincell="f" filled="f" strokeweight="2pt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28"/>
    <w:rsid w:val="00042C3F"/>
    <w:rsid w:val="000653F3"/>
    <w:rsid w:val="000909FE"/>
    <w:rsid w:val="0019486C"/>
    <w:rsid w:val="003A1AAF"/>
    <w:rsid w:val="004929FF"/>
    <w:rsid w:val="00884756"/>
    <w:rsid w:val="00B13B74"/>
    <w:rsid w:val="00C14954"/>
    <w:rsid w:val="00CE0299"/>
    <w:rsid w:val="00D01128"/>
    <w:rsid w:val="00D1359D"/>
    <w:rsid w:val="00E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24D0B"/>
  <w15:chartTrackingRefBased/>
  <w15:docId w15:val="{B75453F3-48CA-46AD-8F0A-E3A4022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 w:eastAsia="ru-RU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 w:eastAsia="ru-RU"/>
    </w:rPr>
  </w:style>
  <w:style w:type="paragraph" w:customStyle="1" w:styleId="ac">
    <w:name w:val="Листинг программы"/>
    <w:pPr>
      <w:suppressAutoHyphens/>
    </w:pPr>
    <w:rPr>
      <w:noProof/>
      <w:lang w:val="ru-RU" w:eastAsia="ru-RU"/>
    </w:rPr>
  </w:style>
  <w:style w:type="paragraph" w:styleId="ad">
    <w:name w:val="annotation text"/>
    <w:basedOn w:val="a"/>
    <w:semiHidden/>
    <w:rPr>
      <w:rFonts w:ascii="Journal" w:hAnsi="Journal"/>
      <w:sz w:val="24"/>
    </w:rPr>
  </w:style>
  <w:style w:type="character" w:styleId="ae">
    <w:name w:val="Placeholder Text"/>
    <w:basedOn w:val="a0"/>
    <w:uiPriority w:val="99"/>
    <w:semiHidden/>
    <w:rsid w:val="00C14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5;&#1110;&#1074;&#1077;&#1088;&#1089;&#1080;&#1090;&#1077;&#1090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3AAE-E8AC-4FB6-8AB2-21240E41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2023-09-12T15:31:00Z</dcterms:created>
  <dcterms:modified xsi:type="dcterms:W3CDTF">2023-09-12T15:31:00Z</dcterms:modified>
</cp:coreProperties>
</file>